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52" w:rsidRPr="00160952" w:rsidRDefault="00160952" w:rsidP="00160952">
      <w:pPr>
        <w:spacing w:after="0" w:line="269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60952" w:rsidRPr="00160952" w:rsidRDefault="00160952" w:rsidP="00160952">
      <w:pPr>
        <w:spacing w:after="0" w:line="269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160952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1 do zapytania ofertowego </w:t>
      </w:r>
    </w:p>
    <w:p w:rsidR="00160952" w:rsidRPr="00160952" w:rsidRDefault="00160952" w:rsidP="00160952">
      <w:pPr>
        <w:spacing w:after="0" w:line="360" w:lineRule="auto"/>
        <w:jc w:val="left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………………………………………………..</w:t>
      </w:r>
    </w:p>
    <w:p w:rsidR="00160952" w:rsidRPr="00160952" w:rsidRDefault="00160952" w:rsidP="00160952">
      <w:pPr>
        <w:spacing w:after="0" w:line="360" w:lineRule="auto"/>
        <w:jc w:val="left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………………………………………………..</w:t>
      </w:r>
    </w:p>
    <w:p w:rsidR="00160952" w:rsidRPr="00160952" w:rsidRDefault="00160952" w:rsidP="00160952">
      <w:pPr>
        <w:spacing w:after="0" w:line="360" w:lineRule="auto"/>
        <w:jc w:val="left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………………………………………………..</w:t>
      </w: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 xml:space="preserve">Dane teleadresowe Wykonawcy </w:t>
      </w: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(nr telefonu, adres, e-mail)</w:t>
      </w:r>
    </w:p>
    <w:p w:rsidR="00160952" w:rsidRPr="00160952" w:rsidRDefault="00160952" w:rsidP="00160952">
      <w:pPr>
        <w:spacing w:after="0" w:line="269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160952" w:rsidRPr="00160952" w:rsidRDefault="00160952" w:rsidP="00160952">
      <w:pPr>
        <w:spacing w:after="0" w:line="269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160952" w:rsidRPr="00160952" w:rsidRDefault="00160952" w:rsidP="00160952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…………….…………………, dnia ………………</w:t>
      </w:r>
    </w:p>
    <w:p w:rsidR="00160952" w:rsidRPr="00160952" w:rsidRDefault="00160952" w:rsidP="00160952">
      <w:pPr>
        <w:spacing w:after="0" w:line="360" w:lineRule="auto"/>
        <w:rPr>
          <w:rFonts w:ascii="Times New Roman" w:eastAsia="Calibri" w:hAnsi="Times New Roman" w:cs="Times New Roman"/>
          <w:kern w:val="20"/>
        </w:rPr>
      </w:pPr>
    </w:p>
    <w:p w:rsidR="00160952" w:rsidRPr="00160952" w:rsidRDefault="00160952" w:rsidP="0016095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0"/>
        </w:rPr>
      </w:pPr>
      <w:r w:rsidRPr="00160952">
        <w:rPr>
          <w:rFonts w:ascii="Times New Roman" w:eastAsia="Calibri" w:hAnsi="Times New Roman" w:cs="Times New Roman"/>
          <w:b/>
          <w:bCs/>
          <w:kern w:val="20"/>
        </w:rPr>
        <w:t>OFERTA</w:t>
      </w:r>
    </w:p>
    <w:p w:rsidR="00160952" w:rsidRPr="00160952" w:rsidRDefault="00160952" w:rsidP="00160952">
      <w:pPr>
        <w:spacing w:after="0" w:line="360" w:lineRule="auto"/>
        <w:rPr>
          <w:rFonts w:ascii="Times New Roman" w:eastAsia="Calibri" w:hAnsi="Times New Roman" w:cs="Times New Roman"/>
          <w:kern w:val="20"/>
        </w:rPr>
      </w:pPr>
    </w:p>
    <w:p w:rsidR="00160952" w:rsidRPr="00160952" w:rsidRDefault="00160952" w:rsidP="00160952">
      <w:pPr>
        <w:spacing w:after="0" w:line="360" w:lineRule="auto"/>
        <w:ind w:firstLine="709"/>
        <w:rPr>
          <w:rFonts w:ascii="Times New Roman" w:eastAsia="Calibri" w:hAnsi="Times New Roman" w:cs="Times New Roman"/>
          <w:kern w:val="20"/>
        </w:rPr>
      </w:pPr>
    </w:p>
    <w:p w:rsidR="00160952" w:rsidRPr="00160952" w:rsidRDefault="00160952" w:rsidP="00160952">
      <w:pPr>
        <w:spacing w:after="0" w:line="360" w:lineRule="auto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Ja, niżej podpisana/y, ……………………………………………………………………………………</w:t>
      </w:r>
    </w:p>
    <w:p w:rsidR="00160952" w:rsidRPr="00160952" w:rsidRDefault="00160952" w:rsidP="0016095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20"/>
          <w:vertAlign w:val="superscript"/>
        </w:rPr>
      </w:pPr>
      <w:r w:rsidRPr="00160952">
        <w:rPr>
          <w:rFonts w:ascii="Times New Roman" w:eastAsia="Calibri" w:hAnsi="Times New Roman" w:cs="Times New Roman"/>
          <w:kern w:val="20"/>
          <w:vertAlign w:val="superscript"/>
        </w:rPr>
        <w:t>imię  i nazwisko / nazwa  i adres organizacji/ NIP, REGON firmy</w:t>
      </w:r>
    </w:p>
    <w:p w:rsidR="00160952" w:rsidRPr="00160952" w:rsidRDefault="00160952" w:rsidP="00160952">
      <w:pPr>
        <w:spacing w:after="0" w:line="360" w:lineRule="auto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……………………………………………………………………………………………………………</w:t>
      </w:r>
    </w:p>
    <w:p w:rsidR="00160952" w:rsidRPr="00160952" w:rsidRDefault="00160952" w:rsidP="00160952">
      <w:pPr>
        <w:spacing w:after="0" w:line="360" w:lineRule="auto"/>
        <w:rPr>
          <w:rFonts w:ascii="Times New Roman" w:eastAsia="Calibri" w:hAnsi="Times New Roman" w:cs="Times New Roman"/>
          <w:kern w:val="20"/>
        </w:rPr>
      </w:pPr>
    </w:p>
    <w:p w:rsidR="00160952" w:rsidRPr="00160952" w:rsidRDefault="00160952" w:rsidP="00160952">
      <w:pPr>
        <w:spacing w:after="0" w:line="360" w:lineRule="auto"/>
        <w:ind w:right="104" w:firstLine="709"/>
        <w:contextualSpacing/>
        <w:rPr>
          <w:rFonts w:ascii="Times New Roman" w:eastAsia="Calibri" w:hAnsi="Times New Roman" w:cs="Times New Roman"/>
          <w:b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 xml:space="preserve">w odpowiedzi na przekazane Zapytanie Ofertowe nr </w:t>
      </w:r>
      <w:r w:rsidR="001E0EC1" w:rsidRPr="001E0EC1">
        <w:rPr>
          <w:rFonts w:ascii="Times New Roman" w:eastAsia="Calibri" w:hAnsi="Times New Roman" w:cs="Times New Roman"/>
          <w:b/>
          <w:kern w:val="20"/>
        </w:rPr>
        <w:t>74</w:t>
      </w:r>
      <w:r w:rsidR="002C6180" w:rsidRPr="001E0EC1">
        <w:rPr>
          <w:rFonts w:ascii="Times New Roman" w:eastAsia="Calibri" w:hAnsi="Times New Roman" w:cs="Times New Roman"/>
          <w:b/>
          <w:kern w:val="20"/>
        </w:rPr>
        <w:t>/05</w:t>
      </w:r>
      <w:r w:rsidRPr="001E0EC1">
        <w:rPr>
          <w:rFonts w:ascii="Times New Roman" w:eastAsia="Calibri" w:hAnsi="Times New Roman" w:cs="Times New Roman"/>
          <w:b/>
          <w:kern w:val="20"/>
        </w:rPr>
        <w:t>/2014</w:t>
      </w:r>
      <w:r w:rsidR="002C6180" w:rsidRPr="001E0EC1">
        <w:rPr>
          <w:rFonts w:ascii="Times New Roman" w:eastAsia="Calibri" w:hAnsi="Times New Roman" w:cs="Times New Roman"/>
          <w:kern w:val="20"/>
        </w:rPr>
        <w:t xml:space="preserve"> z dnia 26.05</w:t>
      </w:r>
      <w:r w:rsidRPr="001E0EC1">
        <w:rPr>
          <w:rFonts w:ascii="Times New Roman" w:eastAsia="Calibri" w:hAnsi="Times New Roman" w:cs="Times New Roman"/>
          <w:kern w:val="20"/>
        </w:rPr>
        <w:t>.2014</w:t>
      </w:r>
      <w:r w:rsidRPr="00160952">
        <w:rPr>
          <w:rFonts w:ascii="Times New Roman" w:eastAsia="Calibri" w:hAnsi="Times New Roman" w:cs="Times New Roman"/>
          <w:kern w:val="20"/>
        </w:rPr>
        <w:t xml:space="preserve"> na </w:t>
      </w:r>
      <w:r w:rsidRPr="00160952">
        <w:rPr>
          <w:rFonts w:ascii="Times New Roman" w:eastAsia="Calibri" w:hAnsi="Times New Roman" w:cs="Times New Roman"/>
          <w:b/>
          <w:kern w:val="20"/>
        </w:rPr>
        <w:t xml:space="preserve">przeprowadzenie kursu „Bądź przedsiębiorczy” </w:t>
      </w:r>
      <w:r w:rsidRPr="00160952">
        <w:rPr>
          <w:rFonts w:ascii="Times New Roman" w:eastAsia="Calibri" w:hAnsi="Times New Roman" w:cs="Times New Roman"/>
          <w:kern w:val="20"/>
        </w:rPr>
        <w:t>składam następującą ofertę przygotowania i przeprowadzenia kursu na warunkach określonych w zapytaniu ofertowym:</w:t>
      </w:r>
    </w:p>
    <w:p w:rsidR="00160952" w:rsidRPr="00160952" w:rsidRDefault="00160952" w:rsidP="00160952">
      <w:pPr>
        <w:spacing w:after="0" w:line="240" w:lineRule="auto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Oświadczam, że:</w:t>
      </w:r>
    </w:p>
    <w:p w:rsidR="00160952" w:rsidRPr="00160952" w:rsidRDefault="00160952" w:rsidP="0016095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posiadam uprawnienia do wykonywania działalności i czynności objętych przedmiotem zamówienia, jeżeli ustawy nakładają obowiązek posiadania takich uprawnień,</w:t>
      </w:r>
    </w:p>
    <w:p w:rsidR="00160952" w:rsidRPr="00160952" w:rsidRDefault="00160952" w:rsidP="0016095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posiadam niezbędną wiedzę i doświadczenie</w:t>
      </w:r>
      <w:r w:rsidRPr="00160952">
        <w:rPr>
          <w:rFonts w:ascii="Times New Roman" w:eastAsia="Calibri" w:hAnsi="Times New Roman" w:cs="Times New Roman"/>
          <w:kern w:val="20"/>
          <w:lang w:eastAsia="pl-PL"/>
        </w:rPr>
        <w:t xml:space="preserve"> </w:t>
      </w:r>
      <w:r w:rsidRPr="00160952">
        <w:rPr>
          <w:rFonts w:ascii="Times New Roman" w:eastAsia="Calibri" w:hAnsi="Times New Roman" w:cs="Times New Roman"/>
          <w:kern w:val="20"/>
        </w:rPr>
        <w:t>w zakresie prowadzenia kursu objętego przedmiotem zamówienia,</w:t>
      </w:r>
    </w:p>
    <w:p w:rsidR="00160952" w:rsidRPr="00160952" w:rsidRDefault="00160952" w:rsidP="0016095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przyjmuję do wiadomości, iż termin związania z ofertą wynosi 30 dni kalendarzowych od dnia otwarcia ofert,</w:t>
      </w:r>
    </w:p>
    <w:p w:rsidR="00160952" w:rsidRPr="00160952" w:rsidRDefault="00160952" w:rsidP="0016095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hAnsi="Times New Roman" w:cs="Times New Roman"/>
        </w:rPr>
        <w:t xml:space="preserve">zapoznałem się z treścią i warunkami  zapytania ofertowego i nie wnoszę do niego żadnych zastrzeżeń oraz zdobyłem informacje konieczne do przygotowania oferty, </w:t>
      </w:r>
    </w:p>
    <w:p w:rsidR="00160952" w:rsidRPr="00160952" w:rsidRDefault="00160952" w:rsidP="0016095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hAnsi="Times New Roman" w:cs="Times New Roman"/>
        </w:rPr>
        <w:t xml:space="preserve">w przypadku uznania mojej oferty za najkorzystniejszą zobowiązuję się do podpisania umowy </w:t>
      </w:r>
      <w:proofErr w:type="spellStart"/>
      <w:r w:rsidRPr="00160952">
        <w:rPr>
          <w:rFonts w:ascii="Times New Roman" w:hAnsi="Times New Roman" w:cs="Times New Roman"/>
        </w:rPr>
        <w:t>cywilno</w:t>
      </w:r>
      <w:proofErr w:type="spellEnd"/>
      <w:r w:rsidRPr="00160952">
        <w:rPr>
          <w:rFonts w:ascii="Times New Roman" w:hAnsi="Times New Roman" w:cs="Times New Roman"/>
        </w:rPr>
        <w:t xml:space="preserve"> – prawnej w terminie i miejscu wyznaczonym przez Zamawiającego.</w:t>
      </w:r>
      <w:r w:rsidRPr="00160952">
        <w:rPr>
          <w:rFonts w:ascii="Times New Roman" w:eastAsia="Calibri" w:hAnsi="Times New Roman" w:cs="DejaVu Sans"/>
          <w:kern w:val="20"/>
          <w:sz w:val="24"/>
          <w:szCs w:val="20"/>
        </w:rPr>
        <w:t xml:space="preserve"> </w:t>
      </w:r>
    </w:p>
    <w:p w:rsidR="00160952" w:rsidRPr="00160952" w:rsidRDefault="00160952" w:rsidP="0016095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160952">
        <w:rPr>
          <w:rFonts w:ascii="Times New Roman" w:hAnsi="Times New Roman" w:cs="Times New Roman"/>
        </w:rPr>
        <w:t xml:space="preserve">"Program szczegółowego szkolenia” wraz z  materiałami szkoleniowymi (w formie  elektronicznej) przekażę Zamawiającemu na prawach licencji Creative </w:t>
      </w:r>
      <w:proofErr w:type="spellStart"/>
      <w:r w:rsidRPr="00160952">
        <w:rPr>
          <w:rFonts w:ascii="Times New Roman" w:hAnsi="Times New Roman" w:cs="Times New Roman"/>
        </w:rPr>
        <w:t>commons</w:t>
      </w:r>
      <w:proofErr w:type="spellEnd"/>
      <w:r w:rsidRPr="00160952">
        <w:rPr>
          <w:rFonts w:ascii="Times New Roman" w:hAnsi="Times New Roman" w:cs="Times New Roman"/>
        </w:rPr>
        <w:t>.</w:t>
      </w:r>
      <w:r w:rsidRPr="00160952">
        <w:rPr>
          <w:rFonts w:ascii="Times New Roman" w:eastAsia="Calibri" w:hAnsi="Times New Roman" w:cs="DejaVu Sans"/>
          <w:kern w:val="20"/>
          <w:sz w:val="24"/>
          <w:szCs w:val="20"/>
        </w:rPr>
        <w:t xml:space="preserve"> </w:t>
      </w:r>
    </w:p>
    <w:p w:rsidR="00160952" w:rsidRPr="00160952" w:rsidRDefault="00160952" w:rsidP="00160952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160952">
        <w:rPr>
          <w:rFonts w:ascii="Times New Roman" w:hAnsi="Times New Roman" w:cs="Times New Roman"/>
        </w:rPr>
        <w:t>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zadań.</w:t>
      </w:r>
    </w:p>
    <w:p w:rsidR="00160952" w:rsidRPr="00160952" w:rsidRDefault="00160952" w:rsidP="00160952">
      <w:pPr>
        <w:spacing w:after="0" w:line="360" w:lineRule="auto"/>
        <w:rPr>
          <w:rFonts w:ascii="Times New Roman" w:eastAsia="Calibri" w:hAnsi="Times New Roman" w:cs="Times New Roman"/>
          <w:kern w:val="20"/>
        </w:rPr>
      </w:pPr>
    </w:p>
    <w:p w:rsidR="00160952" w:rsidRDefault="00160952" w:rsidP="00160952">
      <w:pPr>
        <w:spacing w:after="0" w:line="360" w:lineRule="auto"/>
        <w:rPr>
          <w:rFonts w:ascii="Times New Roman" w:eastAsia="Calibri" w:hAnsi="Times New Roman" w:cs="Times New Roman"/>
          <w:kern w:val="20"/>
        </w:rPr>
      </w:pPr>
    </w:p>
    <w:p w:rsidR="000C221E" w:rsidRPr="00160952" w:rsidRDefault="000C221E" w:rsidP="00160952">
      <w:pPr>
        <w:spacing w:after="0" w:line="360" w:lineRule="auto"/>
        <w:rPr>
          <w:rFonts w:ascii="Times New Roman" w:eastAsia="Calibri" w:hAnsi="Times New Roman" w:cs="Times New Roman"/>
          <w:kern w:val="20"/>
        </w:rPr>
      </w:pPr>
    </w:p>
    <w:p w:rsidR="00160952" w:rsidRPr="00160952" w:rsidRDefault="00160952" w:rsidP="00160952">
      <w:pPr>
        <w:spacing w:after="0" w:line="360" w:lineRule="auto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lastRenderedPageBreak/>
        <w:t>Oferuję realizację zamówienia zgodnie z Zapytaniem Ofertowym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0952" w:rsidRPr="00160952" w:rsidTr="00916BE3">
        <w:tc>
          <w:tcPr>
            <w:tcW w:w="3070" w:type="dxa"/>
            <w:vAlign w:val="center"/>
          </w:tcPr>
          <w:p w:rsidR="00160952" w:rsidRPr="00160952" w:rsidRDefault="00160952" w:rsidP="00160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</w:rPr>
            </w:pPr>
            <w:r w:rsidRPr="00160952">
              <w:rPr>
                <w:rFonts w:ascii="Times New Roman" w:eastAsia="Calibri" w:hAnsi="Times New Roman" w:cs="Times New Roman"/>
                <w:b/>
                <w:kern w:val="20"/>
                <w:sz w:val="24"/>
              </w:rPr>
              <w:t>Nazwa szkolenia</w:t>
            </w:r>
          </w:p>
        </w:tc>
        <w:tc>
          <w:tcPr>
            <w:tcW w:w="3071" w:type="dxa"/>
            <w:vAlign w:val="center"/>
          </w:tcPr>
          <w:p w:rsidR="00160952" w:rsidRPr="00160952" w:rsidRDefault="00160952" w:rsidP="00160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</w:rPr>
            </w:pPr>
            <w:r w:rsidRPr="00160952">
              <w:rPr>
                <w:rFonts w:ascii="Times New Roman" w:eastAsia="Calibri" w:hAnsi="Times New Roman" w:cs="Times New Roman"/>
                <w:b/>
                <w:kern w:val="20"/>
                <w:sz w:val="24"/>
              </w:rPr>
              <w:t>Cena brutto za godzinę szkoleniową* (PLN)</w:t>
            </w:r>
          </w:p>
        </w:tc>
        <w:tc>
          <w:tcPr>
            <w:tcW w:w="3071" w:type="dxa"/>
            <w:vAlign w:val="center"/>
          </w:tcPr>
          <w:p w:rsidR="00160952" w:rsidRPr="00160952" w:rsidRDefault="00160952" w:rsidP="00160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</w:rPr>
            </w:pPr>
            <w:r w:rsidRPr="00160952">
              <w:rPr>
                <w:rFonts w:ascii="Times New Roman" w:eastAsia="Calibri" w:hAnsi="Times New Roman" w:cs="Times New Roman"/>
                <w:b/>
                <w:kern w:val="20"/>
                <w:sz w:val="24"/>
              </w:rPr>
              <w:t>Słownie złotych</w:t>
            </w:r>
          </w:p>
        </w:tc>
      </w:tr>
      <w:tr w:rsidR="00160952" w:rsidRPr="00160952" w:rsidTr="00916BE3">
        <w:tc>
          <w:tcPr>
            <w:tcW w:w="3070" w:type="dxa"/>
            <w:vAlign w:val="center"/>
          </w:tcPr>
          <w:p w:rsidR="00160952" w:rsidRPr="00160952" w:rsidRDefault="00160952" w:rsidP="00160952">
            <w:pPr>
              <w:spacing w:line="360" w:lineRule="auto"/>
              <w:jc w:val="center"/>
              <w:rPr>
                <w:rFonts w:ascii="Times New Roman" w:eastAsia="Calibri" w:hAnsi="Times New Roman" w:cs="DejaVu Sans"/>
                <w:bCs/>
                <w:kern w:val="20"/>
                <w:sz w:val="24"/>
                <w:szCs w:val="20"/>
              </w:rPr>
            </w:pPr>
            <w:r w:rsidRPr="00160952">
              <w:rPr>
                <w:rFonts w:ascii="Times New Roman" w:eastAsia="Calibri" w:hAnsi="Times New Roman" w:cs="DejaVu Sans"/>
                <w:bCs/>
                <w:kern w:val="20"/>
                <w:sz w:val="24"/>
                <w:szCs w:val="20"/>
              </w:rPr>
              <w:t>Bądź przedsiębiorczy</w:t>
            </w:r>
          </w:p>
          <w:p w:rsidR="00160952" w:rsidRPr="00160952" w:rsidRDefault="00160952" w:rsidP="00160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kern w:val="20"/>
                <w:sz w:val="24"/>
              </w:rPr>
            </w:pPr>
          </w:p>
        </w:tc>
        <w:tc>
          <w:tcPr>
            <w:tcW w:w="3071" w:type="dxa"/>
          </w:tcPr>
          <w:p w:rsidR="00160952" w:rsidRPr="00160952" w:rsidRDefault="00160952" w:rsidP="00160952">
            <w:pPr>
              <w:spacing w:line="360" w:lineRule="auto"/>
              <w:rPr>
                <w:rFonts w:ascii="Times New Roman" w:eastAsia="Calibri" w:hAnsi="Times New Roman" w:cs="Times New Roman"/>
                <w:kern w:val="20"/>
                <w:sz w:val="24"/>
              </w:rPr>
            </w:pPr>
          </w:p>
        </w:tc>
        <w:tc>
          <w:tcPr>
            <w:tcW w:w="3071" w:type="dxa"/>
          </w:tcPr>
          <w:p w:rsidR="00160952" w:rsidRPr="00160952" w:rsidRDefault="00160952" w:rsidP="00160952">
            <w:pPr>
              <w:spacing w:line="360" w:lineRule="auto"/>
              <w:rPr>
                <w:rFonts w:ascii="Times New Roman" w:eastAsia="Calibri" w:hAnsi="Times New Roman" w:cs="Times New Roman"/>
                <w:i/>
                <w:kern w:val="20"/>
                <w:sz w:val="24"/>
              </w:rPr>
            </w:pPr>
          </w:p>
        </w:tc>
      </w:tr>
    </w:tbl>
    <w:p w:rsidR="00160952" w:rsidRPr="00160952" w:rsidRDefault="00160952" w:rsidP="00160952">
      <w:pPr>
        <w:spacing w:after="0" w:line="240" w:lineRule="auto"/>
        <w:rPr>
          <w:rFonts w:ascii="Times New Roman" w:eastAsia="Calibri" w:hAnsi="Times New Roman" w:cs="DejaVu Sans"/>
          <w:kern w:val="20"/>
        </w:rPr>
      </w:pPr>
    </w:p>
    <w:p w:rsidR="00160952" w:rsidRDefault="006A5E12" w:rsidP="00160952">
      <w:pPr>
        <w:spacing w:after="0" w:line="240" w:lineRule="auto"/>
        <w:rPr>
          <w:rFonts w:ascii="Times New Roman" w:eastAsia="Calibri" w:hAnsi="Times New Roman" w:cs="DejaVu Sans"/>
          <w:kern w:val="20"/>
        </w:rPr>
      </w:pPr>
      <w:bookmarkStart w:id="0" w:name="_GoBack"/>
      <w:bookmarkEnd w:id="0"/>
      <w:r>
        <w:rPr>
          <w:rFonts w:ascii="Times New Roman" w:eastAsia="Calibri" w:hAnsi="Times New Roman" w:cs="DejaVu Sans"/>
          <w:kern w:val="20"/>
        </w:rPr>
        <w:t>Oferta dotyczy prowadzenia następujących modułów**:</w:t>
      </w:r>
    </w:p>
    <w:p w:rsidR="006A5E12" w:rsidRDefault="006A5E12" w:rsidP="00160952">
      <w:pPr>
        <w:spacing w:after="0" w:line="240" w:lineRule="auto"/>
        <w:rPr>
          <w:rFonts w:ascii="Times New Roman" w:eastAsia="Calibri" w:hAnsi="Times New Roman" w:cs="DejaVu Sans"/>
          <w:kern w:val="20"/>
        </w:rPr>
      </w:pPr>
    </w:p>
    <w:p w:rsidR="006A5E12" w:rsidRDefault="006A5E12" w:rsidP="00160952">
      <w:pPr>
        <w:spacing w:after="0" w:line="240" w:lineRule="auto"/>
        <w:rPr>
          <w:rFonts w:ascii="Times New Roman" w:eastAsia="Calibri" w:hAnsi="Times New Roman" w:cs="DejaVu Sans"/>
          <w:kern w:val="20"/>
        </w:rPr>
      </w:pPr>
      <w:r>
        <w:rPr>
          <w:rFonts w:ascii="Times New Roman" w:eastAsia="Calibri" w:hAnsi="Times New Roman" w:cs="DejaVu Sans"/>
          <w:kern w:val="20"/>
        </w:rPr>
        <w:t>-</w:t>
      </w:r>
      <w:r w:rsidRPr="006A5E12">
        <w:t xml:space="preserve"> </w:t>
      </w:r>
      <w:r w:rsidRPr="006A5E12">
        <w:rPr>
          <w:rFonts w:ascii="Times New Roman" w:eastAsia="Calibri" w:hAnsi="Times New Roman" w:cs="DejaVu Sans"/>
          <w:kern w:val="20"/>
        </w:rPr>
        <w:t>Moduł I - Zakładanie i prowadzenie działalności gospodarczej</w:t>
      </w:r>
    </w:p>
    <w:p w:rsidR="006A5E12" w:rsidRDefault="006A5E12" w:rsidP="00160952">
      <w:pPr>
        <w:spacing w:after="0" w:line="240" w:lineRule="auto"/>
        <w:rPr>
          <w:rFonts w:ascii="Times New Roman" w:eastAsia="Calibri" w:hAnsi="Times New Roman" w:cs="DejaVu Sans"/>
          <w:kern w:val="20"/>
        </w:rPr>
      </w:pPr>
      <w:r w:rsidRPr="006A5E12">
        <w:rPr>
          <w:rFonts w:ascii="Times New Roman" w:eastAsia="Calibri" w:hAnsi="Times New Roman" w:cs="DejaVu Sans"/>
          <w:kern w:val="20"/>
        </w:rPr>
        <w:t>- Moduł II – Praca z Uczestnikami/-</w:t>
      </w:r>
      <w:proofErr w:type="spellStart"/>
      <w:r w:rsidRPr="006A5E12">
        <w:rPr>
          <w:rFonts w:ascii="Times New Roman" w:eastAsia="Calibri" w:hAnsi="Times New Roman" w:cs="DejaVu Sans"/>
          <w:kern w:val="20"/>
        </w:rPr>
        <w:t>czkami</w:t>
      </w:r>
      <w:proofErr w:type="spellEnd"/>
      <w:r w:rsidRPr="006A5E12">
        <w:rPr>
          <w:rFonts w:ascii="Times New Roman" w:eastAsia="Calibri" w:hAnsi="Times New Roman" w:cs="DejaVu Sans"/>
          <w:kern w:val="20"/>
        </w:rPr>
        <w:t xml:space="preserve"> Projektu – przygotowanie biznesplanu</w:t>
      </w:r>
    </w:p>
    <w:p w:rsidR="006A5E12" w:rsidRDefault="006A5E12" w:rsidP="00160952">
      <w:pPr>
        <w:spacing w:after="0" w:line="240" w:lineRule="auto"/>
        <w:rPr>
          <w:rFonts w:ascii="Times New Roman" w:eastAsia="Calibri" w:hAnsi="Times New Roman" w:cs="DejaVu Sans"/>
          <w:kern w:val="20"/>
        </w:rPr>
      </w:pPr>
      <w:r>
        <w:rPr>
          <w:rFonts w:ascii="Times New Roman" w:eastAsia="Calibri" w:hAnsi="Times New Roman" w:cs="DejaVu Sans"/>
          <w:kern w:val="20"/>
        </w:rPr>
        <w:t>-</w:t>
      </w:r>
      <w:r w:rsidRPr="006A5E12">
        <w:t xml:space="preserve"> </w:t>
      </w:r>
      <w:r w:rsidRPr="006A5E12">
        <w:rPr>
          <w:rFonts w:ascii="Times New Roman" w:eastAsia="Calibri" w:hAnsi="Times New Roman" w:cs="DejaVu Sans"/>
          <w:kern w:val="20"/>
        </w:rPr>
        <w:t>Moduł II</w:t>
      </w:r>
      <w:r>
        <w:rPr>
          <w:rFonts w:ascii="Times New Roman" w:eastAsia="Calibri" w:hAnsi="Times New Roman" w:cs="DejaVu Sans"/>
          <w:kern w:val="20"/>
        </w:rPr>
        <w:t>I</w:t>
      </w:r>
      <w:r w:rsidRPr="006A5E12">
        <w:rPr>
          <w:rFonts w:ascii="Times New Roman" w:eastAsia="Calibri" w:hAnsi="Times New Roman" w:cs="DejaVu Sans"/>
          <w:kern w:val="20"/>
        </w:rPr>
        <w:t xml:space="preserve"> – Zakładanie i prowadzenie spółdzielni socjalnej</w:t>
      </w:r>
    </w:p>
    <w:p w:rsidR="006A5E12" w:rsidRDefault="006A5E12" w:rsidP="00160952">
      <w:pPr>
        <w:spacing w:after="0" w:line="240" w:lineRule="auto"/>
        <w:rPr>
          <w:rFonts w:ascii="Times New Roman" w:eastAsia="Calibri" w:hAnsi="Times New Roman" w:cs="DejaVu Sans"/>
          <w:kern w:val="20"/>
        </w:rPr>
      </w:pPr>
    </w:p>
    <w:p w:rsidR="00160952" w:rsidRPr="00160952" w:rsidRDefault="00160952" w:rsidP="00160952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  <w:r w:rsidRPr="00160952">
        <w:rPr>
          <w:rFonts w:ascii="TimesNewRomanPSMT" w:hAnsi="TimesNewRomanPSMT" w:cs="TimesNewRomanPSMT"/>
        </w:rPr>
        <w:t>Ofertę niniejszą składam na kolejno ………. ponumerowanych stronach.</w:t>
      </w:r>
    </w:p>
    <w:p w:rsidR="00160952" w:rsidRPr="00160952" w:rsidRDefault="00160952" w:rsidP="00160952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</w:p>
    <w:p w:rsidR="00160952" w:rsidRPr="00160952" w:rsidRDefault="00160952" w:rsidP="00160952">
      <w:pPr>
        <w:autoSpaceDE w:val="0"/>
        <w:autoSpaceDN w:val="0"/>
        <w:adjustRightInd w:val="0"/>
        <w:spacing w:after="0" w:line="240" w:lineRule="auto"/>
        <w:jc w:val="left"/>
        <w:rPr>
          <w:rFonts w:ascii="TimesNewRomanPSMT" w:hAnsi="TimesNewRomanPSMT" w:cs="TimesNewRomanPSMT"/>
        </w:rPr>
      </w:pPr>
      <w:r w:rsidRPr="00160952">
        <w:rPr>
          <w:rFonts w:ascii="TimesNewRomanPSMT" w:hAnsi="TimesNewRomanPSMT" w:cs="TimesNewRomanPSMT"/>
        </w:rPr>
        <w:t>Do niniejszego formularza są załączone i stanowią integralną część oferty następujące dokumenty:</w:t>
      </w:r>
    </w:p>
    <w:p w:rsidR="00160952" w:rsidRPr="00160952" w:rsidRDefault="00160952" w:rsidP="001609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NewRomanPSMT" w:hAnsi="TimesNewRomanPSMT" w:cs="TimesNewRomanPSMT"/>
        </w:rPr>
      </w:pPr>
      <w:r w:rsidRPr="00160952">
        <w:rPr>
          <w:rFonts w:ascii="TimesNewRomanPSMT" w:hAnsi="TimesNewRomanPSMT" w:cs="TimesNewRomanPSMT"/>
        </w:rPr>
        <w:t>…………………………………………..</w:t>
      </w:r>
    </w:p>
    <w:p w:rsidR="00160952" w:rsidRPr="00160952" w:rsidRDefault="00160952" w:rsidP="001609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NewRomanPSMT" w:hAnsi="TimesNewRomanPSMT" w:cs="TimesNewRomanPSMT"/>
        </w:rPr>
      </w:pPr>
      <w:r w:rsidRPr="00160952">
        <w:rPr>
          <w:rFonts w:ascii="TimesNewRomanPSMT" w:hAnsi="TimesNewRomanPSMT" w:cs="TimesNewRomanPSMT"/>
        </w:rPr>
        <w:t>…………………………………………..</w:t>
      </w:r>
    </w:p>
    <w:p w:rsidR="00160952" w:rsidRPr="00160952" w:rsidRDefault="00160952" w:rsidP="001609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NewRomanPSMT" w:hAnsi="TimesNewRomanPSMT" w:cs="TimesNewRomanPSMT"/>
        </w:rPr>
      </w:pPr>
      <w:r w:rsidRPr="00160952">
        <w:rPr>
          <w:rFonts w:ascii="TimesNewRomanPSMT" w:hAnsi="TimesNewRomanPSMT" w:cs="TimesNewRomanPSMT"/>
        </w:rPr>
        <w:t>…………………………………………..</w:t>
      </w:r>
    </w:p>
    <w:p w:rsidR="00160952" w:rsidRPr="00160952" w:rsidRDefault="00160952" w:rsidP="001609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ascii="TimesNewRomanPSMT" w:hAnsi="TimesNewRomanPSMT" w:cs="TimesNewRomanPSMT"/>
        </w:rPr>
      </w:pPr>
      <w:r w:rsidRPr="00160952">
        <w:rPr>
          <w:rFonts w:ascii="TimesNewRomanPSMT" w:hAnsi="TimesNewRomanPSMT" w:cs="TimesNewRomanPSMT"/>
        </w:rPr>
        <w:t>…………………………………………..</w:t>
      </w:r>
    </w:p>
    <w:p w:rsidR="00160952" w:rsidRPr="00160952" w:rsidRDefault="00160952" w:rsidP="00160952">
      <w:pPr>
        <w:spacing w:after="0" w:line="360" w:lineRule="auto"/>
        <w:rPr>
          <w:rFonts w:ascii="Times New Roman" w:eastAsia="Calibri" w:hAnsi="Times New Roman" w:cs="DejaVu Sans"/>
          <w:kern w:val="20"/>
        </w:rPr>
      </w:pPr>
    </w:p>
    <w:p w:rsidR="00160952" w:rsidRPr="00160952" w:rsidRDefault="00160952" w:rsidP="00160952">
      <w:pPr>
        <w:spacing w:after="0" w:line="360" w:lineRule="auto"/>
        <w:ind w:firstLine="709"/>
        <w:rPr>
          <w:rFonts w:ascii="Times New Roman" w:eastAsia="Calibri" w:hAnsi="Times New Roman" w:cs="DejaVu Sans"/>
          <w:kern w:val="20"/>
        </w:rPr>
      </w:pPr>
    </w:p>
    <w:p w:rsidR="00160952" w:rsidRPr="00160952" w:rsidRDefault="00160952" w:rsidP="00160952">
      <w:pPr>
        <w:spacing w:after="0" w:line="360" w:lineRule="auto"/>
        <w:ind w:firstLine="709"/>
        <w:rPr>
          <w:rFonts w:ascii="Times New Roman" w:eastAsia="Calibri" w:hAnsi="Times New Roman" w:cs="DejaVu Sans"/>
          <w:kern w:val="20"/>
        </w:rPr>
      </w:pPr>
    </w:p>
    <w:p w:rsidR="00160952" w:rsidRPr="00160952" w:rsidRDefault="00160952" w:rsidP="00160952">
      <w:pPr>
        <w:spacing w:after="0" w:line="360" w:lineRule="auto"/>
        <w:ind w:left="3540" w:firstLine="708"/>
        <w:jc w:val="right"/>
        <w:rPr>
          <w:rFonts w:ascii="Times New Roman" w:eastAsia="Calibri" w:hAnsi="Times New Roman" w:cs="DejaVu Sans"/>
          <w:kern w:val="20"/>
        </w:rPr>
      </w:pPr>
      <w:r w:rsidRPr="00160952">
        <w:rPr>
          <w:rFonts w:ascii="Times New Roman" w:eastAsia="Calibri" w:hAnsi="Times New Roman" w:cs="DejaVu Sans"/>
          <w:kern w:val="20"/>
        </w:rPr>
        <w:t xml:space="preserve">…………………….., dn. ……………………..        </w:t>
      </w:r>
      <w:r w:rsidRPr="00160952">
        <w:rPr>
          <w:rFonts w:ascii="Times New Roman" w:eastAsia="Calibri" w:hAnsi="Times New Roman" w:cs="DejaVu Sans"/>
          <w:kern w:val="20"/>
        </w:rPr>
        <w:tab/>
      </w:r>
      <w:r w:rsidRPr="00160952">
        <w:rPr>
          <w:rFonts w:ascii="Times New Roman" w:eastAsia="Calibri" w:hAnsi="Times New Roman" w:cs="DejaVu Sans"/>
          <w:kern w:val="20"/>
        </w:rPr>
        <w:tab/>
      </w:r>
      <w:r w:rsidRPr="00160952">
        <w:rPr>
          <w:rFonts w:ascii="Times New Roman" w:eastAsia="Calibri" w:hAnsi="Times New Roman" w:cs="DejaVu Sans"/>
          <w:kern w:val="20"/>
        </w:rPr>
        <w:tab/>
      </w:r>
      <w:r w:rsidRPr="00160952">
        <w:rPr>
          <w:rFonts w:ascii="Times New Roman" w:eastAsia="Calibri" w:hAnsi="Times New Roman" w:cs="DejaVu Sans"/>
          <w:kern w:val="20"/>
        </w:rPr>
        <w:tab/>
      </w:r>
    </w:p>
    <w:p w:rsidR="00160952" w:rsidRPr="00160952" w:rsidRDefault="00160952" w:rsidP="00160952">
      <w:pPr>
        <w:spacing w:after="0" w:line="360" w:lineRule="auto"/>
        <w:ind w:left="3540" w:firstLine="708"/>
        <w:jc w:val="right"/>
        <w:rPr>
          <w:rFonts w:ascii="Times New Roman" w:eastAsia="Calibri" w:hAnsi="Times New Roman" w:cs="DejaVu Sans"/>
          <w:kern w:val="20"/>
        </w:rPr>
      </w:pPr>
      <w:r w:rsidRPr="00160952">
        <w:rPr>
          <w:rFonts w:ascii="Times New Roman" w:eastAsia="Calibri" w:hAnsi="Times New Roman" w:cs="DejaVu Sans"/>
          <w:kern w:val="20"/>
        </w:rPr>
        <w:tab/>
      </w:r>
      <w:r w:rsidRPr="00160952">
        <w:rPr>
          <w:rFonts w:ascii="Times New Roman" w:eastAsia="Calibri" w:hAnsi="Times New Roman" w:cs="DejaVu Sans"/>
          <w:kern w:val="20"/>
        </w:rPr>
        <w:tab/>
      </w:r>
      <w:r w:rsidRPr="00160952">
        <w:rPr>
          <w:rFonts w:ascii="Times New Roman" w:eastAsia="Calibri" w:hAnsi="Times New Roman" w:cs="DejaVu Sans"/>
          <w:kern w:val="20"/>
        </w:rPr>
        <w:tab/>
        <w:t xml:space="preserve">           …….………………………………</w:t>
      </w:r>
    </w:p>
    <w:p w:rsidR="00160952" w:rsidRPr="00160952" w:rsidRDefault="00160952" w:rsidP="00160952">
      <w:pPr>
        <w:spacing w:after="0" w:line="360" w:lineRule="auto"/>
        <w:ind w:left="6372" w:firstLine="708"/>
        <w:rPr>
          <w:rFonts w:ascii="Times New Roman" w:eastAsia="Calibri" w:hAnsi="Times New Roman" w:cs="DejaVu Sans"/>
          <w:kern w:val="20"/>
        </w:rPr>
      </w:pPr>
      <w:r w:rsidRPr="00160952">
        <w:rPr>
          <w:rFonts w:ascii="Times New Roman" w:eastAsia="Calibri" w:hAnsi="Times New Roman" w:cs="DejaVu Sans"/>
          <w:kern w:val="20"/>
        </w:rPr>
        <w:t>podpis Wykonawcy</w:t>
      </w:r>
    </w:p>
    <w:p w:rsidR="00160952" w:rsidRPr="00160952" w:rsidRDefault="00160952" w:rsidP="00160952">
      <w:pPr>
        <w:spacing w:after="0" w:line="360" w:lineRule="auto"/>
        <w:ind w:firstLine="708"/>
        <w:rPr>
          <w:rFonts w:ascii="Times New Roman" w:eastAsia="Calibri" w:hAnsi="Times New Roman" w:cs="DejaVu Sans"/>
          <w:kern w:val="20"/>
          <w:sz w:val="24"/>
          <w:szCs w:val="20"/>
        </w:rPr>
      </w:pPr>
    </w:p>
    <w:p w:rsidR="00160952" w:rsidRPr="00160952" w:rsidRDefault="00160952" w:rsidP="00160952">
      <w:pPr>
        <w:spacing w:after="0" w:line="360" w:lineRule="auto"/>
        <w:ind w:firstLine="709"/>
        <w:rPr>
          <w:rFonts w:ascii="Times New Roman" w:eastAsia="Calibri" w:hAnsi="Times New Roman" w:cs="DejaVu Sans"/>
          <w:kern w:val="20"/>
          <w:sz w:val="24"/>
          <w:szCs w:val="20"/>
        </w:rPr>
      </w:pPr>
    </w:p>
    <w:p w:rsidR="00160952" w:rsidRDefault="00160952" w:rsidP="00160952">
      <w:pPr>
        <w:spacing w:after="0" w:line="360" w:lineRule="auto"/>
        <w:ind w:firstLine="709"/>
        <w:rPr>
          <w:rFonts w:ascii="Times New Roman" w:eastAsia="Calibri" w:hAnsi="Times New Roman" w:cs="DejaVu Sans"/>
          <w:b/>
          <w:bCs/>
          <w:kern w:val="20"/>
          <w:sz w:val="24"/>
          <w:szCs w:val="20"/>
          <w:u w:val="single"/>
        </w:rPr>
      </w:pPr>
    </w:p>
    <w:p w:rsidR="000C221E" w:rsidRDefault="000C221E" w:rsidP="00160952">
      <w:pPr>
        <w:spacing w:after="0" w:line="360" w:lineRule="auto"/>
        <w:ind w:firstLine="709"/>
        <w:rPr>
          <w:rFonts w:ascii="Times New Roman" w:eastAsia="Calibri" w:hAnsi="Times New Roman" w:cs="DejaVu Sans"/>
          <w:b/>
          <w:bCs/>
          <w:kern w:val="20"/>
          <w:sz w:val="24"/>
          <w:szCs w:val="20"/>
          <w:u w:val="single"/>
        </w:rPr>
      </w:pPr>
    </w:p>
    <w:p w:rsidR="000C221E" w:rsidRPr="00160952" w:rsidRDefault="000C221E" w:rsidP="00160952">
      <w:pPr>
        <w:spacing w:after="0" w:line="360" w:lineRule="auto"/>
        <w:ind w:firstLine="709"/>
        <w:rPr>
          <w:rFonts w:ascii="Times New Roman" w:eastAsia="Calibri" w:hAnsi="Times New Roman" w:cs="DejaVu Sans"/>
          <w:b/>
          <w:bCs/>
          <w:kern w:val="20"/>
          <w:sz w:val="24"/>
          <w:szCs w:val="20"/>
          <w:u w:val="single"/>
        </w:rPr>
      </w:pPr>
    </w:p>
    <w:p w:rsidR="00160952" w:rsidRPr="00160952" w:rsidRDefault="00160952" w:rsidP="001609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160952">
        <w:rPr>
          <w:rFonts w:ascii="TimesNewRomanPSMT" w:hAnsi="TimesNewRomanPSMT" w:cs="TimesNewRomanPSMT"/>
          <w:sz w:val="18"/>
          <w:szCs w:val="18"/>
        </w:rPr>
        <w:t>*</w:t>
      </w:r>
      <w:r w:rsidRPr="00160952">
        <w:rPr>
          <w:rFonts w:ascii="Times New Roman" w:eastAsia="Calibri" w:hAnsi="Times New Roman" w:cs="DejaVu Sans"/>
          <w:kern w:val="20"/>
          <w:sz w:val="18"/>
          <w:szCs w:val="18"/>
        </w:rPr>
        <w:t xml:space="preserve"> </w:t>
      </w:r>
      <w:r w:rsidRPr="00160952">
        <w:rPr>
          <w:rFonts w:ascii="TimesNewRomanPSMT" w:hAnsi="TimesNewRomanPSMT" w:cs="TimesNewRomanPSMT"/>
          <w:sz w:val="18"/>
          <w:szCs w:val="18"/>
        </w:rPr>
        <w:t>W przypadku osób nieposiadających przychodu w wysokości co najmniej najniższej krajowej (</w:t>
      </w:r>
      <w:proofErr w:type="spellStart"/>
      <w:r w:rsidRPr="00160952">
        <w:rPr>
          <w:rFonts w:ascii="TimesNewRomanPSMT" w:hAnsi="TimesNewRomanPSMT" w:cs="TimesNewRomanPSMT"/>
          <w:sz w:val="18"/>
          <w:szCs w:val="18"/>
        </w:rPr>
        <w:t>zg</w:t>
      </w:r>
      <w:proofErr w:type="spellEnd"/>
      <w:r w:rsidRPr="00160952">
        <w:rPr>
          <w:rFonts w:ascii="TimesNewRomanPSMT" w:hAnsi="TimesNewRomanPSMT" w:cs="TimesNewRomanPSMT"/>
          <w:sz w:val="18"/>
          <w:szCs w:val="18"/>
        </w:rPr>
        <w:t>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zdrowotnym, w tym również składkami opłacanymi przez pracodawcę.</w:t>
      </w:r>
    </w:p>
    <w:p w:rsidR="00160952" w:rsidRPr="00160952" w:rsidRDefault="00160952" w:rsidP="00160952">
      <w:pPr>
        <w:spacing w:after="0" w:line="240" w:lineRule="auto"/>
        <w:jc w:val="left"/>
        <w:rPr>
          <w:rFonts w:eastAsia="Times New Roman" w:cs="Times New Roman"/>
          <w:lang w:eastAsia="pl-PL"/>
        </w:rPr>
      </w:pPr>
    </w:p>
    <w:p w:rsidR="00160952" w:rsidRPr="006A5E12" w:rsidRDefault="006A5E12" w:rsidP="0016095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 w:rsidRPr="006A5E12">
        <w:rPr>
          <w:rFonts w:ascii="TimesNewRomanPSMT" w:hAnsi="TimesNewRomanPSMT" w:cs="TimesNewRomanPSMT"/>
          <w:sz w:val="18"/>
          <w:szCs w:val="18"/>
        </w:rPr>
        <w:t>** niepotrzebne skreślić</w:t>
      </w:r>
    </w:p>
    <w:p w:rsidR="00160952" w:rsidRPr="00160952" w:rsidRDefault="00160952" w:rsidP="0016095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160952" w:rsidRDefault="00160952" w:rsidP="00160952">
      <w:pPr>
        <w:spacing w:after="0" w:line="269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60952" w:rsidRPr="00160952" w:rsidRDefault="00160952" w:rsidP="00160952">
      <w:pPr>
        <w:spacing w:after="0" w:line="269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60952" w:rsidRPr="00160952" w:rsidRDefault="00160952" w:rsidP="00160952">
      <w:pPr>
        <w:spacing w:after="0" w:line="269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60952" w:rsidRPr="00160952" w:rsidRDefault="00160952" w:rsidP="00160952">
      <w:pPr>
        <w:spacing w:after="0" w:line="269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160952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2 do zapytania ofertowego </w:t>
      </w:r>
    </w:p>
    <w:p w:rsidR="00160952" w:rsidRPr="00160952" w:rsidRDefault="00160952" w:rsidP="00160952">
      <w:pPr>
        <w:spacing w:after="0" w:line="269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160952" w:rsidRPr="00160952" w:rsidRDefault="00160952" w:rsidP="00160952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…………….…………………, dnia ………………</w:t>
      </w:r>
    </w:p>
    <w:p w:rsidR="00160952" w:rsidRPr="00160952" w:rsidRDefault="00160952" w:rsidP="00160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360" w:lineRule="auto"/>
        <w:jc w:val="left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………………………………………………..</w:t>
      </w:r>
    </w:p>
    <w:p w:rsidR="00160952" w:rsidRPr="00160952" w:rsidRDefault="00160952" w:rsidP="00160952">
      <w:pPr>
        <w:spacing w:after="0" w:line="360" w:lineRule="auto"/>
        <w:jc w:val="left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………………………………………………..</w:t>
      </w:r>
    </w:p>
    <w:p w:rsidR="00160952" w:rsidRPr="00160952" w:rsidRDefault="00160952" w:rsidP="00160952">
      <w:pPr>
        <w:spacing w:after="0" w:line="360" w:lineRule="auto"/>
        <w:jc w:val="left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………………………………………………..</w:t>
      </w: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(nr telefonu, adres, e-mail)</w:t>
      </w:r>
    </w:p>
    <w:p w:rsidR="00160952" w:rsidRPr="00160952" w:rsidRDefault="00160952" w:rsidP="00160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0952">
        <w:rPr>
          <w:rFonts w:ascii="Times New Roman" w:eastAsia="Times New Roman" w:hAnsi="Times New Roman" w:cs="Times New Roman"/>
          <w:b/>
          <w:lang w:eastAsia="pl-PL"/>
        </w:rPr>
        <w:t>Wykaz doświadczenia z zakresu zakładania i prowadzenia działalności gospodarczej, spółdzielni socjalnej i fundacji/ stowarzyszenia</w:t>
      </w:r>
    </w:p>
    <w:p w:rsidR="00160952" w:rsidRPr="00160952" w:rsidRDefault="00160952" w:rsidP="001609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60952">
        <w:rPr>
          <w:rFonts w:ascii="Times New Roman" w:eastAsia="Times New Roman" w:hAnsi="Times New Roman" w:cs="Times New Roman"/>
          <w:bCs/>
          <w:lang w:eastAsia="pl-PL"/>
        </w:rPr>
        <w:t xml:space="preserve">dotyczy zapytania ofertowego nr </w:t>
      </w:r>
      <w:r w:rsidR="001E0EC1" w:rsidRPr="001E0EC1">
        <w:rPr>
          <w:rFonts w:ascii="Times New Roman" w:eastAsia="Calibri" w:hAnsi="Times New Roman" w:cs="Times New Roman"/>
          <w:b/>
          <w:kern w:val="20"/>
        </w:rPr>
        <w:t>74</w:t>
      </w:r>
      <w:r w:rsidR="002C6180" w:rsidRPr="001E0EC1">
        <w:rPr>
          <w:rFonts w:ascii="Times New Roman" w:eastAsia="Calibri" w:hAnsi="Times New Roman" w:cs="Times New Roman"/>
          <w:b/>
          <w:kern w:val="20"/>
        </w:rPr>
        <w:t>/05</w:t>
      </w:r>
      <w:r w:rsidRPr="001E0EC1">
        <w:rPr>
          <w:rFonts w:ascii="Times New Roman" w:eastAsia="Calibri" w:hAnsi="Times New Roman" w:cs="Times New Roman"/>
          <w:b/>
          <w:kern w:val="20"/>
        </w:rPr>
        <w:t>/2014</w:t>
      </w:r>
      <w:r w:rsidRPr="00160952">
        <w:rPr>
          <w:rFonts w:ascii="Times New Roman" w:eastAsia="Calibri" w:hAnsi="Times New Roman" w:cs="Times New Roman"/>
          <w:b/>
          <w:kern w:val="20"/>
        </w:rPr>
        <w:t xml:space="preserve"> </w:t>
      </w:r>
      <w:r w:rsidRPr="00160952">
        <w:rPr>
          <w:rFonts w:ascii="Times New Roman" w:eastAsia="Times New Roman" w:hAnsi="Times New Roman" w:cs="Times New Roman"/>
          <w:bCs/>
          <w:lang w:eastAsia="pl-PL"/>
        </w:rPr>
        <w:t xml:space="preserve">w ramach projektu </w:t>
      </w:r>
      <w:r w:rsidRPr="00160952">
        <w:rPr>
          <w:rFonts w:ascii="Times New Roman" w:eastAsia="Times New Roman" w:hAnsi="Times New Roman" w:cs="Times New Roman"/>
          <w:b/>
          <w:bCs/>
          <w:i/>
          <w:lang w:eastAsia="pl-PL"/>
        </w:rPr>
        <w:t>„</w:t>
      </w:r>
      <w:r w:rsidRPr="00160952">
        <w:rPr>
          <w:rFonts w:ascii="Times New Roman" w:eastAsia="Times New Roman" w:hAnsi="Times New Roman" w:cs="Times New Roman"/>
          <w:b/>
          <w:i/>
          <w:lang w:eastAsia="pl-PL"/>
        </w:rPr>
        <w:t>Centrum Edukacji i Aktywizacji Zawodowej Osób Niepełnosprawnych – Oddziały Bydgoszcz i Łódź”</w:t>
      </w:r>
      <w:r w:rsidRPr="00160952">
        <w:rPr>
          <w:rFonts w:ascii="Times New Roman" w:eastAsia="Times New Roman" w:hAnsi="Times New Roman" w:cs="Times New Roman"/>
          <w:lang w:eastAsia="pl-PL"/>
        </w:rPr>
        <w:t xml:space="preserve"> współfinansowanego ze środków </w:t>
      </w:r>
      <w:r w:rsidRPr="00160952">
        <w:rPr>
          <w:rFonts w:ascii="Times New Roman" w:eastAsia="Times New Roman" w:hAnsi="Times New Roman" w:cs="Times New Roman"/>
          <w:b/>
          <w:i/>
          <w:lang w:eastAsia="pl-PL"/>
        </w:rPr>
        <w:t>Państwowego Funduszu Rehabilitacji</w:t>
      </w:r>
      <w:r w:rsidRPr="0016095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Osób Niepełnosprawnych.</w:t>
      </w:r>
      <w:r w:rsidRPr="001609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92"/>
        <w:gridCol w:w="1736"/>
        <w:gridCol w:w="1363"/>
        <w:gridCol w:w="1541"/>
        <w:gridCol w:w="1486"/>
      </w:tblGrid>
      <w:tr w:rsidR="00160952" w:rsidRPr="00160952" w:rsidTr="00916BE3">
        <w:tc>
          <w:tcPr>
            <w:tcW w:w="541" w:type="dxa"/>
          </w:tcPr>
          <w:p w:rsidR="00160952" w:rsidRPr="00160952" w:rsidRDefault="00160952" w:rsidP="00160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16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2603" w:type="dxa"/>
          </w:tcPr>
          <w:p w:rsidR="00160952" w:rsidRPr="00160952" w:rsidRDefault="00160952" w:rsidP="00160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16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Nazwa kursu i jego zakres tematyczny kursu</w:t>
            </w:r>
          </w:p>
        </w:tc>
        <w:tc>
          <w:tcPr>
            <w:tcW w:w="1737" w:type="dxa"/>
          </w:tcPr>
          <w:p w:rsidR="00160952" w:rsidRPr="00160952" w:rsidRDefault="00160952" w:rsidP="00160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16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160952" w:rsidRPr="00160952" w:rsidRDefault="00160952" w:rsidP="00160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16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Okres realizacji kursu </w:t>
            </w:r>
          </w:p>
        </w:tc>
        <w:tc>
          <w:tcPr>
            <w:tcW w:w="1547" w:type="dxa"/>
          </w:tcPr>
          <w:p w:rsidR="00160952" w:rsidRPr="00160952" w:rsidRDefault="00160952" w:rsidP="00160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16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Ilość godzin kursu</w:t>
            </w:r>
          </w:p>
        </w:tc>
        <w:tc>
          <w:tcPr>
            <w:tcW w:w="1493" w:type="dxa"/>
          </w:tcPr>
          <w:p w:rsidR="00160952" w:rsidRPr="00160952" w:rsidRDefault="00160952" w:rsidP="001609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16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Ilość osób</w:t>
            </w:r>
          </w:p>
        </w:tc>
      </w:tr>
      <w:tr w:rsidR="00160952" w:rsidRPr="00160952" w:rsidTr="00916BE3">
        <w:tc>
          <w:tcPr>
            <w:tcW w:w="541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60952" w:rsidRPr="00160952" w:rsidTr="00916BE3">
        <w:tc>
          <w:tcPr>
            <w:tcW w:w="541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60952" w:rsidRPr="00160952" w:rsidTr="00916BE3">
        <w:tc>
          <w:tcPr>
            <w:tcW w:w="541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60952" w:rsidRPr="00160952" w:rsidTr="00916BE3">
        <w:tc>
          <w:tcPr>
            <w:tcW w:w="541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60952" w:rsidRPr="00160952" w:rsidTr="00916BE3">
        <w:tc>
          <w:tcPr>
            <w:tcW w:w="541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60952" w:rsidRPr="00160952" w:rsidTr="00916BE3">
        <w:tc>
          <w:tcPr>
            <w:tcW w:w="541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160952" w:rsidRPr="00160952" w:rsidTr="00916BE3">
        <w:tc>
          <w:tcPr>
            <w:tcW w:w="541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160952" w:rsidRPr="00160952" w:rsidRDefault="00160952" w:rsidP="001609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60952" w:rsidRPr="00160952" w:rsidRDefault="00160952" w:rsidP="00160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…….………………………………</w:t>
      </w:r>
    </w:p>
    <w:p w:rsidR="00160952" w:rsidRPr="00160952" w:rsidRDefault="00160952" w:rsidP="00160952">
      <w:pPr>
        <w:spacing w:after="0" w:line="360" w:lineRule="auto"/>
        <w:ind w:left="6372" w:firstLine="708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(podpis Wykonawcy/</w:t>
      </w:r>
    </w:p>
    <w:p w:rsidR="000C221E" w:rsidRDefault="000C221E" w:rsidP="00EC009E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:rsidR="000C221E" w:rsidRPr="00160952" w:rsidRDefault="000C221E" w:rsidP="00160952">
      <w:pPr>
        <w:spacing w:after="0" w:line="240" w:lineRule="auto"/>
        <w:jc w:val="right"/>
        <w:rPr>
          <w:rFonts w:eastAsia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240" w:lineRule="auto"/>
        <w:jc w:val="right"/>
        <w:rPr>
          <w:rFonts w:eastAsia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160952">
        <w:rPr>
          <w:rFonts w:ascii="Times New Roman" w:eastAsia="Times New Roman" w:hAnsi="Times New Roman" w:cs="Times New Roman"/>
          <w:b/>
          <w:i/>
          <w:lang w:eastAsia="pl-PL"/>
        </w:rPr>
        <w:t>Załącznik nr 3 do zapytania ofertowego</w:t>
      </w:r>
    </w:p>
    <w:p w:rsidR="00160952" w:rsidRPr="00160952" w:rsidRDefault="00160952" w:rsidP="00160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before="120"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160952" w:rsidRPr="00160952" w:rsidRDefault="00160952" w:rsidP="00160952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…………….…………………, dnia ………………</w:t>
      </w:r>
    </w:p>
    <w:p w:rsidR="00160952" w:rsidRPr="00160952" w:rsidRDefault="00160952" w:rsidP="00160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160952" w:rsidRPr="00160952" w:rsidRDefault="00160952" w:rsidP="00160952">
      <w:pPr>
        <w:spacing w:after="0" w:line="360" w:lineRule="auto"/>
        <w:jc w:val="left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………………………………………………..</w:t>
      </w:r>
    </w:p>
    <w:p w:rsidR="00160952" w:rsidRPr="00160952" w:rsidRDefault="00160952" w:rsidP="00160952">
      <w:pPr>
        <w:spacing w:after="0" w:line="360" w:lineRule="auto"/>
        <w:jc w:val="left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………………………………………………..</w:t>
      </w:r>
    </w:p>
    <w:p w:rsidR="00160952" w:rsidRPr="00160952" w:rsidRDefault="00160952" w:rsidP="00160952">
      <w:pPr>
        <w:spacing w:after="0" w:line="360" w:lineRule="auto"/>
        <w:jc w:val="left"/>
        <w:rPr>
          <w:rFonts w:ascii="Times New Roman" w:eastAsia="Calibri" w:hAnsi="Times New Roman" w:cs="Times New Roman"/>
          <w:kern w:val="20"/>
        </w:rPr>
      </w:pPr>
      <w:r w:rsidRPr="00160952">
        <w:rPr>
          <w:rFonts w:ascii="Times New Roman" w:eastAsia="Calibri" w:hAnsi="Times New Roman" w:cs="Times New Roman"/>
          <w:kern w:val="20"/>
        </w:rPr>
        <w:t>………………………………………………..</w:t>
      </w: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(nr telefonu, adres, e-mail)</w:t>
      </w: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lang w:eastAsia="pl-PL"/>
        </w:rPr>
      </w:pP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lang w:eastAsia="pl-PL"/>
        </w:rPr>
      </w:pPr>
    </w:p>
    <w:p w:rsidR="00160952" w:rsidRPr="00160952" w:rsidRDefault="00160952" w:rsidP="0016095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60952">
        <w:rPr>
          <w:rFonts w:ascii="Times New Roman" w:eastAsia="Times New Roman" w:hAnsi="Times New Roman" w:cs="Times New Roman"/>
          <w:bCs/>
          <w:lang w:eastAsia="pl-PL"/>
        </w:rPr>
        <w:t xml:space="preserve">Dotyczy zapytania ofertowego nr </w:t>
      </w:r>
      <w:r w:rsidR="001E0EC1" w:rsidRPr="001E0EC1">
        <w:rPr>
          <w:rFonts w:ascii="Times New Roman" w:eastAsia="Calibri" w:hAnsi="Times New Roman" w:cs="Times New Roman"/>
          <w:b/>
          <w:kern w:val="20"/>
        </w:rPr>
        <w:t>74</w:t>
      </w:r>
      <w:r w:rsidR="002C6180" w:rsidRPr="001E0EC1">
        <w:rPr>
          <w:rFonts w:ascii="Times New Roman" w:eastAsia="Calibri" w:hAnsi="Times New Roman" w:cs="Times New Roman"/>
          <w:b/>
          <w:kern w:val="20"/>
        </w:rPr>
        <w:t>/05</w:t>
      </w:r>
      <w:r w:rsidRPr="001E0EC1">
        <w:rPr>
          <w:rFonts w:ascii="Times New Roman" w:eastAsia="Calibri" w:hAnsi="Times New Roman" w:cs="Times New Roman"/>
          <w:b/>
          <w:kern w:val="20"/>
        </w:rPr>
        <w:t>/2014</w:t>
      </w:r>
      <w:r w:rsidRPr="0016095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60952">
        <w:rPr>
          <w:rFonts w:ascii="Times New Roman" w:eastAsia="Times New Roman" w:hAnsi="Times New Roman" w:cs="Times New Roman"/>
          <w:bCs/>
          <w:lang w:eastAsia="pl-PL"/>
        </w:rPr>
        <w:t xml:space="preserve">w ramach projektu </w:t>
      </w:r>
      <w:r w:rsidRPr="00160952">
        <w:rPr>
          <w:rFonts w:ascii="Times New Roman" w:eastAsia="Times New Roman" w:hAnsi="Times New Roman" w:cs="Times New Roman"/>
          <w:b/>
          <w:bCs/>
          <w:i/>
          <w:lang w:eastAsia="pl-PL"/>
        </w:rPr>
        <w:t>„</w:t>
      </w:r>
      <w:r w:rsidRPr="00160952">
        <w:rPr>
          <w:rFonts w:ascii="Times New Roman" w:eastAsia="Times New Roman" w:hAnsi="Times New Roman" w:cs="Times New Roman"/>
          <w:b/>
          <w:i/>
          <w:lang w:eastAsia="pl-PL"/>
        </w:rPr>
        <w:t>Centrum Edukacji i Aktywizacji Zawodowej Osób Niepełnosprawnych –</w:t>
      </w:r>
      <w:r w:rsidRPr="0016095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Oddziały Bydgoszcz i Łódź”</w:t>
      </w:r>
      <w:r w:rsidRPr="00160952">
        <w:rPr>
          <w:rFonts w:ascii="Times New Roman" w:eastAsia="Times New Roman" w:hAnsi="Times New Roman" w:cs="Times New Roman"/>
          <w:color w:val="000000"/>
          <w:lang w:eastAsia="pl-PL"/>
        </w:rPr>
        <w:t xml:space="preserve"> współfinansowanego ze środków </w:t>
      </w:r>
      <w:r w:rsidRPr="0016095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Państwowego Funduszu Rehabilitacji Osób Niepełnosprawnych.</w:t>
      </w:r>
      <w:r w:rsidRPr="001609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160952">
        <w:rPr>
          <w:rFonts w:ascii="Times New Roman" w:eastAsia="Times New Roman" w:hAnsi="Times New Roman" w:cs="Times New Roman"/>
          <w:b/>
          <w:lang w:eastAsia="pl-PL"/>
        </w:rPr>
        <w:t xml:space="preserve">OŚWIADCZENIE O BRAKU POWIĄZAŃ KAPITAŁOWYCH LUB OSOBOWYCH </w:t>
      </w:r>
    </w:p>
    <w:p w:rsidR="00160952" w:rsidRPr="00160952" w:rsidRDefault="00160952" w:rsidP="001609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60952" w:rsidRPr="00160952" w:rsidRDefault="00160952" w:rsidP="00160952">
      <w:pPr>
        <w:tabs>
          <w:tab w:val="left" w:pos="2400"/>
        </w:tabs>
        <w:spacing w:after="0" w:line="36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Ja niżej podpisany(a) …………………………………………………………………………………………………..</w:t>
      </w:r>
    </w:p>
    <w:p w:rsidR="00160952" w:rsidRPr="00160952" w:rsidRDefault="00160952" w:rsidP="001609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b/>
          <w:lang w:eastAsia="pl-PL"/>
        </w:rPr>
        <w:t xml:space="preserve">oświadczam, że </w:t>
      </w:r>
      <w:r w:rsidRPr="00160952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60952" w:rsidRPr="00160952" w:rsidRDefault="00160952" w:rsidP="00160952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a)</w:t>
      </w:r>
      <w:r w:rsidRPr="00160952">
        <w:rPr>
          <w:rFonts w:ascii="Times New Roman" w:eastAsia="Times New Roman" w:hAnsi="Times New Roman" w:cs="Times New Roman"/>
          <w:lang w:eastAsia="pl-PL"/>
        </w:rPr>
        <w:tab/>
        <w:t>uczestniczeniu w spółce jako wspólnik spółki cywilnej lub spółki osobowej;</w:t>
      </w:r>
    </w:p>
    <w:p w:rsidR="00160952" w:rsidRPr="00160952" w:rsidRDefault="00160952" w:rsidP="00160952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b)</w:t>
      </w:r>
      <w:r w:rsidRPr="00160952">
        <w:rPr>
          <w:rFonts w:ascii="Times New Roman" w:eastAsia="Times New Roman" w:hAnsi="Times New Roman" w:cs="Times New Roman"/>
          <w:lang w:eastAsia="pl-PL"/>
        </w:rPr>
        <w:tab/>
        <w:t>posiadaniu co najmniej 10% udziałów lub akcji;</w:t>
      </w:r>
    </w:p>
    <w:p w:rsidR="00160952" w:rsidRPr="00160952" w:rsidRDefault="00160952" w:rsidP="00160952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c)</w:t>
      </w:r>
      <w:r w:rsidRPr="00160952">
        <w:rPr>
          <w:rFonts w:ascii="Times New Roman" w:eastAsia="Times New Roman" w:hAnsi="Times New Roman" w:cs="Times New Roman"/>
          <w:lang w:eastAsia="pl-PL"/>
        </w:rPr>
        <w:tab/>
        <w:t>pełnieniu funkcji członka organu nadzorczego lub zarządzającego, prokurenta, pełnomocnika;</w:t>
      </w:r>
    </w:p>
    <w:p w:rsidR="00160952" w:rsidRPr="00160952" w:rsidRDefault="00160952" w:rsidP="00160952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d)</w:t>
      </w:r>
      <w:r w:rsidRPr="00160952">
        <w:rPr>
          <w:rFonts w:ascii="Times New Roman" w:eastAsia="Times New Roman" w:hAnsi="Times New Roman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60952" w:rsidRPr="00160952" w:rsidRDefault="00160952" w:rsidP="0016095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</w:p>
    <w:p w:rsidR="00160952" w:rsidRPr="00160952" w:rsidRDefault="00160952" w:rsidP="001609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60952" w:rsidRPr="00160952" w:rsidRDefault="00160952" w:rsidP="00160952">
      <w:pPr>
        <w:spacing w:after="0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……………………………………… dnia ……………………………..</w:t>
      </w:r>
    </w:p>
    <w:p w:rsidR="00160952" w:rsidRPr="00160952" w:rsidRDefault="00160952" w:rsidP="00160952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160952" w:rsidRPr="00160952" w:rsidRDefault="00160952" w:rsidP="001609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60952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160952" w:rsidRPr="00160952" w:rsidRDefault="00160952" w:rsidP="00160952">
      <w:pPr>
        <w:spacing w:after="0" w:line="360" w:lineRule="auto"/>
        <w:ind w:left="5664" w:firstLine="708"/>
        <w:rPr>
          <w:rFonts w:ascii="Times New Roman" w:eastAsia="Calibri" w:hAnsi="Times New Roman" w:cs="DejaVu Sans"/>
          <w:kern w:val="20"/>
          <w:sz w:val="24"/>
          <w:szCs w:val="20"/>
        </w:rPr>
      </w:pPr>
      <w:r w:rsidRPr="00160952">
        <w:rPr>
          <w:rFonts w:ascii="Times New Roman" w:eastAsia="Calibri" w:hAnsi="Times New Roman" w:cs="DejaVu Sans"/>
          <w:kern w:val="20"/>
          <w:sz w:val="24"/>
          <w:szCs w:val="20"/>
        </w:rPr>
        <w:t xml:space="preserve">podpis wykonawcy </w:t>
      </w:r>
    </w:p>
    <w:p w:rsidR="00160952" w:rsidRPr="00160952" w:rsidRDefault="00160952" w:rsidP="002C6180">
      <w:pPr>
        <w:tabs>
          <w:tab w:val="left" w:pos="2175"/>
        </w:tabs>
        <w:spacing w:after="0" w:line="360" w:lineRule="auto"/>
        <w:rPr>
          <w:rFonts w:ascii="Times New Roman" w:eastAsia="Calibri" w:hAnsi="Times New Roman" w:cs="DejaVu Sans"/>
          <w:kern w:val="20"/>
          <w:sz w:val="24"/>
          <w:szCs w:val="20"/>
        </w:rPr>
      </w:pPr>
    </w:p>
    <w:p w:rsidR="009D05DD" w:rsidRPr="009D05DD" w:rsidRDefault="009D05DD" w:rsidP="009D05DD"/>
    <w:sectPr w:rsidR="009D05DD" w:rsidRPr="009D05DD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E2" w:rsidRDefault="005362E2" w:rsidP="0096319C">
      <w:pPr>
        <w:spacing w:after="0" w:line="240" w:lineRule="auto"/>
      </w:pPr>
      <w:r>
        <w:separator/>
      </w:r>
    </w:p>
  </w:endnote>
  <w:endnote w:type="continuationSeparator" w:id="0">
    <w:p w:rsidR="005362E2" w:rsidRDefault="005362E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E2" w:rsidRDefault="005362E2" w:rsidP="0096319C">
      <w:pPr>
        <w:spacing w:after="0" w:line="240" w:lineRule="auto"/>
      </w:pPr>
      <w:r>
        <w:separator/>
      </w:r>
    </w:p>
  </w:footnote>
  <w:footnote w:type="continuationSeparator" w:id="0">
    <w:p w:rsidR="005362E2" w:rsidRDefault="005362E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52"/>
    <w:rsid w:val="00020588"/>
    <w:rsid w:val="00040006"/>
    <w:rsid w:val="000C221E"/>
    <w:rsid w:val="000C2FA8"/>
    <w:rsid w:val="000C5277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0952"/>
    <w:rsid w:val="00185556"/>
    <w:rsid w:val="001C7150"/>
    <w:rsid w:val="001E0EC1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6180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E3D4B"/>
    <w:rsid w:val="004F03CC"/>
    <w:rsid w:val="0050415D"/>
    <w:rsid w:val="00522C07"/>
    <w:rsid w:val="0052492A"/>
    <w:rsid w:val="005362E2"/>
    <w:rsid w:val="0054126F"/>
    <w:rsid w:val="0058040C"/>
    <w:rsid w:val="005C57C3"/>
    <w:rsid w:val="005F57AD"/>
    <w:rsid w:val="00603EC4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A5E1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3BEE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60DD9"/>
    <w:rsid w:val="00B91B2F"/>
    <w:rsid w:val="00B939F0"/>
    <w:rsid w:val="00B9403F"/>
    <w:rsid w:val="00B97811"/>
    <w:rsid w:val="00BB4C2A"/>
    <w:rsid w:val="00BC69A1"/>
    <w:rsid w:val="00BD1B94"/>
    <w:rsid w:val="00BD4CE4"/>
    <w:rsid w:val="00BD58E3"/>
    <w:rsid w:val="00BD640A"/>
    <w:rsid w:val="00C10823"/>
    <w:rsid w:val="00C244BD"/>
    <w:rsid w:val="00C36F23"/>
    <w:rsid w:val="00C42147"/>
    <w:rsid w:val="00C663F8"/>
    <w:rsid w:val="00C70A3D"/>
    <w:rsid w:val="00C74FB1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720CF"/>
    <w:rsid w:val="00E9304B"/>
    <w:rsid w:val="00EA7030"/>
    <w:rsid w:val="00EC009E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D2CC5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952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952"/>
    <w:rPr>
      <w:rFonts w:ascii="Times New Roman" w:eastAsia="Calibri" w:hAnsi="Times New Roman" w:cs="DejaVu Sans"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952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952"/>
    <w:rPr>
      <w:rFonts w:ascii="Times New Roman" w:eastAsia="Calibri" w:hAnsi="Times New Roman" w:cs="DejaVu Sans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esktop\&#322;&#243;d&#378;_pfron_CEIAZ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ADC6-0302-466D-89C8-A6AC7CC9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łódź_pfron_CEIAZON</Template>
  <TotalTime>13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9</cp:revision>
  <cp:lastPrinted>2014-03-14T09:03:00Z</cp:lastPrinted>
  <dcterms:created xsi:type="dcterms:W3CDTF">2014-05-23T09:23:00Z</dcterms:created>
  <dcterms:modified xsi:type="dcterms:W3CDTF">2014-05-26T10:39:00Z</dcterms:modified>
</cp:coreProperties>
</file>