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40" w:rsidRDefault="00E45740" w:rsidP="00E45740">
      <w:pPr>
        <w:jc w:val="right"/>
        <w:rPr>
          <w:rFonts w:ascii="Calibri" w:eastAsia="Times New Roman" w:hAnsi="Calibri" w:cs="Times New Roman"/>
          <w:i/>
          <w:lang w:eastAsia="pl-PL"/>
        </w:rPr>
      </w:pPr>
      <w:r w:rsidRPr="00B921BB">
        <w:rPr>
          <w:rFonts w:ascii="Calibri" w:eastAsia="Times New Roman" w:hAnsi="Calibri" w:cs="Times New Roman"/>
          <w:i/>
          <w:lang w:eastAsia="pl-PL"/>
        </w:rPr>
        <w:t>Załącznik nr 1  do zapytania ofertowego</w:t>
      </w:r>
    </w:p>
    <w:p w:rsidR="00E45740" w:rsidRPr="00777DD1" w:rsidRDefault="00E45740" w:rsidP="00E45740">
      <w:pPr>
        <w:jc w:val="right"/>
        <w:rPr>
          <w:rFonts w:ascii="Calibri" w:eastAsia="Times New Roman" w:hAnsi="Calibri" w:cs="Times New Roman"/>
          <w:i/>
          <w:lang w:eastAsia="pl-PL"/>
        </w:rPr>
      </w:pPr>
    </w:p>
    <w:p w:rsidR="00E45740" w:rsidRPr="00B921BB" w:rsidRDefault="00E45740" w:rsidP="00E45740">
      <w:pPr>
        <w:jc w:val="righ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E45740" w:rsidRPr="00B921BB" w:rsidRDefault="00E45740" w:rsidP="00E45740">
      <w:pPr>
        <w:jc w:val="left"/>
        <w:rPr>
          <w:rFonts w:ascii="Calibri" w:eastAsia="Times New Roman" w:hAnsi="Calibri" w:cs="Times New Roman"/>
          <w:b/>
          <w:lang w:eastAsia="pl-PL"/>
        </w:rPr>
      </w:pPr>
    </w:p>
    <w:p w:rsidR="00E45740" w:rsidRPr="00B921BB" w:rsidRDefault="00E45740" w:rsidP="00E45740">
      <w:pPr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E45740" w:rsidRPr="00B921BB" w:rsidRDefault="00E45740" w:rsidP="00E45740">
      <w:pPr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Dane teleadresowe Wykonawcy</w:t>
      </w:r>
    </w:p>
    <w:p w:rsidR="00E45740" w:rsidRPr="00B921BB" w:rsidRDefault="00E45740" w:rsidP="00E45740">
      <w:pPr>
        <w:jc w:val="left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E45740" w:rsidRPr="00777DD1" w:rsidRDefault="00E45740" w:rsidP="00E45740">
      <w:pPr>
        <w:spacing w:line="240" w:lineRule="auto"/>
        <w:rPr>
          <w:rFonts w:ascii="Calibri" w:eastAsia="Times New Roman" w:hAnsi="Calibri" w:cs="Times New Roman"/>
          <w:bCs/>
          <w:lang w:eastAsia="pl-PL"/>
        </w:rPr>
      </w:pPr>
      <w:r w:rsidRPr="00B921BB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</w:t>
      </w:r>
      <w:r w:rsidRPr="00D96063">
        <w:rPr>
          <w:rFonts w:ascii="Calibri" w:eastAsia="Times New Roman" w:hAnsi="Calibri" w:cs="Times New Roman"/>
          <w:bCs/>
          <w:color w:val="000000"/>
          <w:lang w:eastAsia="pl-PL"/>
        </w:rPr>
        <w:t xml:space="preserve">nr </w:t>
      </w:r>
      <w:r w:rsidR="00757383">
        <w:rPr>
          <w:rFonts w:ascii="Calibri" w:eastAsia="Times New Roman" w:hAnsi="Calibri" w:cs="Times New Roman"/>
          <w:bCs/>
          <w:color w:val="000000"/>
          <w:lang w:eastAsia="pl-PL"/>
        </w:rPr>
        <w:t>02/11</w:t>
      </w:r>
      <w:r w:rsidR="001B110F" w:rsidRPr="001B110F">
        <w:rPr>
          <w:rFonts w:ascii="Calibri" w:eastAsia="Times New Roman" w:hAnsi="Calibri" w:cs="Times New Roman"/>
          <w:bCs/>
          <w:color w:val="000000"/>
          <w:lang w:eastAsia="pl-PL"/>
        </w:rPr>
        <w:t>/2014</w:t>
      </w:r>
      <w:r w:rsidR="00E11D93">
        <w:rPr>
          <w:rFonts w:ascii="Calibri" w:eastAsia="Times New Roman" w:hAnsi="Calibri" w:cs="Times New Roman"/>
          <w:bCs/>
          <w:color w:val="000000"/>
          <w:lang w:eastAsia="pl-PL"/>
        </w:rPr>
        <w:t>/WR</w:t>
      </w:r>
      <w:r w:rsidRPr="00B921BB">
        <w:rPr>
          <w:rFonts w:ascii="Calibri" w:eastAsia="Times New Roman" w:hAnsi="Calibri" w:cs="Times New Roman"/>
          <w:bCs/>
          <w:color w:val="000000"/>
          <w:lang w:eastAsia="pl-PL"/>
        </w:rPr>
        <w:t xml:space="preserve"> (Kody CPV: 55120000-7 , 55300000-3, 55500000-5,) w ramach projektu</w:t>
      </w:r>
      <w:r w:rsidRPr="00B921BB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B921BB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B921BB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E45740" w:rsidRPr="00B921BB" w:rsidRDefault="00E45740" w:rsidP="00E45740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B921BB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E45740" w:rsidRPr="00B921BB" w:rsidRDefault="00E45740" w:rsidP="00E45740">
      <w:pPr>
        <w:jc w:val="center"/>
        <w:rPr>
          <w:rFonts w:ascii="Calibri" w:eastAsia="Times New Roman" w:hAnsi="Calibri" w:cs="Times New Roman"/>
          <w:lang w:eastAsia="pl-PL"/>
        </w:rPr>
      </w:pPr>
    </w:p>
    <w:p w:rsidR="00E45740" w:rsidRPr="00B921BB" w:rsidRDefault="00E45740" w:rsidP="00E45740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45740" w:rsidRPr="00B921BB" w:rsidRDefault="00E45740" w:rsidP="00E4574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921BB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E45740" w:rsidRPr="00B921BB" w:rsidRDefault="00E45740" w:rsidP="00E4574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45740" w:rsidRPr="00B921BB" w:rsidRDefault="00E45740" w:rsidP="00E45740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a)</w:t>
      </w:r>
      <w:r w:rsidRPr="00B921BB">
        <w:rPr>
          <w:rFonts w:ascii="Calibri" w:eastAsia="Times New Roman" w:hAnsi="Calibri" w:cs="Times New Roman"/>
          <w:lang w:eastAsia="pl-PL"/>
        </w:rPr>
        <w:tab/>
        <w:t>uczestniczeniu w spółce jako wspólnik spółki cywilnej lub spółki osobowej;</w:t>
      </w:r>
    </w:p>
    <w:p w:rsidR="00E45740" w:rsidRPr="00B921BB" w:rsidRDefault="00E45740" w:rsidP="00E45740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b)</w:t>
      </w:r>
      <w:r w:rsidRPr="00B921BB">
        <w:rPr>
          <w:rFonts w:ascii="Calibri" w:eastAsia="Times New Roman" w:hAnsi="Calibri" w:cs="Times New Roman"/>
          <w:lang w:eastAsia="pl-PL"/>
        </w:rPr>
        <w:tab/>
        <w:t>posiadaniu co najmniej 10% udziałów lub akcji;</w:t>
      </w:r>
    </w:p>
    <w:p w:rsidR="00E45740" w:rsidRPr="00B921BB" w:rsidRDefault="00E45740" w:rsidP="00E45740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c)</w:t>
      </w:r>
      <w:r w:rsidRPr="00B921BB">
        <w:rPr>
          <w:rFonts w:ascii="Calibri" w:eastAsia="Times New Roman" w:hAnsi="Calibri" w:cs="Times New Roman"/>
          <w:lang w:eastAsia="pl-PL"/>
        </w:rPr>
        <w:tab/>
        <w:t>pełnieniu funkcji członka organu nadzorczego lub zarządzającego, prokurenta, pełnomocnika;</w:t>
      </w:r>
    </w:p>
    <w:p w:rsidR="00E45740" w:rsidRDefault="00E45740" w:rsidP="00E45740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d)</w:t>
      </w:r>
      <w:r w:rsidRPr="00B921BB">
        <w:rPr>
          <w:rFonts w:ascii="Calibri" w:eastAsia="Times New Roman" w:hAnsi="Calibri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45740" w:rsidRDefault="00E45740" w:rsidP="00E45740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lang w:eastAsia="pl-PL"/>
        </w:rPr>
      </w:pPr>
    </w:p>
    <w:p w:rsidR="00E45740" w:rsidRPr="00B921BB" w:rsidRDefault="00E45740" w:rsidP="00E45740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lang w:eastAsia="pl-PL"/>
        </w:rPr>
      </w:pPr>
    </w:p>
    <w:p w:rsidR="00E45740" w:rsidRPr="00B921BB" w:rsidRDefault="00E45740" w:rsidP="00E45740">
      <w:pPr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E45740" w:rsidRPr="00B921BB" w:rsidRDefault="00E45740" w:rsidP="00E45740">
      <w:pPr>
        <w:jc w:val="center"/>
        <w:rPr>
          <w:rFonts w:ascii="Calibri" w:eastAsia="Times New Roman" w:hAnsi="Calibri" w:cs="Times New Roman"/>
          <w:lang w:eastAsia="pl-PL"/>
        </w:rPr>
      </w:pPr>
    </w:p>
    <w:p w:rsidR="00E45740" w:rsidRPr="00B921BB" w:rsidRDefault="00E45740" w:rsidP="00E45740">
      <w:pPr>
        <w:jc w:val="righ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E45740" w:rsidRPr="00D77CE7" w:rsidRDefault="00E45740" w:rsidP="00E45740">
      <w:pPr>
        <w:jc w:val="right"/>
        <w:rPr>
          <w:rFonts w:eastAsia="Times New Roman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podpis Wykonawcy</w:t>
      </w:r>
      <w:r w:rsidRPr="00B921BB">
        <w:rPr>
          <w:rFonts w:ascii="Calibri" w:eastAsia="Times New Roman" w:hAnsi="Calibri" w:cs="Times New Roman"/>
          <w:i/>
          <w:lang w:eastAsia="pl-PL"/>
        </w:rPr>
        <w:br w:type="page"/>
      </w:r>
      <w:r w:rsidRPr="00D77CE7">
        <w:rPr>
          <w:rFonts w:cs="Times New Roman"/>
          <w:i/>
        </w:rPr>
        <w:lastRenderedPageBreak/>
        <w:t>Załącznik nr 2 do zapytania ofertowego</w:t>
      </w:r>
    </w:p>
    <w:p w:rsidR="00E45740" w:rsidRPr="00D77CE7" w:rsidRDefault="00E45740" w:rsidP="00E45740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E45740" w:rsidRPr="00D77CE7" w:rsidRDefault="00E45740" w:rsidP="00E45740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miejscowość, data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pieczęć firmowa </w:t>
      </w:r>
    </w:p>
    <w:p w:rsidR="00E45740" w:rsidRPr="00D77CE7" w:rsidRDefault="00E45740" w:rsidP="00E4574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E45740" w:rsidRPr="00D77CE7" w:rsidRDefault="00E45740" w:rsidP="00E4574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E45740" w:rsidRPr="00D77CE7" w:rsidRDefault="00E45740" w:rsidP="00E4574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E45740" w:rsidRPr="002E1271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 xml:space="preserve">Nr </w:t>
      </w:r>
      <w:r w:rsidRPr="00D96063">
        <w:rPr>
          <w:rFonts w:asciiTheme="minorHAnsi" w:hAnsiTheme="minorHAnsi"/>
          <w:sz w:val="22"/>
          <w:szCs w:val="22"/>
        </w:rPr>
        <w:t xml:space="preserve">postępowania </w:t>
      </w:r>
      <w:r w:rsidR="00757383">
        <w:rPr>
          <w:rFonts w:asciiTheme="minorHAnsi" w:hAnsiTheme="minorHAnsi"/>
          <w:sz w:val="22"/>
          <w:szCs w:val="22"/>
        </w:rPr>
        <w:t>02/11</w:t>
      </w:r>
      <w:r w:rsidR="00E5709D" w:rsidRPr="00E5709D">
        <w:rPr>
          <w:rFonts w:asciiTheme="minorHAnsi" w:hAnsiTheme="minorHAnsi"/>
          <w:sz w:val="22"/>
          <w:szCs w:val="22"/>
        </w:rPr>
        <w:t>/2014</w:t>
      </w:r>
      <w:r w:rsidR="00757383">
        <w:rPr>
          <w:rFonts w:asciiTheme="minorHAnsi" w:hAnsiTheme="minorHAnsi"/>
          <w:sz w:val="22"/>
          <w:szCs w:val="22"/>
        </w:rPr>
        <w:t>/WR data 03.11</w:t>
      </w:r>
      <w:r w:rsidRPr="00E5709D">
        <w:rPr>
          <w:rFonts w:asciiTheme="minorHAnsi" w:hAnsiTheme="minorHAnsi"/>
          <w:sz w:val="22"/>
          <w:szCs w:val="22"/>
        </w:rPr>
        <w:t>.2014r.</w:t>
      </w:r>
    </w:p>
    <w:p w:rsidR="00E45740" w:rsidRPr="002E1271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45740" w:rsidRPr="002E1271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 xml:space="preserve">Wspólny Słownik Zamówień (KOD CPV) </w:t>
      </w:r>
      <w:r w:rsidRPr="002E1271">
        <w:rPr>
          <w:rFonts w:asciiTheme="minorHAnsi" w:hAnsiTheme="minorHAnsi" w:cs="Times New Roman"/>
          <w:bCs/>
          <w:sz w:val="22"/>
          <w:szCs w:val="22"/>
        </w:rPr>
        <w:t>: 55120000-7 , 55300000-3, 55500000-5</w:t>
      </w:r>
      <w:r w:rsidRPr="002E1271">
        <w:rPr>
          <w:rFonts w:asciiTheme="minorHAnsi" w:hAnsiTheme="minorHAnsi"/>
          <w:sz w:val="22"/>
          <w:szCs w:val="22"/>
        </w:rPr>
        <w:t xml:space="preserve">. </w:t>
      </w:r>
    </w:p>
    <w:p w:rsidR="00E45740" w:rsidRPr="002E1271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>1.  Nazwa (firma) oraz adres Wykonawcy.</w:t>
      </w:r>
      <w:r w:rsidRPr="00D77CE7">
        <w:rPr>
          <w:rFonts w:asciiTheme="minorHAnsi" w:hAnsiTheme="minorHAnsi"/>
          <w:sz w:val="22"/>
          <w:szCs w:val="22"/>
        </w:rPr>
        <w:t xml:space="preserve"> 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45740" w:rsidRPr="00D77CE7" w:rsidRDefault="00E45740" w:rsidP="00E45740">
      <w:pPr>
        <w:pStyle w:val="Defaul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NIP: 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REGON: 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E45740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Numer rachunku bankowego: 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</w:t>
      </w:r>
    </w:p>
    <w:p w:rsidR="00E45740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</w:t>
      </w:r>
      <w:proofErr w:type="spellStart"/>
      <w:r>
        <w:rPr>
          <w:rFonts w:asciiTheme="minorHAnsi" w:hAnsiTheme="minorHAnsi"/>
          <w:sz w:val="22"/>
          <w:szCs w:val="22"/>
        </w:rPr>
        <w:t>tel</w:t>
      </w:r>
      <w:proofErr w:type="spellEnd"/>
      <w:r>
        <w:rPr>
          <w:rFonts w:asciiTheme="minorHAnsi" w:hAnsiTheme="minorHAnsi"/>
          <w:sz w:val="22"/>
          <w:szCs w:val="22"/>
        </w:rPr>
        <w:t xml:space="preserve"> komórkowego…………………………………………………………………………………………………………….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Mail: ……………………………………………………………………………………………………………………………………….</w:t>
      </w:r>
    </w:p>
    <w:p w:rsidR="00E45740" w:rsidRPr="00D77CE7" w:rsidRDefault="00E45740" w:rsidP="00E45740">
      <w:pPr>
        <w:pStyle w:val="Default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D77CE7">
        <w:rPr>
          <w:rFonts w:asciiTheme="minorHAnsi" w:hAnsiTheme="minorHAnsi"/>
          <w:bCs/>
          <w:sz w:val="22"/>
          <w:szCs w:val="22"/>
        </w:rPr>
        <w:t xml:space="preserve">ramach projektu </w:t>
      </w:r>
      <w:r w:rsidRPr="00D77CE7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D77CE7">
        <w:rPr>
          <w:rFonts w:asciiTheme="minorHAnsi" w:hAnsiTheme="minorHAnsi"/>
          <w:bCs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77CE7">
        <w:rPr>
          <w:rFonts w:asciiTheme="minorHAnsi" w:hAnsiTheme="minorHAnsi"/>
          <w:sz w:val="22"/>
          <w:szCs w:val="22"/>
        </w:rPr>
        <w:t xml:space="preserve">składam ofertę na wykonanie </w:t>
      </w:r>
      <w:r w:rsidRPr="00D77CE7">
        <w:rPr>
          <w:rFonts w:asciiTheme="minorHAnsi" w:hAnsiTheme="minorHAnsi" w:cs="Times New Roman"/>
          <w:b/>
          <w:sz w:val="22"/>
          <w:szCs w:val="22"/>
        </w:rPr>
        <w:t xml:space="preserve">usługi </w:t>
      </w:r>
      <w:r w:rsidRPr="00D77CE7">
        <w:rPr>
          <w:rFonts w:asciiTheme="minorHAnsi" w:hAnsiTheme="minorHAnsi"/>
          <w:sz w:val="22"/>
          <w:szCs w:val="22"/>
        </w:rPr>
        <w:t>wynajmu sali konferencyjnej (na 8 godzin zegarowych) wraz z niezbędnym wyposażeniem technicznym oraz cateringiem za następującą cenę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Cena za osobę [brutto]</w:t>
      </w:r>
      <w:r w:rsidRPr="00D77CE7">
        <w:rPr>
          <w:rFonts w:asciiTheme="minorHAnsi" w:hAnsiTheme="minorHAnsi"/>
          <w:b/>
          <w:bCs/>
          <w:sz w:val="22"/>
          <w:szCs w:val="22"/>
        </w:rPr>
        <w:tab/>
      </w:r>
      <w:r w:rsidRPr="00D77CE7">
        <w:rPr>
          <w:rFonts w:asciiTheme="minorHAnsi" w:hAnsiTheme="minorHAnsi"/>
          <w:bCs/>
          <w:sz w:val="22"/>
          <w:szCs w:val="22"/>
        </w:rPr>
        <w:t>…………………..……………....................</w:t>
      </w:r>
      <w:r w:rsidRPr="00D77CE7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Cena za osobę [netto]</w:t>
      </w:r>
      <w:r w:rsidRPr="00D77CE7">
        <w:rPr>
          <w:rFonts w:asciiTheme="minorHAnsi" w:hAnsiTheme="minorHAnsi"/>
          <w:b/>
          <w:bCs/>
          <w:sz w:val="22"/>
          <w:szCs w:val="22"/>
        </w:rPr>
        <w:tab/>
      </w:r>
      <w:r w:rsidRPr="00D77CE7">
        <w:rPr>
          <w:rFonts w:asciiTheme="minorHAnsi" w:hAnsiTheme="minorHAnsi"/>
          <w:bCs/>
          <w:sz w:val="22"/>
          <w:szCs w:val="22"/>
        </w:rPr>
        <w:t>………………..…………………………………..</w:t>
      </w:r>
      <w:r w:rsidRPr="00D77CE7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77CE7">
        <w:rPr>
          <w:rFonts w:asciiTheme="minorHAnsi" w:hAnsiTheme="minorHAnsi"/>
          <w:b/>
          <w:sz w:val="22"/>
          <w:szCs w:val="22"/>
        </w:rPr>
        <w:t xml:space="preserve">Cena zawiera: catering w przerwie kawowej, lunch, wynajem Sali z pełnym wyposażeniem. 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2.  Oświadczam, że zapoznałem/-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informacje konieczne do przygotowania oferty. 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3.  Oświadczam, że termin związania z of</w:t>
      </w:r>
      <w:r w:rsidRPr="001B7C9B">
        <w:rPr>
          <w:rFonts w:asciiTheme="minorHAnsi" w:hAnsiTheme="minorHAnsi"/>
          <w:sz w:val="22"/>
          <w:szCs w:val="22"/>
        </w:rPr>
        <w:t>ertą wynosi 30 dni kalendarzowych</w:t>
      </w:r>
      <w:r w:rsidRPr="00D77CE7">
        <w:rPr>
          <w:rFonts w:asciiTheme="minorHAnsi" w:hAnsiTheme="minorHAnsi"/>
          <w:sz w:val="22"/>
          <w:szCs w:val="22"/>
        </w:rPr>
        <w:t xml:space="preserve"> od dnia otwarcia ofert. </w:t>
      </w:r>
    </w:p>
    <w:p w:rsidR="00E45740" w:rsidRPr="00D77CE7" w:rsidRDefault="00E45740" w:rsidP="00E457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E45740" w:rsidRPr="00D77CE7" w:rsidRDefault="00E45740" w:rsidP="00E457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udzielenia mi zamówienia zobowiązuję się do realizacji usługi w terminie i ilości określonej przez Zamawiającego.</w:t>
      </w:r>
    </w:p>
    <w:p w:rsidR="00E45740" w:rsidRPr="00D77CE7" w:rsidRDefault="00E45740" w:rsidP="00E457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Zapoznałem/-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E45740" w:rsidRPr="00D77CE7" w:rsidRDefault="00E45740" w:rsidP="00E457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Ofertę niniejszą składam na ........... kolejno ponumerowanych stronach. </w:t>
      </w:r>
    </w:p>
    <w:p w:rsidR="00E45740" w:rsidRPr="00D77CE7" w:rsidRDefault="00E45740" w:rsidP="00E457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lastRenderedPageBreak/>
        <w:t xml:space="preserve">Do niniejszego formularza są załączone i stanowią integralną część niniejszej oferty, następujące dokumenty: </w:t>
      </w:r>
    </w:p>
    <w:p w:rsidR="00E45740" w:rsidRPr="00D77CE7" w:rsidRDefault="00E45740" w:rsidP="00E45740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8.1.  Pełnomocnictwo (o ile ofertę składa pełnomocnik) - jeśli dotyczy.</w:t>
      </w:r>
    </w:p>
    <w:p w:rsidR="00E45740" w:rsidRPr="00D77CE7" w:rsidRDefault="00E45740" w:rsidP="00E45740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8.2.  Specyfikacja dot. usługi/towaru - jeśli dotyczy.</w:t>
      </w:r>
    </w:p>
    <w:p w:rsidR="00E45740" w:rsidRPr="00D77CE7" w:rsidRDefault="00E45740" w:rsidP="00E45740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.3. Aktualne (nie stars</w:t>
      </w:r>
      <w:r w:rsidRPr="00D77CE7">
        <w:rPr>
          <w:rFonts w:asciiTheme="minorHAnsi" w:hAnsiTheme="minorHAnsi"/>
          <w:sz w:val="22"/>
          <w:szCs w:val="22"/>
        </w:rPr>
        <w:t>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E45740" w:rsidRPr="00D77CE7" w:rsidRDefault="00E45740" w:rsidP="00E45740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8.4. Dokumentacja fotograficzna przedstawiająca dostosowanie obiektu do pobytu osób poruszających się na wózkach inwalidzkich</w:t>
      </w:r>
    </w:p>
    <w:p w:rsidR="00E45740" w:rsidRPr="00D77CE7" w:rsidRDefault="00E45740" w:rsidP="00E45740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8.5.  Minimum 2 rekomendacje potwierdzające wykonanie podobnej  usługi. </w:t>
      </w:r>
    </w:p>
    <w:p w:rsidR="00E45740" w:rsidRPr="00D77CE7" w:rsidRDefault="00E45740" w:rsidP="00E45740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E45740" w:rsidRPr="00D77CE7" w:rsidRDefault="00E45740" w:rsidP="00E45740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E45740" w:rsidRPr="00D77CE7" w:rsidRDefault="00E45740" w:rsidP="00E45740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do reprezentowania Wykonawcy</w:t>
      </w:r>
    </w:p>
    <w:p w:rsidR="00E45740" w:rsidRPr="00D77CE7" w:rsidRDefault="00E45740" w:rsidP="00E45740">
      <w:pPr>
        <w:pStyle w:val="Defaul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br w:type="page"/>
      </w:r>
      <w:r w:rsidRPr="00D77CE7">
        <w:rPr>
          <w:rFonts w:asciiTheme="minorHAnsi" w:hAnsiTheme="minorHAnsi" w:cs="Times New Roman"/>
          <w:i/>
          <w:sz w:val="22"/>
          <w:szCs w:val="22"/>
        </w:rPr>
        <w:lastRenderedPageBreak/>
        <w:t>Załącznik nr 3 do zapytania ofertowego</w:t>
      </w:r>
    </w:p>
    <w:p w:rsidR="00E45740" w:rsidRPr="00D77CE7" w:rsidRDefault="00E45740" w:rsidP="00E45740">
      <w:pPr>
        <w:spacing w:before="120"/>
        <w:jc w:val="center"/>
        <w:rPr>
          <w:rFonts w:eastAsia="Arial Unicode MS" w:cs="Times New Roman"/>
          <w:b/>
          <w:lang w:eastAsia="pl-PL"/>
        </w:rPr>
      </w:pPr>
    </w:p>
    <w:p w:rsidR="00E45740" w:rsidRPr="00D77CE7" w:rsidRDefault="00E45740" w:rsidP="00E45740">
      <w:pPr>
        <w:jc w:val="righ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…………………, dnia ………………</w:t>
      </w:r>
    </w:p>
    <w:p w:rsidR="00E45740" w:rsidRPr="00D77CE7" w:rsidRDefault="00E45740" w:rsidP="00E45740">
      <w:pPr>
        <w:jc w:val="left"/>
        <w:rPr>
          <w:rFonts w:eastAsia="Times New Roman" w:cs="Times New Roman"/>
          <w:b/>
          <w:lang w:eastAsia="pl-PL"/>
        </w:rPr>
      </w:pPr>
    </w:p>
    <w:p w:rsidR="00E45740" w:rsidRPr="00D77CE7" w:rsidRDefault="00E45740" w:rsidP="00E45740">
      <w:pPr>
        <w:jc w:val="lef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………………………………………………….</w:t>
      </w:r>
    </w:p>
    <w:p w:rsidR="00E45740" w:rsidRPr="00D77CE7" w:rsidRDefault="00E45740" w:rsidP="00E45740">
      <w:pPr>
        <w:jc w:val="left"/>
        <w:rPr>
          <w:rFonts w:eastAsia="Times New Roman" w:cs="Times New Roman"/>
          <w:sz w:val="18"/>
          <w:szCs w:val="18"/>
          <w:lang w:eastAsia="pl-PL"/>
        </w:rPr>
      </w:pPr>
      <w:r w:rsidRPr="00D77CE7">
        <w:rPr>
          <w:rFonts w:eastAsia="Times New Roman" w:cs="Times New Roman"/>
          <w:sz w:val="18"/>
          <w:szCs w:val="18"/>
          <w:lang w:eastAsia="pl-PL"/>
        </w:rPr>
        <w:t>Dane teleadresowe Wykonawcy</w:t>
      </w:r>
    </w:p>
    <w:p w:rsidR="00E45740" w:rsidRPr="00D77CE7" w:rsidRDefault="00E45740" w:rsidP="00E45740">
      <w:pPr>
        <w:jc w:val="left"/>
        <w:rPr>
          <w:rFonts w:eastAsia="Times New Roman" w:cs="Times New Roman"/>
          <w:bCs/>
          <w:color w:val="000000"/>
          <w:lang w:eastAsia="pl-PL"/>
        </w:rPr>
      </w:pPr>
    </w:p>
    <w:p w:rsidR="00E45740" w:rsidRPr="00971ACD" w:rsidRDefault="00E45740" w:rsidP="00E45740">
      <w:pPr>
        <w:spacing w:line="240" w:lineRule="auto"/>
        <w:rPr>
          <w:rFonts w:eastAsia="Times New Roman" w:cs="Times New Roman"/>
          <w:bCs/>
          <w:lang w:eastAsia="pl-PL"/>
        </w:rPr>
      </w:pPr>
      <w:r w:rsidRPr="001B7C9B">
        <w:rPr>
          <w:rFonts w:eastAsia="Times New Roman" w:cs="Times New Roman"/>
          <w:bCs/>
          <w:color w:val="000000"/>
          <w:lang w:eastAsia="pl-PL"/>
        </w:rPr>
        <w:t xml:space="preserve">Dotyczy zapytania ofertowego </w:t>
      </w:r>
      <w:r w:rsidR="00633E32">
        <w:rPr>
          <w:rFonts w:eastAsia="Times New Roman" w:cs="Times New Roman"/>
          <w:bCs/>
          <w:color w:val="000000"/>
          <w:lang w:eastAsia="pl-PL"/>
        </w:rPr>
        <w:t>nr 02/11</w:t>
      </w:r>
      <w:r w:rsidR="001B7C9B" w:rsidRPr="001B7C9B">
        <w:rPr>
          <w:rFonts w:eastAsia="Times New Roman" w:cs="Times New Roman"/>
          <w:bCs/>
          <w:color w:val="000000"/>
          <w:lang w:eastAsia="pl-PL"/>
        </w:rPr>
        <w:t>/2014</w:t>
      </w:r>
      <w:r w:rsidRPr="001B7C9B">
        <w:rPr>
          <w:rFonts w:eastAsia="Times New Roman" w:cs="Times New Roman"/>
          <w:bCs/>
          <w:color w:val="000000"/>
          <w:lang w:eastAsia="pl-PL"/>
        </w:rPr>
        <w:t xml:space="preserve"> (Kody</w:t>
      </w:r>
      <w:r w:rsidRPr="002E1271">
        <w:rPr>
          <w:rFonts w:eastAsia="Times New Roman" w:cs="Times New Roman"/>
          <w:bCs/>
          <w:color w:val="000000"/>
          <w:lang w:eastAsia="pl-PL"/>
        </w:rPr>
        <w:t xml:space="preserve"> CPV </w:t>
      </w:r>
      <w:r w:rsidRPr="002E1271">
        <w:rPr>
          <w:rFonts w:cs="Times New Roman"/>
          <w:bCs/>
        </w:rPr>
        <w:t>: 55120000-7 , 55300000-3, 55500000-5,</w:t>
      </w:r>
      <w:r w:rsidRPr="002E1271">
        <w:rPr>
          <w:rFonts w:eastAsia="Times New Roman" w:cs="Times New Roman"/>
          <w:bCs/>
          <w:color w:val="000000"/>
          <w:lang w:eastAsia="pl-PL"/>
        </w:rPr>
        <w:t>) w ramach projektu</w:t>
      </w:r>
      <w:r w:rsidRPr="002E1271">
        <w:rPr>
          <w:rFonts w:eastAsia="Times New Roman" w:cs="Times New Roman"/>
          <w:bCs/>
          <w:lang w:eastAsia="pl-PL"/>
        </w:rPr>
        <w:t xml:space="preserve"> </w:t>
      </w:r>
      <w:r w:rsidRPr="002E1271">
        <w:rPr>
          <w:rFonts w:eastAsia="Times New Roman" w:cs="Times New Roman"/>
          <w:lang w:eastAsia="pl-PL"/>
        </w:rPr>
        <w:t xml:space="preserve">„Wsparcie środowiska osób niepełnosprawnych z terenów wiejskich </w:t>
      </w:r>
      <w:r w:rsidR="00633E32">
        <w:rPr>
          <w:rFonts w:eastAsia="Times New Roman" w:cs="Times New Roman"/>
          <w:lang w:eastAsia="pl-PL"/>
        </w:rPr>
        <w:br/>
      </w:r>
      <w:r w:rsidRPr="002E1271">
        <w:rPr>
          <w:rFonts w:eastAsia="Times New Roman" w:cs="Times New Roman"/>
          <w:lang w:eastAsia="pl-PL"/>
        </w:rPr>
        <w:t xml:space="preserve">i małomiasteczkowych” </w:t>
      </w:r>
      <w:r w:rsidRPr="002E1271">
        <w:rPr>
          <w:rFonts w:eastAsia="Times New Roman" w:cs="Times New Roman"/>
          <w:color w:val="000000"/>
          <w:lang w:eastAsia="pl-PL"/>
        </w:rPr>
        <w:t>współfinansowanego</w:t>
      </w:r>
      <w:r w:rsidRPr="00D77CE7">
        <w:rPr>
          <w:rFonts w:eastAsia="Times New Roman" w:cs="Times New Roman"/>
          <w:color w:val="000000"/>
          <w:lang w:eastAsia="pl-PL"/>
        </w:rPr>
        <w:t xml:space="preserve"> ze środków Unii Europejskiej w ramach Europejskiego Funduszu Społecznego</w:t>
      </w:r>
    </w:p>
    <w:p w:rsidR="00E45740" w:rsidRPr="00D77CE7" w:rsidRDefault="00E45740" w:rsidP="00E45740">
      <w:pPr>
        <w:jc w:val="center"/>
        <w:rPr>
          <w:rFonts w:eastAsia="Times New Roman" w:cs="Times New Roman"/>
          <w:b/>
          <w:lang w:eastAsia="pl-PL"/>
        </w:rPr>
      </w:pPr>
      <w:r w:rsidRPr="00D77CE7">
        <w:rPr>
          <w:rFonts w:eastAsia="Times New Roman" w:cs="Times New Roman"/>
          <w:b/>
          <w:lang w:eastAsia="pl-PL"/>
        </w:rPr>
        <w:t>OŚWIADCZENIE O SPEŁNIANIU WARUNKÓW UDZIAŁU W POSTĘPOWANIU</w:t>
      </w:r>
    </w:p>
    <w:p w:rsidR="00E45740" w:rsidRPr="00D77CE7" w:rsidRDefault="00E45740" w:rsidP="00E45740">
      <w:pPr>
        <w:jc w:val="center"/>
        <w:rPr>
          <w:rFonts w:eastAsia="Times New Roman" w:cs="Times New Roman"/>
          <w:lang w:eastAsia="pl-PL"/>
        </w:rPr>
      </w:pPr>
    </w:p>
    <w:p w:rsidR="00E45740" w:rsidRPr="00D77CE7" w:rsidRDefault="00E45740" w:rsidP="00E4574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45740" w:rsidRPr="00D77CE7" w:rsidRDefault="00E45740" w:rsidP="00E45740">
      <w:pPr>
        <w:spacing w:line="240" w:lineRule="auto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b/>
          <w:lang w:eastAsia="pl-PL"/>
        </w:rPr>
        <w:t xml:space="preserve">oświadczam, że </w:t>
      </w:r>
      <w:r w:rsidRPr="00D77CE7">
        <w:rPr>
          <w:rFonts w:eastAsia="Times New Roman" w:cs="Times New Roman"/>
          <w:lang w:eastAsia="pl-PL"/>
        </w:rPr>
        <w:t>Wykonawca spełnia / nie spełnia* (niepotrzebne skreślić) wszystkie warunki udziału w postepowaniu  w zakresie:</w:t>
      </w:r>
    </w:p>
    <w:p w:rsidR="00E45740" w:rsidRPr="00D77CE7" w:rsidRDefault="00E45740" w:rsidP="00E45740">
      <w:pPr>
        <w:pStyle w:val="Nagwek2"/>
        <w:keepLines w:val="0"/>
        <w:numPr>
          <w:ilvl w:val="1"/>
          <w:numId w:val="18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E45740" w:rsidRPr="00D77CE7" w:rsidRDefault="00E45740" w:rsidP="00E45740">
      <w:pPr>
        <w:pStyle w:val="Nagwek2"/>
        <w:keepLines w:val="0"/>
        <w:numPr>
          <w:ilvl w:val="1"/>
          <w:numId w:val="18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E45740" w:rsidRPr="00D77CE7" w:rsidRDefault="00E45740" w:rsidP="00E45740">
      <w:pPr>
        <w:pStyle w:val="Nagwek2"/>
        <w:keepLines w:val="0"/>
        <w:numPr>
          <w:ilvl w:val="1"/>
          <w:numId w:val="18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E45740" w:rsidRPr="00D77CE7" w:rsidRDefault="00E45740" w:rsidP="00E45740">
      <w:pPr>
        <w:pStyle w:val="Nagwek2"/>
        <w:keepLines w:val="0"/>
        <w:numPr>
          <w:ilvl w:val="1"/>
          <w:numId w:val="18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E45740" w:rsidRPr="00971ACD" w:rsidRDefault="00E45740" w:rsidP="00E45740">
      <w:pPr>
        <w:pStyle w:val="Nagwek2"/>
        <w:keepLines w:val="0"/>
        <w:numPr>
          <w:ilvl w:val="1"/>
          <w:numId w:val="18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E45740" w:rsidRPr="00D77CE7" w:rsidRDefault="00E45740" w:rsidP="00E45740">
      <w:pPr>
        <w:jc w:val="center"/>
        <w:rPr>
          <w:rFonts w:eastAsia="Times New Roman" w:cs="Times New Roman"/>
          <w:lang w:eastAsia="pl-PL"/>
        </w:rPr>
      </w:pPr>
    </w:p>
    <w:p w:rsidR="00E45740" w:rsidRPr="00D77CE7" w:rsidRDefault="00E45740" w:rsidP="00E45740">
      <w:pPr>
        <w:jc w:val="lef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E45740" w:rsidRPr="00D77CE7" w:rsidRDefault="00E45740" w:rsidP="00E45740">
      <w:pPr>
        <w:jc w:val="righ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……………………………………………………..</w:t>
      </w:r>
    </w:p>
    <w:p w:rsidR="009D05DD" w:rsidRPr="009C6D02" w:rsidRDefault="00E45740" w:rsidP="00E45740">
      <w:pPr>
        <w:spacing w:after="0" w:line="360" w:lineRule="auto"/>
        <w:ind w:left="5664" w:firstLine="708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77CE7">
        <w:rPr>
          <w:rFonts w:eastAsia="Times New Roman" w:cs="Times New Roman"/>
          <w:lang w:eastAsia="pl-PL"/>
        </w:rPr>
        <w:t>podpis Wykon</w:t>
      </w:r>
      <w:r>
        <w:rPr>
          <w:rFonts w:eastAsia="Times New Roman" w:cs="Times New Roman"/>
          <w:lang w:eastAsia="pl-PL"/>
        </w:rPr>
        <w:t>awcy</w:t>
      </w:r>
    </w:p>
    <w:sectPr w:rsidR="009D05DD" w:rsidRPr="009C6D02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83" w:rsidRDefault="00020483" w:rsidP="0096319C">
      <w:pPr>
        <w:spacing w:after="0" w:line="240" w:lineRule="auto"/>
      </w:pPr>
      <w:r>
        <w:separator/>
      </w:r>
    </w:p>
  </w:endnote>
  <w:endnote w:type="continuationSeparator" w:id="0">
    <w:p w:rsidR="00020483" w:rsidRDefault="0002048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33E32" w:rsidP="00BC69A1">
    <w:pPr>
      <w:pStyle w:val="Stopka-ukryty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F92565B" wp14:editId="3C07BEF2">
          <wp:simplePos x="0" y="0"/>
          <wp:positionH relativeFrom="page">
            <wp:posOffset>1417955</wp:posOffset>
          </wp:positionH>
          <wp:positionV relativeFrom="bottomMargin">
            <wp:posOffset>190500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83" w:rsidRDefault="00020483" w:rsidP="0096319C">
      <w:pPr>
        <w:spacing w:after="0" w:line="240" w:lineRule="auto"/>
      </w:pPr>
      <w:r>
        <w:separator/>
      </w:r>
    </w:p>
  </w:footnote>
  <w:footnote w:type="continuationSeparator" w:id="0">
    <w:p w:rsidR="00020483" w:rsidRDefault="0002048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C1E"/>
    <w:multiLevelType w:val="hybridMultilevel"/>
    <w:tmpl w:val="9F5AB16C"/>
    <w:lvl w:ilvl="0" w:tplc="D73210E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A1363"/>
    <w:multiLevelType w:val="hybridMultilevel"/>
    <w:tmpl w:val="47A28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F7EF1"/>
    <w:multiLevelType w:val="hybridMultilevel"/>
    <w:tmpl w:val="49E67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E024A"/>
    <w:multiLevelType w:val="hybridMultilevel"/>
    <w:tmpl w:val="51BC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54F4"/>
    <w:multiLevelType w:val="hybridMultilevel"/>
    <w:tmpl w:val="08FC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A55FA"/>
    <w:multiLevelType w:val="hybridMultilevel"/>
    <w:tmpl w:val="BCBA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60BAC"/>
    <w:multiLevelType w:val="hybridMultilevel"/>
    <w:tmpl w:val="C324D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524F6F89"/>
    <w:multiLevelType w:val="multilevel"/>
    <w:tmpl w:val="E0ACE9D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726E5"/>
    <w:multiLevelType w:val="hybridMultilevel"/>
    <w:tmpl w:val="AD24E2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7"/>
  </w:num>
  <w:num w:numId="11">
    <w:abstractNumId w:val="10"/>
  </w:num>
  <w:num w:numId="12">
    <w:abstractNumId w:val="3"/>
  </w:num>
  <w:num w:numId="13">
    <w:abstractNumId w:val="11"/>
  </w:num>
  <w:num w:numId="14">
    <w:abstractNumId w:val="2"/>
  </w:num>
  <w:num w:numId="15">
    <w:abstractNumId w:val="12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C1"/>
    <w:rsid w:val="00020483"/>
    <w:rsid w:val="000326C1"/>
    <w:rsid w:val="00037B39"/>
    <w:rsid w:val="000532D3"/>
    <w:rsid w:val="000568BA"/>
    <w:rsid w:val="0009611E"/>
    <w:rsid w:val="000F6C5B"/>
    <w:rsid w:val="0010027F"/>
    <w:rsid w:val="001068D8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110F"/>
    <w:rsid w:val="001B7C9B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0498D"/>
    <w:rsid w:val="00324507"/>
    <w:rsid w:val="003306E8"/>
    <w:rsid w:val="00331622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14712"/>
    <w:rsid w:val="00421D64"/>
    <w:rsid w:val="00430AB6"/>
    <w:rsid w:val="00443658"/>
    <w:rsid w:val="00447114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1B5F"/>
    <w:rsid w:val="00516465"/>
    <w:rsid w:val="00522C07"/>
    <w:rsid w:val="0052492A"/>
    <w:rsid w:val="00561FED"/>
    <w:rsid w:val="00576A5D"/>
    <w:rsid w:val="0058040C"/>
    <w:rsid w:val="00583070"/>
    <w:rsid w:val="00585549"/>
    <w:rsid w:val="00590933"/>
    <w:rsid w:val="005A50E8"/>
    <w:rsid w:val="005C57C3"/>
    <w:rsid w:val="005F57AD"/>
    <w:rsid w:val="00610C99"/>
    <w:rsid w:val="0061685C"/>
    <w:rsid w:val="00617F01"/>
    <w:rsid w:val="00633E32"/>
    <w:rsid w:val="00634978"/>
    <w:rsid w:val="00635DC5"/>
    <w:rsid w:val="0063707E"/>
    <w:rsid w:val="00653762"/>
    <w:rsid w:val="00653B61"/>
    <w:rsid w:val="00665507"/>
    <w:rsid w:val="006667B6"/>
    <w:rsid w:val="00676D3B"/>
    <w:rsid w:val="00681F15"/>
    <w:rsid w:val="006C6D9D"/>
    <w:rsid w:val="006D65F4"/>
    <w:rsid w:val="006E0EF7"/>
    <w:rsid w:val="007010A6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55CD4"/>
    <w:rsid w:val="00757383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051E0"/>
    <w:rsid w:val="00817834"/>
    <w:rsid w:val="0082132E"/>
    <w:rsid w:val="008214FB"/>
    <w:rsid w:val="008255E0"/>
    <w:rsid w:val="00832971"/>
    <w:rsid w:val="00837FD3"/>
    <w:rsid w:val="008441A9"/>
    <w:rsid w:val="00877FAA"/>
    <w:rsid w:val="00881CF1"/>
    <w:rsid w:val="00894FA8"/>
    <w:rsid w:val="008A282A"/>
    <w:rsid w:val="008B5629"/>
    <w:rsid w:val="008B669C"/>
    <w:rsid w:val="008C1EA0"/>
    <w:rsid w:val="008F074C"/>
    <w:rsid w:val="0090038F"/>
    <w:rsid w:val="0091326E"/>
    <w:rsid w:val="0091454B"/>
    <w:rsid w:val="00921D2B"/>
    <w:rsid w:val="00925055"/>
    <w:rsid w:val="00942001"/>
    <w:rsid w:val="009421B7"/>
    <w:rsid w:val="00942A3D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C4C33"/>
    <w:rsid w:val="009C6D02"/>
    <w:rsid w:val="009D05DD"/>
    <w:rsid w:val="009D59E0"/>
    <w:rsid w:val="009F03E6"/>
    <w:rsid w:val="009F1F32"/>
    <w:rsid w:val="009F4A61"/>
    <w:rsid w:val="00A02178"/>
    <w:rsid w:val="00A02DF9"/>
    <w:rsid w:val="00A03961"/>
    <w:rsid w:val="00A05C9A"/>
    <w:rsid w:val="00A21659"/>
    <w:rsid w:val="00A23283"/>
    <w:rsid w:val="00A276F6"/>
    <w:rsid w:val="00A45C1F"/>
    <w:rsid w:val="00A758A1"/>
    <w:rsid w:val="00A858F8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66F77"/>
    <w:rsid w:val="00B9295D"/>
    <w:rsid w:val="00B939F0"/>
    <w:rsid w:val="00B9403F"/>
    <w:rsid w:val="00B97811"/>
    <w:rsid w:val="00B97B78"/>
    <w:rsid w:val="00BB4C2A"/>
    <w:rsid w:val="00BC69A1"/>
    <w:rsid w:val="00BD29A1"/>
    <w:rsid w:val="00BD4CE4"/>
    <w:rsid w:val="00BD58E3"/>
    <w:rsid w:val="00BD640A"/>
    <w:rsid w:val="00C10823"/>
    <w:rsid w:val="00C17C95"/>
    <w:rsid w:val="00C244BD"/>
    <w:rsid w:val="00C36F23"/>
    <w:rsid w:val="00C54DEE"/>
    <w:rsid w:val="00C64B40"/>
    <w:rsid w:val="00C663F8"/>
    <w:rsid w:val="00C70536"/>
    <w:rsid w:val="00C70A3D"/>
    <w:rsid w:val="00C759B5"/>
    <w:rsid w:val="00C9200E"/>
    <w:rsid w:val="00CA434D"/>
    <w:rsid w:val="00CB66A1"/>
    <w:rsid w:val="00CE167F"/>
    <w:rsid w:val="00CE252D"/>
    <w:rsid w:val="00CE25D8"/>
    <w:rsid w:val="00CF7505"/>
    <w:rsid w:val="00CF78BC"/>
    <w:rsid w:val="00D213E6"/>
    <w:rsid w:val="00D40814"/>
    <w:rsid w:val="00D55381"/>
    <w:rsid w:val="00D70932"/>
    <w:rsid w:val="00D80FA3"/>
    <w:rsid w:val="00D86BC9"/>
    <w:rsid w:val="00DA5789"/>
    <w:rsid w:val="00DB7A21"/>
    <w:rsid w:val="00DD75C9"/>
    <w:rsid w:val="00DE76E6"/>
    <w:rsid w:val="00E03C34"/>
    <w:rsid w:val="00E11D93"/>
    <w:rsid w:val="00E2088F"/>
    <w:rsid w:val="00E21C7D"/>
    <w:rsid w:val="00E24EC1"/>
    <w:rsid w:val="00E32779"/>
    <w:rsid w:val="00E358B5"/>
    <w:rsid w:val="00E45740"/>
    <w:rsid w:val="00E45A26"/>
    <w:rsid w:val="00E5709D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61D50"/>
    <w:rsid w:val="00F74934"/>
    <w:rsid w:val="00F76C4E"/>
    <w:rsid w:val="00F77CB1"/>
    <w:rsid w:val="00F94288"/>
    <w:rsid w:val="00FA3DED"/>
    <w:rsid w:val="00FA78DC"/>
    <w:rsid w:val="00FC76D8"/>
    <w:rsid w:val="00FD0D70"/>
    <w:rsid w:val="00FD5053"/>
    <w:rsid w:val="00FE2E81"/>
    <w:rsid w:val="00FE5A1A"/>
    <w:rsid w:val="00FE7E2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rsid w:val="00B97B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8D8"/>
    <w:pPr>
      <w:ind w:left="720"/>
      <w:contextualSpacing/>
      <w:jc w:val="left"/>
    </w:pPr>
  </w:style>
  <w:style w:type="character" w:customStyle="1" w:styleId="apple-converted-space">
    <w:name w:val="apple-converted-space"/>
    <w:basedOn w:val="Domylnaczcionkaakapitu"/>
    <w:rsid w:val="00B66F77"/>
  </w:style>
  <w:style w:type="paragraph" w:customStyle="1" w:styleId="Default">
    <w:name w:val="Default"/>
    <w:rsid w:val="00E457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rsid w:val="00B97B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8D8"/>
    <w:pPr>
      <w:ind w:left="720"/>
      <w:contextualSpacing/>
      <w:jc w:val="left"/>
    </w:pPr>
  </w:style>
  <w:style w:type="character" w:customStyle="1" w:styleId="apple-converted-space">
    <w:name w:val="apple-converted-space"/>
    <w:basedOn w:val="Domylnaczcionkaakapitu"/>
    <w:rsid w:val="00B66F77"/>
  </w:style>
  <w:style w:type="paragraph" w:customStyle="1" w:styleId="Default">
    <w:name w:val="Default"/>
    <w:rsid w:val="00E457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ACCF-9296-44C9-8D7A-3397DDD1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WRO_system_bw_aktywizacja.dotx</Template>
  <TotalTime>66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kurs03</cp:lastModifiedBy>
  <cp:revision>75</cp:revision>
  <cp:lastPrinted>2013-01-21T12:02:00Z</cp:lastPrinted>
  <dcterms:created xsi:type="dcterms:W3CDTF">2014-02-03T13:11:00Z</dcterms:created>
  <dcterms:modified xsi:type="dcterms:W3CDTF">2014-11-03T15:03:00Z</dcterms:modified>
</cp:coreProperties>
</file>