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08" w:rsidRPr="00FC2708" w:rsidRDefault="00FC2708" w:rsidP="00FC2708">
      <w:pPr>
        <w:spacing w:line="240" w:lineRule="auto"/>
        <w:rPr>
          <w:rFonts w:ascii="Calibri" w:eastAsia="Times New Roman" w:hAnsi="Calibri" w:cs="Times New Roman"/>
          <w:b/>
          <w:sz w:val="20"/>
          <w:lang w:eastAsia="pl-PL"/>
        </w:rPr>
      </w:pPr>
    </w:p>
    <w:p w:rsidR="008D15A9" w:rsidRPr="008D15A9" w:rsidRDefault="008D15A9" w:rsidP="008D15A9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8D15A9">
        <w:rPr>
          <w:rFonts w:ascii="Calibri" w:eastAsia="Times New Roman" w:hAnsi="Calibri" w:cs="Times New Roman"/>
          <w:i/>
          <w:sz w:val="20"/>
          <w:lang w:eastAsia="pl-PL"/>
        </w:rPr>
        <w:t>Załącznik nr 3 do zapytania ofertowego</w:t>
      </w:r>
    </w:p>
    <w:p w:rsidR="008D15A9" w:rsidRPr="008D15A9" w:rsidRDefault="008D15A9" w:rsidP="008D15A9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</w:p>
    <w:p w:rsidR="008D15A9" w:rsidRPr="008D15A9" w:rsidRDefault="008D15A9" w:rsidP="008D15A9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8D15A9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8D15A9" w:rsidRPr="008D15A9" w:rsidRDefault="008D15A9" w:rsidP="008D15A9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D15A9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8D15A9" w:rsidRPr="008D15A9" w:rsidRDefault="008D15A9" w:rsidP="008D15A9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D15A9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8D15A9" w:rsidRPr="008D15A9" w:rsidRDefault="008D15A9" w:rsidP="008D15A9">
      <w:pPr>
        <w:spacing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8D15A9" w:rsidRPr="008D15A9" w:rsidRDefault="008D15A9" w:rsidP="008D15A9">
      <w:pPr>
        <w:spacing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8D15A9" w:rsidRPr="008D15A9" w:rsidRDefault="008D15A9" w:rsidP="008D15A9">
      <w:pPr>
        <w:spacing w:line="240" w:lineRule="auto"/>
        <w:ind w:firstLine="708"/>
        <w:rPr>
          <w:rFonts w:ascii="Calibri" w:eastAsia="Times New Roman" w:hAnsi="Calibri" w:cs="Times New Roman"/>
          <w:bCs/>
          <w:sz w:val="20"/>
          <w:lang w:eastAsia="pl-PL"/>
        </w:rPr>
      </w:pPr>
      <w:r w:rsidRPr="008D15A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A115A4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29/10/2014/BI</w:t>
      </w:r>
      <w:r w:rsidRPr="008D15A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 z dnia </w:t>
      </w:r>
      <w:r w:rsidR="00A115A4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29.10.2014</w:t>
      </w:r>
      <w:r w:rsidRPr="008D15A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r.  (Numer CPV: </w:t>
      </w:r>
      <w:r w:rsidR="00A115A4">
        <w:rPr>
          <w:rFonts w:ascii="Calibri" w:hAnsi="Calibri"/>
          <w:sz w:val="20"/>
        </w:rPr>
        <w:t>15800000-6 Różne produkty spożywcze</w:t>
      </w:r>
      <w:r w:rsidRPr="008D15A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 ) w ramach projektu</w:t>
      </w:r>
      <w:r w:rsidRPr="008D15A9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8D15A9">
        <w:rPr>
          <w:rFonts w:ascii="Calibri" w:eastAsia="Times New Roman" w:hAnsi="Calibri" w:cs="Times New Roman"/>
          <w:b/>
          <w:i/>
          <w:sz w:val="20"/>
          <w:lang w:eastAsia="pl-PL"/>
        </w:rPr>
        <w:t>„Wsparcie środowiska osób niepełnosprawnych terenów wiejskich i małomiasteczkowych”</w:t>
      </w:r>
      <w:r w:rsidRPr="008D15A9">
        <w:rPr>
          <w:rFonts w:ascii="Calibri" w:eastAsia="Times New Roman" w:hAnsi="Calibri" w:cs="Times New Roman"/>
          <w:sz w:val="20"/>
          <w:lang w:eastAsia="pl-PL"/>
        </w:rPr>
        <w:t xml:space="preserve"> </w:t>
      </w:r>
      <w:r w:rsidRPr="008D15A9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8D15A9" w:rsidRPr="008D15A9" w:rsidRDefault="008D15A9" w:rsidP="008D15A9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  <w:bookmarkStart w:id="0" w:name="_GoBack"/>
      <w:bookmarkEnd w:id="0"/>
      <w:r w:rsidRPr="008D15A9">
        <w:rPr>
          <w:rFonts w:ascii="Calibri" w:eastAsia="Times New Roman" w:hAnsi="Calibri" w:cs="Times New Roman"/>
          <w:b/>
          <w:sz w:val="20"/>
          <w:lang w:eastAsia="pl-PL"/>
        </w:rPr>
        <w:t xml:space="preserve">OŚWIADCZENIE O BRAKU POWIĄZAŃ KAPITAŁOWYCH LUB OSOBOWYCH </w:t>
      </w:r>
    </w:p>
    <w:p w:rsidR="008D15A9" w:rsidRPr="008D15A9" w:rsidRDefault="008D15A9" w:rsidP="008D15A9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8D15A9" w:rsidRPr="008D15A9" w:rsidRDefault="008D15A9" w:rsidP="008D15A9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D15A9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D15A9" w:rsidRPr="008D15A9" w:rsidRDefault="008D15A9" w:rsidP="008D15A9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8D15A9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8D15A9">
        <w:rPr>
          <w:rFonts w:ascii="Calibri" w:eastAsia="Times New Roman" w:hAnsi="Calibri" w:cs="Times New Roman"/>
          <w:sz w:val="20"/>
          <w:lang w:eastAsia="pl-PL"/>
        </w:rPr>
        <w:t xml:space="preserve">Wykonawca jest/nie jest* powiązany osobowo lub kapitałowo z Zamawiającym. </w:t>
      </w:r>
      <w:r w:rsidRPr="008D15A9">
        <w:rPr>
          <w:rFonts w:ascii="Calibri" w:eastAsia="Times New Roman" w:hAnsi="Calibri" w:cs="Times New Roman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D15A9" w:rsidRPr="008D15A9" w:rsidRDefault="008D15A9" w:rsidP="008D15A9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D15A9">
        <w:rPr>
          <w:rFonts w:ascii="Calibri" w:eastAsia="Times New Roman" w:hAnsi="Calibri" w:cs="Times New Roman"/>
          <w:sz w:val="20"/>
          <w:lang w:eastAsia="pl-PL"/>
        </w:rPr>
        <w:t>a)</w:t>
      </w:r>
      <w:r w:rsidRPr="008D15A9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8D15A9" w:rsidRPr="008D15A9" w:rsidRDefault="008D15A9" w:rsidP="008D15A9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D15A9">
        <w:rPr>
          <w:rFonts w:ascii="Calibri" w:eastAsia="Times New Roman" w:hAnsi="Calibri" w:cs="Times New Roman"/>
          <w:sz w:val="20"/>
          <w:lang w:eastAsia="pl-PL"/>
        </w:rPr>
        <w:t>b)</w:t>
      </w:r>
      <w:r w:rsidRPr="008D15A9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8D15A9" w:rsidRPr="008D15A9" w:rsidRDefault="008D15A9" w:rsidP="008D15A9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D15A9">
        <w:rPr>
          <w:rFonts w:ascii="Calibri" w:eastAsia="Times New Roman" w:hAnsi="Calibri" w:cs="Times New Roman"/>
          <w:sz w:val="20"/>
          <w:lang w:eastAsia="pl-PL"/>
        </w:rPr>
        <w:t>c)</w:t>
      </w:r>
      <w:r w:rsidRPr="008D15A9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D15A9" w:rsidRPr="008D15A9" w:rsidRDefault="008D15A9" w:rsidP="008D15A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D15A9">
        <w:rPr>
          <w:rFonts w:ascii="Calibri" w:eastAsia="Times New Roman" w:hAnsi="Calibri" w:cs="Times New Roman"/>
          <w:sz w:val="20"/>
          <w:lang w:eastAsia="pl-PL"/>
        </w:rPr>
        <w:t>d)</w:t>
      </w:r>
      <w:r w:rsidRPr="008D15A9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D15A9" w:rsidRPr="008D15A9" w:rsidRDefault="008D15A9" w:rsidP="008D15A9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8D15A9" w:rsidRPr="008D15A9" w:rsidRDefault="008D15A9" w:rsidP="008D15A9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D15A9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8D15A9" w:rsidRPr="008D15A9" w:rsidRDefault="008D15A9" w:rsidP="008D15A9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8D15A9" w:rsidRPr="008D15A9" w:rsidRDefault="008D15A9" w:rsidP="008D15A9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8D15A9" w:rsidRPr="008D15A9" w:rsidRDefault="008D15A9" w:rsidP="008D15A9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8D15A9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8D15A9" w:rsidRPr="008D15A9" w:rsidRDefault="008D15A9" w:rsidP="008D15A9">
      <w:pPr>
        <w:jc w:val="center"/>
      </w:pPr>
      <w:r w:rsidRPr="008D15A9">
        <w:rPr>
          <w:rFonts w:ascii="Calibri" w:eastAsia="Times New Roman" w:hAnsi="Calibri" w:cs="Times New Roman"/>
          <w:sz w:val="20"/>
          <w:lang w:eastAsia="pl-PL"/>
        </w:rPr>
        <w:t xml:space="preserve">                                                                                                                                    podpis Wykonawcy</w:t>
      </w:r>
    </w:p>
    <w:p w:rsidR="00174185" w:rsidRPr="00FC2708" w:rsidRDefault="00174185" w:rsidP="00FC2708">
      <w:pPr>
        <w:ind w:firstLine="708"/>
      </w:pPr>
    </w:p>
    <w:sectPr w:rsidR="00174185" w:rsidRPr="00FC2708" w:rsidSect="00191832">
      <w:headerReference w:type="default" r:id="rId8"/>
      <w:footerReference w:type="default" r:id="rId9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70" w:rsidRDefault="00BC6670" w:rsidP="0096319C">
      <w:pPr>
        <w:spacing w:after="0" w:line="240" w:lineRule="auto"/>
      </w:pPr>
      <w:r>
        <w:separator/>
      </w:r>
    </w:p>
  </w:endnote>
  <w:endnote w:type="continuationSeparator" w:id="0">
    <w:p w:rsidR="00BC6670" w:rsidRDefault="00BC667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A35D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3175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3" name="Obraz 3" descr="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70" w:rsidRDefault="00BC6670" w:rsidP="0096319C">
      <w:pPr>
        <w:spacing w:after="0" w:line="240" w:lineRule="auto"/>
      </w:pPr>
      <w:r>
        <w:separator/>
      </w:r>
    </w:p>
  </w:footnote>
  <w:footnote w:type="continuationSeparator" w:id="0">
    <w:p w:rsidR="00BC6670" w:rsidRDefault="00BC667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F801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83E9C34" wp14:editId="44FB6EC7">
          <wp:simplePos x="0" y="0"/>
          <wp:positionH relativeFrom="column">
            <wp:posOffset>109220</wp:posOffset>
          </wp:positionH>
          <wp:positionV relativeFrom="paragraph">
            <wp:posOffset>-1064260</wp:posOffset>
          </wp:positionV>
          <wp:extent cx="5683885" cy="1176655"/>
          <wp:effectExtent l="0" t="0" r="0" b="4445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D4"/>
    <w:rsid w:val="000E3F2D"/>
    <w:rsid w:val="000F6C5B"/>
    <w:rsid w:val="0010027F"/>
    <w:rsid w:val="001135DC"/>
    <w:rsid w:val="00113BDE"/>
    <w:rsid w:val="00126DFC"/>
    <w:rsid w:val="00132E52"/>
    <w:rsid w:val="00134CF6"/>
    <w:rsid w:val="00135CDB"/>
    <w:rsid w:val="00142081"/>
    <w:rsid w:val="0014349E"/>
    <w:rsid w:val="00147904"/>
    <w:rsid w:val="00152470"/>
    <w:rsid w:val="00174185"/>
    <w:rsid w:val="00185556"/>
    <w:rsid w:val="00191832"/>
    <w:rsid w:val="001A35DD"/>
    <w:rsid w:val="001C7150"/>
    <w:rsid w:val="001E05A7"/>
    <w:rsid w:val="001E32D3"/>
    <w:rsid w:val="002006AF"/>
    <w:rsid w:val="002013DC"/>
    <w:rsid w:val="00202452"/>
    <w:rsid w:val="00210155"/>
    <w:rsid w:val="00231522"/>
    <w:rsid w:val="00233EDC"/>
    <w:rsid w:val="002363D4"/>
    <w:rsid w:val="00236B00"/>
    <w:rsid w:val="00237686"/>
    <w:rsid w:val="00240BA6"/>
    <w:rsid w:val="00240DA4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0C76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B3D04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D69FB"/>
    <w:rsid w:val="004F03CC"/>
    <w:rsid w:val="00512748"/>
    <w:rsid w:val="00516465"/>
    <w:rsid w:val="00522C07"/>
    <w:rsid w:val="0052492A"/>
    <w:rsid w:val="00576A5D"/>
    <w:rsid w:val="0058040C"/>
    <w:rsid w:val="00584422"/>
    <w:rsid w:val="005A50E8"/>
    <w:rsid w:val="005C57C3"/>
    <w:rsid w:val="005D527D"/>
    <w:rsid w:val="005F57AD"/>
    <w:rsid w:val="00610C99"/>
    <w:rsid w:val="0061685C"/>
    <w:rsid w:val="00617F01"/>
    <w:rsid w:val="00634978"/>
    <w:rsid w:val="00653762"/>
    <w:rsid w:val="00653B61"/>
    <w:rsid w:val="006667B6"/>
    <w:rsid w:val="00674BC4"/>
    <w:rsid w:val="00676D3B"/>
    <w:rsid w:val="00681F15"/>
    <w:rsid w:val="006C6D9D"/>
    <w:rsid w:val="006D65F4"/>
    <w:rsid w:val="006E0EF7"/>
    <w:rsid w:val="006E36F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282F"/>
    <w:rsid w:val="007C3F13"/>
    <w:rsid w:val="007D55AC"/>
    <w:rsid w:val="007E005B"/>
    <w:rsid w:val="007E046D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7598B"/>
    <w:rsid w:val="0088537C"/>
    <w:rsid w:val="00894FA8"/>
    <w:rsid w:val="008A282A"/>
    <w:rsid w:val="008B5629"/>
    <w:rsid w:val="008B669C"/>
    <w:rsid w:val="008C1EA0"/>
    <w:rsid w:val="008D15A9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C7B09"/>
    <w:rsid w:val="009D05DD"/>
    <w:rsid w:val="009D59E0"/>
    <w:rsid w:val="009F1F32"/>
    <w:rsid w:val="009F4A61"/>
    <w:rsid w:val="00A02178"/>
    <w:rsid w:val="00A02DF9"/>
    <w:rsid w:val="00A03961"/>
    <w:rsid w:val="00A07628"/>
    <w:rsid w:val="00A115A4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670"/>
    <w:rsid w:val="00BC69A1"/>
    <w:rsid w:val="00BD29A1"/>
    <w:rsid w:val="00BD4CE4"/>
    <w:rsid w:val="00BD58E3"/>
    <w:rsid w:val="00BD640A"/>
    <w:rsid w:val="00C10823"/>
    <w:rsid w:val="00C17619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27198"/>
    <w:rsid w:val="00D40814"/>
    <w:rsid w:val="00D54BBB"/>
    <w:rsid w:val="00D82C9C"/>
    <w:rsid w:val="00D963EE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758AB"/>
    <w:rsid w:val="00E9304B"/>
    <w:rsid w:val="00EA7030"/>
    <w:rsid w:val="00EC6157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8012D"/>
    <w:rsid w:val="00F94288"/>
    <w:rsid w:val="00FA3DED"/>
    <w:rsid w:val="00FA5BE8"/>
    <w:rsid w:val="00FA78DC"/>
    <w:rsid w:val="00FC270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BST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D3F9-87EB-42E5-97F2-BB0A2453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BST_system_bw_aktywizacja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</cp:lastModifiedBy>
  <cp:revision>3</cp:revision>
  <cp:lastPrinted>2014-10-29T09:59:00Z</cp:lastPrinted>
  <dcterms:created xsi:type="dcterms:W3CDTF">2014-10-29T09:53:00Z</dcterms:created>
  <dcterms:modified xsi:type="dcterms:W3CDTF">2014-10-29T10:53:00Z</dcterms:modified>
</cp:coreProperties>
</file>