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B1F" w:rsidRPr="00C52AB5" w:rsidRDefault="00612B1F" w:rsidP="00612B1F">
      <w:pPr>
        <w:tabs>
          <w:tab w:val="left" w:pos="3388"/>
        </w:tabs>
        <w:spacing w:line="240" w:lineRule="auto"/>
        <w:jc w:val="right"/>
        <w:rPr>
          <w:rFonts w:cs="Times New Roman"/>
          <w:i/>
          <w:sz w:val="20"/>
        </w:rPr>
      </w:pPr>
      <w:r w:rsidRPr="00C52AB5">
        <w:rPr>
          <w:rFonts w:cs="Times New Roman"/>
          <w:i/>
          <w:sz w:val="20"/>
        </w:rPr>
        <w:t>Załącznik nr 1 do zapytania ofertowego</w:t>
      </w:r>
    </w:p>
    <w:p w:rsidR="00612B1F" w:rsidRPr="00C52AB5" w:rsidRDefault="00612B1F" w:rsidP="00612B1F">
      <w:pPr>
        <w:pStyle w:val="Default"/>
        <w:tabs>
          <w:tab w:val="left" w:pos="3388"/>
        </w:tabs>
        <w:jc w:val="right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………………………………………………….</w:t>
      </w:r>
    </w:p>
    <w:p w:rsidR="00612B1F" w:rsidRPr="00C52AB5" w:rsidRDefault="00612B1F" w:rsidP="00612B1F">
      <w:pPr>
        <w:pStyle w:val="Default"/>
        <w:tabs>
          <w:tab w:val="left" w:pos="3388"/>
        </w:tabs>
        <w:jc w:val="right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miejscowość, data</w:t>
      </w:r>
    </w:p>
    <w:p w:rsidR="00612B1F" w:rsidRPr="00C52AB5" w:rsidRDefault="00612B1F" w:rsidP="00612B1F">
      <w:pPr>
        <w:pStyle w:val="Default"/>
        <w:tabs>
          <w:tab w:val="left" w:pos="3388"/>
        </w:tabs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…………………………………………………………</w:t>
      </w:r>
    </w:p>
    <w:p w:rsidR="00612B1F" w:rsidRPr="00C52AB5" w:rsidRDefault="00612B1F" w:rsidP="00612B1F">
      <w:pPr>
        <w:pStyle w:val="Default"/>
        <w:tabs>
          <w:tab w:val="left" w:pos="3388"/>
        </w:tabs>
        <w:jc w:val="both"/>
        <w:rPr>
          <w:rFonts w:asciiTheme="minorHAnsi" w:hAnsiTheme="minorHAnsi"/>
          <w:sz w:val="20"/>
          <w:szCs w:val="20"/>
        </w:rPr>
      </w:pPr>
      <w:r w:rsidRPr="008C65E8">
        <w:rPr>
          <w:rFonts w:asciiTheme="minorHAnsi" w:hAnsiTheme="minorHAnsi"/>
          <w:sz w:val="20"/>
          <w:szCs w:val="20"/>
        </w:rPr>
        <w:t>pieczęć firmowa (jeśli dotyczy)</w:t>
      </w:r>
      <w:r>
        <w:rPr>
          <w:rFonts w:asciiTheme="minorHAnsi" w:hAnsiTheme="minorHAnsi"/>
          <w:sz w:val="20"/>
          <w:szCs w:val="20"/>
        </w:rPr>
        <w:t xml:space="preserve"> </w:t>
      </w:r>
    </w:p>
    <w:p w:rsidR="00612B1F" w:rsidRPr="00C52AB5" w:rsidRDefault="00612B1F" w:rsidP="00612B1F">
      <w:pPr>
        <w:pStyle w:val="Default"/>
        <w:tabs>
          <w:tab w:val="left" w:pos="3388"/>
        </w:tabs>
        <w:jc w:val="center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b/>
          <w:bCs/>
          <w:sz w:val="20"/>
          <w:szCs w:val="20"/>
        </w:rPr>
        <w:t>OFERTA WYKONAWCY</w:t>
      </w:r>
    </w:p>
    <w:p w:rsidR="00612B1F" w:rsidRPr="00C52AB5" w:rsidRDefault="00612B1F" w:rsidP="00612B1F">
      <w:pPr>
        <w:pStyle w:val="Default"/>
        <w:tabs>
          <w:tab w:val="left" w:pos="3388"/>
        </w:tabs>
        <w:jc w:val="center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b/>
          <w:bCs/>
          <w:sz w:val="20"/>
          <w:szCs w:val="20"/>
        </w:rPr>
        <w:t>w postępowaniu zgodnym z zasadą konkurencyjności</w:t>
      </w:r>
    </w:p>
    <w:p w:rsidR="00612B1F" w:rsidRPr="00C52AB5" w:rsidRDefault="00612B1F" w:rsidP="00612B1F">
      <w:pPr>
        <w:pStyle w:val="Default"/>
        <w:tabs>
          <w:tab w:val="left" w:pos="3388"/>
        </w:tabs>
        <w:jc w:val="center"/>
        <w:rPr>
          <w:rFonts w:asciiTheme="minorHAnsi" w:hAnsiTheme="minorHAnsi"/>
          <w:sz w:val="20"/>
          <w:szCs w:val="20"/>
        </w:rPr>
      </w:pPr>
    </w:p>
    <w:p w:rsidR="00612B1F" w:rsidRDefault="00612B1F" w:rsidP="00612B1F">
      <w:pPr>
        <w:pStyle w:val="Default"/>
        <w:tabs>
          <w:tab w:val="left" w:pos="3388"/>
        </w:tabs>
        <w:jc w:val="both"/>
        <w:rPr>
          <w:rFonts w:asciiTheme="minorHAnsi" w:hAnsiTheme="minorHAnsi" w:cs="Times New Roman"/>
          <w:b/>
          <w:color w:val="FF0000"/>
          <w:sz w:val="20"/>
        </w:rPr>
      </w:pPr>
      <w:r w:rsidRPr="00C52AB5">
        <w:rPr>
          <w:rFonts w:asciiTheme="minorHAnsi" w:hAnsiTheme="minorHAnsi"/>
          <w:sz w:val="20"/>
          <w:szCs w:val="20"/>
        </w:rPr>
        <w:t xml:space="preserve">Nr </w:t>
      </w:r>
      <w:r w:rsidRPr="00070B43">
        <w:rPr>
          <w:rFonts w:asciiTheme="minorHAnsi" w:hAnsiTheme="minorHAnsi"/>
          <w:color w:val="auto"/>
          <w:sz w:val="20"/>
          <w:szCs w:val="20"/>
        </w:rPr>
        <w:t>postępowania</w:t>
      </w:r>
      <w:r>
        <w:rPr>
          <w:rFonts w:asciiTheme="minorHAnsi" w:hAnsiTheme="minorHAnsi"/>
          <w:color w:val="auto"/>
          <w:sz w:val="20"/>
          <w:szCs w:val="20"/>
        </w:rPr>
        <w:t xml:space="preserve"> </w:t>
      </w:r>
      <w:r w:rsidRPr="00070B43">
        <w:rPr>
          <w:rFonts w:asciiTheme="minorHAnsi" w:hAnsiTheme="minorHAnsi"/>
          <w:b/>
          <w:color w:val="auto"/>
          <w:sz w:val="20"/>
          <w:szCs w:val="20"/>
        </w:rPr>
        <w:t>04/01/2016</w:t>
      </w:r>
      <w:r w:rsidRPr="00070B43">
        <w:rPr>
          <w:rFonts w:asciiTheme="minorHAnsi" w:hAnsiTheme="minorHAnsi" w:cs="Times New Roman"/>
          <w:b/>
          <w:color w:val="auto"/>
          <w:sz w:val="20"/>
        </w:rPr>
        <w:t>, data: 07.01.2016 r.</w:t>
      </w:r>
    </w:p>
    <w:p w:rsidR="00612B1F" w:rsidRPr="00C52AB5" w:rsidRDefault="00612B1F" w:rsidP="00612B1F">
      <w:pPr>
        <w:pStyle w:val="Default"/>
        <w:tabs>
          <w:tab w:val="left" w:pos="3388"/>
        </w:tabs>
        <w:jc w:val="both"/>
        <w:rPr>
          <w:rFonts w:asciiTheme="minorHAnsi" w:hAnsiTheme="minorHAnsi"/>
          <w:sz w:val="20"/>
          <w:szCs w:val="20"/>
        </w:rPr>
      </w:pPr>
    </w:p>
    <w:p w:rsidR="00612B1F" w:rsidRPr="00C52AB5" w:rsidRDefault="00612B1F" w:rsidP="00612B1F">
      <w:pPr>
        <w:tabs>
          <w:tab w:val="left" w:pos="3388"/>
        </w:tabs>
        <w:spacing w:line="240" w:lineRule="auto"/>
        <w:jc w:val="left"/>
        <w:rPr>
          <w:sz w:val="20"/>
          <w:szCs w:val="20"/>
        </w:rPr>
      </w:pPr>
      <w:r w:rsidRPr="00C52AB5">
        <w:rPr>
          <w:sz w:val="20"/>
        </w:rPr>
        <w:t xml:space="preserve">Wspólny Słownik Zamówień (KOD CPV): </w:t>
      </w:r>
    </w:p>
    <w:p w:rsidR="00612B1F" w:rsidRPr="00C52AB5" w:rsidRDefault="00612B1F" w:rsidP="00612B1F">
      <w:pPr>
        <w:pStyle w:val="Default"/>
        <w:tabs>
          <w:tab w:val="left" w:pos="3388"/>
        </w:tabs>
        <w:jc w:val="both"/>
        <w:rPr>
          <w:rFonts w:asciiTheme="minorHAnsi" w:hAnsiTheme="minorHAnsi"/>
          <w:sz w:val="20"/>
          <w:szCs w:val="20"/>
        </w:rPr>
      </w:pPr>
    </w:p>
    <w:p w:rsidR="00612B1F" w:rsidRPr="00C52AB5" w:rsidRDefault="00612B1F" w:rsidP="00612B1F">
      <w:pPr>
        <w:pStyle w:val="Default"/>
        <w:tabs>
          <w:tab w:val="left" w:pos="3388"/>
        </w:tabs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 xml:space="preserve">Imię i nazwisko lub nazwa firmy (jeśli dotyczy) oraz adres Wykonawcy </w:t>
      </w:r>
    </w:p>
    <w:p w:rsidR="00612B1F" w:rsidRPr="00C52AB5" w:rsidRDefault="00612B1F" w:rsidP="00612B1F">
      <w:pPr>
        <w:pStyle w:val="Default"/>
        <w:tabs>
          <w:tab w:val="left" w:pos="3388"/>
        </w:tabs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612B1F" w:rsidRPr="00C52AB5" w:rsidRDefault="00612B1F" w:rsidP="00612B1F">
      <w:pPr>
        <w:pStyle w:val="Default"/>
        <w:tabs>
          <w:tab w:val="left" w:pos="3388"/>
        </w:tabs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612B1F" w:rsidRPr="00C52AB5" w:rsidRDefault="00612B1F" w:rsidP="00612B1F">
      <w:pPr>
        <w:pStyle w:val="Default"/>
        <w:tabs>
          <w:tab w:val="left" w:pos="3388"/>
        </w:tabs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email:</w:t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  <w:t>...................................................</w:t>
      </w:r>
    </w:p>
    <w:p w:rsidR="00612B1F" w:rsidRPr="00C52AB5" w:rsidRDefault="00612B1F" w:rsidP="00612B1F">
      <w:pPr>
        <w:pStyle w:val="Default"/>
        <w:tabs>
          <w:tab w:val="left" w:pos="3388"/>
        </w:tabs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NIP:</w:t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  <w:t>...................................................</w:t>
      </w:r>
    </w:p>
    <w:p w:rsidR="00612B1F" w:rsidRPr="00C52AB5" w:rsidRDefault="00612B1F" w:rsidP="00612B1F">
      <w:pPr>
        <w:pStyle w:val="Default"/>
        <w:tabs>
          <w:tab w:val="left" w:pos="3388"/>
        </w:tabs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 xml:space="preserve">REGON: </w:t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  <w:t>.................................................</w:t>
      </w:r>
    </w:p>
    <w:p w:rsidR="00612B1F" w:rsidRPr="00070B43" w:rsidRDefault="00612B1F" w:rsidP="00612B1F">
      <w:pPr>
        <w:tabs>
          <w:tab w:val="left" w:pos="3388"/>
        </w:tabs>
        <w:spacing w:after="0" w:line="240" w:lineRule="auto"/>
        <w:rPr>
          <w:rFonts w:eastAsia="Times New Roman" w:cs="Times New Roman"/>
          <w:b/>
          <w:sz w:val="20"/>
          <w:lang w:eastAsia="pl-PL"/>
        </w:rPr>
      </w:pPr>
      <w:r>
        <w:rPr>
          <w:b/>
          <w:bCs/>
          <w:sz w:val="20"/>
        </w:rPr>
        <w:t>W</w:t>
      </w:r>
      <w:r w:rsidRPr="008C65E8">
        <w:rPr>
          <w:b/>
          <w:bCs/>
          <w:sz w:val="20"/>
        </w:rPr>
        <w:t xml:space="preserve"> odpowiedzi na zapytanie ofertowe dotyczące przygotowania i przeprowadzenia </w:t>
      </w:r>
      <w:r w:rsidRPr="008C65E8">
        <w:rPr>
          <w:rFonts w:eastAsia="Times New Roman" w:cs="Times New Roman"/>
          <w:b/>
          <w:sz w:val="20"/>
          <w:lang w:eastAsia="pl-PL"/>
        </w:rPr>
        <w:t>przez wybranego/-ą trenera/-</w:t>
      </w:r>
      <w:proofErr w:type="spellStart"/>
      <w:r w:rsidRPr="008C65E8">
        <w:rPr>
          <w:rFonts w:eastAsia="Times New Roman" w:cs="Times New Roman"/>
          <w:b/>
          <w:sz w:val="20"/>
          <w:lang w:eastAsia="pl-PL"/>
        </w:rPr>
        <w:t>kę</w:t>
      </w:r>
      <w:proofErr w:type="spellEnd"/>
      <w:r w:rsidRPr="008C65E8">
        <w:rPr>
          <w:rFonts w:eastAsia="Times New Roman" w:cs="Times New Roman"/>
          <w:b/>
          <w:sz w:val="20"/>
          <w:lang w:eastAsia="pl-PL"/>
        </w:rPr>
        <w:t xml:space="preserve"> szkoleń </w:t>
      </w:r>
      <w:r>
        <w:rPr>
          <w:rFonts w:eastAsia="Times New Roman" w:cs="Times New Roman"/>
          <w:b/>
          <w:sz w:val="20"/>
          <w:lang w:eastAsia="pl-PL"/>
        </w:rPr>
        <w:t xml:space="preserve">określonych w zapytaniu ofertowym </w:t>
      </w:r>
      <w:r w:rsidRPr="00C52AB5">
        <w:rPr>
          <w:bCs/>
          <w:sz w:val="20"/>
          <w:szCs w:val="20"/>
        </w:rPr>
        <w:t xml:space="preserve">w ramach projektu pn. </w:t>
      </w:r>
      <w:r w:rsidRPr="00070B43">
        <w:rPr>
          <w:bCs/>
          <w:sz w:val="20"/>
          <w:szCs w:val="20"/>
        </w:rPr>
        <w:t>„</w:t>
      </w:r>
      <w:r w:rsidRPr="00070B43">
        <w:rPr>
          <w:rFonts w:cs="Times New Roman"/>
          <w:sz w:val="20"/>
        </w:rPr>
        <w:t>Od samodzielności do aktywności zawodowej</w:t>
      </w:r>
      <w:r w:rsidRPr="00070B43">
        <w:rPr>
          <w:bCs/>
          <w:sz w:val="20"/>
          <w:szCs w:val="20"/>
        </w:rPr>
        <w:t>”</w:t>
      </w:r>
      <w:r w:rsidRPr="00C52AB5">
        <w:rPr>
          <w:bCs/>
          <w:sz w:val="20"/>
          <w:szCs w:val="20"/>
        </w:rPr>
        <w:t xml:space="preserve"> finansowanego ze środków Państwowego Funduszu Rehabilitacji Osób Niepełnosprawnych </w:t>
      </w:r>
      <w:r w:rsidRPr="00C52AB5">
        <w:rPr>
          <w:sz w:val="20"/>
          <w:szCs w:val="20"/>
        </w:rPr>
        <w:t xml:space="preserve">składam ofertę </w:t>
      </w:r>
      <w:r w:rsidRPr="00C52AB5">
        <w:rPr>
          <w:b/>
          <w:sz w:val="20"/>
          <w:szCs w:val="20"/>
        </w:rPr>
        <w:t xml:space="preserve">na przygotowanie i </w:t>
      </w:r>
      <w:r w:rsidRPr="008C65E8">
        <w:rPr>
          <w:b/>
          <w:sz w:val="20"/>
          <w:szCs w:val="20"/>
        </w:rPr>
        <w:t>przeprowadzenie</w:t>
      </w:r>
      <w:r>
        <w:rPr>
          <w:b/>
          <w:sz w:val="20"/>
          <w:szCs w:val="20"/>
        </w:rPr>
        <w:t xml:space="preserve"> następującego szkolenia: Grafika komputerowa  </w:t>
      </w:r>
      <w:r w:rsidRPr="008C65E8">
        <w:rPr>
          <w:b/>
          <w:sz w:val="20"/>
          <w:szCs w:val="20"/>
        </w:rPr>
        <w:t xml:space="preserve">za </w:t>
      </w:r>
      <w:r w:rsidRPr="00C52AB5">
        <w:rPr>
          <w:b/>
          <w:sz w:val="20"/>
          <w:szCs w:val="20"/>
        </w:rPr>
        <w:t>następującą cenę za godzinę pracy:</w:t>
      </w:r>
    </w:p>
    <w:p w:rsidR="00612B1F" w:rsidRPr="00C52AB5" w:rsidRDefault="00612B1F" w:rsidP="00612B1F">
      <w:pPr>
        <w:pStyle w:val="Default"/>
        <w:tabs>
          <w:tab w:val="left" w:pos="3388"/>
        </w:tabs>
        <w:jc w:val="both"/>
        <w:rPr>
          <w:rFonts w:asciiTheme="minorHAnsi" w:hAnsiTheme="minorHAnsi"/>
          <w:sz w:val="20"/>
          <w:szCs w:val="20"/>
        </w:rPr>
      </w:pPr>
    </w:p>
    <w:p w:rsidR="00612B1F" w:rsidRPr="00C52AB5" w:rsidRDefault="00612B1F" w:rsidP="00612B1F">
      <w:pPr>
        <w:pStyle w:val="Default"/>
        <w:tabs>
          <w:tab w:val="left" w:pos="3388"/>
        </w:tabs>
        <w:jc w:val="both"/>
        <w:rPr>
          <w:rFonts w:asciiTheme="minorHAnsi" w:hAnsiTheme="minorHAnsi"/>
          <w:b/>
          <w:bCs/>
          <w:sz w:val="20"/>
          <w:szCs w:val="20"/>
        </w:rPr>
      </w:pPr>
      <w:r w:rsidRPr="00C52AB5">
        <w:rPr>
          <w:rFonts w:asciiTheme="minorHAnsi" w:hAnsiTheme="minorHAnsi"/>
          <w:b/>
          <w:bCs/>
          <w:sz w:val="20"/>
          <w:szCs w:val="20"/>
        </w:rPr>
        <w:t>Cena [brutto]*</w:t>
      </w:r>
      <w:r w:rsidRPr="00C52AB5">
        <w:rPr>
          <w:rFonts w:asciiTheme="minorHAnsi" w:hAnsiTheme="minorHAnsi"/>
          <w:b/>
          <w:bCs/>
          <w:sz w:val="20"/>
          <w:szCs w:val="20"/>
        </w:rPr>
        <w:tab/>
        <w:t>…………………..…………….................... PLN</w:t>
      </w:r>
    </w:p>
    <w:p w:rsidR="00612B1F" w:rsidRPr="00C52AB5" w:rsidRDefault="00612B1F" w:rsidP="00612B1F">
      <w:pPr>
        <w:pStyle w:val="Default"/>
        <w:tabs>
          <w:tab w:val="left" w:pos="3388"/>
        </w:tabs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b/>
          <w:bCs/>
          <w:sz w:val="20"/>
          <w:szCs w:val="20"/>
        </w:rPr>
        <w:t>Cena [netto]</w:t>
      </w:r>
      <w:r w:rsidRPr="00C52AB5">
        <w:rPr>
          <w:rFonts w:asciiTheme="minorHAnsi" w:hAnsiTheme="minorHAnsi"/>
          <w:b/>
          <w:bCs/>
          <w:sz w:val="20"/>
          <w:szCs w:val="20"/>
        </w:rPr>
        <w:tab/>
        <w:t>………………..…………………………………. PLN</w:t>
      </w:r>
    </w:p>
    <w:p w:rsidR="00612B1F" w:rsidRPr="00C52AB5" w:rsidRDefault="00612B1F" w:rsidP="00612B1F">
      <w:pPr>
        <w:pStyle w:val="Default"/>
        <w:tabs>
          <w:tab w:val="left" w:pos="3388"/>
        </w:tabs>
        <w:jc w:val="both"/>
        <w:rPr>
          <w:rFonts w:asciiTheme="minorHAnsi" w:hAnsiTheme="minorHAnsi"/>
          <w:color w:val="FF0000"/>
          <w:sz w:val="20"/>
          <w:szCs w:val="20"/>
        </w:rPr>
      </w:pPr>
    </w:p>
    <w:p w:rsidR="00612B1F" w:rsidRPr="008C65E8" w:rsidRDefault="00612B1F" w:rsidP="00612B1F">
      <w:pPr>
        <w:pStyle w:val="Default"/>
        <w:tabs>
          <w:tab w:val="left" w:pos="3388"/>
        </w:tabs>
        <w:jc w:val="both"/>
        <w:rPr>
          <w:rFonts w:asciiTheme="minorHAnsi" w:hAnsiTheme="minorHAnsi"/>
          <w:color w:val="auto"/>
          <w:sz w:val="20"/>
          <w:szCs w:val="20"/>
        </w:rPr>
      </w:pPr>
      <w:r w:rsidRPr="008C65E8">
        <w:rPr>
          <w:rFonts w:asciiTheme="minorHAnsi" w:hAnsiTheme="minorHAnsi"/>
          <w:b/>
          <w:color w:val="auto"/>
          <w:sz w:val="20"/>
          <w:szCs w:val="20"/>
        </w:rPr>
        <w:t>Specyfikacja dot. usługi/</w:t>
      </w:r>
      <w:r w:rsidRPr="00AF7A55">
        <w:rPr>
          <w:rFonts w:asciiTheme="minorHAnsi" w:hAnsiTheme="minorHAnsi"/>
          <w:b/>
          <w:strike/>
          <w:color w:val="auto"/>
          <w:sz w:val="20"/>
          <w:szCs w:val="20"/>
        </w:rPr>
        <w:t>towaru</w:t>
      </w:r>
      <w:r w:rsidRPr="008C65E8">
        <w:rPr>
          <w:rFonts w:asciiTheme="minorHAnsi" w:hAnsiTheme="minorHAnsi"/>
          <w:b/>
          <w:color w:val="auto"/>
          <w:sz w:val="20"/>
          <w:szCs w:val="20"/>
        </w:rPr>
        <w:t xml:space="preserve">:  </w:t>
      </w:r>
      <w:proofErr w:type="spellStart"/>
      <w:r w:rsidRPr="008C65E8">
        <w:rPr>
          <w:rFonts w:asciiTheme="minorHAnsi" w:hAnsiTheme="minorHAnsi"/>
          <w:b/>
          <w:color w:val="auto"/>
          <w:sz w:val="20"/>
          <w:szCs w:val="20"/>
        </w:rPr>
        <w:t>z</w:t>
      </w:r>
      <w:r w:rsidRPr="008C65E8">
        <w:rPr>
          <w:rFonts w:asciiTheme="minorHAnsi" w:hAnsiTheme="minorHAnsi"/>
          <w:color w:val="auto"/>
          <w:sz w:val="20"/>
          <w:szCs w:val="20"/>
        </w:rPr>
        <w:t>g</w:t>
      </w:r>
      <w:proofErr w:type="spellEnd"/>
      <w:r w:rsidRPr="008C65E8">
        <w:rPr>
          <w:rFonts w:asciiTheme="minorHAnsi" w:hAnsiTheme="minorHAnsi"/>
          <w:color w:val="auto"/>
          <w:sz w:val="20"/>
          <w:szCs w:val="20"/>
        </w:rPr>
        <w:t>. z przedmiotem zapytania</w:t>
      </w:r>
      <w:r>
        <w:rPr>
          <w:rFonts w:asciiTheme="minorHAnsi" w:hAnsiTheme="minorHAnsi"/>
          <w:color w:val="auto"/>
          <w:sz w:val="20"/>
          <w:szCs w:val="20"/>
        </w:rPr>
        <w:t xml:space="preserve"> </w:t>
      </w:r>
    </w:p>
    <w:p w:rsidR="00612B1F" w:rsidRPr="008C65E8" w:rsidRDefault="00612B1F" w:rsidP="00612B1F">
      <w:pPr>
        <w:pStyle w:val="Default"/>
        <w:tabs>
          <w:tab w:val="left" w:pos="3388"/>
        </w:tabs>
        <w:jc w:val="both"/>
        <w:rPr>
          <w:rFonts w:asciiTheme="minorHAnsi" w:hAnsiTheme="minorHAnsi"/>
          <w:b/>
          <w:color w:val="auto"/>
          <w:sz w:val="20"/>
          <w:szCs w:val="20"/>
        </w:rPr>
      </w:pPr>
    </w:p>
    <w:p w:rsidR="00612B1F" w:rsidRPr="00C52AB5" w:rsidRDefault="00612B1F" w:rsidP="00612B1F">
      <w:pPr>
        <w:pStyle w:val="Default"/>
        <w:numPr>
          <w:ilvl w:val="0"/>
          <w:numId w:val="1"/>
        </w:numPr>
        <w:tabs>
          <w:tab w:val="left" w:pos="3388"/>
        </w:tabs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 xml:space="preserve">Oświadczam, że "Program szczegółowego szkolenia” wraz z  materiałami szkoleniowymi przekażę Zamawiającemu </w:t>
      </w:r>
      <w:r>
        <w:rPr>
          <w:rFonts w:asciiTheme="minorHAnsi" w:hAnsiTheme="minorHAnsi"/>
          <w:sz w:val="20"/>
          <w:szCs w:val="20"/>
        </w:rPr>
        <w:t>w formie  elektronicznej.</w:t>
      </w:r>
    </w:p>
    <w:p w:rsidR="00612B1F" w:rsidRPr="00C52AB5" w:rsidRDefault="00612B1F" w:rsidP="00612B1F">
      <w:pPr>
        <w:pStyle w:val="Default"/>
        <w:numPr>
          <w:ilvl w:val="0"/>
          <w:numId w:val="2"/>
        </w:numPr>
        <w:tabs>
          <w:tab w:val="left" w:pos="3388"/>
        </w:tabs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Oświadczam, że zapoznałem/-</w:t>
      </w:r>
      <w:proofErr w:type="spellStart"/>
      <w:r w:rsidRPr="00C52AB5">
        <w:rPr>
          <w:rFonts w:asciiTheme="minorHAnsi" w:hAnsiTheme="minorHAnsi"/>
          <w:sz w:val="20"/>
          <w:szCs w:val="20"/>
        </w:rPr>
        <w:t>am</w:t>
      </w:r>
      <w:proofErr w:type="spellEnd"/>
      <w:r w:rsidRPr="00C52AB5">
        <w:rPr>
          <w:rFonts w:asciiTheme="minorHAnsi" w:hAnsiTheme="minorHAnsi"/>
          <w:sz w:val="20"/>
          <w:szCs w:val="20"/>
        </w:rPr>
        <w:t xml:space="preserve"> się z warunkami niniejszego zapytania i nie wnoszę do niego żadnych zastrzeżeń oraz zdobyłem/-</w:t>
      </w:r>
      <w:proofErr w:type="spellStart"/>
      <w:r w:rsidRPr="00C52AB5">
        <w:rPr>
          <w:rFonts w:asciiTheme="minorHAnsi" w:hAnsiTheme="minorHAnsi"/>
          <w:sz w:val="20"/>
          <w:szCs w:val="20"/>
        </w:rPr>
        <w:t>am</w:t>
      </w:r>
      <w:proofErr w:type="spellEnd"/>
      <w:r w:rsidRPr="00C52AB5">
        <w:rPr>
          <w:rFonts w:asciiTheme="minorHAnsi" w:hAnsiTheme="minorHAnsi"/>
          <w:sz w:val="20"/>
          <w:szCs w:val="20"/>
        </w:rPr>
        <w:t xml:space="preserve"> informacje konieczne do przygotowania oferty.</w:t>
      </w:r>
    </w:p>
    <w:p w:rsidR="00612B1F" w:rsidRDefault="00612B1F" w:rsidP="00612B1F">
      <w:pPr>
        <w:pStyle w:val="Default"/>
        <w:numPr>
          <w:ilvl w:val="0"/>
          <w:numId w:val="2"/>
        </w:numPr>
        <w:tabs>
          <w:tab w:val="left" w:pos="3388"/>
        </w:tabs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 xml:space="preserve">Oświadczam, że termin związania z ofertą wynosi 30 dni kalendarzowych </w:t>
      </w:r>
      <w:r w:rsidRPr="00C52AB5">
        <w:rPr>
          <w:rFonts w:asciiTheme="minorHAnsi" w:hAnsiTheme="minorHAnsi" w:cs="Arial"/>
          <w:sz w:val="20"/>
        </w:rPr>
        <w:t>od dnia upływu terminu składania ofert</w:t>
      </w:r>
      <w:r w:rsidRPr="00C52AB5">
        <w:rPr>
          <w:rFonts w:asciiTheme="minorHAnsi" w:hAnsiTheme="minorHAnsi"/>
          <w:sz w:val="20"/>
          <w:szCs w:val="20"/>
        </w:rPr>
        <w:t>.</w:t>
      </w:r>
    </w:p>
    <w:p w:rsidR="00612B1F" w:rsidRPr="00C92E6D" w:rsidRDefault="00612B1F" w:rsidP="00612B1F">
      <w:pPr>
        <w:pStyle w:val="Default"/>
        <w:numPr>
          <w:ilvl w:val="0"/>
          <w:numId w:val="2"/>
        </w:numPr>
        <w:tabs>
          <w:tab w:val="left" w:pos="3388"/>
        </w:tabs>
        <w:jc w:val="both"/>
        <w:rPr>
          <w:rFonts w:asciiTheme="minorHAnsi" w:hAnsiTheme="minorHAnsi"/>
          <w:sz w:val="20"/>
          <w:szCs w:val="20"/>
        </w:rPr>
      </w:pPr>
      <w:r w:rsidRPr="00FE627F">
        <w:rPr>
          <w:rFonts w:ascii="Calibri" w:hAnsi="Calibri" w:cs="Times New Roman"/>
          <w:sz w:val="20"/>
          <w:szCs w:val="20"/>
        </w:rPr>
        <w:t>Oświadczam, że jestem</w:t>
      </w:r>
      <w:r w:rsidRPr="00FE627F">
        <w:rPr>
          <w:rFonts w:ascii="Calibri" w:hAnsi="Calibri" w:cs="Times New Roman"/>
          <w:b/>
          <w:sz w:val="20"/>
          <w:szCs w:val="20"/>
        </w:rPr>
        <w:t xml:space="preserve"> </w:t>
      </w:r>
      <w:r w:rsidRPr="00FE627F">
        <w:rPr>
          <w:rFonts w:ascii="Calibri" w:hAnsi="Calibri" w:cs="Times New Roman"/>
          <w:sz w:val="20"/>
          <w:szCs w:val="20"/>
        </w:rPr>
        <w:t>osobą fizyczną</w:t>
      </w:r>
      <w:r>
        <w:rPr>
          <w:rFonts w:ascii="Calibri" w:hAnsi="Calibri" w:cs="Times New Roman"/>
          <w:sz w:val="20"/>
          <w:szCs w:val="20"/>
        </w:rPr>
        <w:t xml:space="preserve"> lub </w:t>
      </w:r>
      <w:r w:rsidRPr="00FE627F">
        <w:rPr>
          <w:rFonts w:ascii="Calibri" w:hAnsi="Calibri" w:cs="Times New Roman"/>
          <w:sz w:val="20"/>
          <w:szCs w:val="20"/>
        </w:rPr>
        <w:t>osobą samozatrudnioną</w:t>
      </w:r>
      <w:r>
        <w:rPr>
          <w:rFonts w:ascii="Calibri" w:hAnsi="Calibri" w:cs="Times New Roman"/>
          <w:sz w:val="20"/>
          <w:szCs w:val="20"/>
        </w:rPr>
        <w:t>,</w:t>
      </w:r>
      <w:r w:rsidRPr="00FE627F">
        <w:rPr>
          <w:rFonts w:ascii="Calibri" w:hAnsi="Calibri" w:cs="Times New Roman"/>
          <w:sz w:val="20"/>
          <w:szCs w:val="20"/>
        </w:rPr>
        <w:t xml:space="preserve"> prowadzącą jedno</w:t>
      </w:r>
      <w:r>
        <w:rPr>
          <w:rFonts w:ascii="Calibri" w:hAnsi="Calibri" w:cs="Times New Roman"/>
          <w:sz w:val="20"/>
          <w:szCs w:val="20"/>
        </w:rPr>
        <w:t>osobową działalność gospodarczą</w:t>
      </w:r>
      <w:r w:rsidRPr="00FE627F">
        <w:rPr>
          <w:rFonts w:ascii="Calibri" w:hAnsi="Calibri" w:cs="Times New Roman"/>
          <w:sz w:val="20"/>
          <w:szCs w:val="20"/>
        </w:rPr>
        <w:t xml:space="preserve"> i zobowiązuję się do osobistej realizacji przedmiotu zamówienia.</w:t>
      </w:r>
    </w:p>
    <w:p w:rsidR="00612B1F" w:rsidRPr="00C52AB5" w:rsidRDefault="00612B1F" w:rsidP="00612B1F">
      <w:pPr>
        <w:pStyle w:val="Default"/>
        <w:numPr>
          <w:ilvl w:val="0"/>
          <w:numId w:val="2"/>
        </w:numPr>
        <w:tabs>
          <w:tab w:val="left" w:pos="3388"/>
        </w:tabs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W przypadku uznania oferty za najkorzystniejszą zobowiązuję się do podpisania umowy w terminie i miejscu wskazanym przez Zamawiającego.</w:t>
      </w:r>
    </w:p>
    <w:p w:rsidR="00612B1F" w:rsidRPr="00C52AB5" w:rsidRDefault="00612B1F" w:rsidP="00612B1F">
      <w:pPr>
        <w:pStyle w:val="Default"/>
        <w:numPr>
          <w:ilvl w:val="0"/>
          <w:numId w:val="2"/>
        </w:numPr>
        <w:tabs>
          <w:tab w:val="left" w:pos="3388"/>
        </w:tabs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Ofertę niniejszą składam na ........... kolejno ponumerowanych stronach.</w:t>
      </w:r>
    </w:p>
    <w:p w:rsidR="00612B1F" w:rsidRPr="00C52AB5" w:rsidRDefault="00612B1F" w:rsidP="00612B1F">
      <w:pPr>
        <w:pStyle w:val="Default"/>
        <w:tabs>
          <w:tab w:val="left" w:pos="3388"/>
        </w:tabs>
        <w:ind w:left="142" w:firstLine="4"/>
        <w:jc w:val="both"/>
        <w:rPr>
          <w:rFonts w:asciiTheme="minorHAnsi" w:hAnsiTheme="minorHAnsi"/>
          <w:sz w:val="20"/>
          <w:szCs w:val="20"/>
        </w:rPr>
      </w:pPr>
    </w:p>
    <w:p w:rsidR="00612B1F" w:rsidRPr="00C52AB5" w:rsidRDefault="00612B1F" w:rsidP="00612B1F">
      <w:pPr>
        <w:pStyle w:val="Default"/>
        <w:tabs>
          <w:tab w:val="left" w:pos="3388"/>
        </w:tabs>
        <w:ind w:left="3540" w:firstLine="708"/>
        <w:jc w:val="both"/>
        <w:rPr>
          <w:rFonts w:asciiTheme="minorHAnsi" w:hAnsiTheme="minorHAnsi"/>
          <w:sz w:val="20"/>
          <w:szCs w:val="20"/>
        </w:rPr>
      </w:pPr>
    </w:p>
    <w:p w:rsidR="00612B1F" w:rsidRPr="00C52AB5" w:rsidRDefault="00612B1F" w:rsidP="00612B1F">
      <w:pPr>
        <w:pStyle w:val="Default"/>
        <w:tabs>
          <w:tab w:val="left" w:pos="3388"/>
        </w:tabs>
        <w:ind w:left="3540" w:firstLine="708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………………………………………………………………………………..</w:t>
      </w:r>
    </w:p>
    <w:p w:rsidR="00612B1F" w:rsidRPr="00C52AB5" w:rsidRDefault="00612B1F" w:rsidP="00612B1F">
      <w:pPr>
        <w:pStyle w:val="Default"/>
        <w:tabs>
          <w:tab w:val="left" w:pos="3388"/>
        </w:tabs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  <w:r w:rsidRPr="00C52AB5">
        <w:rPr>
          <w:rFonts w:asciiTheme="minorHAnsi" w:hAnsiTheme="minorHAnsi"/>
          <w:i/>
          <w:sz w:val="20"/>
          <w:szCs w:val="20"/>
        </w:rPr>
        <w:t>pieczęć i podpis Wykonawcy lub osoby upoważnionej</w:t>
      </w:r>
    </w:p>
    <w:p w:rsidR="00612B1F" w:rsidRDefault="00612B1F" w:rsidP="00612B1F">
      <w:pPr>
        <w:pStyle w:val="Default"/>
        <w:tabs>
          <w:tab w:val="left" w:pos="3388"/>
        </w:tabs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  <w:r w:rsidRPr="00C52AB5">
        <w:rPr>
          <w:rFonts w:asciiTheme="minorHAnsi" w:hAnsiTheme="minorHAnsi"/>
          <w:i/>
          <w:sz w:val="20"/>
          <w:szCs w:val="20"/>
        </w:rPr>
        <w:t>do reprezentowania Wykonawcy</w:t>
      </w:r>
    </w:p>
    <w:p w:rsidR="00612B1F" w:rsidRPr="00E26386" w:rsidRDefault="00612B1F" w:rsidP="00612B1F">
      <w:pPr>
        <w:pStyle w:val="Default"/>
        <w:tabs>
          <w:tab w:val="left" w:pos="3388"/>
        </w:tabs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</w:p>
    <w:p w:rsidR="00612B1F" w:rsidRDefault="00612B1F" w:rsidP="00612B1F">
      <w:pPr>
        <w:tabs>
          <w:tab w:val="left" w:pos="3388"/>
        </w:tabs>
        <w:spacing w:after="0" w:line="240" w:lineRule="auto"/>
        <w:rPr>
          <w:rFonts w:eastAsia="Times New Roman" w:cs="Times New Roman"/>
          <w:i/>
          <w:sz w:val="16"/>
          <w:szCs w:val="16"/>
          <w:lang w:eastAsia="pl-PL"/>
        </w:rPr>
      </w:pPr>
      <w:r w:rsidRPr="00987E56">
        <w:rPr>
          <w:bCs/>
          <w:sz w:val="16"/>
          <w:szCs w:val="16"/>
        </w:rPr>
        <w:t>* W</w:t>
      </w:r>
      <w:r w:rsidRPr="00987E56">
        <w:rPr>
          <w:sz w:val="16"/>
          <w:szCs w:val="16"/>
        </w:rPr>
        <w:t xml:space="preserve"> przypadku osób nieposiadających przychodu w wysokości co najmniej najniższej krajowej </w:t>
      </w:r>
      <w:r w:rsidRPr="000C6016">
        <w:rPr>
          <w:sz w:val="16"/>
          <w:szCs w:val="16"/>
        </w:rPr>
        <w:t>(</w:t>
      </w:r>
      <w:proofErr w:type="spellStart"/>
      <w:r w:rsidRPr="000C6016">
        <w:rPr>
          <w:sz w:val="16"/>
          <w:szCs w:val="16"/>
        </w:rPr>
        <w:t>zg</w:t>
      </w:r>
      <w:proofErr w:type="spellEnd"/>
      <w:r w:rsidRPr="000C6016">
        <w:rPr>
          <w:sz w:val="16"/>
          <w:szCs w:val="16"/>
        </w:rPr>
        <w:t>. z</w:t>
      </w:r>
      <w:r w:rsidRPr="00987E56">
        <w:rPr>
          <w:sz w:val="16"/>
          <w:szCs w:val="16"/>
          <w:u w:val="single"/>
        </w:rPr>
        <w:t xml:space="preserve"> </w:t>
      </w:r>
      <w:r w:rsidRPr="00987E56">
        <w:rPr>
          <w:sz w:val="16"/>
          <w:szCs w:val="16"/>
        </w:rPr>
        <w:t xml:space="preserve">Rozporządzeniem Rady Ministrów </w:t>
      </w:r>
      <w:r>
        <w:rPr>
          <w:sz w:val="16"/>
          <w:szCs w:val="16"/>
        </w:rPr>
        <w:br/>
      </w:r>
      <w:r w:rsidRPr="00987E56">
        <w:rPr>
          <w:sz w:val="16"/>
          <w:szCs w:val="16"/>
        </w:rPr>
        <w:t>z dnia 11 września 2014 r. w sprawie wysokości minimalnego wynagrodzenia za pracę w 2015 r.) kwota brutto oznacza kwotę z pełnymi składkami społecznymi oraz ubezpieczeniem zdrowotnym.</w:t>
      </w:r>
    </w:p>
    <w:p w:rsidR="00612B1F" w:rsidRDefault="00612B1F" w:rsidP="00612B1F">
      <w:pPr>
        <w:tabs>
          <w:tab w:val="left" w:pos="3388"/>
        </w:tabs>
        <w:jc w:val="right"/>
        <w:rPr>
          <w:rFonts w:eastAsia="Times New Roman" w:cs="Times New Roman"/>
          <w:i/>
          <w:sz w:val="20"/>
          <w:lang w:eastAsia="pl-PL"/>
        </w:rPr>
      </w:pPr>
    </w:p>
    <w:p w:rsidR="00612B1F" w:rsidRDefault="00612B1F" w:rsidP="00612B1F">
      <w:pPr>
        <w:tabs>
          <w:tab w:val="left" w:pos="3388"/>
        </w:tabs>
        <w:jc w:val="left"/>
        <w:rPr>
          <w:rFonts w:eastAsia="Times New Roman" w:cs="Times New Roman"/>
          <w:i/>
          <w:sz w:val="20"/>
          <w:lang w:eastAsia="pl-PL"/>
        </w:rPr>
      </w:pPr>
      <w:r>
        <w:rPr>
          <w:rFonts w:eastAsia="Times New Roman" w:cs="Times New Roman"/>
          <w:i/>
          <w:sz w:val="20"/>
          <w:lang w:eastAsia="pl-PL"/>
        </w:rPr>
        <w:br w:type="page"/>
      </w:r>
    </w:p>
    <w:p w:rsidR="00612B1F" w:rsidRPr="00C52AB5" w:rsidRDefault="00612B1F" w:rsidP="00612B1F">
      <w:pPr>
        <w:tabs>
          <w:tab w:val="left" w:pos="3388"/>
        </w:tabs>
        <w:jc w:val="right"/>
        <w:rPr>
          <w:rFonts w:eastAsia="Times New Roman" w:cs="Times New Roman"/>
          <w:i/>
          <w:sz w:val="20"/>
          <w:lang w:eastAsia="pl-PL"/>
        </w:rPr>
      </w:pPr>
      <w:r w:rsidRPr="00C52AB5">
        <w:rPr>
          <w:rFonts w:eastAsia="Times New Roman" w:cs="Times New Roman"/>
          <w:i/>
          <w:sz w:val="20"/>
          <w:lang w:eastAsia="pl-PL"/>
        </w:rPr>
        <w:lastRenderedPageBreak/>
        <w:t xml:space="preserve">Załącznik nr </w:t>
      </w:r>
      <w:r>
        <w:rPr>
          <w:rFonts w:eastAsia="Times New Roman" w:cs="Times New Roman"/>
          <w:i/>
          <w:sz w:val="20"/>
          <w:lang w:eastAsia="pl-PL"/>
        </w:rPr>
        <w:t>2</w:t>
      </w:r>
      <w:r w:rsidRPr="00C52AB5">
        <w:rPr>
          <w:rFonts w:eastAsia="Times New Roman" w:cs="Times New Roman"/>
          <w:i/>
          <w:sz w:val="20"/>
          <w:lang w:eastAsia="pl-PL"/>
        </w:rPr>
        <w:t xml:space="preserve"> do zapytania ofertowego</w:t>
      </w:r>
    </w:p>
    <w:p w:rsidR="00612B1F" w:rsidRPr="00C52AB5" w:rsidRDefault="00612B1F" w:rsidP="00612B1F">
      <w:pPr>
        <w:tabs>
          <w:tab w:val="left" w:pos="3388"/>
        </w:tabs>
        <w:spacing w:line="240" w:lineRule="auto"/>
        <w:ind w:left="6372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…………………, dnia ………………</w:t>
      </w:r>
    </w:p>
    <w:p w:rsidR="00612B1F" w:rsidRPr="00C52AB5" w:rsidRDefault="00612B1F" w:rsidP="00612B1F">
      <w:pPr>
        <w:tabs>
          <w:tab w:val="left" w:pos="3388"/>
        </w:tabs>
        <w:spacing w:line="240" w:lineRule="auto"/>
        <w:jc w:val="left"/>
        <w:rPr>
          <w:rFonts w:eastAsia="Times New Roman" w:cs="Times New Roman"/>
          <w:b/>
          <w:sz w:val="20"/>
          <w:lang w:eastAsia="pl-PL"/>
        </w:rPr>
      </w:pPr>
    </w:p>
    <w:p w:rsidR="00612B1F" w:rsidRPr="00C52AB5" w:rsidRDefault="00612B1F" w:rsidP="00612B1F">
      <w:pPr>
        <w:tabs>
          <w:tab w:val="left" w:pos="3388"/>
        </w:tabs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………………………………………………….</w:t>
      </w:r>
    </w:p>
    <w:p w:rsidR="00612B1F" w:rsidRPr="00C52AB5" w:rsidRDefault="00612B1F" w:rsidP="00612B1F">
      <w:pPr>
        <w:tabs>
          <w:tab w:val="left" w:pos="3388"/>
        </w:tabs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Dane teleadresowe Wykonawcy</w:t>
      </w:r>
    </w:p>
    <w:p w:rsidR="00612B1F" w:rsidRDefault="00612B1F" w:rsidP="00612B1F">
      <w:pPr>
        <w:tabs>
          <w:tab w:val="left" w:pos="3388"/>
        </w:tabs>
        <w:spacing w:line="240" w:lineRule="auto"/>
        <w:jc w:val="center"/>
        <w:rPr>
          <w:rFonts w:eastAsia="Times New Roman" w:cs="Times New Roman"/>
          <w:b/>
          <w:szCs w:val="24"/>
          <w:lang w:eastAsia="pl-PL"/>
        </w:rPr>
      </w:pPr>
    </w:p>
    <w:p w:rsidR="00612B1F" w:rsidRPr="00070B43" w:rsidRDefault="00612B1F" w:rsidP="00612B1F">
      <w:pPr>
        <w:tabs>
          <w:tab w:val="left" w:pos="3388"/>
        </w:tabs>
        <w:spacing w:line="240" w:lineRule="auto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 w:rsidRPr="00C52AB5">
        <w:rPr>
          <w:rFonts w:eastAsia="Times New Roman" w:cs="Times New Roman"/>
          <w:b/>
          <w:szCs w:val="24"/>
          <w:lang w:eastAsia="pl-PL"/>
        </w:rPr>
        <w:t xml:space="preserve">Wykaz </w:t>
      </w:r>
      <w:r w:rsidRPr="00070B43">
        <w:rPr>
          <w:rFonts w:eastAsia="Times New Roman" w:cs="Times New Roman"/>
          <w:b/>
          <w:szCs w:val="24"/>
          <w:lang w:eastAsia="pl-PL"/>
        </w:rPr>
        <w:t>doświadczenia zawodowego z prowadzenia szkoleń</w:t>
      </w:r>
      <w:r w:rsidRPr="00070B43">
        <w:rPr>
          <w:szCs w:val="24"/>
        </w:rPr>
        <w:t xml:space="preserve"> </w:t>
      </w:r>
    </w:p>
    <w:p w:rsidR="00612B1F" w:rsidRDefault="00612B1F" w:rsidP="00612B1F">
      <w:pPr>
        <w:tabs>
          <w:tab w:val="left" w:pos="3388"/>
        </w:tabs>
        <w:spacing w:line="240" w:lineRule="auto"/>
        <w:rPr>
          <w:rFonts w:eastAsia="Times New Roman" w:cs="Times New Roman"/>
          <w:color w:val="000000"/>
          <w:sz w:val="20"/>
          <w:lang w:eastAsia="pl-PL"/>
        </w:rPr>
      </w:pPr>
      <w:r w:rsidRPr="00070B43">
        <w:rPr>
          <w:rFonts w:eastAsia="Times New Roman" w:cs="Times New Roman"/>
          <w:bCs/>
          <w:sz w:val="20"/>
          <w:lang w:eastAsia="pl-PL"/>
        </w:rPr>
        <w:t xml:space="preserve">Dotyczy zapytania ofertowego nr </w:t>
      </w:r>
      <w:r w:rsidRPr="00070B43">
        <w:rPr>
          <w:rFonts w:eastAsia="Times New Roman" w:cs="Times New Roman"/>
          <w:b/>
          <w:sz w:val="20"/>
          <w:lang w:eastAsia="pl-PL"/>
        </w:rPr>
        <w:t>04/01/2016/BI, data:  07.01.2015 r.</w:t>
      </w:r>
      <w:r w:rsidRPr="00070B43">
        <w:rPr>
          <w:rFonts w:cs="Times New Roman"/>
          <w:b/>
          <w:sz w:val="20"/>
        </w:rPr>
        <w:t xml:space="preserve"> </w:t>
      </w:r>
      <w:r w:rsidRPr="00C52AB5">
        <w:rPr>
          <w:rFonts w:eastAsia="Times New Roman" w:cs="Times New Roman"/>
          <w:bCs/>
          <w:color w:val="000000"/>
          <w:sz w:val="20"/>
          <w:lang w:eastAsia="pl-PL"/>
        </w:rPr>
        <w:t>w ramach projektu</w:t>
      </w:r>
      <w:r w:rsidRPr="00C52AB5">
        <w:rPr>
          <w:rFonts w:eastAsia="Times New Roman" w:cs="Times New Roman"/>
          <w:bCs/>
          <w:sz w:val="20"/>
          <w:lang w:eastAsia="pl-PL"/>
        </w:rPr>
        <w:t xml:space="preserve"> </w:t>
      </w:r>
      <w:r w:rsidRPr="00C52AB5">
        <w:rPr>
          <w:rFonts w:eastAsia="Times New Roman" w:cs="Times New Roman"/>
          <w:sz w:val="20"/>
          <w:lang w:eastAsia="pl-PL"/>
        </w:rPr>
        <w:t>„</w:t>
      </w:r>
      <w:r w:rsidRPr="00070B43">
        <w:rPr>
          <w:rFonts w:eastAsia="Times New Roman" w:cs="Times New Roman"/>
          <w:sz w:val="20"/>
          <w:lang w:eastAsia="pl-PL"/>
        </w:rPr>
        <w:t>Od samodzielności do aktywności zawodowej</w:t>
      </w:r>
      <w:r w:rsidRPr="00597E07">
        <w:rPr>
          <w:rFonts w:cs="Times New Roman"/>
          <w:b/>
          <w:sz w:val="20"/>
        </w:rPr>
        <w:t>”</w:t>
      </w:r>
      <w:r w:rsidRPr="00C52AB5">
        <w:rPr>
          <w:rFonts w:eastAsia="Times New Roman" w:cs="Times New Roman"/>
          <w:sz w:val="20"/>
          <w:lang w:eastAsia="pl-PL"/>
        </w:rPr>
        <w:t xml:space="preserve"> </w:t>
      </w:r>
      <w:r w:rsidRPr="00C52AB5">
        <w:rPr>
          <w:rFonts w:eastAsia="Times New Roman" w:cs="Times New Roman"/>
          <w:color w:val="000000"/>
          <w:sz w:val="20"/>
          <w:lang w:eastAsia="pl-PL"/>
        </w:rPr>
        <w:t>finansowanego ze środków Państwowego Funduszu Rehabilitacji Osób Niepełnosprawnych</w:t>
      </w:r>
      <w:r>
        <w:rPr>
          <w:rFonts w:eastAsia="Times New Roman" w:cs="Times New Roman"/>
          <w:color w:val="000000"/>
          <w:sz w:val="20"/>
          <w:lang w:eastAsia="pl-PL"/>
        </w:rPr>
        <w:t>.</w:t>
      </w:r>
    </w:p>
    <w:p w:rsidR="00612B1F" w:rsidRPr="00C52AB5" w:rsidRDefault="00612B1F" w:rsidP="00612B1F">
      <w:pPr>
        <w:tabs>
          <w:tab w:val="left" w:pos="3388"/>
        </w:tabs>
        <w:spacing w:line="240" w:lineRule="auto"/>
        <w:jc w:val="left"/>
        <w:rPr>
          <w:rFonts w:eastAsia="Calibri" w:cs="DejaVu Sans"/>
          <w:kern w:val="20"/>
          <w:sz w:val="24"/>
        </w:rPr>
      </w:pPr>
    </w:p>
    <w:tbl>
      <w:tblPr>
        <w:tblW w:w="9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0"/>
        <w:gridCol w:w="1625"/>
        <w:gridCol w:w="1860"/>
        <w:gridCol w:w="2442"/>
        <w:gridCol w:w="1679"/>
        <w:gridCol w:w="1692"/>
      </w:tblGrid>
      <w:tr w:rsidR="00612B1F" w:rsidRPr="00C52AB5" w:rsidTr="00374FEE">
        <w:trPr>
          <w:trHeight w:val="727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612B1F" w:rsidRPr="00C52AB5" w:rsidRDefault="00612B1F" w:rsidP="00374FEE">
            <w:pPr>
              <w:tabs>
                <w:tab w:val="left" w:pos="3388"/>
              </w:tabs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2AB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612B1F" w:rsidRPr="00C52AB5" w:rsidRDefault="00612B1F" w:rsidP="00374FEE">
            <w:pPr>
              <w:tabs>
                <w:tab w:val="left" w:pos="3388"/>
              </w:tabs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Tematyka przeprowadzonych szkoleń</w:t>
            </w:r>
          </w:p>
          <w:p w:rsidR="00612B1F" w:rsidRPr="00C52AB5" w:rsidRDefault="00612B1F" w:rsidP="00374FEE">
            <w:pPr>
              <w:tabs>
                <w:tab w:val="left" w:pos="3388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612B1F" w:rsidRPr="00C52AB5" w:rsidRDefault="00612B1F" w:rsidP="00374FEE">
            <w:pPr>
              <w:tabs>
                <w:tab w:val="left" w:pos="3388"/>
              </w:tabs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Liczba godzin</w:t>
            </w:r>
          </w:p>
          <w:p w:rsidR="00612B1F" w:rsidRPr="00C52AB5" w:rsidRDefault="00612B1F" w:rsidP="00374FEE">
            <w:pPr>
              <w:tabs>
                <w:tab w:val="left" w:pos="3388"/>
              </w:tabs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szkoleniowych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612B1F" w:rsidRPr="00C52AB5" w:rsidRDefault="00612B1F" w:rsidP="00374FEE">
            <w:pPr>
              <w:tabs>
                <w:tab w:val="left" w:pos="3388"/>
              </w:tabs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Liczba uczestników, krótka charakterystyka grupy (w tym uczestnictwo osób niepełnosprawnych)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612B1F" w:rsidRPr="00C52AB5" w:rsidRDefault="00612B1F" w:rsidP="00374FEE">
            <w:pPr>
              <w:tabs>
                <w:tab w:val="left" w:pos="3388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2AB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Okres wykonywania zadania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612B1F" w:rsidRPr="00C52AB5" w:rsidRDefault="00612B1F" w:rsidP="00374FEE">
            <w:pPr>
              <w:tabs>
                <w:tab w:val="left" w:pos="3388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C52AB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Pracodawca</w:t>
            </w:r>
          </w:p>
        </w:tc>
      </w:tr>
      <w:tr w:rsidR="00612B1F" w:rsidRPr="00C52AB5" w:rsidTr="00374FEE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B1F" w:rsidRPr="00C52AB5" w:rsidRDefault="00612B1F" w:rsidP="00374FEE">
            <w:pPr>
              <w:tabs>
                <w:tab w:val="left" w:pos="3388"/>
              </w:tabs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B1F" w:rsidRPr="00C52AB5" w:rsidRDefault="00612B1F" w:rsidP="00374FEE">
            <w:pPr>
              <w:tabs>
                <w:tab w:val="left" w:pos="3388"/>
              </w:tabs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B1F" w:rsidRPr="00C52AB5" w:rsidRDefault="00612B1F" w:rsidP="00374FEE">
            <w:pPr>
              <w:tabs>
                <w:tab w:val="left" w:pos="3388"/>
              </w:tabs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B1F" w:rsidRPr="00C52AB5" w:rsidRDefault="00612B1F" w:rsidP="00374FEE">
            <w:pPr>
              <w:tabs>
                <w:tab w:val="left" w:pos="3388"/>
              </w:tabs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B1F" w:rsidRPr="00C52AB5" w:rsidRDefault="00612B1F" w:rsidP="00374FEE">
            <w:pPr>
              <w:tabs>
                <w:tab w:val="left" w:pos="3388"/>
              </w:tabs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B1F" w:rsidRPr="00C52AB5" w:rsidRDefault="00612B1F" w:rsidP="00374FEE">
            <w:pPr>
              <w:tabs>
                <w:tab w:val="left" w:pos="3388"/>
              </w:tabs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612B1F" w:rsidRPr="00C52AB5" w:rsidTr="00374FEE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B1F" w:rsidRPr="00C52AB5" w:rsidRDefault="00612B1F" w:rsidP="00374FEE">
            <w:pPr>
              <w:tabs>
                <w:tab w:val="left" w:pos="3388"/>
              </w:tabs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B1F" w:rsidRPr="00C52AB5" w:rsidRDefault="00612B1F" w:rsidP="00374FEE">
            <w:pPr>
              <w:tabs>
                <w:tab w:val="left" w:pos="3388"/>
              </w:tabs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B1F" w:rsidRPr="00C52AB5" w:rsidRDefault="00612B1F" w:rsidP="00374FEE">
            <w:pPr>
              <w:tabs>
                <w:tab w:val="left" w:pos="3388"/>
              </w:tabs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B1F" w:rsidRPr="00C52AB5" w:rsidRDefault="00612B1F" w:rsidP="00374FEE">
            <w:pPr>
              <w:tabs>
                <w:tab w:val="left" w:pos="3388"/>
              </w:tabs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B1F" w:rsidRPr="00C52AB5" w:rsidRDefault="00612B1F" w:rsidP="00374FEE">
            <w:pPr>
              <w:tabs>
                <w:tab w:val="left" w:pos="3388"/>
              </w:tabs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B1F" w:rsidRPr="00C52AB5" w:rsidRDefault="00612B1F" w:rsidP="00374FEE">
            <w:pPr>
              <w:tabs>
                <w:tab w:val="left" w:pos="3388"/>
              </w:tabs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612B1F" w:rsidRPr="00C52AB5" w:rsidTr="00374FEE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B1F" w:rsidRPr="00C52AB5" w:rsidRDefault="00612B1F" w:rsidP="00374FEE">
            <w:pPr>
              <w:tabs>
                <w:tab w:val="left" w:pos="3388"/>
              </w:tabs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B1F" w:rsidRPr="00C52AB5" w:rsidRDefault="00612B1F" w:rsidP="00374FEE">
            <w:pPr>
              <w:tabs>
                <w:tab w:val="left" w:pos="3388"/>
              </w:tabs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B1F" w:rsidRPr="00C52AB5" w:rsidRDefault="00612B1F" w:rsidP="00374FEE">
            <w:pPr>
              <w:tabs>
                <w:tab w:val="left" w:pos="3388"/>
              </w:tabs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B1F" w:rsidRPr="00C52AB5" w:rsidRDefault="00612B1F" w:rsidP="00374FEE">
            <w:pPr>
              <w:tabs>
                <w:tab w:val="left" w:pos="3388"/>
              </w:tabs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B1F" w:rsidRPr="00C52AB5" w:rsidRDefault="00612B1F" w:rsidP="00374FEE">
            <w:pPr>
              <w:tabs>
                <w:tab w:val="left" w:pos="3388"/>
              </w:tabs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B1F" w:rsidRPr="00C52AB5" w:rsidRDefault="00612B1F" w:rsidP="00374FEE">
            <w:pPr>
              <w:tabs>
                <w:tab w:val="left" w:pos="3388"/>
              </w:tabs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612B1F" w:rsidRPr="00C52AB5" w:rsidTr="00374FEE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B1F" w:rsidRPr="00C52AB5" w:rsidRDefault="00612B1F" w:rsidP="00374FEE">
            <w:pPr>
              <w:tabs>
                <w:tab w:val="left" w:pos="3388"/>
              </w:tabs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B1F" w:rsidRPr="00C52AB5" w:rsidRDefault="00612B1F" w:rsidP="00374FEE">
            <w:pPr>
              <w:tabs>
                <w:tab w:val="left" w:pos="3388"/>
              </w:tabs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B1F" w:rsidRPr="00C52AB5" w:rsidRDefault="00612B1F" w:rsidP="00374FEE">
            <w:pPr>
              <w:tabs>
                <w:tab w:val="left" w:pos="3388"/>
              </w:tabs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B1F" w:rsidRPr="00C52AB5" w:rsidRDefault="00612B1F" w:rsidP="00374FEE">
            <w:pPr>
              <w:tabs>
                <w:tab w:val="left" w:pos="3388"/>
              </w:tabs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B1F" w:rsidRPr="00C52AB5" w:rsidRDefault="00612B1F" w:rsidP="00374FEE">
            <w:pPr>
              <w:tabs>
                <w:tab w:val="left" w:pos="3388"/>
              </w:tabs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B1F" w:rsidRPr="00C52AB5" w:rsidRDefault="00612B1F" w:rsidP="00374FEE">
            <w:pPr>
              <w:tabs>
                <w:tab w:val="left" w:pos="3388"/>
              </w:tabs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612B1F" w:rsidRPr="00C52AB5" w:rsidTr="00374FEE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B1F" w:rsidRPr="00C52AB5" w:rsidRDefault="00612B1F" w:rsidP="00374FEE">
            <w:pPr>
              <w:tabs>
                <w:tab w:val="left" w:pos="3388"/>
              </w:tabs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B1F" w:rsidRPr="00C52AB5" w:rsidRDefault="00612B1F" w:rsidP="00374FEE">
            <w:pPr>
              <w:tabs>
                <w:tab w:val="left" w:pos="3388"/>
              </w:tabs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B1F" w:rsidRPr="00C52AB5" w:rsidRDefault="00612B1F" w:rsidP="00374FEE">
            <w:pPr>
              <w:tabs>
                <w:tab w:val="left" w:pos="3388"/>
              </w:tabs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B1F" w:rsidRPr="00C52AB5" w:rsidRDefault="00612B1F" w:rsidP="00374FEE">
            <w:pPr>
              <w:tabs>
                <w:tab w:val="left" w:pos="3388"/>
              </w:tabs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B1F" w:rsidRPr="00C52AB5" w:rsidRDefault="00612B1F" w:rsidP="00374FEE">
            <w:pPr>
              <w:tabs>
                <w:tab w:val="left" w:pos="3388"/>
              </w:tabs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B1F" w:rsidRPr="00C52AB5" w:rsidRDefault="00612B1F" w:rsidP="00374FEE">
            <w:pPr>
              <w:tabs>
                <w:tab w:val="left" w:pos="3388"/>
              </w:tabs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612B1F" w:rsidRPr="00C52AB5" w:rsidTr="00374FEE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B1F" w:rsidRPr="00C52AB5" w:rsidRDefault="00612B1F" w:rsidP="00374FEE">
            <w:pPr>
              <w:tabs>
                <w:tab w:val="left" w:pos="3388"/>
              </w:tabs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B1F" w:rsidRPr="00C52AB5" w:rsidRDefault="00612B1F" w:rsidP="00374FEE">
            <w:pPr>
              <w:tabs>
                <w:tab w:val="left" w:pos="3388"/>
              </w:tabs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B1F" w:rsidRPr="00C52AB5" w:rsidRDefault="00612B1F" w:rsidP="00374FEE">
            <w:pPr>
              <w:tabs>
                <w:tab w:val="left" w:pos="3388"/>
              </w:tabs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B1F" w:rsidRPr="00C52AB5" w:rsidRDefault="00612B1F" w:rsidP="00374FEE">
            <w:pPr>
              <w:tabs>
                <w:tab w:val="left" w:pos="3388"/>
              </w:tabs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B1F" w:rsidRPr="00C52AB5" w:rsidRDefault="00612B1F" w:rsidP="00374FEE">
            <w:pPr>
              <w:tabs>
                <w:tab w:val="left" w:pos="3388"/>
              </w:tabs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B1F" w:rsidRPr="00C52AB5" w:rsidRDefault="00612B1F" w:rsidP="00374FEE">
            <w:pPr>
              <w:tabs>
                <w:tab w:val="left" w:pos="3388"/>
              </w:tabs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612B1F" w:rsidRPr="00C52AB5" w:rsidTr="00374FEE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B1F" w:rsidRPr="00C52AB5" w:rsidRDefault="00612B1F" w:rsidP="00374FEE">
            <w:pPr>
              <w:tabs>
                <w:tab w:val="left" w:pos="3388"/>
              </w:tabs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B1F" w:rsidRPr="00C52AB5" w:rsidRDefault="00612B1F" w:rsidP="00374FEE">
            <w:pPr>
              <w:tabs>
                <w:tab w:val="left" w:pos="3388"/>
              </w:tabs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B1F" w:rsidRPr="00C52AB5" w:rsidRDefault="00612B1F" w:rsidP="00374FEE">
            <w:pPr>
              <w:tabs>
                <w:tab w:val="left" w:pos="3388"/>
              </w:tabs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B1F" w:rsidRPr="00C52AB5" w:rsidRDefault="00612B1F" w:rsidP="00374FEE">
            <w:pPr>
              <w:tabs>
                <w:tab w:val="left" w:pos="3388"/>
              </w:tabs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B1F" w:rsidRPr="00C52AB5" w:rsidRDefault="00612B1F" w:rsidP="00374FEE">
            <w:pPr>
              <w:tabs>
                <w:tab w:val="left" w:pos="3388"/>
              </w:tabs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B1F" w:rsidRPr="00C52AB5" w:rsidRDefault="00612B1F" w:rsidP="00374FEE">
            <w:pPr>
              <w:tabs>
                <w:tab w:val="left" w:pos="3388"/>
              </w:tabs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</w:tbl>
    <w:p w:rsidR="00612B1F" w:rsidRDefault="00612B1F" w:rsidP="00612B1F">
      <w:pPr>
        <w:tabs>
          <w:tab w:val="left" w:pos="3388"/>
        </w:tabs>
        <w:ind w:left="3540" w:firstLine="708"/>
        <w:jc w:val="right"/>
        <w:rPr>
          <w:rFonts w:cs="Times New Roman"/>
        </w:rPr>
      </w:pPr>
    </w:p>
    <w:p w:rsidR="00612B1F" w:rsidRDefault="00612B1F" w:rsidP="00612B1F">
      <w:pPr>
        <w:tabs>
          <w:tab w:val="left" w:pos="3388"/>
        </w:tabs>
        <w:ind w:left="3540" w:firstLine="708"/>
        <w:jc w:val="right"/>
        <w:rPr>
          <w:rFonts w:cs="Times New Roman"/>
        </w:rPr>
      </w:pPr>
    </w:p>
    <w:p w:rsidR="00612B1F" w:rsidRPr="00C52AB5" w:rsidRDefault="00612B1F" w:rsidP="00612B1F">
      <w:pPr>
        <w:tabs>
          <w:tab w:val="left" w:pos="3388"/>
        </w:tabs>
        <w:ind w:left="3540" w:firstLine="708"/>
        <w:jc w:val="right"/>
        <w:rPr>
          <w:rFonts w:eastAsia="Calibri" w:cs="Times New Roman"/>
          <w:kern w:val="20"/>
        </w:rPr>
      </w:pPr>
      <w:r w:rsidRPr="00C52AB5">
        <w:rPr>
          <w:rFonts w:cs="Times New Roman"/>
        </w:rPr>
        <w:t>…….………………………………</w:t>
      </w:r>
    </w:p>
    <w:p w:rsidR="00612B1F" w:rsidRPr="00C52AB5" w:rsidRDefault="00612B1F" w:rsidP="00612B1F">
      <w:pPr>
        <w:tabs>
          <w:tab w:val="left" w:pos="3388"/>
        </w:tabs>
        <w:ind w:left="6372" w:firstLine="708"/>
        <w:rPr>
          <w:rFonts w:cs="Times New Roman"/>
        </w:rPr>
      </w:pPr>
      <w:r w:rsidRPr="00C52AB5">
        <w:rPr>
          <w:rFonts w:cs="Times New Roman"/>
        </w:rPr>
        <w:t>(podpis Wykonawcy)</w:t>
      </w:r>
    </w:p>
    <w:p w:rsidR="00612B1F" w:rsidRDefault="00612B1F" w:rsidP="00612B1F">
      <w:pPr>
        <w:tabs>
          <w:tab w:val="left" w:pos="3388"/>
        </w:tabs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</w:pPr>
    </w:p>
    <w:p w:rsidR="00612B1F" w:rsidRDefault="00612B1F" w:rsidP="00612B1F">
      <w:pPr>
        <w:tabs>
          <w:tab w:val="left" w:pos="3388"/>
        </w:tabs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</w:pPr>
      <w:bookmarkStart w:id="0" w:name="_GoBack"/>
      <w:bookmarkEnd w:id="0"/>
    </w:p>
    <w:p w:rsidR="00612B1F" w:rsidRDefault="00612B1F" w:rsidP="00612B1F">
      <w:pPr>
        <w:tabs>
          <w:tab w:val="left" w:pos="3388"/>
        </w:tabs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</w:pPr>
    </w:p>
    <w:p w:rsidR="00612B1F" w:rsidRDefault="00612B1F" w:rsidP="00612B1F">
      <w:pPr>
        <w:tabs>
          <w:tab w:val="left" w:pos="3388"/>
        </w:tabs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</w:pPr>
    </w:p>
    <w:p w:rsidR="00612B1F" w:rsidRPr="00C52AB5" w:rsidRDefault="00612B1F" w:rsidP="00612B1F">
      <w:pPr>
        <w:tabs>
          <w:tab w:val="left" w:pos="3388"/>
        </w:tabs>
        <w:jc w:val="right"/>
        <w:rPr>
          <w:rFonts w:eastAsia="Times New Roman" w:cs="Times New Roman"/>
          <w:i/>
          <w:sz w:val="20"/>
          <w:lang w:eastAsia="pl-PL"/>
        </w:rPr>
      </w:pPr>
      <w:r w:rsidRPr="00C52AB5">
        <w:rPr>
          <w:rFonts w:eastAsia="Times New Roman" w:cs="Times New Roman"/>
          <w:i/>
          <w:sz w:val="20"/>
          <w:lang w:eastAsia="pl-PL"/>
        </w:rPr>
        <w:lastRenderedPageBreak/>
        <w:t>Załącznik nr 3 do zapytania ofertowego</w:t>
      </w:r>
    </w:p>
    <w:p w:rsidR="00612B1F" w:rsidRPr="00C52AB5" w:rsidRDefault="00612B1F" w:rsidP="00612B1F">
      <w:pPr>
        <w:tabs>
          <w:tab w:val="left" w:pos="3388"/>
        </w:tabs>
        <w:spacing w:line="240" w:lineRule="auto"/>
        <w:ind w:left="6372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…………………, dnia ………………</w:t>
      </w:r>
    </w:p>
    <w:p w:rsidR="00612B1F" w:rsidRPr="00C52AB5" w:rsidRDefault="00612B1F" w:rsidP="00612B1F">
      <w:pPr>
        <w:tabs>
          <w:tab w:val="left" w:pos="3388"/>
        </w:tabs>
        <w:spacing w:line="240" w:lineRule="auto"/>
        <w:jc w:val="left"/>
        <w:rPr>
          <w:rFonts w:eastAsia="Times New Roman" w:cs="Times New Roman"/>
          <w:b/>
          <w:sz w:val="20"/>
          <w:lang w:eastAsia="pl-PL"/>
        </w:rPr>
      </w:pPr>
    </w:p>
    <w:p w:rsidR="00612B1F" w:rsidRPr="00C52AB5" w:rsidRDefault="00612B1F" w:rsidP="00612B1F">
      <w:pPr>
        <w:tabs>
          <w:tab w:val="left" w:pos="3388"/>
        </w:tabs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………………………………………………….</w:t>
      </w:r>
    </w:p>
    <w:p w:rsidR="00612B1F" w:rsidRPr="00C52AB5" w:rsidRDefault="00612B1F" w:rsidP="00612B1F">
      <w:pPr>
        <w:tabs>
          <w:tab w:val="left" w:pos="3388"/>
        </w:tabs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Dane teleadresowe Wykonawcy</w:t>
      </w:r>
    </w:p>
    <w:p w:rsidR="00612B1F" w:rsidRDefault="00612B1F" w:rsidP="00612B1F">
      <w:pPr>
        <w:tabs>
          <w:tab w:val="left" w:pos="3388"/>
        </w:tabs>
        <w:spacing w:line="240" w:lineRule="auto"/>
        <w:jc w:val="center"/>
        <w:rPr>
          <w:rFonts w:eastAsia="Times New Roman" w:cs="Times New Roman"/>
          <w:b/>
          <w:szCs w:val="24"/>
          <w:lang w:eastAsia="pl-PL"/>
        </w:rPr>
      </w:pPr>
    </w:p>
    <w:p w:rsidR="00612B1F" w:rsidRPr="00050E17" w:rsidRDefault="00612B1F" w:rsidP="00612B1F">
      <w:pPr>
        <w:tabs>
          <w:tab w:val="left" w:pos="3388"/>
        </w:tabs>
        <w:spacing w:line="240" w:lineRule="auto"/>
        <w:jc w:val="center"/>
        <w:rPr>
          <w:rFonts w:eastAsia="Times New Roman" w:cs="Times New Roman"/>
          <w:b/>
          <w:szCs w:val="24"/>
          <w:lang w:eastAsia="pl-PL"/>
        </w:rPr>
      </w:pPr>
      <w:r w:rsidRPr="00C52AB5">
        <w:rPr>
          <w:rFonts w:eastAsia="Times New Roman" w:cs="Times New Roman"/>
          <w:b/>
          <w:szCs w:val="24"/>
          <w:lang w:eastAsia="pl-PL"/>
        </w:rPr>
        <w:t xml:space="preserve">Wykaz doświadczenia zawodowego </w:t>
      </w:r>
      <w:r w:rsidRPr="00050E17">
        <w:rPr>
          <w:rFonts w:eastAsia="Times New Roman" w:cs="Times New Roman"/>
          <w:b/>
          <w:szCs w:val="24"/>
          <w:lang w:eastAsia="pl-PL"/>
        </w:rPr>
        <w:t xml:space="preserve">w pracy z grupami osób niepełnosprawnych </w:t>
      </w:r>
    </w:p>
    <w:p w:rsidR="00612B1F" w:rsidRDefault="00612B1F" w:rsidP="00612B1F">
      <w:pPr>
        <w:tabs>
          <w:tab w:val="left" w:pos="3388"/>
        </w:tabs>
        <w:spacing w:line="240" w:lineRule="auto"/>
        <w:rPr>
          <w:rFonts w:eastAsia="Times New Roman" w:cs="Times New Roman"/>
          <w:color w:val="000000"/>
          <w:sz w:val="20"/>
          <w:lang w:eastAsia="pl-PL"/>
        </w:rPr>
      </w:pPr>
      <w:r w:rsidRPr="00C52AB5">
        <w:rPr>
          <w:rFonts w:eastAsia="Times New Roman" w:cs="Times New Roman"/>
          <w:bCs/>
          <w:color w:val="000000"/>
          <w:sz w:val="20"/>
          <w:lang w:eastAsia="pl-PL"/>
        </w:rPr>
        <w:t xml:space="preserve">Dotyczy zapytania ofertowego nr </w:t>
      </w:r>
      <w:r w:rsidRPr="00070B43">
        <w:rPr>
          <w:rFonts w:eastAsia="Times New Roman" w:cs="Times New Roman"/>
          <w:b/>
          <w:sz w:val="20"/>
          <w:lang w:eastAsia="pl-PL"/>
        </w:rPr>
        <w:t>04/01/2016/BI</w:t>
      </w:r>
      <w:r>
        <w:rPr>
          <w:rFonts w:eastAsia="Times New Roman" w:cs="Times New Roman"/>
          <w:b/>
          <w:sz w:val="20"/>
          <w:lang w:eastAsia="pl-PL"/>
        </w:rPr>
        <w:t xml:space="preserve">, data:  </w:t>
      </w:r>
      <w:r w:rsidRPr="00070B43">
        <w:rPr>
          <w:rFonts w:eastAsia="Times New Roman" w:cs="Times New Roman"/>
          <w:b/>
          <w:sz w:val="20"/>
          <w:lang w:eastAsia="pl-PL"/>
        </w:rPr>
        <w:t>07.01.2016 r.</w:t>
      </w:r>
      <w:r w:rsidRPr="00070B43">
        <w:rPr>
          <w:rFonts w:cs="Times New Roman"/>
          <w:b/>
          <w:sz w:val="20"/>
        </w:rPr>
        <w:t xml:space="preserve"> </w:t>
      </w:r>
      <w:r w:rsidRPr="00C52AB5">
        <w:rPr>
          <w:rFonts w:eastAsia="Times New Roman" w:cs="Times New Roman"/>
          <w:bCs/>
          <w:color w:val="000000"/>
          <w:sz w:val="20"/>
          <w:lang w:eastAsia="pl-PL"/>
        </w:rPr>
        <w:t>w ramach projektu</w:t>
      </w:r>
      <w:r w:rsidRPr="00C52AB5">
        <w:rPr>
          <w:rFonts w:eastAsia="Times New Roman" w:cs="Times New Roman"/>
          <w:bCs/>
          <w:sz w:val="20"/>
          <w:lang w:eastAsia="pl-PL"/>
        </w:rPr>
        <w:t xml:space="preserve"> </w:t>
      </w:r>
      <w:r w:rsidRPr="00070B43">
        <w:rPr>
          <w:rFonts w:eastAsia="Times New Roman" w:cs="Times New Roman"/>
          <w:sz w:val="20"/>
          <w:lang w:eastAsia="pl-PL"/>
        </w:rPr>
        <w:t>„Od samodzielności do aktywności zawodowej</w:t>
      </w:r>
      <w:r w:rsidRPr="00070B43">
        <w:rPr>
          <w:rFonts w:cs="Times New Roman"/>
          <w:b/>
          <w:sz w:val="20"/>
        </w:rPr>
        <w:t>”</w:t>
      </w:r>
      <w:r w:rsidRPr="00070B43">
        <w:rPr>
          <w:rFonts w:eastAsia="Times New Roman" w:cs="Times New Roman"/>
          <w:sz w:val="20"/>
          <w:lang w:eastAsia="pl-PL"/>
        </w:rPr>
        <w:t xml:space="preserve"> finansowanego ze </w:t>
      </w:r>
      <w:r w:rsidRPr="00C52AB5">
        <w:rPr>
          <w:rFonts w:eastAsia="Times New Roman" w:cs="Times New Roman"/>
          <w:color w:val="000000"/>
          <w:sz w:val="20"/>
          <w:lang w:eastAsia="pl-PL"/>
        </w:rPr>
        <w:t>środków Państwowego Funduszu Rehabilitacji Osób Niepełnosprawnych</w:t>
      </w:r>
      <w:r>
        <w:rPr>
          <w:rFonts w:eastAsia="Times New Roman" w:cs="Times New Roman"/>
          <w:color w:val="000000"/>
          <w:sz w:val="20"/>
          <w:lang w:eastAsia="pl-PL"/>
        </w:rPr>
        <w:t>.</w:t>
      </w:r>
    </w:p>
    <w:p w:rsidR="00612B1F" w:rsidRPr="00050E17" w:rsidRDefault="00612B1F" w:rsidP="00612B1F">
      <w:pPr>
        <w:tabs>
          <w:tab w:val="left" w:pos="3388"/>
        </w:tabs>
        <w:spacing w:line="240" w:lineRule="auto"/>
        <w:rPr>
          <w:rFonts w:eastAsia="Calibri" w:cs="DejaVu Sans"/>
          <w:b/>
          <w:i/>
          <w:kern w:val="20"/>
          <w:sz w:val="20"/>
          <w:szCs w:val="20"/>
        </w:rPr>
      </w:pPr>
      <w:r w:rsidRPr="00050E17">
        <w:rPr>
          <w:rFonts w:eastAsia="Calibri" w:cs="DejaVu Sans"/>
          <w:b/>
          <w:i/>
          <w:kern w:val="20"/>
          <w:sz w:val="20"/>
          <w:szCs w:val="20"/>
        </w:rPr>
        <w:t xml:space="preserve">W tabeli można ponownie wykazać doświadczenie wykazane w załączniku </w:t>
      </w:r>
      <w:r>
        <w:rPr>
          <w:rFonts w:eastAsia="Calibri" w:cs="DejaVu Sans"/>
          <w:b/>
          <w:i/>
          <w:kern w:val="20"/>
          <w:sz w:val="20"/>
          <w:szCs w:val="20"/>
        </w:rPr>
        <w:t>2</w:t>
      </w:r>
      <w:r w:rsidRPr="00050E17">
        <w:rPr>
          <w:rFonts w:eastAsia="Calibri" w:cs="DejaVu Sans"/>
          <w:b/>
          <w:i/>
          <w:kern w:val="20"/>
          <w:sz w:val="20"/>
          <w:szCs w:val="20"/>
        </w:rPr>
        <w:t>, jeśli dotyczyło prowadzenia szkoleń dla osób niepełnosprawnych</w:t>
      </w:r>
    </w:p>
    <w:tbl>
      <w:tblPr>
        <w:tblW w:w="9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0"/>
        <w:gridCol w:w="1625"/>
        <w:gridCol w:w="1860"/>
        <w:gridCol w:w="2442"/>
        <w:gridCol w:w="1679"/>
        <w:gridCol w:w="1692"/>
      </w:tblGrid>
      <w:tr w:rsidR="00612B1F" w:rsidRPr="00C52AB5" w:rsidTr="00374FEE">
        <w:trPr>
          <w:trHeight w:val="847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612B1F" w:rsidRPr="00C52AB5" w:rsidRDefault="00612B1F" w:rsidP="00374FEE">
            <w:pPr>
              <w:tabs>
                <w:tab w:val="left" w:pos="3388"/>
              </w:tabs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2AB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612B1F" w:rsidRPr="00C52AB5" w:rsidRDefault="00612B1F" w:rsidP="00374FEE">
            <w:pPr>
              <w:tabs>
                <w:tab w:val="left" w:pos="3388"/>
              </w:tabs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 xml:space="preserve">Tematyka przeprowadzonych </w:t>
            </w:r>
            <w:r>
              <w:rPr>
                <w:b/>
                <w:sz w:val="16"/>
                <w:szCs w:val="16"/>
              </w:rPr>
              <w:t>zajęć</w:t>
            </w:r>
          </w:p>
          <w:p w:rsidR="00612B1F" w:rsidRPr="00C52AB5" w:rsidRDefault="00612B1F" w:rsidP="00374FEE">
            <w:pPr>
              <w:tabs>
                <w:tab w:val="left" w:pos="3388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612B1F" w:rsidRPr="00C52AB5" w:rsidRDefault="00612B1F" w:rsidP="00374FEE">
            <w:pPr>
              <w:tabs>
                <w:tab w:val="left" w:pos="3388"/>
              </w:tabs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Liczba godzin</w:t>
            </w:r>
          </w:p>
          <w:p w:rsidR="00612B1F" w:rsidRPr="00C52AB5" w:rsidRDefault="00612B1F" w:rsidP="00374FEE">
            <w:pPr>
              <w:tabs>
                <w:tab w:val="left" w:pos="3388"/>
              </w:tabs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612B1F" w:rsidRPr="00C52AB5" w:rsidRDefault="00612B1F" w:rsidP="00374FEE">
            <w:pPr>
              <w:tabs>
                <w:tab w:val="left" w:pos="3388"/>
              </w:tabs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Liczba uczestnikó</w:t>
            </w:r>
            <w:r>
              <w:rPr>
                <w:b/>
                <w:sz w:val="16"/>
                <w:szCs w:val="16"/>
              </w:rPr>
              <w:t>w, krótka charakterystyka grupy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612B1F" w:rsidRPr="00C52AB5" w:rsidRDefault="00612B1F" w:rsidP="00374FEE">
            <w:pPr>
              <w:tabs>
                <w:tab w:val="left" w:pos="3388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2AB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Okres wykonywania zadania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612B1F" w:rsidRPr="00C52AB5" w:rsidRDefault="00612B1F" w:rsidP="00374FEE">
            <w:pPr>
              <w:tabs>
                <w:tab w:val="left" w:pos="3388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C52AB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Pracodawca</w:t>
            </w:r>
          </w:p>
        </w:tc>
      </w:tr>
      <w:tr w:rsidR="00612B1F" w:rsidRPr="00C52AB5" w:rsidTr="00374FEE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B1F" w:rsidRPr="00C52AB5" w:rsidRDefault="00612B1F" w:rsidP="00374FEE">
            <w:pPr>
              <w:tabs>
                <w:tab w:val="left" w:pos="3388"/>
              </w:tabs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B1F" w:rsidRPr="00C52AB5" w:rsidRDefault="00612B1F" w:rsidP="00374FEE">
            <w:pPr>
              <w:tabs>
                <w:tab w:val="left" w:pos="3388"/>
              </w:tabs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B1F" w:rsidRPr="00C52AB5" w:rsidRDefault="00612B1F" w:rsidP="00374FEE">
            <w:pPr>
              <w:tabs>
                <w:tab w:val="left" w:pos="3388"/>
              </w:tabs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B1F" w:rsidRPr="00C52AB5" w:rsidRDefault="00612B1F" w:rsidP="00374FEE">
            <w:pPr>
              <w:tabs>
                <w:tab w:val="left" w:pos="3388"/>
              </w:tabs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B1F" w:rsidRPr="00C52AB5" w:rsidRDefault="00612B1F" w:rsidP="00374FEE">
            <w:pPr>
              <w:tabs>
                <w:tab w:val="left" w:pos="3388"/>
              </w:tabs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B1F" w:rsidRPr="00C52AB5" w:rsidRDefault="00612B1F" w:rsidP="00374FEE">
            <w:pPr>
              <w:tabs>
                <w:tab w:val="left" w:pos="3388"/>
              </w:tabs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612B1F" w:rsidRPr="00C52AB5" w:rsidTr="00374FEE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B1F" w:rsidRPr="00C52AB5" w:rsidRDefault="00612B1F" w:rsidP="00374FEE">
            <w:pPr>
              <w:tabs>
                <w:tab w:val="left" w:pos="3388"/>
              </w:tabs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B1F" w:rsidRPr="00C52AB5" w:rsidRDefault="00612B1F" w:rsidP="00374FEE">
            <w:pPr>
              <w:tabs>
                <w:tab w:val="left" w:pos="3388"/>
              </w:tabs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B1F" w:rsidRPr="00C52AB5" w:rsidRDefault="00612B1F" w:rsidP="00374FEE">
            <w:pPr>
              <w:tabs>
                <w:tab w:val="left" w:pos="3388"/>
              </w:tabs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B1F" w:rsidRPr="00C52AB5" w:rsidRDefault="00612B1F" w:rsidP="00374FEE">
            <w:pPr>
              <w:tabs>
                <w:tab w:val="left" w:pos="3388"/>
              </w:tabs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B1F" w:rsidRPr="00C52AB5" w:rsidRDefault="00612B1F" w:rsidP="00374FEE">
            <w:pPr>
              <w:tabs>
                <w:tab w:val="left" w:pos="3388"/>
              </w:tabs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B1F" w:rsidRPr="00C52AB5" w:rsidRDefault="00612B1F" w:rsidP="00374FEE">
            <w:pPr>
              <w:tabs>
                <w:tab w:val="left" w:pos="3388"/>
              </w:tabs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612B1F" w:rsidRPr="00C52AB5" w:rsidTr="00374FEE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B1F" w:rsidRPr="00C52AB5" w:rsidRDefault="00612B1F" w:rsidP="00374FEE">
            <w:pPr>
              <w:tabs>
                <w:tab w:val="left" w:pos="3388"/>
              </w:tabs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B1F" w:rsidRPr="00C52AB5" w:rsidRDefault="00612B1F" w:rsidP="00374FEE">
            <w:pPr>
              <w:tabs>
                <w:tab w:val="left" w:pos="3388"/>
              </w:tabs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B1F" w:rsidRPr="00C52AB5" w:rsidRDefault="00612B1F" w:rsidP="00374FEE">
            <w:pPr>
              <w:tabs>
                <w:tab w:val="left" w:pos="3388"/>
              </w:tabs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B1F" w:rsidRPr="00C52AB5" w:rsidRDefault="00612B1F" w:rsidP="00374FEE">
            <w:pPr>
              <w:tabs>
                <w:tab w:val="left" w:pos="3388"/>
              </w:tabs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B1F" w:rsidRPr="00C52AB5" w:rsidRDefault="00612B1F" w:rsidP="00374FEE">
            <w:pPr>
              <w:tabs>
                <w:tab w:val="left" w:pos="3388"/>
              </w:tabs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B1F" w:rsidRPr="00C52AB5" w:rsidRDefault="00612B1F" w:rsidP="00374FEE">
            <w:pPr>
              <w:tabs>
                <w:tab w:val="left" w:pos="3388"/>
              </w:tabs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612B1F" w:rsidRPr="00C52AB5" w:rsidTr="00374FEE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B1F" w:rsidRPr="00C52AB5" w:rsidRDefault="00612B1F" w:rsidP="00374FEE">
            <w:pPr>
              <w:tabs>
                <w:tab w:val="left" w:pos="3388"/>
              </w:tabs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B1F" w:rsidRPr="00C52AB5" w:rsidRDefault="00612B1F" w:rsidP="00374FEE">
            <w:pPr>
              <w:tabs>
                <w:tab w:val="left" w:pos="3388"/>
              </w:tabs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B1F" w:rsidRPr="00C52AB5" w:rsidRDefault="00612B1F" w:rsidP="00374FEE">
            <w:pPr>
              <w:tabs>
                <w:tab w:val="left" w:pos="3388"/>
              </w:tabs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B1F" w:rsidRPr="00C52AB5" w:rsidRDefault="00612B1F" w:rsidP="00374FEE">
            <w:pPr>
              <w:tabs>
                <w:tab w:val="left" w:pos="3388"/>
              </w:tabs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B1F" w:rsidRPr="00C52AB5" w:rsidRDefault="00612B1F" w:rsidP="00374FEE">
            <w:pPr>
              <w:tabs>
                <w:tab w:val="left" w:pos="3388"/>
              </w:tabs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B1F" w:rsidRPr="00C52AB5" w:rsidRDefault="00612B1F" w:rsidP="00374FEE">
            <w:pPr>
              <w:tabs>
                <w:tab w:val="left" w:pos="3388"/>
              </w:tabs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612B1F" w:rsidRPr="00C52AB5" w:rsidTr="00374FEE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B1F" w:rsidRPr="00C52AB5" w:rsidRDefault="00612B1F" w:rsidP="00374FEE">
            <w:pPr>
              <w:tabs>
                <w:tab w:val="left" w:pos="3388"/>
              </w:tabs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B1F" w:rsidRPr="00C52AB5" w:rsidRDefault="00612B1F" w:rsidP="00374FEE">
            <w:pPr>
              <w:tabs>
                <w:tab w:val="left" w:pos="3388"/>
              </w:tabs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B1F" w:rsidRPr="00C52AB5" w:rsidRDefault="00612B1F" w:rsidP="00374FEE">
            <w:pPr>
              <w:tabs>
                <w:tab w:val="left" w:pos="3388"/>
              </w:tabs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B1F" w:rsidRPr="00C52AB5" w:rsidRDefault="00612B1F" w:rsidP="00374FEE">
            <w:pPr>
              <w:tabs>
                <w:tab w:val="left" w:pos="3388"/>
              </w:tabs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B1F" w:rsidRPr="00C52AB5" w:rsidRDefault="00612B1F" w:rsidP="00374FEE">
            <w:pPr>
              <w:tabs>
                <w:tab w:val="left" w:pos="3388"/>
              </w:tabs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B1F" w:rsidRPr="00C52AB5" w:rsidRDefault="00612B1F" w:rsidP="00374FEE">
            <w:pPr>
              <w:tabs>
                <w:tab w:val="left" w:pos="3388"/>
              </w:tabs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612B1F" w:rsidRPr="00C52AB5" w:rsidTr="00374FEE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B1F" w:rsidRPr="00C52AB5" w:rsidRDefault="00612B1F" w:rsidP="00374FEE">
            <w:pPr>
              <w:tabs>
                <w:tab w:val="left" w:pos="3388"/>
              </w:tabs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B1F" w:rsidRPr="00C52AB5" w:rsidRDefault="00612B1F" w:rsidP="00374FEE">
            <w:pPr>
              <w:tabs>
                <w:tab w:val="left" w:pos="3388"/>
              </w:tabs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B1F" w:rsidRPr="00C52AB5" w:rsidRDefault="00612B1F" w:rsidP="00374FEE">
            <w:pPr>
              <w:tabs>
                <w:tab w:val="left" w:pos="3388"/>
              </w:tabs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B1F" w:rsidRPr="00C52AB5" w:rsidRDefault="00612B1F" w:rsidP="00374FEE">
            <w:pPr>
              <w:tabs>
                <w:tab w:val="left" w:pos="3388"/>
              </w:tabs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B1F" w:rsidRPr="00C52AB5" w:rsidRDefault="00612B1F" w:rsidP="00374FEE">
            <w:pPr>
              <w:tabs>
                <w:tab w:val="left" w:pos="3388"/>
              </w:tabs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B1F" w:rsidRPr="00C52AB5" w:rsidRDefault="00612B1F" w:rsidP="00374FEE">
            <w:pPr>
              <w:tabs>
                <w:tab w:val="left" w:pos="3388"/>
              </w:tabs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612B1F" w:rsidRPr="00C52AB5" w:rsidTr="00374FEE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B1F" w:rsidRPr="00C52AB5" w:rsidRDefault="00612B1F" w:rsidP="00374FEE">
            <w:pPr>
              <w:tabs>
                <w:tab w:val="left" w:pos="3388"/>
              </w:tabs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B1F" w:rsidRPr="00C52AB5" w:rsidRDefault="00612B1F" w:rsidP="00374FEE">
            <w:pPr>
              <w:tabs>
                <w:tab w:val="left" w:pos="3388"/>
              </w:tabs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B1F" w:rsidRPr="00C52AB5" w:rsidRDefault="00612B1F" w:rsidP="00374FEE">
            <w:pPr>
              <w:tabs>
                <w:tab w:val="left" w:pos="3388"/>
              </w:tabs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B1F" w:rsidRPr="00C52AB5" w:rsidRDefault="00612B1F" w:rsidP="00374FEE">
            <w:pPr>
              <w:tabs>
                <w:tab w:val="left" w:pos="3388"/>
              </w:tabs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B1F" w:rsidRPr="00C52AB5" w:rsidRDefault="00612B1F" w:rsidP="00374FEE">
            <w:pPr>
              <w:tabs>
                <w:tab w:val="left" w:pos="3388"/>
              </w:tabs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B1F" w:rsidRPr="00C52AB5" w:rsidRDefault="00612B1F" w:rsidP="00374FEE">
            <w:pPr>
              <w:tabs>
                <w:tab w:val="left" w:pos="3388"/>
              </w:tabs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</w:tbl>
    <w:p w:rsidR="00612B1F" w:rsidRDefault="00612B1F" w:rsidP="00612B1F">
      <w:pPr>
        <w:tabs>
          <w:tab w:val="left" w:pos="3388"/>
        </w:tabs>
        <w:ind w:left="3540" w:firstLine="708"/>
        <w:jc w:val="right"/>
        <w:rPr>
          <w:rFonts w:cs="Times New Roman"/>
        </w:rPr>
      </w:pPr>
    </w:p>
    <w:p w:rsidR="00612B1F" w:rsidRDefault="00612B1F" w:rsidP="00612B1F">
      <w:pPr>
        <w:tabs>
          <w:tab w:val="left" w:pos="3388"/>
        </w:tabs>
        <w:ind w:left="3540" w:firstLine="708"/>
        <w:jc w:val="right"/>
        <w:rPr>
          <w:rFonts w:cs="Times New Roman"/>
        </w:rPr>
      </w:pPr>
    </w:p>
    <w:p w:rsidR="00612B1F" w:rsidRPr="00C52AB5" w:rsidRDefault="00612B1F" w:rsidP="00612B1F">
      <w:pPr>
        <w:tabs>
          <w:tab w:val="left" w:pos="3388"/>
        </w:tabs>
        <w:ind w:left="3540" w:firstLine="708"/>
        <w:jc w:val="right"/>
        <w:rPr>
          <w:rFonts w:eastAsia="Calibri" w:cs="Times New Roman"/>
          <w:kern w:val="20"/>
        </w:rPr>
      </w:pPr>
      <w:r w:rsidRPr="00C52AB5">
        <w:rPr>
          <w:rFonts w:cs="Times New Roman"/>
        </w:rPr>
        <w:t>…….………………………………</w:t>
      </w:r>
    </w:p>
    <w:p w:rsidR="00612B1F" w:rsidRDefault="00612B1F" w:rsidP="00612B1F">
      <w:pPr>
        <w:tabs>
          <w:tab w:val="left" w:pos="3388"/>
        </w:tabs>
        <w:spacing w:after="0" w:line="240" w:lineRule="auto"/>
        <w:ind w:left="6372" w:firstLine="708"/>
        <w:rPr>
          <w:rFonts w:cs="Times New Roman"/>
        </w:rPr>
      </w:pPr>
      <w:r>
        <w:rPr>
          <w:rFonts w:cs="Times New Roman"/>
        </w:rPr>
        <w:t>(podpis Wykonawcy)</w:t>
      </w:r>
    </w:p>
    <w:p w:rsidR="00612B1F" w:rsidRDefault="00612B1F" w:rsidP="00612B1F">
      <w:pPr>
        <w:tabs>
          <w:tab w:val="left" w:pos="3388"/>
        </w:tabs>
        <w:spacing w:after="0" w:line="240" w:lineRule="auto"/>
        <w:ind w:left="6372" w:firstLine="708"/>
        <w:rPr>
          <w:rFonts w:cs="Times New Roman"/>
        </w:rPr>
      </w:pPr>
    </w:p>
    <w:p w:rsidR="00612B1F" w:rsidRDefault="00612B1F" w:rsidP="00612B1F">
      <w:pPr>
        <w:tabs>
          <w:tab w:val="left" w:pos="3388"/>
        </w:tabs>
        <w:spacing w:after="0" w:line="240" w:lineRule="auto"/>
        <w:ind w:left="6372" w:firstLine="708"/>
        <w:rPr>
          <w:rFonts w:cs="Times New Roman"/>
        </w:rPr>
      </w:pPr>
    </w:p>
    <w:p w:rsidR="00612B1F" w:rsidRDefault="00612B1F" w:rsidP="00612B1F">
      <w:pPr>
        <w:tabs>
          <w:tab w:val="left" w:pos="3388"/>
        </w:tabs>
        <w:spacing w:after="0" w:line="240" w:lineRule="auto"/>
        <w:ind w:left="6372" w:firstLine="708"/>
        <w:rPr>
          <w:rFonts w:cs="Times New Roman"/>
        </w:rPr>
      </w:pPr>
    </w:p>
    <w:p w:rsidR="00612B1F" w:rsidRDefault="00612B1F" w:rsidP="00612B1F">
      <w:pPr>
        <w:tabs>
          <w:tab w:val="left" w:pos="3388"/>
        </w:tabs>
        <w:spacing w:after="0" w:line="240" w:lineRule="auto"/>
        <w:ind w:left="6372" w:firstLine="708"/>
        <w:rPr>
          <w:rFonts w:cs="Times New Roman"/>
        </w:rPr>
      </w:pPr>
    </w:p>
    <w:p w:rsidR="00612B1F" w:rsidRDefault="00612B1F" w:rsidP="00612B1F">
      <w:pPr>
        <w:tabs>
          <w:tab w:val="left" w:pos="3388"/>
        </w:tabs>
        <w:spacing w:after="0" w:line="240" w:lineRule="auto"/>
        <w:ind w:left="6372" w:firstLine="708"/>
        <w:rPr>
          <w:rFonts w:cs="Times New Roman"/>
        </w:rPr>
      </w:pPr>
    </w:p>
    <w:p w:rsidR="00612B1F" w:rsidRDefault="00612B1F" w:rsidP="00612B1F">
      <w:pPr>
        <w:tabs>
          <w:tab w:val="left" w:pos="3388"/>
        </w:tabs>
        <w:spacing w:after="0" w:line="240" w:lineRule="auto"/>
        <w:ind w:left="6372" w:firstLine="708"/>
        <w:rPr>
          <w:rFonts w:cs="Times New Roman"/>
        </w:rPr>
      </w:pPr>
    </w:p>
    <w:p w:rsidR="00612B1F" w:rsidRDefault="00612B1F" w:rsidP="00612B1F">
      <w:pPr>
        <w:tabs>
          <w:tab w:val="left" w:pos="3388"/>
        </w:tabs>
        <w:spacing w:after="0" w:line="240" w:lineRule="auto"/>
        <w:ind w:left="6372" w:firstLine="708"/>
        <w:rPr>
          <w:rFonts w:cs="Times New Roman"/>
        </w:rPr>
      </w:pPr>
    </w:p>
    <w:p w:rsidR="00612B1F" w:rsidRDefault="00612B1F" w:rsidP="00612B1F">
      <w:pPr>
        <w:tabs>
          <w:tab w:val="left" w:pos="3388"/>
        </w:tabs>
        <w:spacing w:after="0" w:line="240" w:lineRule="auto"/>
        <w:jc w:val="right"/>
        <w:rPr>
          <w:rFonts w:eastAsia="Times New Roman" w:cs="Times New Roman"/>
          <w:i/>
          <w:sz w:val="20"/>
          <w:lang w:eastAsia="pl-PL"/>
        </w:rPr>
      </w:pPr>
      <w:r w:rsidRPr="00C52AB5">
        <w:rPr>
          <w:rFonts w:eastAsia="Times New Roman" w:cs="Times New Roman"/>
          <w:i/>
          <w:sz w:val="20"/>
          <w:lang w:eastAsia="pl-PL"/>
        </w:rPr>
        <w:t xml:space="preserve">Załącznik nr </w:t>
      </w:r>
      <w:r>
        <w:rPr>
          <w:rFonts w:eastAsia="Times New Roman" w:cs="Times New Roman"/>
          <w:i/>
          <w:sz w:val="20"/>
          <w:lang w:eastAsia="pl-PL"/>
        </w:rPr>
        <w:t>4</w:t>
      </w:r>
      <w:r w:rsidRPr="00C52AB5">
        <w:rPr>
          <w:rFonts w:eastAsia="Times New Roman" w:cs="Times New Roman"/>
          <w:i/>
          <w:sz w:val="20"/>
          <w:lang w:eastAsia="pl-PL"/>
        </w:rPr>
        <w:t xml:space="preserve"> do zapytania ofertowego</w:t>
      </w:r>
    </w:p>
    <w:p w:rsidR="00612B1F" w:rsidRPr="00C52AB5" w:rsidRDefault="00612B1F" w:rsidP="00612B1F">
      <w:pPr>
        <w:tabs>
          <w:tab w:val="left" w:pos="3388"/>
        </w:tabs>
        <w:spacing w:after="0" w:line="240" w:lineRule="auto"/>
        <w:jc w:val="right"/>
        <w:rPr>
          <w:rFonts w:eastAsia="Times New Roman" w:cs="Times New Roman"/>
          <w:i/>
          <w:sz w:val="20"/>
          <w:szCs w:val="20"/>
          <w:lang w:eastAsia="pl-PL"/>
        </w:rPr>
      </w:pPr>
    </w:p>
    <w:p w:rsidR="00612B1F" w:rsidRPr="00C52AB5" w:rsidRDefault="00612B1F" w:rsidP="00612B1F">
      <w:pPr>
        <w:tabs>
          <w:tab w:val="left" w:pos="3388"/>
        </w:tabs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…………………, dnia ………………</w:t>
      </w:r>
    </w:p>
    <w:p w:rsidR="00612B1F" w:rsidRPr="00C52AB5" w:rsidRDefault="00612B1F" w:rsidP="00612B1F">
      <w:pPr>
        <w:tabs>
          <w:tab w:val="left" w:pos="3388"/>
        </w:tabs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………………………………………………….</w:t>
      </w:r>
    </w:p>
    <w:p w:rsidR="00612B1F" w:rsidRPr="00C52AB5" w:rsidRDefault="00612B1F" w:rsidP="00612B1F">
      <w:pPr>
        <w:tabs>
          <w:tab w:val="left" w:pos="3388"/>
        </w:tabs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Dane teleadresowe Wykonawcy</w:t>
      </w:r>
    </w:p>
    <w:p w:rsidR="00612B1F" w:rsidRPr="00C52AB5" w:rsidRDefault="00612B1F" w:rsidP="00612B1F">
      <w:pPr>
        <w:tabs>
          <w:tab w:val="left" w:pos="3388"/>
        </w:tabs>
        <w:spacing w:line="240" w:lineRule="auto"/>
        <w:jc w:val="left"/>
        <w:rPr>
          <w:rFonts w:eastAsia="Times New Roman" w:cs="Times New Roman"/>
          <w:sz w:val="20"/>
          <w:lang w:eastAsia="pl-PL"/>
        </w:rPr>
      </w:pPr>
    </w:p>
    <w:p w:rsidR="00612B1F" w:rsidRPr="00070B43" w:rsidRDefault="00612B1F" w:rsidP="00612B1F">
      <w:pPr>
        <w:tabs>
          <w:tab w:val="left" w:pos="3388"/>
        </w:tabs>
        <w:spacing w:line="240" w:lineRule="auto"/>
        <w:rPr>
          <w:rFonts w:eastAsia="Times New Roman" w:cs="Times New Roman"/>
          <w:bCs/>
          <w:sz w:val="20"/>
          <w:szCs w:val="20"/>
          <w:lang w:eastAsia="pl-PL"/>
        </w:rPr>
      </w:pPr>
      <w:r w:rsidRPr="00C52AB5">
        <w:rPr>
          <w:rFonts w:eastAsia="Times New Roman" w:cs="Times New Roman"/>
          <w:bCs/>
          <w:color w:val="000000"/>
          <w:sz w:val="20"/>
          <w:lang w:eastAsia="pl-PL"/>
        </w:rPr>
        <w:t xml:space="preserve">Dotyczy zapytania ofertowego </w:t>
      </w:r>
      <w:r w:rsidRPr="00070B43">
        <w:rPr>
          <w:rFonts w:eastAsia="Times New Roman" w:cs="Times New Roman"/>
          <w:bCs/>
          <w:sz w:val="20"/>
          <w:lang w:eastAsia="pl-PL"/>
        </w:rPr>
        <w:t xml:space="preserve">nr </w:t>
      </w:r>
      <w:r w:rsidRPr="00070B43">
        <w:rPr>
          <w:b/>
          <w:sz w:val="20"/>
          <w:szCs w:val="20"/>
        </w:rPr>
        <w:t>04/01/2016</w:t>
      </w:r>
      <w:r w:rsidRPr="00070B43">
        <w:rPr>
          <w:rFonts w:eastAsia="Times New Roman" w:cs="Times New Roman"/>
          <w:b/>
          <w:bCs/>
          <w:sz w:val="20"/>
          <w:lang w:eastAsia="pl-PL"/>
        </w:rPr>
        <w:t>/BI</w:t>
      </w:r>
      <w:r w:rsidRPr="00070B43">
        <w:rPr>
          <w:rFonts w:eastAsia="Times New Roman" w:cs="Times New Roman"/>
          <w:bCs/>
          <w:sz w:val="20"/>
          <w:lang w:eastAsia="pl-PL"/>
        </w:rPr>
        <w:t xml:space="preserve"> </w:t>
      </w:r>
      <w:r>
        <w:rPr>
          <w:rFonts w:eastAsia="Times New Roman" w:cs="Times New Roman"/>
          <w:bCs/>
          <w:color w:val="000000"/>
          <w:sz w:val="20"/>
          <w:lang w:eastAsia="pl-PL"/>
        </w:rPr>
        <w:t xml:space="preserve">z dnia </w:t>
      </w:r>
      <w:r w:rsidRPr="00070B43">
        <w:rPr>
          <w:rFonts w:eastAsia="Times New Roman" w:cs="Times New Roman"/>
          <w:b/>
          <w:bCs/>
          <w:color w:val="000000"/>
          <w:sz w:val="20"/>
          <w:lang w:eastAsia="pl-PL"/>
        </w:rPr>
        <w:t>07.01.2016</w:t>
      </w:r>
      <w:r w:rsidRPr="00070B43">
        <w:rPr>
          <w:rFonts w:eastAsia="Times New Roman" w:cs="Times New Roman"/>
          <w:bCs/>
          <w:color w:val="000000"/>
          <w:sz w:val="20"/>
          <w:lang w:eastAsia="pl-PL"/>
        </w:rPr>
        <w:t xml:space="preserve"> </w:t>
      </w:r>
      <w:r>
        <w:rPr>
          <w:rFonts w:eastAsia="Times New Roman" w:cs="Times New Roman"/>
          <w:bCs/>
          <w:color w:val="000000"/>
          <w:sz w:val="20"/>
          <w:lang w:eastAsia="pl-PL"/>
        </w:rPr>
        <w:t xml:space="preserve">r. </w:t>
      </w:r>
      <w:r w:rsidRPr="00C52AB5">
        <w:rPr>
          <w:rFonts w:eastAsia="Times New Roman" w:cs="Times New Roman"/>
          <w:bCs/>
          <w:color w:val="000000"/>
          <w:sz w:val="20"/>
          <w:lang w:eastAsia="pl-PL"/>
        </w:rPr>
        <w:t>w ramach projektu</w:t>
      </w:r>
      <w:r w:rsidRPr="00C52AB5">
        <w:rPr>
          <w:rFonts w:eastAsia="Times New Roman" w:cs="Times New Roman"/>
          <w:bCs/>
          <w:sz w:val="20"/>
          <w:lang w:eastAsia="pl-PL"/>
        </w:rPr>
        <w:t xml:space="preserve"> </w:t>
      </w:r>
      <w:r w:rsidRPr="00C52AB5">
        <w:rPr>
          <w:rFonts w:eastAsia="Times New Roman" w:cs="Times New Roman"/>
          <w:sz w:val="20"/>
          <w:lang w:eastAsia="pl-PL"/>
        </w:rPr>
        <w:t>„</w:t>
      </w:r>
      <w:r w:rsidRPr="00070B43">
        <w:rPr>
          <w:b/>
          <w:sz w:val="20"/>
          <w:szCs w:val="20"/>
        </w:rPr>
        <w:t>Od samodzielności do aktywności zawodowej</w:t>
      </w:r>
      <w:r w:rsidRPr="00070B43">
        <w:rPr>
          <w:rFonts w:cs="Times New Roman"/>
          <w:b/>
          <w:sz w:val="20"/>
        </w:rPr>
        <w:t>”</w:t>
      </w:r>
      <w:r w:rsidRPr="00070B43">
        <w:rPr>
          <w:rFonts w:eastAsia="Times New Roman" w:cs="Times New Roman"/>
          <w:sz w:val="20"/>
          <w:lang w:eastAsia="pl-PL"/>
        </w:rPr>
        <w:t xml:space="preserve"> finansowanego ze środków Państwowego Funduszu Rehabilitacji Osób Niepełnosprawnych</w:t>
      </w:r>
    </w:p>
    <w:p w:rsidR="00612B1F" w:rsidRPr="00C52AB5" w:rsidRDefault="00612B1F" w:rsidP="00612B1F">
      <w:pPr>
        <w:tabs>
          <w:tab w:val="left" w:pos="3388"/>
        </w:tabs>
        <w:spacing w:line="240" w:lineRule="auto"/>
        <w:jc w:val="left"/>
        <w:rPr>
          <w:rFonts w:eastAsia="Times New Roman" w:cs="Times New Roman"/>
          <w:b/>
          <w:bCs/>
          <w:color w:val="000000"/>
          <w:sz w:val="20"/>
          <w:lang w:eastAsia="pl-PL"/>
        </w:rPr>
      </w:pPr>
    </w:p>
    <w:p w:rsidR="00612B1F" w:rsidRPr="00C52AB5" w:rsidRDefault="00612B1F" w:rsidP="00612B1F">
      <w:pPr>
        <w:tabs>
          <w:tab w:val="left" w:pos="3388"/>
        </w:tabs>
        <w:spacing w:line="240" w:lineRule="auto"/>
        <w:jc w:val="center"/>
        <w:rPr>
          <w:rFonts w:eastAsia="Times New Roman" w:cs="Times New Roman"/>
          <w:b/>
          <w:sz w:val="20"/>
          <w:lang w:eastAsia="pl-PL"/>
        </w:rPr>
      </w:pPr>
      <w:r w:rsidRPr="00C52AB5">
        <w:rPr>
          <w:rFonts w:eastAsia="Times New Roman" w:cs="Times New Roman"/>
          <w:b/>
          <w:sz w:val="20"/>
          <w:lang w:eastAsia="pl-PL"/>
        </w:rPr>
        <w:t>OŚWIADCZENIE O BRAKU POWIĄZAŃ KAPITAŁOWYCH LUB OSOBOWYCH</w:t>
      </w:r>
    </w:p>
    <w:p w:rsidR="00612B1F" w:rsidRPr="00C52AB5" w:rsidRDefault="00612B1F" w:rsidP="00612B1F">
      <w:pPr>
        <w:tabs>
          <w:tab w:val="left" w:pos="3388"/>
        </w:tabs>
        <w:spacing w:line="240" w:lineRule="auto"/>
        <w:jc w:val="center"/>
        <w:rPr>
          <w:rFonts w:eastAsia="Times New Roman" w:cs="Times New Roman"/>
          <w:sz w:val="20"/>
          <w:lang w:eastAsia="pl-PL"/>
        </w:rPr>
      </w:pPr>
    </w:p>
    <w:p w:rsidR="00612B1F" w:rsidRPr="00C52AB5" w:rsidRDefault="00612B1F" w:rsidP="00612B1F">
      <w:pPr>
        <w:tabs>
          <w:tab w:val="left" w:pos="2400"/>
          <w:tab w:val="left" w:pos="3388"/>
        </w:tabs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Ja niżej podpisany(a) …………………………………………………………………………………………………………………………………………</w:t>
      </w:r>
    </w:p>
    <w:p w:rsidR="00612B1F" w:rsidRPr="00C52AB5" w:rsidRDefault="00612B1F" w:rsidP="00612B1F">
      <w:pPr>
        <w:tabs>
          <w:tab w:val="left" w:pos="3388"/>
        </w:tabs>
        <w:spacing w:line="240" w:lineRule="auto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b/>
          <w:sz w:val="20"/>
          <w:lang w:eastAsia="pl-PL"/>
        </w:rPr>
        <w:t xml:space="preserve">oświadczam, że </w:t>
      </w:r>
      <w:r w:rsidRPr="00C52AB5">
        <w:rPr>
          <w:rFonts w:eastAsia="Times New Roman" w:cs="Times New Roman"/>
          <w:sz w:val="20"/>
          <w:lang w:eastAsia="pl-PL"/>
        </w:rPr>
        <w:t xml:space="preserve">Wykonawca jest/nie jest* powiązany osobowo lub kapitałowo z Zamawiającym. </w:t>
      </w:r>
      <w:r w:rsidRPr="00C52AB5">
        <w:rPr>
          <w:rFonts w:eastAsia="Times New Roman" w:cs="Times New Roman"/>
          <w:sz w:val="20"/>
          <w:lang w:eastAsia="pl-PL"/>
        </w:rPr>
        <w:br/>
        <w:t>Przez powiązania osobowe lub kapitałowe rozumie się wzajemne powiązania pomiędzy Zamawiającym</w:t>
      </w:r>
      <w:r w:rsidRPr="00C52AB5">
        <w:rPr>
          <w:rFonts w:eastAsia="Times New Roman" w:cs="Times New Roman"/>
          <w:sz w:val="20"/>
          <w:lang w:eastAsia="pl-PL"/>
        </w:rPr>
        <w:br/>
        <w:t>lub osobami upoważnionymi do zaciągania zobowiązań w imieniu Zamawiającego lub osobami wykonującymi</w:t>
      </w:r>
      <w:r w:rsidRPr="00C52AB5">
        <w:rPr>
          <w:rFonts w:eastAsia="Times New Roman" w:cs="Times New Roman"/>
          <w:sz w:val="20"/>
          <w:lang w:eastAsia="pl-PL"/>
        </w:rPr>
        <w:br/>
        <w:t xml:space="preserve">w imieniu Zamawiającego czynności związane z przygotowaniem i przeprowadzeniem procedury wyboru Wykonawcy a Wykonawcą, polegające w szczególności na: </w:t>
      </w:r>
    </w:p>
    <w:p w:rsidR="00612B1F" w:rsidRPr="00C52AB5" w:rsidRDefault="00612B1F" w:rsidP="00612B1F">
      <w:pPr>
        <w:tabs>
          <w:tab w:val="left" w:pos="3388"/>
        </w:tabs>
        <w:spacing w:line="240" w:lineRule="auto"/>
        <w:ind w:left="1134" w:hanging="425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a)</w:t>
      </w:r>
      <w:r w:rsidRPr="00C52AB5">
        <w:rPr>
          <w:rFonts w:eastAsia="Times New Roman" w:cs="Times New Roman"/>
          <w:sz w:val="20"/>
          <w:lang w:eastAsia="pl-PL"/>
        </w:rPr>
        <w:tab/>
        <w:t>uczestniczeniu w spółce jako wspólnik spółki cywilnej lub spółki osobowej;</w:t>
      </w:r>
    </w:p>
    <w:p w:rsidR="00612B1F" w:rsidRPr="00C52AB5" w:rsidRDefault="00612B1F" w:rsidP="00612B1F">
      <w:pPr>
        <w:tabs>
          <w:tab w:val="left" w:pos="3388"/>
        </w:tabs>
        <w:spacing w:line="240" w:lineRule="auto"/>
        <w:ind w:left="1134" w:hanging="425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b)</w:t>
      </w:r>
      <w:r w:rsidRPr="00C52AB5">
        <w:rPr>
          <w:rFonts w:eastAsia="Times New Roman" w:cs="Times New Roman"/>
          <w:sz w:val="20"/>
          <w:lang w:eastAsia="pl-PL"/>
        </w:rPr>
        <w:tab/>
        <w:t>posiadaniu co najmniej 10% udziałów lub akcji;</w:t>
      </w:r>
    </w:p>
    <w:p w:rsidR="00612B1F" w:rsidRPr="00C52AB5" w:rsidRDefault="00612B1F" w:rsidP="00612B1F">
      <w:pPr>
        <w:tabs>
          <w:tab w:val="left" w:pos="3388"/>
        </w:tabs>
        <w:spacing w:line="240" w:lineRule="auto"/>
        <w:ind w:left="1134" w:hanging="425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c)</w:t>
      </w:r>
      <w:r w:rsidRPr="00C52AB5">
        <w:rPr>
          <w:rFonts w:eastAsia="Times New Roman" w:cs="Times New Roman"/>
          <w:sz w:val="20"/>
          <w:lang w:eastAsia="pl-PL"/>
        </w:rPr>
        <w:tab/>
        <w:t>pełnieniu funkcji członka organu nadzorczego lub zarządzającego, prokurenta, pełnomocnika;</w:t>
      </w:r>
    </w:p>
    <w:p w:rsidR="00612B1F" w:rsidRPr="00C52AB5" w:rsidRDefault="00612B1F" w:rsidP="00612B1F">
      <w:pPr>
        <w:tabs>
          <w:tab w:val="left" w:pos="3388"/>
        </w:tabs>
        <w:autoSpaceDE w:val="0"/>
        <w:autoSpaceDN w:val="0"/>
        <w:adjustRightInd w:val="0"/>
        <w:spacing w:line="240" w:lineRule="auto"/>
        <w:ind w:left="1134" w:hanging="425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d)</w:t>
      </w:r>
      <w:r w:rsidRPr="00C52AB5">
        <w:rPr>
          <w:rFonts w:eastAsia="Times New Roman" w:cs="Times New Roman"/>
          <w:sz w:val="20"/>
          <w:lang w:eastAsia="pl-PL"/>
        </w:rPr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612B1F" w:rsidRPr="00C52AB5" w:rsidRDefault="00612B1F" w:rsidP="00612B1F">
      <w:pPr>
        <w:tabs>
          <w:tab w:val="left" w:pos="3388"/>
        </w:tabs>
        <w:spacing w:line="240" w:lineRule="auto"/>
        <w:rPr>
          <w:rFonts w:eastAsia="Times New Roman" w:cs="Times New Roman"/>
          <w:sz w:val="20"/>
          <w:lang w:eastAsia="pl-PL"/>
        </w:rPr>
      </w:pPr>
    </w:p>
    <w:p w:rsidR="00612B1F" w:rsidRPr="00C52AB5" w:rsidRDefault="00612B1F" w:rsidP="00612B1F">
      <w:pPr>
        <w:tabs>
          <w:tab w:val="left" w:pos="3388"/>
        </w:tabs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 dnia ……………………………..</w:t>
      </w:r>
    </w:p>
    <w:p w:rsidR="00612B1F" w:rsidRPr="00C52AB5" w:rsidRDefault="00612B1F" w:rsidP="00612B1F">
      <w:pPr>
        <w:tabs>
          <w:tab w:val="left" w:pos="3388"/>
        </w:tabs>
        <w:spacing w:line="240" w:lineRule="auto"/>
        <w:jc w:val="center"/>
        <w:rPr>
          <w:rFonts w:eastAsia="Times New Roman" w:cs="Times New Roman"/>
          <w:sz w:val="20"/>
          <w:lang w:eastAsia="pl-PL"/>
        </w:rPr>
      </w:pPr>
    </w:p>
    <w:p w:rsidR="00612B1F" w:rsidRPr="00C52AB5" w:rsidRDefault="00612B1F" w:rsidP="00612B1F">
      <w:pPr>
        <w:tabs>
          <w:tab w:val="left" w:pos="3388"/>
        </w:tabs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……………………………………………………..</w:t>
      </w:r>
    </w:p>
    <w:p w:rsidR="00612B1F" w:rsidRPr="00C52AB5" w:rsidRDefault="00612B1F" w:rsidP="00612B1F">
      <w:pPr>
        <w:tabs>
          <w:tab w:val="left" w:pos="3388"/>
        </w:tabs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podpis Wykonawcy</w:t>
      </w:r>
    </w:p>
    <w:p w:rsidR="009D05DD" w:rsidRPr="00612B1F" w:rsidRDefault="009D05DD" w:rsidP="00612B1F"/>
    <w:sectPr w:rsidR="009D05DD" w:rsidRPr="00612B1F" w:rsidSect="00DB7A21">
      <w:headerReference w:type="default" r:id="rId9"/>
      <w:footerReference w:type="default" r:id="rId10"/>
      <w:pgSz w:w="11906" w:h="16838"/>
      <w:pgMar w:top="1417" w:right="1417" w:bottom="1417" w:left="1417" w:header="1984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0440" w:rsidRDefault="00290440" w:rsidP="0096319C">
      <w:pPr>
        <w:spacing w:after="0" w:line="240" w:lineRule="auto"/>
      </w:pPr>
      <w:r>
        <w:separator/>
      </w:r>
    </w:p>
  </w:endnote>
  <w:endnote w:type="continuationSeparator" w:id="0">
    <w:p w:rsidR="00290440" w:rsidRDefault="00290440" w:rsidP="00963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DejaVu Sans">
    <w:altName w:val="Arial Unicode MS"/>
    <w:charset w:val="8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505" w:rsidRPr="00BC69A1" w:rsidRDefault="007B06AA" w:rsidP="00BC69A1">
    <w:pPr>
      <w:pStyle w:val="Stopka-ukryty"/>
    </w:pP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page">
            <wp:align>center</wp:align>
          </wp:positionH>
          <wp:positionV relativeFrom="bottomMargin">
            <wp:align>top</wp:align>
          </wp:positionV>
          <wp:extent cx="5120626" cy="883917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0626" cy="8839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C69A1" w:rsidRPr="00BC69A1">
      <w:t xml:space="preserve">Siedziba Główna; ul. Wiśniowa 40b lok.8; 02-520 Warszawa; telefon: 22 697 87 84; fax: 22 697; e-mail: </w:t>
    </w:r>
    <w:hyperlink r:id="rId2" w:history="1">
      <w:r w:rsidR="00BC69A1" w:rsidRPr="00BC69A1">
        <w:rPr>
          <w:rStyle w:val="Hipercze"/>
          <w:color w:val="FFFFFF" w:themeColor="background1"/>
          <w:u w:val="none"/>
        </w:rPr>
        <w:t>fundacja@idn.org.pl</w:t>
      </w:r>
    </w:hyperlink>
    <w:r w:rsidR="00BC69A1" w:rsidRPr="00BC69A1">
      <w:t xml:space="preserve">; </w:t>
    </w:r>
    <w:hyperlink r:id="rId3" w:history="1">
      <w:r w:rsidR="00BC69A1" w:rsidRPr="00BC69A1">
        <w:rPr>
          <w:rStyle w:val="Hipercze"/>
          <w:color w:val="FFFFFF" w:themeColor="background1"/>
          <w:u w:val="none"/>
        </w:rPr>
        <w:t>www.aktywizacja.org.pl</w:t>
      </w:r>
    </w:hyperlink>
    <w:r w:rsidR="00BC69A1" w:rsidRPr="00BC69A1">
      <w:t>; KRS: 0000049694; NIP: 527-13-11-973; REGON: 006229672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0440" w:rsidRDefault="00290440" w:rsidP="0096319C">
      <w:pPr>
        <w:spacing w:after="0" w:line="240" w:lineRule="auto"/>
      </w:pPr>
      <w:r>
        <w:separator/>
      </w:r>
    </w:p>
  </w:footnote>
  <w:footnote w:type="continuationSeparator" w:id="0">
    <w:p w:rsidR="00290440" w:rsidRDefault="00290440" w:rsidP="00963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19C" w:rsidRDefault="00F172B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page">
            <wp:align>center</wp:align>
          </wp:positionH>
          <wp:positionV relativeFrom="page">
            <wp:posOffset>69011</wp:posOffset>
          </wp:positionV>
          <wp:extent cx="7559970" cy="1280318"/>
          <wp:effectExtent l="0" t="0" r="0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hdr-bi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70" cy="12803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06A39"/>
    <w:multiLevelType w:val="multilevel"/>
    <w:tmpl w:val="0D548C5E"/>
    <w:lvl w:ilvl="0">
      <w:start w:val="2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1">
    <w:nsid w:val="22832977"/>
    <w:multiLevelType w:val="hybridMultilevel"/>
    <w:tmpl w:val="DCE275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B1F"/>
    <w:rsid w:val="00020588"/>
    <w:rsid w:val="000C2FA8"/>
    <w:rsid w:val="000C5277"/>
    <w:rsid w:val="000F6C5B"/>
    <w:rsid w:val="0010027F"/>
    <w:rsid w:val="001073D1"/>
    <w:rsid w:val="00113BDE"/>
    <w:rsid w:val="00132E52"/>
    <w:rsid w:val="00135CDB"/>
    <w:rsid w:val="00142081"/>
    <w:rsid w:val="0014349E"/>
    <w:rsid w:val="00147904"/>
    <w:rsid w:val="00152470"/>
    <w:rsid w:val="00185556"/>
    <w:rsid w:val="001C7150"/>
    <w:rsid w:val="001E32D3"/>
    <w:rsid w:val="002006AF"/>
    <w:rsid w:val="002013DC"/>
    <w:rsid w:val="00231522"/>
    <w:rsid w:val="00233EDC"/>
    <w:rsid w:val="00236B00"/>
    <w:rsid w:val="00237686"/>
    <w:rsid w:val="00244043"/>
    <w:rsid w:val="00251968"/>
    <w:rsid w:val="002538BF"/>
    <w:rsid w:val="0026422D"/>
    <w:rsid w:val="0027792E"/>
    <w:rsid w:val="00281782"/>
    <w:rsid w:val="00290440"/>
    <w:rsid w:val="002A08AD"/>
    <w:rsid w:val="002C7755"/>
    <w:rsid w:val="002D117D"/>
    <w:rsid w:val="002D77A2"/>
    <w:rsid w:val="002E5DF7"/>
    <w:rsid w:val="002F5127"/>
    <w:rsid w:val="003046CD"/>
    <w:rsid w:val="00353167"/>
    <w:rsid w:val="00356B6B"/>
    <w:rsid w:val="003619E5"/>
    <w:rsid w:val="003643C2"/>
    <w:rsid w:val="00364E8F"/>
    <w:rsid w:val="00375EE8"/>
    <w:rsid w:val="00414448"/>
    <w:rsid w:val="00421D64"/>
    <w:rsid w:val="00430AB6"/>
    <w:rsid w:val="00447A39"/>
    <w:rsid w:val="00490ECE"/>
    <w:rsid w:val="004A517F"/>
    <w:rsid w:val="004B17AB"/>
    <w:rsid w:val="004B2C9C"/>
    <w:rsid w:val="004F03CC"/>
    <w:rsid w:val="0050415D"/>
    <w:rsid w:val="00522C07"/>
    <w:rsid w:val="0052492A"/>
    <w:rsid w:val="0054126F"/>
    <w:rsid w:val="0058040C"/>
    <w:rsid w:val="005C57C3"/>
    <w:rsid w:val="005F57AD"/>
    <w:rsid w:val="006048BB"/>
    <w:rsid w:val="00610C99"/>
    <w:rsid w:val="00612B1F"/>
    <w:rsid w:val="0061685C"/>
    <w:rsid w:val="00617F01"/>
    <w:rsid w:val="00653762"/>
    <w:rsid w:val="00653B61"/>
    <w:rsid w:val="006667B6"/>
    <w:rsid w:val="00676D3B"/>
    <w:rsid w:val="00681F15"/>
    <w:rsid w:val="006C6D9D"/>
    <w:rsid w:val="006D65F4"/>
    <w:rsid w:val="006E0EF7"/>
    <w:rsid w:val="0070192D"/>
    <w:rsid w:val="0070406D"/>
    <w:rsid w:val="00717BBC"/>
    <w:rsid w:val="0072789C"/>
    <w:rsid w:val="00730C7B"/>
    <w:rsid w:val="00734463"/>
    <w:rsid w:val="0073446A"/>
    <w:rsid w:val="007375A2"/>
    <w:rsid w:val="007532CE"/>
    <w:rsid w:val="0076741F"/>
    <w:rsid w:val="00785023"/>
    <w:rsid w:val="007A0F4A"/>
    <w:rsid w:val="007A530F"/>
    <w:rsid w:val="007B018E"/>
    <w:rsid w:val="007B06AA"/>
    <w:rsid w:val="007C3F13"/>
    <w:rsid w:val="007D55AC"/>
    <w:rsid w:val="007F20E2"/>
    <w:rsid w:val="007F4367"/>
    <w:rsid w:val="007F6C6B"/>
    <w:rsid w:val="00817834"/>
    <w:rsid w:val="00832971"/>
    <w:rsid w:val="008441A9"/>
    <w:rsid w:val="00855786"/>
    <w:rsid w:val="008A282A"/>
    <w:rsid w:val="008B669C"/>
    <w:rsid w:val="008C1EA0"/>
    <w:rsid w:val="0091454B"/>
    <w:rsid w:val="00925055"/>
    <w:rsid w:val="0096319C"/>
    <w:rsid w:val="0096662C"/>
    <w:rsid w:val="00972C51"/>
    <w:rsid w:val="009767B1"/>
    <w:rsid w:val="00983E08"/>
    <w:rsid w:val="00993F56"/>
    <w:rsid w:val="009A0FB6"/>
    <w:rsid w:val="009D05DD"/>
    <w:rsid w:val="009D59E0"/>
    <w:rsid w:val="009F1F32"/>
    <w:rsid w:val="009F4A61"/>
    <w:rsid w:val="00A02178"/>
    <w:rsid w:val="00A02DF9"/>
    <w:rsid w:val="00A20AFF"/>
    <w:rsid w:val="00A21659"/>
    <w:rsid w:val="00A25D2B"/>
    <w:rsid w:val="00A33D0B"/>
    <w:rsid w:val="00A45C1F"/>
    <w:rsid w:val="00A5232C"/>
    <w:rsid w:val="00A87560"/>
    <w:rsid w:val="00A87BF4"/>
    <w:rsid w:val="00A91402"/>
    <w:rsid w:val="00AB459D"/>
    <w:rsid w:val="00AC6F71"/>
    <w:rsid w:val="00AF2EB4"/>
    <w:rsid w:val="00B02524"/>
    <w:rsid w:val="00B60DD9"/>
    <w:rsid w:val="00B91B2F"/>
    <w:rsid w:val="00B939F0"/>
    <w:rsid w:val="00B9403F"/>
    <w:rsid w:val="00B97811"/>
    <w:rsid w:val="00BB4C2A"/>
    <w:rsid w:val="00BC69A1"/>
    <w:rsid w:val="00BD4CE4"/>
    <w:rsid w:val="00BD58E3"/>
    <w:rsid w:val="00BD640A"/>
    <w:rsid w:val="00C10823"/>
    <w:rsid w:val="00C244BD"/>
    <w:rsid w:val="00C36F23"/>
    <w:rsid w:val="00C42147"/>
    <w:rsid w:val="00C663F8"/>
    <w:rsid w:val="00C70A3D"/>
    <w:rsid w:val="00CA434D"/>
    <w:rsid w:val="00CA78B7"/>
    <w:rsid w:val="00CE167F"/>
    <w:rsid w:val="00CE252D"/>
    <w:rsid w:val="00CE25D8"/>
    <w:rsid w:val="00CF7505"/>
    <w:rsid w:val="00D213E6"/>
    <w:rsid w:val="00D3731F"/>
    <w:rsid w:val="00D40814"/>
    <w:rsid w:val="00D7407B"/>
    <w:rsid w:val="00DA5789"/>
    <w:rsid w:val="00DB7A21"/>
    <w:rsid w:val="00DD75C9"/>
    <w:rsid w:val="00DE76E6"/>
    <w:rsid w:val="00E1765A"/>
    <w:rsid w:val="00E2088F"/>
    <w:rsid w:val="00E21C7D"/>
    <w:rsid w:val="00E358B5"/>
    <w:rsid w:val="00E45A26"/>
    <w:rsid w:val="00E9304B"/>
    <w:rsid w:val="00EA7030"/>
    <w:rsid w:val="00F14C46"/>
    <w:rsid w:val="00F172B5"/>
    <w:rsid w:val="00F24078"/>
    <w:rsid w:val="00F41864"/>
    <w:rsid w:val="00F424C3"/>
    <w:rsid w:val="00F47C7E"/>
    <w:rsid w:val="00F576CF"/>
    <w:rsid w:val="00F74934"/>
    <w:rsid w:val="00F77569"/>
    <w:rsid w:val="00F84565"/>
    <w:rsid w:val="00FA3DED"/>
    <w:rsid w:val="00FA78DC"/>
    <w:rsid w:val="00FE2E81"/>
    <w:rsid w:val="00FE5A1A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8B7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customStyle="1" w:styleId="Default">
    <w:name w:val="Default"/>
    <w:rsid w:val="00612B1F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8B7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customStyle="1" w:styleId="Default">
    <w:name w:val="Default"/>
    <w:rsid w:val="00612B1F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ktywizacja.org.pl" TargetMode="External"/><Relationship Id="rId2" Type="http://schemas.openxmlformats.org/officeDocument/2006/relationships/hyperlink" Target="mailto:fundacja@idn.org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gdalena.bobrowska\Documents\DOKUMENTY%20ODDZIA&#321;OWE\DOKUMENTY%20ODDZIA&#321;OWE\szablony_nowe\Oddzial_bia&#322;ystok_ceiazon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E6D9DA-2C22-4549-9EAB-6F94AAC62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Oddzial_białystok_ceiazon</Template>
  <TotalTime>0</TotalTime>
  <Pages>4</Pages>
  <Words>810</Words>
  <Characters>4864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magdalena.bobrowska</dc:creator>
  <cp:lastModifiedBy>magdalena.bobrowska</cp:lastModifiedBy>
  <cp:revision>1</cp:revision>
  <cp:lastPrinted>2014-03-14T09:03:00Z</cp:lastPrinted>
  <dcterms:created xsi:type="dcterms:W3CDTF">2016-01-07T13:42:00Z</dcterms:created>
  <dcterms:modified xsi:type="dcterms:W3CDTF">2016-01-07T13:42:00Z</dcterms:modified>
</cp:coreProperties>
</file>