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4D" w:rsidRPr="00C52AB5" w:rsidRDefault="00282F4D" w:rsidP="00282F4D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282F4D" w:rsidRPr="00C52AB5" w:rsidRDefault="00282F4D" w:rsidP="00282F4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2F4D" w:rsidRPr="00C52AB5" w:rsidRDefault="00282F4D" w:rsidP="00282F4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282F4D" w:rsidRPr="00C52AB5" w:rsidRDefault="00282F4D" w:rsidP="00282F4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2F4D" w:rsidRPr="00C52AB5" w:rsidRDefault="00282F4D" w:rsidP="00282F4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2F4D" w:rsidRPr="00C52AB5" w:rsidRDefault="00282F4D" w:rsidP="00282F4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636A70" w:rsidRPr="00636A70">
        <w:rPr>
          <w:rFonts w:asciiTheme="minorHAnsi" w:hAnsiTheme="minorHAnsi" w:cs="Times New Roman"/>
          <w:b/>
          <w:color w:val="auto"/>
          <w:sz w:val="20"/>
        </w:rPr>
        <w:t>21</w:t>
      </w:r>
      <w:r w:rsidRPr="00636A70">
        <w:rPr>
          <w:rFonts w:asciiTheme="minorHAnsi" w:hAnsiTheme="minorHAnsi" w:cs="Times New Roman"/>
          <w:b/>
          <w:color w:val="auto"/>
          <w:sz w:val="20"/>
        </w:rPr>
        <w:t>/08</w:t>
      </w:r>
      <w:r w:rsidRPr="00545BAA">
        <w:rPr>
          <w:rFonts w:asciiTheme="minorHAnsi" w:hAnsiTheme="minorHAnsi" w:cs="Times New Roman"/>
          <w:b/>
          <w:sz w:val="20"/>
        </w:rPr>
        <w:t>/2014/BI, data:  13.08.2014 r</w:t>
      </w:r>
      <w:r>
        <w:rPr>
          <w:rFonts w:asciiTheme="minorHAnsi" w:hAnsiTheme="minorHAnsi"/>
          <w:b/>
          <w:color w:val="FF0000"/>
          <w:sz w:val="20"/>
          <w:szCs w:val="20"/>
        </w:rPr>
        <w:t>.</w:t>
      </w:r>
    </w:p>
    <w:p w:rsidR="00282F4D" w:rsidRPr="00C52AB5" w:rsidRDefault="00282F4D" w:rsidP="00282F4D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2F4D" w:rsidRPr="00C52AB5" w:rsidRDefault="00282F4D" w:rsidP="00282F4D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2F4D" w:rsidRPr="00C52AB5" w:rsidRDefault="00282F4D" w:rsidP="00282F4D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616DE" w:rsidRPr="004616DE" w:rsidRDefault="00282F4D" w:rsidP="004616DE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>
        <w:rPr>
          <w:bCs/>
          <w:sz w:val="20"/>
          <w:szCs w:val="20"/>
        </w:rPr>
        <w:t>Od samodzielności do aktywności zawodowej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4616DE">
        <w:rPr>
          <w:b/>
          <w:sz w:val="20"/>
          <w:szCs w:val="20"/>
        </w:rPr>
        <w:t xml:space="preserve"> następującego szkolenia pn.</w:t>
      </w:r>
      <w:r w:rsidR="004616DE">
        <w:rPr>
          <w:rFonts w:eastAsia="Times New Roman" w:cs="Times New Roman"/>
          <w:b/>
          <w:sz w:val="20"/>
          <w:lang w:eastAsia="pl-PL"/>
        </w:rPr>
        <w:t xml:space="preserve"> </w:t>
      </w:r>
      <w:r w:rsidR="004616DE" w:rsidRPr="004616DE">
        <w:rPr>
          <w:rFonts w:eastAsia="Times New Roman" w:cs="Times New Roman"/>
          <w:sz w:val="20"/>
          <w:szCs w:val="20"/>
          <w:lang w:eastAsia="pl-PL"/>
        </w:rPr>
        <w:t xml:space="preserve">„Profesjonalny pracownik administracyjno – biurowy” obejmującego zagadnienia: </w:t>
      </w:r>
      <w:r w:rsidR="00C676C1">
        <w:rPr>
          <w:rFonts w:eastAsia="Times New Roman" w:cs="Times New Roman"/>
          <w:sz w:val="20"/>
          <w:szCs w:val="20"/>
          <w:lang w:eastAsia="pl-PL"/>
        </w:rPr>
        <w:t>obsługa klienta, organizacja pracy biurowej, zasady efektywnej komunikacji, kultura zawodu.</w:t>
      </w:r>
    </w:p>
    <w:p w:rsidR="00282F4D" w:rsidRDefault="00282F4D" w:rsidP="00282F4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2F4D" w:rsidRPr="00282F4D" w:rsidRDefault="00282F4D" w:rsidP="00282F4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2F4D" w:rsidRPr="00C52AB5" w:rsidRDefault="00282F4D" w:rsidP="00282F4D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2F4D" w:rsidRPr="008C65E8" w:rsidRDefault="00282F4D" w:rsidP="00282F4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282F4D" w:rsidRPr="008C65E8" w:rsidRDefault="00282F4D" w:rsidP="00282F4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2F4D" w:rsidRPr="00C52AB5" w:rsidRDefault="00282F4D" w:rsidP="00282F4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282F4D" w:rsidRPr="00C52AB5" w:rsidRDefault="00282F4D" w:rsidP="00282F4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2F4D" w:rsidRPr="00C52AB5" w:rsidRDefault="00282F4D" w:rsidP="00282F4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282F4D" w:rsidRPr="00C52AB5" w:rsidRDefault="00282F4D" w:rsidP="00282F4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282F4D" w:rsidRPr="00C52AB5" w:rsidRDefault="00282F4D" w:rsidP="00282F4D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2F4D" w:rsidRPr="00C52AB5" w:rsidRDefault="00282F4D" w:rsidP="00282F4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2F4D" w:rsidRPr="00C52AB5" w:rsidRDefault="00282F4D" w:rsidP="00282F4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2F4D" w:rsidRPr="00C52AB5" w:rsidRDefault="00282F4D" w:rsidP="00282F4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2F4D" w:rsidRPr="00C52AB5" w:rsidRDefault="00282F4D" w:rsidP="00282F4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2F4D" w:rsidRPr="00C52AB5" w:rsidRDefault="00282F4D" w:rsidP="00282F4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2F4D" w:rsidRPr="00C52AB5" w:rsidRDefault="00282F4D" w:rsidP="00282F4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2F4D" w:rsidRPr="00C52AB5" w:rsidRDefault="00282F4D" w:rsidP="00282F4D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794068" w:rsidRDefault="00794068" w:rsidP="00282F4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2F4D" w:rsidRPr="00282F4D" w:rsidRDefault="00282F4D" w:rsidP="00282F4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 w:rsidRPr="00282F4D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282F4D" w:rsidRPr="00282F4D" w:rsidRDefault="00282F4D" w:rsidP="00282F4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Dane teleadresowe Wykonawcy</w:t>
      </w:r>
    </w:p>
    <w:p w:rsidR="00282F4D" w:rsidRPr="00282F4D" w:rsidRDefault="00282F4D" w:rsidP="00282F4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282F4D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36A70" w:rsidRPr="00636A70">
        <w:rPr>
          <w:rFonts w:eastAsia="Times New Roman" w:cs="Times New Roman"/>
          <w:b/>
          <w:sz w:val="20"/>
          <w:lang w:eastAsia="pl-PL"/>
        </w:rPr>
        <w:t>21</w:t>
      </w:r>
      <w:r w:rsidRPr="00636A70">
        <w:rPr>
          <w:rFonts w:eastAsia="Times New Roman" w:cs="Times New Roman"/>
          <w:b/>
          <w:sz w:val="20"/>
          <w:lang w:eastAsia="pl-PL"/>
        </w:rPr>
        <w:t>/08/</w:t>
      </w:r>
      <w:r w:rsidRPr="00545BAA">
        <w:rPr>
          <w:rFonts w:eastAsia="Times New Roman" w:cs="Times New Roman"/>
          <w:b/>
          <w:sz w:val="20"/>
          <w:lang w:eastAsia="pl-PL"/>
        </w:rPr>
        <w:t>2014/BI, data:  13.08.2014 r</w:t>
      </w:r>
      <w:r w:rsidRPr="00282F4D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282F4D">
        <w:rPr>
          <w:rFonts w:eastAsia="Times New Roman" w:cs="Times New Roman"/>
          <w:bCs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 xml:space="preserve">„Od samodzielności do aktywności zawodowej” </w:t>
      </w:r>
      <w:r w:rsidRPr="00282F4D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282F4D" w:rsidRPr="00282F4D" w:rsidRDefault="00282F4D" w:rsidP="00282F4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282F4D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282F4D" w:rsidRPr="00282F4D" w:rsidTr="004474EC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282F4D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Uzyskany stopień lub dyplom</w:t>
            </w:r>
          </w:p>
        </w:tc>
      </w:tr>
      <w:tr w:rsidR="00282F4D" w:rsidRPr="00282F4D" w:rsidTr="004474EC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F4D" w:rsidRPr="00282F4D" w:rsidRDefault="00282F4D" w:rsidP="00282F4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282F4D" w:rsidRPr="00282F4D" w:rsidTr="004474EC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82F4D" w:rsidRPr="00282F4D" w:rsidRDefault="00282F4D" w:rsidP="00282F4D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282F4D" w:rsidRPr="00282F4D" w:rsidRDefault="00282F4D" w:rsidP="00282F4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282F4D" w:rsidRPr="00282F4D" w:rsidRDefault="00282F4D" w:rsidP="00282F4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282F4D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282F4D" w:rsidRPr="00282F4D" w:rsidTr="004474E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Stanowisko</w:t>
            </w:r>
          </w:p>
        </w:tc>
      </w:tr>
      <w:tr w:rsidR="00282F4D" w:rsidRPr="00282F4D" w:rsidTr="004474E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282F4D" w:rsidRPr="00282F4D" w:rsidTr="004474E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282F4D" w:rsidRPr="00282F4D" w:rsidRDefault="00282F4D" w:rsidP="00282F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282F4D" w:rsidRPr="00282F4D" w:rsidTr="004474E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282F4D">
              <w:rPr>
                <w:spacing w:val="-3"/>
                <w:sz w:val="20"/>
              </w:rPr>
              <w:t>Stanowisko</w:t>
            </w:r>
          </w:p>
        </w:tc>
      </w:tr>
      <w:tr w:rsidR="00282F4D" w:rsidRPr="00282F4D" w:rsidTr="004474E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282F4D" w:rsidRPr="00282F4D" w:rsidTr="004474E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F4D" w:rsidRPr="00282F4D" w:rsidRDefault="00282F4D" w:rsidP="00282F4D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282F4D" w:rsidRPr="00282F4D" w:rsidRDefault="00282F4D" w:rsidP="00282F4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282F4D" w:rsidRPr="00282F4D" w:rsidRDefault="00282F4D" w:rsidP="00282F4D">
      <w:pPr>
        <w:jc w:val="left"/>
        <w:rPr>
          <w:sz w:val="20"/>
        </w:rPr>
      </w:pPr>
      <w:r w:rsidRPr="00282F4D">
        <w:rPr>
          <w:sz w:val="20"/>
        </w:rPr>
        <w:t>Inne informacje: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282F4D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282F4D" w:rsidRPr="00282F4D" w:rsidRDefault="00282F4D" w:rsidP="00282F4D">
      <w:pPr>
        <w:spacing w:line="240" w:lineRule="auto"/>
        <w:rPr>
          <w:rFonts w:eastAsia="Times New Roman" w:cs="Times New Roman"/>
          <w:lang w:eastAsia="pl-PL"/>
        </w:rPr>
      </w:pPr>
    </w:p>
    <w:p w:rsidR="00282F4D" w:rsidRPr="00282F4D" w:rsidRDefault="00282F4D" w:rsidP="00282F4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282F4D">
        <w:rPr>
          <w:rFonts w:eastAsia="Times New Roman" w:cs="Times New Roman"/>
          <w:lang w:eastAsia="pl-PL"/>
        </w:rPr>
        <w:t>……………………………………………………..</w:t>
      </w:r>
    </w:p>
    <w:p w:rsidR="00282F4D" w:rsidRDefault="00282F4D" w:rsidP="00282F4D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</w:t>
      </w:r>
      <w:r w:rsidRPr="00282F4D">
        <w:rPr>
          <w:rFonts w:eastAsia="Times New Roman" w:cs="Times New Roman"/>
          <w:lang w:eastAsia="pl-PL"/>
        </w:rPr>
        <w:t>podpis Wykonawcy</w:t>
      </w:r>
    </w:p>
    <w:p w:rsidR="00636A70" w:rsidRPr="00282F4D" w:rsidRDefault="00636A70" w:rsidP="00282F4D">
      <w:pPr>
        <w:jc w:val="center"/>
        <w:rPr>
          <w:rFonts w:eastAsia="Times New Roman" w:cs="Times New Roman"/>
          <w:lang w:eastAsia="pl-PL"/>
        </w:rPr>
      </w:pPr>
    </w:p>
    <w:p w:rsidR="00282F4D" w:rsidRPr="00282F4D" w:rsidRDefault="00282F4D" w:rsidP="00282F4D">
      <w:pPr>
        <w:jc w:val="right"/>
        <w:rPr>
          <w:rFonts w:eastAsia="Times New Roman" w:cs="Times New Roman"/>
          <w:i/>
          <w:sz w:val="20"/>
          <w:lang w:eastAsia="pl-PL"/>
        </w:rPr>
      </w:pPr>
      <w:r w:rsidRPr="00282F4D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282F4D" w:rsidRPr="00282F4D" w:rsidRDefault="00282F4D" w:rsidP="00282F4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Dane teleadresowe Wykonawcy</w:t>
      </w:r>
    </w:p>
    <w:p w:rsidR="00282F4D" w:rsidRPr="00282F4D" w:rsidRDefault="00282F4D" w:rsidP="00282F4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282F4D" w:rsidRPr="00282F4D" w:rsidRDefault="00282F4D" w:rsidP="00282F4D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2F4D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282F4D">
        <w:rPr>
          <w:szCs w:val="24"/>
        </w:rPr>
        <w:t xml:space="preserve"> </w:t>
      </w:r>
    </w:p>
    <w:p w:rsidR="00282F4D" w:rsidRPr="00282F4D" w:rsidRDefault="00282F4D" w:rsidP="00282F4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282F4D"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636A70" w:rsidRPr="00636A70">
        <w:rPr>
          <w:rFonts w:eastAsia="Times New Roman" w:cs="Times New Roman"/>
          <w:b/>
          <w:sz w:val="20"/>
          <w:lang w:eastAsia="pl-PL"/>
        </w:rPr>
        <w:t>21</w:t>
      </w:r>
      <w:r w:rsidRPr="00636A70">
        <w:rPr>
          <w:rFonts w:eastAsia="Times New Roman" w:cs="Times New Roman"/>
          <w:b/>
          <w:sz w:val="20"/>
          <w:lang w:eastAsia="pl-PL"/>
        </w:rPr>
        <w:t>/08/2014</w:t>
      </w:r>
      <w:r w:rsidRPr="00545BAA">
        <w:rPr>
          <w:rFonts w:eastAsia="Times New Roman" w:cs="Times New Roman"/>
          <w:b/>
          <w:sz w:val="20"/>
          <w:lang w:eastAsia="pl-PL"/>
        </w:rPr>
        <w:t>/BI, data:  13.08.2014 r</w:t>
      </w:r>
      <w:r w:rsidRPr="00282F4D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282F4D">
        <w:rPr>
          <w:rFonts w:eastAsia="Times New Roman" w:cs="Times New Roman"/>
          <w:bCs/>
          <w:sz w:val="20"/>
          <w:lang w:eastAsia="pl-PL"/>
        </w:rPr>
        <w:t xml:space="preserve"> </w:t>
      </w:r>
      <w:r w:rsidRPr="00282F4D">
        <w:rPr>
          <w:rFonts w:eastAsia="Times New Roman" w:cs="Times New Roman"/>
          <w:b/>
          <w:sz w:val="20"/>
          <w:lang w:eastAsia="pl-PL"/>
        </w:rPr>
        <w:t>„</w:t>
      </w:r>
      <w:r w:rsidRPr="00282F4D">
        <w:rPr>
          <w:b/>
          <w:sz w:val="20"/>
          <w:szCs w:val="20"/>
        </w:rPr>
        <w:t>Od samodzielności do aktywności zawodowej</w:t>
      </w:r>
      <w:r w:rsidRPr="00282F4D">
        <w:rPr>
          <w:rFonts w:cs="Times New Roman"/>
          <w:b/>
          <w:sz w:val="20"/>
        </w:rPr>
        <w:t>”</w:t>
      </w:r>
      <w:r w:rsidRPr="00282F4D">
        <w:rPr>
          <w:rFonts w:eastAsia="Times New Roman" w:cs="Times New Roman"/>
          <w:sz w:val="20"/>
          <w:lang w:eastAsia="pl-PL"/>
        </w:rPr>
        <w:t xml:space="preserve"> </w:t>
      </w:r>
      <w:r w:rsidRPr="00282F4D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282F4D" w:rsidRPr="00282F4D" w:rsidRDefault="00282F4D" w:rsidP="00282F4D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282F4D" w:rsidRPr="00282F4D" w:rsidTr="004474EC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2F4D" w:rsidRPr="00282F4D" w:rsidRDefault="00282F4D" w:rsidP="00282F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2F4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2F4D" w:rsidRPr="00282F4D" w:rsidRDefault="00282F4D" w:rsidP="00282F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282F4D">
              <w:rPr>
                <w:b/>
                <w:sz w:val="16"/>
                <w:szCs w:val="16"/>
              </w:rPr>
              <w:t>Tematyka przeprowadzonych szkoleń</w:t>
            </w:r>
          </w:p>
          <w:p w:rsidR="00282F4D" w:rsidRPr="00282F4D" w:rsidRDefault="00282F4D" w:rsidP="00282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2F4D" w:rsidRPr="00282F4D" w:rsidRDefault="00282F4D" w:rsidP="00282F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2F4D">
              <w:rPr>
                <w:b/>
                <w:sz w:val="16"/>
                <w:szCs w:val="16"/>
              </w:rPr>
              <w:t>Liczba godzin</w:t>
            </w:r>
          </w:p>
          <w:p w:rsidR="00282F4D" w:rsidRPr="00282F4D" w:rsidRDefault="00282F4D" w:rsidP="00282F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82F4D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2F4D" w:rsidRPr="00282F4D" w:rsidRDefault="00282F4D" w:rsidP="00282F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282F4D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2F4D" w:rsidRPr="00282F4D" w:rsidRDefault="00282F4D" w:rsidP="00282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82F4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2F4D" w:rsidRPr="00282F4D" w:rsidRDefault="00282F4D" w:rsidP="00282F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82F4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2F4D" w:rsidRPr="00282F4D" w:rsidTr="004474EC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2F4D" w:rsidRPr="00282F4D" w:rsidTr="004474EC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2F4D" w:rsidRPr="00282F4D" w:rsidTr="004474EC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2F4D" w:rsidRPr="00282F4D" w:rsidTr="004474EC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2F4D" w:rsidRPr="00282F4D" w:rsidTr="004474EC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2F4D" w:rsidRPr="00282F4D" w:rsidTr="004474EC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2F4D" w:rsidRPr="00282F4D" w:rsidTr="004474EC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F4D" w:rsidRPr="00282F4D" w:rsidRDefault="00282F4D" w:rsidP="00282F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2F4D" w:rsidRPr="00282F4D" w:rsidRDefault="00282F4D" w:rsidP="00282F4D">
      <w:pPr>
        <w:ind w:left="3540" w:firstLine="708"/>
        <w:jc w:val="right"/>
        <w:rPr>
          <w:rFonts w:cs="Times New Roman"/>
        </w:rPr>
      </w:pPr>
    </w:p>
    <w:p w:rsidR="00282F4D" w:rsidRPr="00282F4D" w:rsidRDefault="00282F4D" w:rsidP="00282F4D">
      <w:pPr>
        <w:ind w:left="3540" w:firstLine="708"/>
        <w:jc w:val="right"/>
        <w:rPr>
          <w:rFonts w:cs="Times New Roman"/>
        </w:rPr>
      </w:pPr>
    </w:p>
    <w:p w:rsidR="00282F4D" w:rsidRPr="00282F4D" w:rsidRDefault="00282F4D" w:rsidP="00282F4D">
      <w:pPr>
        <w:ind w:left="3540" w:firstLine="708"/>
        <w:jc w:val="right"/>
        <w:rPr>
          <w:rFonts w:eastAsia="Calibri" w:cs="Times New Roman"/>
          <w:kern w:val="20"/>
        </w:rPr>
      </w:pPr>
      <w:r w:rsidRPr="00282F4D">
        <w:rPr>
          <w:rFonts w:cs="Times New Roman"/>
        </w:rPr>
        <w:t>…….………………………………</w:t>
      </w:r>
    </w:p>
    <w:p w:rsidR="00282F4D" w:rsidRPr="00282F4D" w:rsidRDefault="00282F4D" w:rsidP="00282F4D">
      <w:pPr>
        <w:ind w:left="6372" w:firstLine="708"/>
        <w:rPr>
          <w:rFonts w:cs="Times New Roman"/>
        </w:rPr>
      </w:pPr>
      <w:r w:rsidRPr="00282F4D">
        <w:rPr>
          <w:rFonts w:cs="Times New Roman"/>
        </w:rPr>
        <w:t>(podpis Wykonawcy)</w:t>
      </w:r>
    </w:p>
    <w:p w:rsidR="009D05DD" w:rsidRDefault="009D05DD" w:rsidP="00282F4D"/>
    <w:p w:rsidR="00282F4D" w:rsidRDefault="00282F4D" w:rsidP="00282F4D"/>
    <w:p w:rsidR="00282F4D" w:rsidRDefault="00282F4D" w:rsidP="00282F4D"/>
    <w:p w:rsidR="00282F4D" w:rsidRDefault="00282F4D" w:rsidP="00282F4D"/>
    <w:p w:rsidR="00282F4D" w:rsidRPr="00282F4D" w:rsidRDefault="00282F4D" w:rsidP="00282F4D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282F4D">
        <w:rPr>
          <w:rFonts w:eastAsia="Times New Roman" w:cs="Times New Roman"/>
          <w:i/>
          <w:sz w:val="20"/>
          <w:lang w:eastAsia="pl-PL"/>
        </w:rPr>
        <w:t>Załącznik nr 4 do zapytania ofertowego</w:t>
      </w:r>
    </w:p>
    <w:p w:rsidR="00282F4D" w:rsidRPr="00282F4D" w:rsidRDefault="00282F4D" w:rsidP="00282F4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Dane teleadresowe Wykonawcy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282F4D" w:rsidRPr="00282F4D" w:rsidRDefault="00282F4D" w:rsidP="00282F4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282F4D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636A70">
        <w:rPr>
          <w:rFonts w:eastAsia="Times New Roman" w:cs="Times New Roman"/>
          <w:bCs/>
          <w:sz w:val="20"/>
          <w:lang w:eastAsia="pl-PL"/>
        </w:rPr>
        <w:t>ofertowego</w:t>
      </w:r>
      <w:r w:rsidR="00636A70" w:rsidRPr="00636A70">
        <w:rPr>
          <w:rFonts w:eastAsia="Times New Roman" w:cs="Times New Roman"/>
          <w:bCs/>
          <w:sz w:val="20"/>
          <w:lang w:eastAsia="pl-PL"/>
        </w:rPr>
        <w:t xml:space="preserve"> </w:t>
      </w:r>
      <w:r w:rsidR="00636A70" w:rsidRPr="00636A70">
        <w:rPr>
          <w:rFonts w:eastAsia="Times New Roman" w:cs="Times New Roman"/>
          <w:b/>
          <w:sz w:val="20"/>
          <w:lang w:eastAsia="pl-PL"/>
        </w:rPr>
        <w:t>21</w:t>
      </w:r>
      <w:r w:rsidRPr="00636A70">
        <w:rPr>
          <w:rFonts w:eastAsia="Times New Roman" w:cs="Times New Roman"/>
          <w:b/>
          <w:sz w:val="20"/>
          <w:lang w:eastAsia="pl-PL"/>
        </w:rPr>
        <w:t>/08</w:t>
      </w:r>
      <w:r w:rsidRPr="00545BAA">
        <w:rPr>
          <w:rFonts w:eastAsia="Times New Roman" w:cs="Times New Roman"/>
          <w:b/>
          <w:sz w:val="20"/>
          <w:lang w:eastAsia="pl-PL"/>
        </w:rPr>
        <w:t>/2014/BI, data:  13.08.2014 r</w:t>
      </w:r>
      <w:r w:rsidRPr="00282F4D">
        <w:rPr>
          <w:rFonts w:eastAsia="Times New Roman" w:cs="Times New Roman"/>
          <w:bCs/>
          <w:color w:val="000000"/>
          <w:sz w:val="20"/>
          <w:lang w:eastAsia="pl-PL"/>
        </w:rPr>
        <w:t xml:space="preserve"> w ramach projektu</w:t>
      </w:r>
      <w:r w:rsidRPr="00282F4D">
        <w:rPr>
          <w:rFonts w:eastAsia="Times New Roman" w:cs="Times New Roman"/>
          <w:bCs/>
          <w:sz w:val="20"/>
          <w:lang w:eastAsia="pl-PL"/>
        </w:rPr>
        <w:t xml:space="preserve"> </w:t>
      </w:r>
      <w:r w:rsidRPr="00282F4D">
        <w:rPr>
          <w:rFonts w:eastAsia="Times New Roman" w:cs="Times New Roman"/>
          <w:sz w:val="20"/>
          <w:lang w:eastAsia="pl-PL"/>
        </w:rPr>
        <w:t>„</w:t>
      </w:r>
      <w:r w:rsidRPr="00282F4D">
        <w:rPr>
          <w:b/>
          <w:sz w:val="20"/>
          <w:szCs w:val="20"/>
        </w:rPr>
        <w:t>Od samodzielności do aktywności zawodowej</w:t>
      </w:r>
      <w:r w:rsidRPr="00282F4D">
        <w:rPr>
          <w:rFonts w:cs="Times New Roman"/>
          <w:b/>
          <w:sz w:val="20"/>
        </w:rPr>
        <w:t>”</w:t>
      </w:r>
      <w:r w:rsidRPr="00282F4D">
        <w:rPr>
          <w:rFonts w:eastAsia="Times New Roman" w:cs="Times New Roman"/>
          <w:sz w:val="20"/>
          <w:lang w:eastAsia="pl-PL"/>
        </w:rPr>
        <w:t xml:space="preserve"> </w:t>
      </w:r>
      <w:r w:rsidRPr="00282F4D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2F4D" w:rsidRPr="00282F4D" w:rsidRDefault="00282F4D" w:rsidP="00282F4D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282F4D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2F4D" w:rsidRPr="00282F4D" w:rsidRDefault="00282F4D" w:rsidP="00282F4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2F4D" w:rsidRPr="00282F4D" w:rsidRDefault="00282F4D" w:rsidP="00282F4D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2F4D" w:rsidRPr="00282F4D" w:rsidRDefault="00282F4D" w:rsidP="00282F4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282F4D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282F4D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282F4D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282F4D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2F4D" w:rsidRPr="00282F4D" w:rsidRDefault="00282F4D" w:rsidP="00282F4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a)</w:t>
      </w:r>
      <w:r w:rsidRPr="00282F4D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2F4D" w:rsidRPr="00282F4D" w:rsidRDefault="00282F4D" w:rsidP="00282F4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b)</w:t>
      </w:r>
      <w:r w:rsidRPr="00282F4D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2F4D" w:rsidRPr="00282F4D" w:rsidRDefault="00282F4D" w:rsidP="00282F4D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c)</w:t>
      </w:r>
      <w:r w:rsidRPr="00282F4D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2F4D" w:rsidRPr="00282F4D" w:rsidRDefault="00282F4D" w:rsidP="00282F4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d)</w:t>
      </w:r>
      <w:r w:rsidRPr="00282F4D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2F4D" w:rsidRPr="00282F4D" w:rsidRDefault="00282F4D" w:rsidP="00282F4D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2F4D" w:rsidRPr="00282F4D" w:rsidRDefault="00282F4D" w:rsidP="00282F4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2F4D" w:rsidRPr="00282F4D" w:rsidRDefault="00282F4D" w:rsidP="00282F4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2F4D" w:rsidRPr="00282F4D" w:rsidRDefault="00282F4D" w:rsidP="00282F4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282F4D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2F4D" w:rsidRPr="00282F4D" w:rsidRDefault="00282F4D" w:rsidP="00282F4D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           </w:t>
      </w:r>
      <w:r w:rsidRPr="00282F4D">
        <w:rPr>
          <w:rFonts w:eastAsia="Times New Roman" w:cs="Times New Roman"/>
          <w:sz w:val="20"/>
          <w:lang w:eastAsia="pl-PL"/>
        </w:rPr>
        <w:t>podpis Wykonawcy</w:t>
      </w:r>
    </w:p>
    <w:p w:rsidR="00282F4D" w:rsidRDefault="00282F4D" w:rsidP="00282F4D"/>
    <w:p w:rsidR="00282F4D" w:rsidRDefault="00282F4D" w:rsidP="00282F4D"/>
    <w:p w:rsidR="00282F4D" w:rsidRPr="00282F4D" w:rsidRDefault="00282F4D" w:rsidP="00282F4D"/>
    <w:sectPr w:rsidR="00282F4D" w:rsidRPr="00282F4D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25" w:rsidRDefault="00906F25" w:rsidP="0096319C">
      <w:pPr>
        <w:spacing w:after="0" w:line="240" w:lineRule="auto"/>
      </w:pPr>
      <w:r>
        <w:separator/>
      </w:r>
    </w:p>
  </w:endnote>
  <w:endnote w:type="continuationSeparator" w:id="0">
    <w:p w:rsidR="00906F25" w:rsidRDefault="00906F2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ECFC415" wp14:editId="73A2217B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25" w:rsidRDefault="00906F25" w:rsidP="0096319C">
      <w:pPr>
        <w:spacing w:after="0" w:line="240" w:lineRule="auto"/>
      </w:pPr>
      <w:r>
        <w:separator/>
      </w:r>
    </w:p>
  </w:footnote>
  <w:footnote w:type="continuationSeparator" w:id="0">
    <w:p w:rsidR="00906F25" w:rsidRDefault="00906F2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229BA1F6" wp14:editId="47A118A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4D"/>
    <w:rsid w:val="000C5277"/>
    <w:rsid w:val="000F6C5B"/>
    <w:rsid w:val="0010027F"/>
    <w:rsid w:val="00102E87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2F4D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21D64"/>
    <w:rsid w:val="004254FC"/>
    <w:rsid w:val="00430AB6"/>
    <w:rsid w:val="00447A39"/>
    <w:rsid w:val="004616DE"/>
    <w:rsid w:val="00490ECE"/>
    <w:rsid w:val="004A3D48"/>
    <w:rsid w:val="004A517F"/>
    <w:rsid w:val="004B17AB"/>
    <w:rsid w:val="004B2C9C"/>
    <w:rsid w:val="004B36F2"/>
    <w:rsid w:val="004C0288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36A70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068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3A74"/>
    <w:rsid w:val="008B669C"/>
    <w:rsid w:val="008C1EA0"/>
    <w:rsid w:val="00906F25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676C1"/>
    <w:rsid w:val="00C70A3D"/>
    <w:rsid w:val="00C817FD"/>
    <w:rsid w:val="00CA434D"/>
    <w:rsid w:val="00CA680B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EC7EB8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82F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282F4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apytania%20ofertowe\Pracownik%20biurowy\Zapytanie%20ofertowe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157B-DE84-4EC0-AE59-82F1397E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Zapytanie ofertowe.dotx</Template>
  <TotalTime>2</TotalTime>
  <Pages>1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2014-08-29T10:07:00Z</cp:lastPrinted>
  <dcterms:created xsi:type="dcterms:W3CDTF">2014-08-13T11:27:00Z</dcterms:created>
  <dcterms:modified xsi:type="dcterms:W3CDTF">2014-08-29T10:22:00Z</dcterms:modified>
</cp:coreProperties>
</file>