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E" w:rsidRPr="00D433FE" w:rsidRDefault="00D433FE" w:rsidP="00D433FE">
      <w:pPr>
        <w:spacing w:line="240" w:lineRule="auto"/>
        <w:jc w:val="right"/>
        <w:rPr>
          <w:rFonts w:cs="Times New Roman"/>
          <w:i/>
          <w:sz w:val="20"/>
          <w:szCs w:val="20"/>
        </w:rPr>
      </w:pPr>
      <w:r w:rsidRPr="00D433FE">
        <w:rPr>
          <w:rFonts w:cs="Times New Roman"/>
          <w:i/>
          <w:sz w:val="20"/>
          <w:szCs w:val="20"/>
        </w:rPr>
        <w:t>Załącznik nr 1 do zapytania ofertowego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>
        <w:rPr>
          <w:rFonts w:eastAsia="Times New Roman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D433FE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650B79">
        <w:rPr>
          <w:rFonts w:ascii="Calibri" w:eastAsia="Times New Roman" w:hAnsi="Calibri" w:cs="Times New Roman"/>
          <w:b/>
          <w:sz w:val="20"/>
          <w:lang w:eastAsia="pl-PL"/>
        </w:rPr>
        <w:t>09/01/2015/BI, data:  21.01.2015 r.</w:t>
      </w:r>
    </w:p>
    <w:p w:rsidR="00D433FE" w:rsidRPr="00D433FE" w:rsidRDefault="00D433FE" w:rsidP="00D433FE">
      <w:pPr>
        <w:spacing w:line="240" w:lineRule="auto"/>
        <w:jc w:val="left"/>
        <w:rPr>
          <w:sz w:val="20"/>
          <w:szCs w:val="20"/>
        </w:rPr>
      </w:pPr>
      <w:r w:rsidRPr="00D433FE">
        <w:rPr>
          <w:sz w:val="20"/>
        </w:rPr>
        <w:t xml:space="preserve">Wspólny Słownik Zamówień (KOD CPV):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433FE" w:rsidRPr="00D433FE" w:rsidRDefault="00D433FE" w:rsidP="00D433FE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D433FE">
        <w:rPr>
          <w:b/>
          <w:bCs/>
          <w:sz w:val="20"/>
        </w:rPr>
        <w:t xml:space="preserve">W odpowiedzi na zapytanie ofertowe dotyczące przygotowania i przeprowadzenia </w:t>
      </w:r>
      <w:r w:rsidRPr="00D433FE">
        <w:rPr>
          <w:rFonts w:eastAsia="Times New Roman" w:cs="Times New Roman"/>
          <w:b/>
          <w:sz w:val="20"/>
          <w:lang w:eastAsia="pl-PL"/>
        </w:rPr>
        <w:t xml:space="preserve">przez wybranego/-ą trenera/-kę szkoleń określonych w zapytaniu ofertowym </w:t>
      </w:r>
      <w:r w:rsidRPr="00D433FE">
        <w:rPr>
          <w:bCs/>
          <w:sz w:val="20"/>
          <w:szCs w:val="20"/>
        </w:rPr>
        <w:t>w ramach projektu pn. „</w:t>
      </w:r>
      <w:r w:rsidRPr="00D433FE">
        <w:rPr>
          <w:rFonts w:cs="Times New Roman"/>
          <w:sz w:val="20"/>
        </w:rPr>
        <w:t xml:space="preserve">Od samodzielności do aktywności zawodowej </w:t>
      </w:r>
      <w:r w:rsidRPr="00D433FE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D433FE">
        <w:rPr>
          <w:sz w:val="20"/>
          <w:szCs w:val="20"/>
        </w:rPr>
        <w:t xml:space="preserve">składam ofertę </w:t>
      </w:r>
      <w:r w:rsidRPr="00D433FE">
        <w:rPr>
          <w:b/>
          <w:sz w:val="20"/>
          <w:szCs w:val="20"/>
        </w:rPr>
        <w:t>na przygotowanie i przeprowadzenie następujących szkoleń:</w:t>
      </w:r>
    </w:p>
    <w:p w:rsidR="00D433FE" w:rsidRPr="00D433FE" w:rsidRDefault="00D433FE" w:rsidP="00D433F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Szkol</w:t>
      </w:r>
      <w:r w:rsidR="00650B79">
        <w:rPr>
          <w:rFonts w:eastAsia="Times New Roman" w:cs="Times New Roman"/>
          <w:sz w:val="20"/>
          <w:lang w:eastAsia="pl-PL"/>
        </w:rPr>
        <w:t>enie komputerowe Excel –poziom zaawansowany</w:t>
      </w:r>
      <w:r w:rsidRPr="00D433FE">
        <w:rPr>
          <w:rFonts w:eastAsia="Times New Roman" w:cs="Times New Roman"/>
          <w:sz w:val="20"/>
          <w:lang w:eastAsia="pl-PL"/>
        </w:rPr>
        <w:t xml:space="preserve"> 40 h,</w:t>
      </w:r>
    </w:p>
    <w:p w:rsidR="00650B79" w:rsidRDefault="00650B79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433FE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433FE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433FE">
        <w:rPr>
          <w:rFonts w:eastAsia="Times New Roman" w:cs="Verdana"/>
          <w:b/>
          <w:sz w:val="20"/>
          <w:szCs w:val="20"/>
          <w:lang w:eastAsia="pl-PL"/>
        </w:rPr>
        <w:t>z</w:t>
      </w:r>
      <w:r w:rsidRPr="00D433FE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433FE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433FE" w:rsidRPr="00D433FE" w:rsidRDefault="00D433FE" w:rsidP="00D43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zapoznałem/-am się z warunkami niniejszego zapytania i nie wnoszę do niego żadnych zastrzeżeń oraz zdobyłem/-am informacje konieczne do przygotowania oferty.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433FE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433FE">
        <w:rPr>
          <w:bCs/>
          <w:sz w:val="16"/>
          <w:szCs w:val="16"/>
        </w:rPr>
        <w:t>* W</w:t>
      </w:r>
      <w:r w:rsidRPr="00D433FE">
        <w:rPr>
          <w:sz w:val="16"/>
          <w:szCs w:val="16"/>
        </w:rPr>
        <w:t xml:space="preserve"> przypadku osób nieposiadających przychodu w wysokości co najmniej najniższej krajowej </w:t>
      </w:r>
      <w:r w:rsidRPr="00D433FE">
        <w:rPr>
          <w:sz w:val="16"/>
          <w:szCs w:val="16"/>
          <w:u w:val="single"/>
        </w:rPr>
        <w:t>(</w:t>
      </w:r>
      <w:proofErr w:type="spellStart"/>
      <w:r w:rsidRPr="00D433FE">
        <w:rPr>
          <w:sz w:val="16"/>
          <w:szCs w:val="16"/>
          <w:u w:val="single"/>
        </w:rPr>
        <w:t>zg</w:t>
      </w:r>
      <w:proofErr w:type="spellEnd"/>
      <w:r w:rsidRPr="00D433FE">
        <w:rPr>
          <w:sz w:val="16"/>
          <w:szCs w:val="16"/>
          <w:u w:val="single"/>
        </w:rPr>
        <w:t xml:space="preserve">. z </w:t>
      </w:r>
      <w:r w:rsidRPr="00D433FE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szCs w:val="20"/>
          <w:lang w:eastAsia="pl-PL"/>
        </w:rPr>
        <w:t>Załącznik nr 2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lastRenderedPageBreak/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Dotyczy zapytania ofertowego nr </w:t>
      </w:r>
      <w:r w:rsidR="00650B79">
        <w:rPr>
          <w:rFonts w:ascii="Calibri" w:eastAsia="Times New Roman" w:hAnsi="Calibri" w:cs="Times New Roman"/>
          <w:b/>
          <w:sz w:val="20"/>
          <w:lang w:eastAsia="pl-PL"/>
        </w:rPr>
        <w:t>09/01/2015/BI, data:  21.01.2015 r.</w:t>
      </w:r>
      <w:r w:rsidR="00650B79">
        <w:rPr>
          <w:rFonts w:ascii="Calibri" w:eastAsia="Times New Roman" w:hAnsi="Calibri" w:cs="Times New Roman"/>
          <w:b/>
          <w:sz w:val="20"/>
          <w:lang w:eastAsia="pl-PL"/>
        </w:rPr>
        <w:t xml:space="preserve"> </w:t>
      </w: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w ramach projektu </w:t>
      </w:r>
      <w:r w:rsidRPr="00D433FE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„</w:t>
      </w:r>
      <w:r w:rsidRPr="00D433FE">
        <w:rPr>
          <w:rFonts w:ascii="Calibri" w:eastAsia="Times New Roman" w:hAnsi="Calibri" w:cs="Verdana"/>
          <w:b/>
          <w:sz w:val="20"/>
          <w:szCs w:val="20"/>
          <w:lang w:eastAsia="pl-PL"/>
        </w:rPr>
        <w:t>Od samodzielności do aktywności zawodowej</w:t>
      </w:r>
      <w:r w:rsidRPr="00D433FE">
        <w:rPr>
          <w:rFonts w:ascii="Calibri" w:eastAsia="Times New Roman" w:hAnsi="Calibri" w:cs="Times New Roman"/>
          <w:b/>
          <w:sz w:val="20"/>
          <w:szCs w:val="24"/>
          <w:lang w:eastAsia="pl-PL"/>
        </w:rPr>
        <w:t>”</w:t>
      </w:r>
      <w:r w:rsidRPr="00D433FE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433FE" w:rsidRPr="00D433FE" w:rsidRDefault="00D433FE" w:rsidP="00D433F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433FE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433FE" w:rsidRPr="00D433FE" w:rsidTr="00483DF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433FE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Uzyskany stopień lub dyplom</w:t>
            </w: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433FE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433FE" w:rsidRPr="00D433FE" w:rsidRDefault="00D433FE" w:rsidP="00D433FE">
      <w:pPr>
        <w:jc w:val="left"/>
        <w:rPr>
          <w:sz w:val="20"/>
          <w:szCs w:val="20"/>
        </w:rPr>
      </w:pPr>
      <w:r w:rsidRPr="00D433FE">
        <w:rPr>
          <w:sz w:val="20"/>
          <w:szCs w:val="20"/>
        </w:rPr>
        <w:t>Inne informacje: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Pr="00D433FE"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lastRenderedPageBreak/>
        <w:tab/>
      </w:r>
      <w:r w:rsidRPr="00D433FE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D433FE" w:rsidRPr="00D433FE" w:rsidRDefault="00D433FE" w:rsidP="00D433FE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433FE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433FE">
        <w:rPr>
          <w:szCs w:val="24"/>
        </w:rPr>
        <w:t xml:space="preserve">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50B79">
        <w:rPr>
          <w:rFonts w:ascii="Calibri" w:eastAsia="Times New Roman" w:hAnsi="Calibri" w:cs="Times New Roman"/>
          <w:b/>
          <w:sz w:val="20"/>
          <w:lang w:eastAsia="pl-PL"/>
        </w:rPr>
        <w:t>09/01/2015/BI, data:  21.01.2015 r.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 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433FE" w:rsidRPr="00D433FE" w:rsidTr="00483DF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433FE" w:rsidRPr="00D433FE" w:rsidRDefault="00D433FE" w:rsidP="00D433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Tematyka przeprowadzonych szkoleń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godzin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eastAsia="Calibri" w:cs="Times New Roman"/>
          <w:kern w:val="20"/>
        </w:rPr>
      </w:pPr>
      <w:r w:rsidRPr="00D433FE">
        <w:rPr>
          <w:rFonts w:cs="Times New Roman"/>
        </w:rPr>
        <w:t>…….………………………………</w:t>
      </w:r>
    </w:p>
    <w:p w:rsidR="00D433FE" w:rsidRPr="00D433FE" w:rsidRDefault="00D433FE" w:rsidP="00D433FE">
      <w:pPr>
        <w:ind w:left="6372" w:firstLine="708"/>
        <w:rPr>
          <w:rFonts w:cs="Times New Roman"/>
        </w:rPr>
      </w:pPr>
      <w:r w:rsidRPr="00D433FE">
        <w:rPr>
          <w:rFonts w:cs="Times New Roman"/>
        </w:rPr>
        <w:t>(podpis Wykonawcy)</w:t>
      </w:r>
    </w:p>
    <w:p w:rsidR="00D433FE" w:rsidRDefault="00D433FE" w:rsidP="00D433FE">
      <w:pPr>
        <w:tabs>
          <w:tab w:val="left" w:pos="516"/>
        </w:tabs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50B79">
        <w:rPr>
          <w:rFonts w:ascii="Calibri" w:eastAsia="Times New Roman" w:hAnsi="Calibri" w:cs="Times New Roman"/>
          <w:b/>
          <w:sz w:val="20"/>
          <w:lang w:eastAsia="pl-PL"/>
        </w:rPr>
        <w:t>09/01/2015/BI, data:  21.01.2015 r.</w:t>
      </w:r>
      <w:r w:rsidR="00650B79">
        <w:rPr>
          <w:rFonts w:ascii="Calibri" w:eastAsia="Times New Roman" w:hAnsi="Calibri" w:cs="Times New Roman"/>
          <w:b/>
          <w:sz w:val="20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</w:t>
      </w:r>
      <w:r w:rsidRPr="00D433FE">
        <w:rPr>
          <w:b/>
          <w:sz w:val="20"/>
          <w:szCs w:val="20"/>
        </w:rPr>
        <w:t>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433FE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433FE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433FE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433FE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a)</w:t>
      </w:r>
      <w:r w:rsidRPr="00D433FE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b)</w:t>
      </w:r>
      <w:r w:rsidRPr="00D433FE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c)</w:t>
      </w:r>
      <w:r w:rsidRPr="00D433FE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433FE" w:rsidRPr="00D433FE" w:rsidRDefault="00D433FE" w:rsidP="00D433F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d)</w:t>
      </w:r>
      <w:r w:rsidRPr="00D433FE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  <w:r>
        <w:rPr>
          <w:rFonts w:eastAsia="Times New Roman" w:cs="Times New Roman"/>
          <w:sz w:val="20"/>
          <w:lang w:eastAsia="pl-PL"/>
        </w:rPr>
        <w:t xml:space="preserve">    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D433FE">
        <w:rPr>
          <w:rFonts w:eastAsia="Times New Roman" w:cs="Times New Roman"/>
          <w:sz w:val="20"/>
          <w:lang w:eastAsia="pl-PL"/>
        </w:rPr>
        <w:t>podpis Wykonawcy</w:t>
      </w:r>
    </w:p>
    <w:p w:rsidR="00D433FE" w:rsidRPr="00D433FE" w:rsidRDefault="00D433FE" w:rsidP="00D433FE">
      <w:pPr>
        <w:spacing w:line="240" w:lineRule="auto"/>
        <w:jc w:val="right"/>
        <w:rPr>
          <w:i/>
          <w:sz w:val="20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433FE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433FE" w:rsidRPr="00D433FE" w:rsidRDefault="00D433FE" w:rsidP="00D433FE"/>
    <w:p w:rsidR="00D433FE" w:rsidRPr="00D433FE" w:rsidRDefault="00D433FE" w:rsidP="00D433FE">
      <w:pPr>
        <w:jc w:val="right"/>
        <w:rPr>
          <w:sz w:val="16"/>
          <w:szCs w:val="16"/>
        </w:rPr>
      </w:pPr>
    </w:p>
    <w:sectPr w:rsidR="00D433FE" w:rsidRPr="00D433F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84" w:rsidRDefault="00C22684" w:rsidP="0096319C">
      <w:pPr>
        <w:spacing w:after="0" w:line="240" w:lineRule="auto"/>
      </w:pPr>
      <w:r>
        <w:separator/>
      </w:r>
    </w:p>
  </w:endnote>
  <w:endnote w:type="continuationSeparator" w:id="0">
    <w:p w:rsidR="00C22684" w:rsidRDefault="00C2268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FF656A" wp14:editId="6AE261F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84" w:rsidRDefault="00C22684" w:rsidP="0096319C">
      <w:pPr>
        <w:spacing w:after="0" w:line="240" w:lineRule="auto"/>
      </w:pPr>
      <w:r>
        <w:separator/>
      </w:r>
    </w:p>
  </w:footnote>
  <w:footnote w:type="continuationSeparator" w:id="0">
    <w:p w:rsidR="00C22684" w:rsidRDefault="00C2268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EA77307" wp14:editId="48F49D3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E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0B79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5E12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2684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433FE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ofertowe\EXCEL%20-podstawy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AE0B-297B-4D35-8B0B-FB2A21CC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1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2014-03-14T09:03:00Z</cp:lastPrinted>
  <dcterms:created xsi:type="dcterms:W3CDTF">2015-01-21T12:03:00Z</dcterms:created>
  <dcterms:modified xsi:type="dcterms:W3CDTF">2015-01-21T12:03:00Z</dcterms:modified>
</cp:coreProperties>
</file>