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3FE" w:rsidRPr="00D433FE" w:rsidRDefault="00D433FE" w:rsidP="00D433FE">
      <w:pPr>
        <w:spacing w:line="240" w:lineRule="auto"/>
        <w:jc w:val="right"/>
        <w:rPr>
          <w:rFonts w:cs="Times New Roman"/>
          <w:i/>
          <w:sz w:val="20"/>
          <w:szCs w:val="20"/>
        </w:rPr>
      </w:pPr>
      <w:r w:rsidRPr="00D433FE">
        <w:rPr>
          <w:rFonts w:cs="Times New Roman"/>
          <w:i/>
          <w:sz w:val="20"/>
          <w:szCs w:val="20"/>
        </w:rPr>
        <w:t>Załącznik nr 1 do zapytania ofertowego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………………………………………………….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  <w:r>
        <w:rPr>
          <w:rFonts w:eastAsia="Times New Roman" w:cs="Verdana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</w:t>
      </w: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>miejscowość, data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…………………………………………………………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 xml:space="preserve">pieczęć firmowa (jeśli dotyczy) 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OFERTA WYKONAWCY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w postępowaniu zgodnym z zasadą konkurencyjności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D433FE" w:rsidRPr="008C6110" w:rsidRDefault="00D433FE" w:rsidP="00D433F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0"/>
          <w:szCs w:val="24"/>
          <w:lang w:eastAsia="pl-PL"/>
        </w:rPr>
      </w:pP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 xml:space="preserve">Nr </w:t>
      </w:r>
      <w:r w:rsidRPr="00D433FE">
        <w:rPr>
          <w:rFonts w:eastAsia="Times New Roman" w:cs="Verdana"/>
          <w:sz w:val="20"/>
          <w:szCs w:val="20"/>
          <w:lang w:eastAsia="pl-PL"/>
        </w:rPr>
        <w:t xml:space="preserve">postępowania </w:t>
      </w:r>
      <w:r w:rsidRPr="008C6110">
        <w:rPr>
          <w:rFonts w:eastAsia="Times New Roman" w:cs="Times New Roman"/>
          <w:b/>
          <w:sz w:val="20"/>
          <w:szCs w:val="24"/>
          <w:lang w:eastAsia="pl-PL"/>
        </w:rPr>
        <w:t>3</w:t>
      </w:r>
      <w:r w:rsidR="008C6110" w:rsidRPr="008C6110">
        <w:rPr>
          <w:rFonts w:eastAsia="Times New Roman" w:cs="Times New Roman"/>
          <w:b/>
          <w:sz w:val="20"/>
          <w:szCs w:val="24"/>
          <w:lang w:eastAsia="pl-PL"/>
        </w:rPr>
        <w:t>2/09/2014/BI, data:  25.09</w:t>
      </w:r>
      <w:r w:rsidR="009C7CB6" w:rsidRPr="008C6110">
        <w:rPr>
          <w:rFonts w:eastAsia="Times New Roman" w:cs="Times New Roman"/>
          <w:b/>
          <w:sz w:val="20"/>
          <w:szCs w:val="24"/>
          <w:lang w:eastAsia="pl-PL"/>
        </w:rPr>
        <w:t xml:space="preserve">.2014 </w:t>
      </w:r>
      <w:r w:rsidRPr="008C6110">
        <w:rPr>
          <w:rFonts w:eastAsia="Times New Roman" w:cs="Times New Roman"/>
          <w:b/>
          <w:sz w:val="20"/>
          <w:szCs w:val="24"/>
          <w:lang w:eastAsia="pl-PL"/>
        </w:rPr>
        <w:t>r</w:t>
      </w:r>
      <w:r w:rsidR="009C7CB6" w:rsidRPr="008C6110">
        <w:rPr>
          <w:rFonts w:eastAsia="Times New Roman" w:cs="Times New Roman"/>
          <w:b/>
          <w:sz w:val="20"/>
          <w:szCs w:val="24"/>
          <w:lang w:eastAsia="pl-PL"/>
        </w:rPr>
        <w:t>.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D433FE" w:rsidRPr="00D433FE" w:rsidRDefault="00D433FE" w:rsidP="00D433FE">
      <w:pPr>
        <w:spacing w:line="240" w:lineRule="auto"/>
        <w:jc w:val="left"/>
        <w:rPr>
          <w:sz w:val="20"/>
          <w:szCs w:val="20"/>
        </w:rPr>
      </w:pPr>
      <w:r w:rsidRPr="00D433FE">
        <w:rPr>
          <w:sz w:val="20"/>
        </w:rPr>
        <w:t xml:space="preserve">Wspólny Słownik Zamówień (KOD CPV): 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 xml:space="preserve">Imię i nazwisko lub nazwa firmy (jeśli dotyczy) oraz adres Wykonawcy 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>email:</w:t>
      </w: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...................................................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>NIP:</w:t>
      </w: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...................................................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 xml:space="preserve">REGON: </w:t>
      </w: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</w:t>
      </w:r>
    </w:p>
    <w:p w:rsidR="00D433FE" w:rsidRPr="00D433FE" w:rsidRDefault="00D433FE" w:rsidP="00D433FE">
      <w:pPr>
        <w:spacing w:after="0" w:line="240" w:lineRule="auto"/>
        <w:rPr>
          <w:rFonts w:eastAsia="Times New Roman" w:cs="Times New Roman"/>
          <w:b/>
          <w:sz w:val="20"/>
          <w:lang w:eastAsia="pl-PL"/>
        </w:rPr>
      </w:pPr>
      <w:r w:rsidRPr="00D433FE">
        <w:rPr>
          <w:b/>
          <w:bCs/>
          <w:sz w:val="20"/>
        </w:rPr>
        <w:t xml:space="preserve">W odpowiedzi na zapytanie ofertowe dotyczące przygotowania i przeprowadzenia </w:t>
      </w:r>
      <w:r w:rsidRPr="00D433FE">
        <w:rPr>
          <w:rFonts w:eastAsia="Times New Roman" w:cs="Times New Roman"/>
          <w:b/>
          <w:sz w:val="20"/>
          <w:lang w:eastAsia="pl-PL"/>
        </w:rPr>
        <w:t xml:space="preserve">przez wybranego/-ą trenera/-kę szkoleń określonych w zapytaniu ofertowym </w:t>
      </w:r>
      <w:r w:rsidRPr="00D433FE">
        <w:rPr>
          <w:bCs/>
          <w:sz w:val="20"/>
          <w:szCs w:val="20"/>
        </w:rPr>
        <w:t>w ramach projektu pn. „</w:t>
      </w:r>
      <w:r w:rsidRPr="00D433FE">
        <w:rPr>
          <w:rFonts w:cs="Times New Roman"/>
          <w:sz w:val="20"/>
        </w:rPr>
        <w:t xml:space="preserve">Od samodzielności do aktywności zawodowej </w:t>
      </w:r>
      <w:r w:rsidRPr="00D433FE">
        <w:rPr>
          <w:bCs/>
          <w:sz w:val="20"/>
          <w:szCs w:val="20"/>
        </w:rPr>
        <w:t xml:space="preserve">” finansowanego ze środków Państwowego Funduszu Rehabilitacji Osób Niepełnosprawnych </w:t>
      </w:r>
      <w:r w:rsidRPr="00D433FE">
        <w:rPr>
          <w:sz w:val="20"/>
          <w:szCs w:val="20"/>
        </w:rPr>
        <w:t xml:space="preserve">składam ofertę </w:t>
      </w:r>
      <w:r w:rsidRPr="00D433FE">
        <w:rPr>
          <w:b/>
          <w:sz w:val="20"/>
          <w:szCs w:val="20"/>
        </w:rPr>
        <w:t>na przygotowanie i przeprowadzenie następujących szkoleń:</w:t>
      </w:r>
    </w:p>
    <w:p w:rsidR="00D433FE" w:rsidRPr="00D433FE" w:rsidRDefault="009C7CB6" w:rsidP="00D433FE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0"/>
          <w:lang w:eastAsia="pl-PL"/>
        </w:rPr>
      </w:pPr>
      <w:r>
        <w:rPr>
          <w:rFonts w:eastAsia="Times New Roman" w:cs="Times New Roman"/>
          <w:sz w:val="20"/>
          <w:lang w:eastAsia="pl-PL"/>
        </w:rPr>
        <w:t xml:space="preserve">Szkolenie komputerowe Access </w:t>
      </w:r>
      <w:r w:rsidR="00D433FE" w:rsidRPr="00D433FE">
        <w:rPr>
          <w:rFonts w:eastAsia="Times New Roman" w:cs="Times New Roman"/>
          <w:sz w:val="20"/>
          <w:lang w:eastAsia="pl-PL"/>
        </w:rPr>
        <w:t>–</w:t>
      </w:r>
      <w:r>
        <w:rPr>
          <w:rFonts w:eastAsia="Times New Roman" w:cs="Times New Roman"/>
          <w:sz w:val="20"/>
          <w:lang w:eastAsia="pl-PL"/>
        </w:rPr>
        <w:t xml:space="preserve"> </w:t>
      </w:r>
      <w:r w:rsidR="00D433FE" w:rsidRPr="00D433FE">
        <w:rPr>
          <w:rFonts w:eastAsia="Times New Roman" w:cs="Times New Roman"/>
          <w:sz w:val="20"/>
          <w:lang w:eastAsia="pl-PL"/>
        </w:rPr>
        <w:t>poziom podstawowy 40 h,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b/>
          <w:sz w:val="20"/>
          <w:szCs w:val="20"/>
          <w:lang w:eastAsia="pl-PL"/>
        </w:rPr>
        <w:t xml:space="preserve">za </w:t>
      </w:r>
      <w:r w:rsidRPr="00D433FE">
        <w:rPr>
          <w:rFonts w:eastAsia="Times New Roman" w:cs="Verdana"/>
          <w:b/>
          <w:color w:val="000000"/>
          <w:sz w:val="20"/>
          <w:szCs w:val="20"/>
          <w:lang w:eastAsia="pl-PL"/>
        </w:rPr>
        <w:t>następującą cenę za godzinę pracy: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bCs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Cena [brutto]*</w:t>
      </w:r>
      <w:r w:rsidRPr="00D433FE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ab/>
        <w:t>…………………..…………….................... PLN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Cena [netto]</w:t>
      </w:r>
      <w:r w:rsidRPr="00D433FE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ab/>
        <w:t>………………..…………………………………. PLN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sz w:val="20"/>
          <w:szCs w:val="20"/>
          <w:lang w:eastAsia="pl-PL"/>
        </w:rPr>
      </w:pPr>
      <w:r w:rsidRPr="00D433FE">
        <w:rPr>
          <w:rFonts w:eastAsia="Times New Roman" w:cs="Verdana"/>
          <w:b/>
          <w:sz w:val="20"/>
          <w:szCs w:val="20"/>
          <w:lang w:eastAsia="pl-PL"/>
        </w:rPr>
        <w:t>Specyfikacja dot. usługi/</w:t>
      </w:r>
      <w:r w:rsidRPr="00D433FE">
        <w:rPr>
          <w:rFonts w:eastAsia="Times New Roman" w:cs="Verdana"/>
          <w:b/>
          <w:strike/>
          <w:sz w:val="20"/>
          <w:szCs w:val="20"/>
          <w:lang w:eastAsia="pl-PL"/>
        </w:rPr>
        <w:t>towaru</w:t>
      </w:r>
      <w:r w:rsidRPr="00D433FE">
        <w:rPr>
          <w:rFonts w:eastAsia="Times New Roman" w:cs="Verdana"/>
          <w:b/>
          <w:sz w:val="20"/>
          <w:szCs w:val="20"/>
          <w:lang w:eastAsia="pl-PL"/>
        </w:rPr>
        <w:t xml:space="preserve">:  </w:t>
      </w:r>
      <w:proofErr w:type="spellStart"/>
      <w:r w:rsidRPr="00D433FE">
        <w:rPr>
          <w:rFonts w:eastAsia="Times New Roman" w:cs="Verdana"/>
          <w:b/>
          <w:sz w:val="20"/>
          <w:szCs w:val="20"/>
          <w:lang w:eastAsia="pl-PL"/>
        </w:rPr>
        <w:t>z</w:t>
      </w:r>
      <w:r w:rsidRPr="00D433FE">
        <w:rPr>
          <w:rFonts w:eastAsia="Times New Roman" w:cs="Verdana"/>
          <w:sz w:val="20"/>
          <w:szCs w:val="20"/>
          <w:lang w:eastAsia="pl-PL"/>
        </w:rPr>
        <w:t>g</w:t>
      </w:r>
      <w:proofErr w:type="spellEnd"/>
      <w:r w:rsidRPr="00D433FE">
        <w:rPr>
          <w:rFonts w:eastAsia="Times New Roman" w:cs="Verdana"/>
          <w:sz w:val="20"/>
          <w:szCs w:val="20"/>
          <w:lang w:eastAsia="pl-PL"/>
        </w:rPr>
        <w:t xml:space="preserve">. z przedmiotem zapytania 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sz w:val="20"/>
          <w:szCs w:val="20"/>
          <w:lang w:eastAsia="pl-PL"/>
        </w:rPr>
      </w:pPr>
    </w:p>
    <w:p w:rsidR="00D433FE" w:rsidRPr="00D433FE" w:rsidRDefault="00D433FE" w:rsidP="00D433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>Oświadczam, że "Program szczegółowego szkolenia” wraz z  materiałami szkoleniowymi przekażę Zamawiającemu w formie  elektronicznej.</w:t>
      </w:r>
    </w:p>
    <w:p w:rsidR="00D433FE" w:rsidRPr="00D433FE" w:rsidRDefault="00D433FE" w:rsidP="00D433F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>Oświadczam, że zapoznałem/-</w:t>
      </w:r>
      <w:proofErr w:type="spellStart"/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>am</w:t>
      </w:r>
      <w:proofErr w:type="spellEnd"/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 xml:space="preserve"> się z warunkami niniejszego zapytania i nie wnoszę do niego żadnych zastrzeżeń oraz zdobyłem/-</w:t>
      </w:r>
      <w:proofErr w:type="spellStart"/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>am</w:t>
      </w:r>
      <w:proofErr w:type="spellEnd"/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 xml:space="preserve"> informacje konieczne do przygotowania oferty.</w:t>
      </w:r>
    </w:p>
    <w:p w:rsidR="00D433FE" w:rsidRPr="00D433FE" w:rsidRDefault="00D433FE" w:rsidP="00D433F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 xml:space="preserve">Oświadczam, że termin związania z ofertą wynosi 30 dni kalendarzowych </w:t>
      </w:r>
      <w:r w:rsidRPr="00D433FE">
        <w:rPr>
          <w:rFonts w:eastAsia="Times New Roman" w:cs="Arial"/>
          <w:color w:val="000000"/>
          <w:sz w:val="20"/>
          <w:szCs w:val="24"/>
          <w:lang w:eastAsia="pl-PL"/>
        </w:rPr>
        <w:t>od dnia upływu terminu składania ofert</w:t>
      </w: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>.</w:t>
      </w:r>
    </w:p>
    <w:p w:rsidR="00D433FE" w:rsidRPr="00D433FE" w:rsidRDefault="00D433FE" w:rsidP="00D433F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>W przypadku uznania oferty za najkorzystniejszą zobowiązuję się do podpisania umowy w terminie i miejscu wskazanym przez Zamawiającego.</w:t>
      </w:r>
    </w:p>
    <w:p w:rsidR="00D433FE" w:rsidRPr="00D433FE" w:rsidRDefault="00D433FE" w:rsidP="00D433F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>Ofertę niniejszą składam na ........... kolejno ponumerowanych stronach.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ind w:left="142" w:firstLine="4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………………………………………………………………………………..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i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i/>
          <w:color w:val="000000"/>
          <w:sz w:val="20"/>
          <w:szCs w:val="20"/>
          <w:lang w:eastAsia="pl-PL"/>
        </w:rPr>
        <w:t>pieczęć i podpis Wykonawcy lub osoby upoważnionej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i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i/>
          <w:color w:val="000000"/>
          <w:sz w:val="20"/>
          <w:szCs w:val="20"/>
          <w:lang w:eastAsia="pl-PL"/>
        </w:rPr>
        <w:t>do reprezentowania Wykonawcy</w:t>
      </w:r>
    </w:p>
    <w:p w:rsidR="00D433FE" w:rsidRPr="00D433FE" w:rsidRDefault="00D433FE" w:rsidP="00D433FE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D433FE" w:rsidRPr="00D433FE" w:rsidRDefault="00D433FE" w:rsidP="00D433FE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 w:rsidRPr="00D433FE">
        <w:rPr>
          <w:bCs/>
          <w:sz w:val="16"/>
          <w:szCs w:val="16"/>
        </w:rPr>
        <w:t>* W</w:t>
      </w:r>
      <w:r w:rsidRPr="00D433FE">
        <w:rPr>
          <w:sz w:val="16"/>
          <w:szCs w:val="16"/>
        </w:rPr>
        <w:t xml:space="preserve"> przypadku osób nieposiadających przychodu w wysokości co najmniej najniższej krajowej </w:t>
      </w:r>
      <w:r w:rsidRPr="00D433FE">
        <w:rPr>
          <w:sz w:val="16"/>
          <w:szCs w:val="16"/>
          <w:u w:val="single"/>
        </w:rPr>
        <w:t>(</w:t>
      </w:r>
      <w:proofErr w:type="spellStart"/>
      <w:r w:rsidRPr="00D433FE">
        <w:rPr>
          <w:sz w:val="16"/>
          <w:szCs w:val="16"/>
          <w:u w:val="single"/>
        </w:rPr>
        <w:t>zg</w:t>
      </w:r>
      <w:proofErr w:type="spellEnd"/>
      <w:r w:rsidRPr="00D433FE">
        <w:rPr>
          <w:sz w:val="16"/>
          <w:szCs w:val="16"/>
          <w:u w:val="single"/>
        </w:rPr>
        <w:t xml:space="preserve">. z </w:t>
      </w:r>
      <w:r w:rsidRPr="00D433FE">
        <w:rPr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D433FE" w:rsidRPr="00D433FE" w:rsidRDefault="00D433FE" w:rsidP="00D433FE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D433FE">
        <w:rPr>
          <w:rFonts w:eastAsia="Times New Roman" w:cs="Times New Roman"/>
          <w:i/>
          <w:sz w:val="20"/>
          <w:szCs w:val="20"/>
          <w:lang w:eastAsia="pl-PL"/>
        </w:rPr>
        <w:t>Załącznik nr 2 do zapytania ofertowego</w:t>
      </w:r>
    </w:p>
    <w:p w:rsidR="00D433FE" w:rsidRPr="00D433FE" w:rsidRDefault="00D433FE" w:rsidP="00D433FE">
      <w:pPr>
        <w:spacing w:line="240" w:lineRule="auto"/>
        <w:jc w:val="right"/>
        <w:rPr>
          <w:rFonts w:eastAsia="Times New Roman" w:cs="Times New Roman"/>
          <w:sz w:val="20"/>
          <w:szCs w:val="20"/>
          <w:lang w:eastAsia="pl-PL"/>
        </w:rPr>
      </w:pPr>
      <w:r w:rsidRPr="00D433FE">
        <w:rPr>
          <w:rFonts w:eastAsia="Times New Roman" w:cs="Times New Roman"/>
          <w:sz w:val="20"/>
          <w:szCs w:val="20"/>
          <w:lang w:eastAsia="pl-PL"/>
        </w:rPr>
        <w:lastRenderedPageBreak/>
        <w:t>…………………, dnia ………………</w:t>
      </w:r>
    </w:p>
    <w:p w:rsidR="00D433FE" w:rsidRPr="00D433FE" w:rsidRDefault="00D433FE" w:rsidP="00D433FE">
      <w:pPr>
        <w:spacing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D433FE">
        <w:rPr>
          <w:rFonts w:eastAsia="Times New Roman" w:cs="Times New Roman"/>
          <w:sz w:val="20"/>
          <w:szCs w:val="20"/>
          <w:lang w:eastAsia="pl-PL"/>
        </w:rPr>
        <w:t>………………………………………………….</w:t>
      </w:r>
    </w:p>
    <w:p w:rsidR="00D433FE" w:rsidRPr="00D433FE" w:rsidRDefault="00D433FE" w:rsidP="00D433FE">
      <w:pPr>
        <w:spacing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D433FE">
        <w:rPr>
          <w:rFonts w:eastAsia="Times New Roman" w:cs="Times New Roman"/>
          <w:sz w:val="20"/>
          <w:szCs w:val="20"/>
          <w:lang w:eastAsia="pl-PL"/>
        </w:rPr>
        <w:t>Dane teleadresowe Wykonawcy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0"/>
          <w:szCs w:val="24"/>
          <w:lang w:eastAsia="pl-PL"/>
        </w:rPr>
      </w:pPr>
      <w:r w:rsidRPr="00D433FE">
        <w:rPr>
          <w:rFonts w:ascii="Calibri" w:eastAsia="Times New Roman" w:hAnsi="Calibri" w:cs="Times New Roman"/>
          <w:bCs/>
          <w:color w:val="000000"/>
          <w:sz w:val="20"/>
          <w:szCs w:val="24"/>
          <w:lang w:eastAsia="pl-PL"/>
        </w:rPr>
        <w:t xml:space="preserve">Dotyczy zapytania ofertowego nr </w:t>
      </w:r>
      <w:r w:rsidR="008C6110" w:rsidRPr="008C6110">
        <w:rPr>
          <w:rFonts w:ascii="Calibri" w:eastAsia="Times New Roman" w:hAnsi="Calibri" w:cs="Times New Roman"/>
          <w:b/>
          <w:sz w:val="20"/>
          <w:szCs w:val="24"/>
          <w:lang w:eastAsia="pl-PL"/>
        </w:rPr>
        <w:t>32/09/2014/BI, data:  25.09</w:t>
      </w:r>
      <w:r w:rsidRPr="008C6110">
        <w:rPr>
          <w:rFonts w:ascii="Calibri" w:eastAsia="Times New Roman" w:hAnsi="Calibri" w:cs="Times New Roman"/>
          <w:b/>
          <w:sz w:val="20"/>
          <w:szCs w:val="24"/>
          <w:lang w:eastAsia="pl-PL"/>
        </w:rPr>
        <w:t xml:space="preserve">.2014 r. </w:t>
      </w:r>
      <w:r w:rsidRPr="00D433FE">
        <w:rPr>
          <w:rFonts w:ascii="Calibri" w:eastAsia="Times New Roman" w:hAnsi="Calibri" w:cs="Times New Roman"/>
          <w:bCs/>
          <w:color w:val="000000"/>
          <w:sz w:val="20"/>
          <w:szCs w:val="24"/>
          <w:lang w:eastAsia="pl-PL"/>
        </w:rPr>
        <w:t xml:space="preserve">w ramach projektu </w:t>
      </w:r>
      <w:r w:rsidRPr="00D433FE">
        <w:rPr>
          <w:rFonts w:ascii="Calibri" w:eastAsia="Times New Roman" w:hAnsi="Calibri" w:cs="Times New Roman"/>
          <w:color w:val="000000"/>
          <w:sz w:val="20"/>
          <w:szCs w:val="24"/>
          <w:lang w:eastAsia="pl-PL"/>
        </w:rPr>
        <w:t>„</w:t>
      </w:r>
      <w:r w:rsidRPr="00D433FE">
        <w:rPr>
          <w:rFonts w:ascii="Calibri" w:eastAsia="Times New Roman" w:hAnsi="Calibri" w:cs="Verdana"/>
          <w:b/>
          <w:sz w:val="20"/>
          <w:szCs w:val="20"/>
          <w:lang w:eastAsia="pl-PL"/>
        </w:rPr>
        <w:t>Od samodzielności do aktywności zawodowej</w:t>
      </w:r>
      <w:r w:rsidRPr="00D433FE">
        <w:rPr>
          <w:rFonts w:ascii="Calibri" w:eastAsia="Times New Roman" w:hAnsi="Calibri" w:cs="Times New Roman"/>
          <w:b/>
          <w:sz w:val="20"/>
          <w:szCs w:val="24"/>
          <w:lang w:eastAsia="pl-PL"/>
        </w:rPr>
        <w:t>”</w:t>
      </w:r>
      <w:r w:rsidRPr="00D433FE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finansowanego ze środków Państwowego Funduszu Rehabilitacji Osób Niepełnosprawnych</w:t>
      </w:r>
    </w:p>
    <w:p w:rsidR="00D433FE" w:rsidRPr="00D433FE" w:rsidRDefault="00D433FE" w:rsidP="00D433FE">
      <w:pPr>
        <w:spacing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</w:p>
    <w:p w:rsidR="00D433FE" w:rsidRPr="00D433FE" w:rsidRDefault="00D433FE" w:rsidP="00D433FE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D433FE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D433FE" w:rsidRPr="00D433FE" w:rsidTr="00483DFD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FE" w:rsidRPr="00D433FE" w:rsidRDefault="00D433FE" w:rsidP="00D433FE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D433FE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33FE" w:rsidRPr="00D433FE" w:rsidRDefault="00D433FE" w:rsidP="00D433FE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D433FE">
              <w:rPr>
                <w:spacing w:val="-3"/>
                <w:sz w:val="20"/>
              </w:rPr>
              <w:t>Uzyskany stopień lub dyplom</w:t>
            </w:r>
          </w:p>
        </w:tc>
      </w:tr>
      <w:tr w:rsidR="00D433FE" w:rsidRPr="00D433FE" w:rsidTr="00483DFD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33FE" w:rsidRPr="00D433FE" w:rsidRDefault="00D433FE" w:rsidP="00D433FE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33FE" w:rsidRPr="00D433FE" w:rsidRDefault="00D433FE" w:rsidP="00D433FE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D433FE" w:rsidRPr="00D433FE" w:rsidTr="00483DFD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433FE" w:rsidRPr="00D433FE" w:rsidRDefault="00D433FE" w:rsidP="00D433FE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433FE" w:rsidRPr="00D433FE" w:rsidRDefault="00D433FE" w:rsidP="00D433FE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D433FE" w:rsidRPr="00D433FE" w:rsidRDefault="00D433FE" w:rsidP="00D433FE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D433FE" w:rsidRPr="00D433FE" w:rsidRDefault="00D433FE" w:rsidP="00D433FE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D433FE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D433FE" w:rsidRPr="00D433FE" w:rsidTr="00483DFD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D433FE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D433FE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D433FE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D433FE">
              <w:rPr>
                <w:spacing w:val="-3"/>
                <w:sz w:val="20"/>
              </w:rPr>
              <w:t>Stanowisko</w:t>
            </w:r>
          </w:p>
        </w:tc>
      </w:tr>
      <w:tr w:rsidR="00D433FE" w:rsidRPr="00D433FE" w:rsidTr="00483DFD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D433FE" w:rsidRPr="00D433FE" w:rsidTr="00483DFD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D433FE" w:rsidRPr="00D433FE" w:rsidRDefault="00D433FE" w:rsidP="00D433FE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D433FE" w:rsidRPr="00D433FE" w:rsidTr="00483DFD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D433FE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D433FE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D433FE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D433FE">
              <w:rPr>
                <w:spacing w:val="-3"/>
                <w:sz w:val="20"/>
              </w:rPr>
              <w:t>Stanowisko</w:t>
            </w:r>
          </w:p>
        </w:tc>
      </w:tr>
      <w:tr w:rsidR="00D433FE" w:rsidRPr="00D433FE" w:rsidTr="00483DFD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D433FE" w:rsidRPr="00D433FE" w:rsidTr="00483DFD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D433FE" w:rsidRPr="00D433FE" w:rsidRDefault="00D433FE" w:rsidP="00D433FE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:rsidR="00D433FE" w:rsidRPr="00D433FE" w:rsidRDefault="00D433FE" w:rsidP="00D433FE">
      <w:pPr>
        <w:jc w:val="left"/>
        <w:rPr>
          <w:sz w:val="20"/>
          <w:szCs w:val="20"/>
        </w:rPr>
      </w:pPr>
      <w:r w:rsidRPr="00D433FE">
        <w:rPr>
          <w:sz w:val="20"/>
          <w:szCs w:val="20"/>
        </w:rPr>
        <w:t>Inne informacje:</w:t>
      </w:r>
    </w:p>
    <w:p w:rsidR="00D433FE" w:rsidRPr="00D433FE" w:rsidRDefault="00D433FE" w:rsidP="00D433FE">
      <w:pPr>
        <w:spacing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D433FE">
        <w:rPr>
          <w:rFonts w:eastAsia="Times New Roman" w:cs="Times New Roman"/>
          <w:sz w:val="20"/>
          <w:szCs w:val="20"/>
          <w:lang w:eastAsia="pl-PL"/>
        </w:rPr>
        <w:t>……………………………………… dnia ……………………………..</w:t>
      </w:r>
    </w:p>
    <w:p w:rsidR="00D433FE" w:rsidRPr="00D433FE" w:rsidRDefault="00D433FE" w:rsidP="00D433FE">
      <w:pPr>
        <w:spacing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D433FE" w:rsidRPr="00D433FE" w:rsidRDefault="00D433FE" w:rsidP="00D433FE">
      <w:pPr>
        <w:spacing w:line="240" w:lineRule="auto"/>
        <w:jc w:val="right"/>
        <w:rPr>
          <w:rFonts w:eastAsia="Times New Roman" w:cs="Times New Roman"/>
          <w:sz w:val="20"/>
          <w:szCs w:val="20"/>
          <w:lang w:eastAsia="pl-PL"/>
        </w:rPr>
      </w:pPr>
      <w:r w:rsidRPr="00D433FE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……………………………………………………..</w:t>
      </w:r>
    </w:p>
    <w:p w:rsidR="00D433FE" w:rsidRPr="00D433FE" w:rsidRDefault="00D433FE" w:rsidP="00D433FE">
      <w:pPr>
        <w:jc w:val="right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                       </w:t>
      </w:r>
      <w:r w:rsidRPr="00D433FE">
        <w:rPr>
          <w:rFonts w:eastAsia="Times New Roman" w:cs="Times New Roman"/>
          <w:sz w:val="20"/>
          <w:szCs w:val="20"/>
          <w:lang w:eastAsia="pl-PL"/>
        </w:rPr>
        <w:t>podpis Wykonawcy</w:t>
      </w:r>
    </w:p>
    <w:p w:rsidR="00D433FE" w:rsidRDefault="00D433FE" w:rsidP="00D433FE">
      <w:pPr>
        <w:jc w:val="right"/>
        <w:rPr>
          <w:rFonts w:eastAsia="Times New Roman" w:cs="Times New Roman"/>
          <w:sz w:val="16"/>
          <w:szCs w:val="16"/>
          <w:lang w:eastAsia="pl-PL"/>
        </w:rPr>
      </w:pPr>
    </w:p>
    <w:p w:rsidR="00D433FE" w:rsidRPr="00D433FE" w:rsidRDefault="00D433FE" w:rsidP="00D433FE">
      <w:pPr>
        <w:jc w:val="right"/>
        <w:rPr>
          <w:rFonts w:eastAsia="Times New Roman" w:cs="Times New Roman"/>
          <w:i/>
          <w:sz w:val="20"/>
          <w:lang w:eastAsia="pl-PL"/>
        </w:rPr>
      </w:pPr>
      <w:r>
        <w:rPr>
          <w:rFonts w:eastAsia="Times New Roman" w:cs="Times New Roman"/>
          <w:sz w:val="16"/>
          <w:szCs w:val="16"/>
          <w:lang w:eastAsia="pl-PL"/>
        </w:rPr>
        <w:lastRenderedPageBreak/>
        <w:tab/>
      </w:r>
      <w:r w:rsidRPr="00D433FE">
        <w:rPr>
          <w:rFonts w:eastAsia="Times New Roman" w:cs="Times New Roman"/>
          <w:i/>
          <w:sz w:val="20"/>
          <w:lang w:eastAsia="pl-PL"/>
        </w:rPr>
        <w:t>Załącznik nr 3 do zapytania ofertowego</w:t>
      </w:r>
    </w:p>
    <w:p w:rsidR="00D433FE" w:rsidRPr="00A604D1" w:rsidRDefault="00D433FE" w:rsidP="00A604D1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D433FE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D433FE" w:rsidRPr="00D433FE" w:rsidRDefault="00D433FE" w:rsidP="00D433FE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D433FE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D433FE" w:rsidRPr="00D433FE" w:rsidRDefault="00D433FE" w:rsidP="00D433FE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D433FE">
        <w:rPr>
          <w:rFonts w:eastAsia="Times New Roman" w:cs="Times New Roman"/>
          <w:sz w:val="20"/>
          <w:lang w:eastAsia="pl-PL"/>
        </w:rPr>
        <w:t>Dane teleadresowe Wykonawcy</w:t>
      </w:r>
    </w:p>
    <w:p w:rsidR="00D433FE" w:rsidRPr="00D433FE" w:rsidRDefault="00D433FE" w:rsidP="00D433FE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D433FE" w:rsidRPr="00D433FE" w:rsidRDefault="00D433FE" w:rsidP="00D433FE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D433FE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D433FE">
        <w:rPr>
          <w:szCs w:val="24"/>
        </w:rPr>
        <w:t xml:space="preserve"> </w:t>
      </w:r>
    </w:p>
    <w:p w:rsidR="00D433FE" w:rsidRPr="00D433FE" w:rsidRDefault="00D433FE" w:rsidP="00D433FE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D433FE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8C6110" w:rsidRPr="008C6110">
        <w:rPr>
          <w:rFonts w:ascii="Calibri" w:eastAsia="Times New Roman" w:hAnsi="Calibri" w:cs="Times New Roman"/>
          <w:b/>
          <w:sz w:val="20"/>
          <w:lang w:eastAsia="pl-PL"/>
        </w:rPr>
        <w:t>32/09</w:t>
      </w:r>
      <w:r w:rsidRPr="008C6110">
        <w:rPr>
          <w:rFonts w:ascii="Calibri" w:eastAsia="Times New Roman" w:hAnsi="Calibri" w:cs="Times New Roman"/>
          <w:b/>
          <w:sz w:val="20"/>
          <w:lang w:eastAsia="pl-PL"/>
        </w:rPr>
        <w:t>/2014/BI</w:t>
      </w:r>
      <w:r w:rsidRPr="008C6110">
        <w:rPr>
          <w:rFonts w:eastAsia="Times New Roman" w:cs="Times New Roman"/>
          <w:bCs/>
          <w:sz w:val="20"/>
          <w:lang w:eastAsia="pl-PL"/>
        </w:rPr>
        <w:t xml:space="preserve"> </w:t>
      </w:r>
      <w:r w:rsidR="008C6110" w:rsidRPr="008C6110">
        <w:rPr>
          <w:rFonts w:ascii="Calibri" w:eastAsia="Times New Roman" w:hAnsi="Calibri" w:cs="Times New Roman"/>
          <w:b/>
          <w:sz w:val="20"/>
          <w:lang w:eastAsia="pl-PL"/>
        </w:rPr>
        <w:t>data:  25.09</w:t>
      </w:r>
      <w:r w:rsidRPr="008C6110">
        <w:rPr>
          <w:rFonts w:ascii="Calibri" w:eastAsia="Times New Roman" w:hAnsi="Calibri" w:cs="Times New Roman"/>
          <w:b/>
          <w:sz w:val="20"/>
          <w:lang w:eastAsia="pl-PL"/>
        </w:rPr>
        <w:t>.2014 r.</w:t>
      </w:r>
      <w:r w:rsidRPr="008C6110">
        <w:rPr>
          <w:rFonts w:eastAsia="Times New Roman" w:cs="Times New Roman"/>
          <w:bCs/>
          <w:sz w:val="20"/>
          <w:lang w:eastAsia="pl-PL"/>
        </w:rPr>
        <w:t xml:space="preserve"> </w:t>
      </w:r>
      <w:r w:rsidRPr="00D433FE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D433FE">
        <w:rPr>
          <w:rFonts w:eastAsia="Times New Roman" w:cs="Times New Roman"/>
          <w:bCs/>
          <w:sz w:val="20"/>
          <w:lang w:eastAsia="pl-PL"/>
        </w:rPr>
        <w:t xml:space="preserve"> </w:t>
      </w:r>
      <w:r w:rsidRPr="00D433FE">
        <w:rPr>
          <w:rFonts w:eastAsia="Times New Roman" w:cs="Times New Roman"/>
          <w:sz w:val="20"/>
          <w:lang w:eastAsia="pl-PL"/>
        </w:rPr>
        <w:t>„Od samodzielności do aktywności zawodowej</w:t>
      </w:r>
      <w:r w:rsidRPr="00D433FE">
        <w:rPr>
          <w:rFonts w:cs="Times New Roman"/>
          <w:b/>
          <w:sz w:val="20"/>
        </w:rPr>
        <w:t>”</w:t>
      </w:r>
      <w:r w:rsidRPr="00D433FE">
        <w:rPr>
          <w:rFonts w:eastAsia="Times New Roman" w:cs="Times New Roman"/>
          <w:sz w:val="20"/>
          <w:lang w:eastAsia="pl-PL"/>
        </w:rPr>
        <w:t xml:space="preserve"> </w:t>
      </w:r>
      <w:r w:rsidRPr="00D433FE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</w:p>
    <w:p w:rsidR="00D433FE" w:rsidRPr="00D433FE" w:rsidRDefault="00D433FE" w:rsidP="00D433FE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D433FE" w:rsidRPr="00D433FE" w:rsidTr="00483DFD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D433FE" w:rsidRPr="00D433FE" w:rsidRDefault="00D433FE" w:rsidP="00D433F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33F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D433FE" w:rsidRPr="00D433FE" w:rsidRDefault="00D433FE" w:rsidP="00D433FE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D433FE">
              <w:rPr>
                <w:b/>
                <w:sz w:val="16"/>
                <w:szCs w:val="16"/>
              </w:rPr>
              <w:t>Tematyka przeprowadzonych szkoleń</w:t>
            </w:r>
          </w:p>
          <w:p w:rsidR="00D433FE" w:rsidRPr="00D433FE" w:rsidRDefault="00D433FE" w:rsidP="00D4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D433FE" w:rsidRPr="00D433FE" w:rsidRDefault="00D433FE" w:rsidP="00D433F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433FE">
              <w:rPr>
                <w:b/>
                <w:sz w:val="16"/>
                <w:szCs w:val="16"/>
              </w:rPr>
              <w:t>Liczba godzin</w:t>
            </w:r>
          </w:p>
          <w:p w:rsidR="00D433FE" w:rsidRPr="00D433FE" w:rsidRDefault="00D433FE" w:rsidP="00D433F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433FE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D433FE" w:rsidRPr="00D433FE" w:rsidRDefault="00D433FE" w:rsidP="00D433FE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D433FE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D433FE" w:rsidRPr="00D433FE" w:rsidRDefault="00D433FE" w:rsidP="00D4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33F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D433FE" w:rsidRPr="00D433FE" w:rsidRDefault="00D433FE" w:rsidP="00D4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433F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D433FE" w:rsidRPr="00D433FE" w:rsidTr="00483DF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D433FE" w:rsidRPr="00D433FE" w:rsidTr="00483DF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D433FE" w:rsidRPr="00D433FE" w:rsidTr="00483DF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D433FE" w:rsidRPr="00D433FE" w:rsidTr="00483DFD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D433FE" w:rsidRPr="00D433FE" w:rsidTr="00483DF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D433FE" w:rsidRPr="00D433FE" w:rsidTr="00483DF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D433FE" w:rsidRPr="00D433FE" w:rsidTr="00483DFD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D433FE" w:rsidRPr="00D433FE" w:rsidRDefault="00D433FE" w:rsidP="00D433FE">
      <w:pPr>
        <w:ind w:left="3540" w:firstLine="708"/>
        <w:jc w:val="right"/>
        <w:rPr>
          <w:rFonts w:cs="Times New Roman"/>
        </w:rPr>
      </w:pPr>
    </w:p>
    <w:p w:rsidR="00D433FE" w:rsidRPr="00D433FE" w:rsidRDefault="00D433FE" w:rsidP="00D433FE">
      <w:pPr>
        <w:ind w:left="3540" w:firstLine="708"/>
        <w:jc w:val="right"/>
        <w:rPr>
          <w:rFonts w:cs="Times New Roman"/>
        </w:rPr>
      </w:pPr>
    </w:p>
    <w:p w:rsidR="00D433FE" w:rsidRPr="00D433FE" w:rsidRDefault="00D433FE" w:rsidP="00D433FE">
      <w:pPr>
        <w:ind w:left="3540" w:firstLine="708"/>
        <w:jc w:val="right"/>
        <w:rPr>
          <w:rFonts w:eastAsia="Calibri" w:cs="Times New Roman"/>
          <w:kern w:val="20"/>
        </w:rPr>
      </w:pPr>
      <w:r w:rsidRPr="00D433FE">
        <w:rPr>
          <w:rFonts w:cs="Times New Roman"/>
        </w:rPr>
        <w:t>…….………………………………</w:t>
      </w:r>
    </w:p>
    <w:p w:rsidR="00D433FE" w:rsidRPr="00D433FE" w:rsidRDefault="00D433FE" w:rsidP="00D433FE">
      <w:pPr>
        <w:ind w:left="6372" w:firstLine="708"/>
        <w:rPr>
          <w:rFonts w:cs="Times New Roman"/>
        </w:rPr>
      </w:pPr>
      <w:r w:rsidRPr="00D433FE">
        <w:rPr>
          <w:rFonts w:cs="Times New Roman"/>
        </w:rPr>
        <w:t>(podpis Wykonawcy)</w:t>
      </w:r>
    </w:p>
    <w:p w:rsidR="00D433FE" w:rsidRDefault="00D433FE" w:rsidP="00D433FE">
      <w:pPr>
        <w:tabs>
          <w:tab w:val="left" w:pos="516"/>
        </w:tabs>
        <w:rPr>
          <w:rFonts w:eastAsia="Times New Roman" w:cs="Times New Roman"/>
          <w:sz w:val="16"/>
          <w:szCs w:val="16"/>
          <w:lang w:eastAsia="pl-PL"/>
        </w:rPr>
      </w:pPr>
    </w:p>
    <w:p w:rsidR="00D433FE" w:rsidRDefault="00D433FE" w:rsidP="00D433FE">
      <w:pPr>
        <w:jc w:val="right"/>
        <w:rPr>
          <w:rFonts w:eastAsia="Times New Roman" w:cs="Times New Roman"/>
          <w:sz w:val="16"/>
          <w:szCs w:val="16"/>
          <w:lang w:eastAsia="pl-PL"/>
        </w:rPr>
      </w:pPr>
    </w:p>
    <w:p w:rsidR="00D433FE" w:rsidRDefault="00D433FE" w:rsidP="00D433FE">
      <w:pPr>
        <w:jc w:val="right"/>
        <w:rPr>
          <w:rFonts w:eastAsia="Times New Roman" w:cs="Times New Roman"/>
          <w:sz w:val="16"/>
          <w:szCs w:val="16"/>
          <w:lang w:eastAsia="pl-PL"/>
        </w:rPr>
      </w:pPr>
    </w:p>
    <w:p w:rsidR="00A604D1" w:rsidRDefault="00A604D1" w:rsidP="00D433FE">
      <w:pPr>
        <w:jc w:val="right"/>
        <w:rPr>
          <w:rFonts w:eastAsia="Times New Roman" w:cs="Times New Roman"/>
          <w:sz w:val="16"/>
          <w:szCs w:val="16"/>
          <w:lang w:eastAsia="pl-PL"/>
        </w:rPr>
      </w:pPr>
    </w:p>
    <w:p w:rsidR="00D433FE" w:rsidRDefault="00D433FE" w:rsidP="00D433FE">
      <w:pPr>
        <w:jc w:val="right"/>
        <w:rPr>
          <w:rFonts w:eastAsia="Times New Roman" w:cs="Times New Roman"/>
          <w:sz w:val="16"/>
          <w:szCs w:val="16"/>
          <w:lang w:eastAsia="pl-PL"/>
        </w:rPr>
      </w:pPr>
    </w:p>
    <w:p w:rsidR="00D433FE" w:rsidRPr="00D433FE" w:rsidRDefault="00D433FE" w:rsidP="00D433FE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D433FE">
        <w:rPr>
          <w:rFonts w:eastAsia="Times New Roman" w:cs="Times New Roman"/>
          <w:i/>
          <w:sz w:val="20"/>
          <w:lang w:eastAsia="pl-PL"/>
        </w:rPr>
        <w:lastRenderedPageBreak/>
        <w:t>Załącznik nr 4 do zapytania ofertowego</w:t>
      </w:r>
    </w:p>
    <w:p w:rsidR="00D433FE" w:rsidRPr="00D433FE" w:rsidRDefault="00D433FE" w:rsidP="00D433FE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433FE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D433FE" w:rsidRPr="00D433FE" w:rsidRDefault="00D433FE" w:rsidP="00D433FE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D433FE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D433FE" w:rsidRPr="00D433FE" w:rsidRDefault="00D433FE" w:rsidP="00D433FE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D433FE">
        <w:rPr>
          <w:rFonts w:eastAsia="Times New Roman" w:cs="Times New Roman"/>
          <w:sz w:val="20"/>
          <w:lang w:eastAsia="pl-PL"/>
        </w:rPr>
        <w:t>Dane teleadresowe Wykonawcy</w:t>
      </w:r>
    </w:p>
    <w:p w:rsidR="00D433FE" w:rsidRPr="00D433FE" w:rsidRDefault="00D433FE" w:rsidP="00D433FE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D433FE" w:rsidRPr="00D433FE" w:rsidRDefault="00D433FE" w:rsidP="00D433FE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D433FE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</w:t>
      </w:r>
      <w:r w:rsidRPr="008C6110">
        <w:rPr>
          <w:rFonts w:eastAsia="Times New Roman" w:cs="Times New Roman"/>
          <w:bCs/>
          <w:sz w:val="20"/>
          <w:lang w:eastAsia="pl-PL"/>
        </w:rPr>
        <w:t xml:space="preserve">nr </w:t>
      </w:r>
      <w:r w:rsidR="008C6110" w:rsidRPr="008C6110">
        <w:rPr>
          <w:rFonts w:ascii="Calibri" w:eastAsia="Times New Roman" w:hAnsi="Calibri" w:cs="Times New Roman"/>
          <w:b/>
          <w:sz w:val="20"/>
          <w:lang w:eastAsia="pl-PL"/>
        </w:rPr>
        <w:t>32/09</w:t>
      </w:r>
      <w:r w:rsidRPr="008C6110">
        <w:rPr>
          <w:rFonts w:ascii="Calibri" w:eastAsia="Times New Roman" w:hAnsi="Calibri" w:cs="Times New Roman"/>
          <w:b/>
          <w:sz w:val="20"/>
          <w:lang w:eastAsia="pl-PL"/>
        </w:rPr>
        <w:t>/2014/BI</w:t>
      </w:r>
      <w:r w:rsidRPr="008C6110">
        <w:rPr>
          <w:rFonts w:eastAsia="Times New Roman" w:cs="Times New Roman"/>
          <w:bCs/>
          <w:sz w:val="20"/>
          <w:lang w:eastAsia="pl-PL"/>
        </w:rPr>
        <w:t xml:space="preserve"> </w:t>
      </w:r>
      <w:r w:rsidR="008C6110" w:rsidRPr="008C6110">
        <w:rPr>
          <w:rFonts w:ascii="Calibri" w:eastAsia="Times New Roman" w:hAnsi="Calibri" w:cs="Times New Roman"/>
          <w:b/>
          <w:sz w:val="20"/>
          <w:lang w:eastAsia="pl-PL"/>
        </w:rPr>
        <w:t>data:  25.09</w:t>
      </w:r>
      <w:r w:rsidRPr="008C6110">
        <w:rPr>
          <w:rFonts w:ascii="Calibri" w:eastAsia="Times New Roman" w:hAnsi="Calibri" w:cs="Times New Roman"/>
          <w:b/>
          <w:sz w:val="20"/>
          <w:lang w:eastAsia="pl-PL"/>
        </w:rPr>
        <w:t>.2014 r.</w:t>
      </w:r>
      <w:r w:rsidRPr="008C6110">
        <w:rPr>
          <w:rFonts w:cs="Times New Roman"/>
          <w:b/>
          <w:sz w:val="20"/>
        </w:rPr>
        <w:t xml:space="preserve"> </w:t>
      </w:r>
      <w:r w:rsidRPr="00D433FE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D433FE">
        <w:rPr>
          <w:rFonts w:eastAsia="Times New Roman" w:cs="Times New Roman"/>
          <w:bCs/>
          <w:sz w:val="20"/>
          <w:lang w:eastAsia="pl-PL"/>
        </w:rPr>
        <w:t xml:space="preserve"> </w:t>
      </w:r>
      <w:r w:rsidRPr="00D433FE">
        <w:rPr>
          <w:rFonts w:eastAsia="Times New Roman" w:cs="Times New Roman"/>
          <w:sz w:val="20"/>
          <w:lang w:eastAsia="pl-PL"/>
        </w:rPr>
        <w:t>„</w:t>
      </w:r>
      <w:r w:rsidRPr="00D433FE">
        <w:rPr>
          <w:b/>
          <w:sz w:val="20"/>
          <w:szCs w:val="20"/>
        </w:rPr>
        <w:t>Od samodzielności do aktywności zawodowej</w:t>
      </w:r>
      <w:r w:rsidRPr="00D433FE">
        <w:rPr>
          <w:rFonts w:cs="Times New Roman"/>
          <w:b/>
          <w:sz w:val="20"/>
        </w:rPr>
        <w:t>”</w:t>
      </w:r>
      <w:r w:rsidRPr="00D433FE">
        <w:rPr>
          <w:rFonts w:eastAsia="Times New Roman" w:cs="Times New Roman"/>
          <w:sz w:val="20"/>
          <w:lang w:eastAsia="pl-PL"/>
        </w:rPr>
        <w:t xml:space="preserve"> </w:t>
      </w:r>
      <w:r w:rsidRPr="00D433FE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</w:p>
    <w:p w:rsidR="00D433FE" w:rsidRPr="00D433FE" w:rsidRDefault="00D433FE" w:rsidP="00D433FE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D433FE" w:rsidRPr="00D433FE" w:rsidRDefault="00D433FE" w:rsidP="00D433FE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D433FE">
        <w:rPr>
          <w:rFonts w:eastAsia="Times New Roman" w:cs="Times New Roman"/>
          <w:b/>
          <w:sz w:val="20"/>
          <w:lang w:eastAsia="pl-PL"/>
        </w:rPr>
        <w:t>OŚWIADCZENIE O BRAKU</w:t>
      </w:r>
      <w:bookmarkStart w:id="0" w:name="_GoBack"/>
      <w:bookmarkEnd w:id="0"/>
      <w:r w:rsidRPr="00D433FE">
        <w:rPr>
          <w:rFonts w:eastAsia="Times New Roman" w:cs="Times New Roman"/>
          <w:b/>
          <w:sz w:val="20"/>
          <w:lang w:eastAsia="pl-PL"/>
        </w:rPr>
        <w:t xml:space="preserve"> POWIĄZAŃ KAPITAŁOWYCH LUB OSOBOWYCH</w:t>
      </w:r>
    </w:p>
    <w:p w:rsidR="00D433FE" w:rsidRPr="00D433FE" w:rsidRDefault="00D433FE" w:rsidP="00D433FE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D433FE" w:rsidRPr="00D433FE" w:rsidRDefault="00D433FE" w:rsidP="00D433FE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D433FE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D433FE" w:rsidRPr="00D433FE" w:rsidRDefault="00D433FE" w:rsidP="00D433FE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433FE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D433FE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D433FE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D433FE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D433FE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D433FE" w:rsidRPr="00D433FE" w:rsidRDefault="00D433FE" w:rsidP="00D433FE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433FE">
        <w:rPr>
          <w:rFonts w:eastAsia="Times New Roman" w:cs="Times New Roman"/>
          <w:sz w:val="20"/>
          <w:lang w:eastAsia="pl-PL"/>
        </w:rPr>
        <w:t>a)</w:t>
      </w:r>
      <w:r w:rsidRPr="00D433FE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D433FE" w:rsidRPr="00D433FE" w:rsidRDefault="00D433FE" w:rsidP="00D433FE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433FE">
        <w:rPr>
          <w:rFonts w:eastAsia="Times New Roman" w:cs="Times New Roman"/>
          <w:sz w:val="20"/>
          <w:lang w:eastAsia="pl-PL"/>
        </w:rPr>
        <w:t>b)</w:t>
      </w:r>
      <w:r w:rsidRPr="00D433FE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D433FE" w:rsidRPr="00D433FE" w:rsidRDefault="00D433FE" w:rsidP="00D433FE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433FE">
        <w:rPr>
          <w:rFonts w:eastAsia="Times New Roman" w:cs="Times New Roman"/>
          <w:sz w:val="20"/>
          <w:lang w:eastAsia="pl-PL"/>
        </w:rPr>
        <w:t>c)</w:t>
      </w:r>
      <w:r w:rsidRPr="00D433FE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D433FE" w:rsidRPr="00D433FE" w:rsidRDefault="00D433FE" w:rsidP="00D433FE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D433FE">
        <w:rPr>
          <w:rFonts w:eastAsia="Times New Roman" w:cs="Times New Roman"/>
          <w:sz w:val="20"/>
          <w:lang w:eastAsia="pl-PL"/>
        </w:rPr>
        <w:t>d)</w:t>
      </w:r>
      <w:r w:rsidRPr="00D433FE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  <w:r>
        <w:rPr>
          <w:rFonts w:eastAsia="Times New Roman" w:cs="Times New Roman"/>
          <w:sz w:val="20"/>
          <w:lang w:eastAsia="pl-PL"/>
        </w:rPr>
        <w:t xml:space="preserve">     </w:t>
      </w:r>
    </w:p>
    <w:p w:rsidR="00D433FE" w:rsidRPr="00D433FE" w:rsidRDefault="00D433FE" w:rsidP="00D433FE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D433FE" w:rsidRPr="00D433FE" w:rsidRDefault="00D433FE" w:rsidP="00D433FE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D433FE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D433FE" w:rsidRPr="00D433FE" w:rsidRDefault="00D433FE" w:rsidP="00D433FE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D433FE" w:rsidRPr="00D433FE" w:rsidRDefault="00D433FE" w:rsidP="00D433FE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433FE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D433FE" w:rsidRPr="00D433FE" w:rsidRDefault="00D433FE" w:rsidP="00D433FE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  <w:r>
        <w:rPr>
          <w:rFonts w:eastAsia="Times New Roman" w:cs="Times New Roman"/>
          <w:sz w:val="20"/>
          <w:lang w:eastAsia="pl-PL"/>
        </w:rPr>
        <w:t xml:space="preserve">                                                                                                                                                </w:t>
      </w:r>
      <w:r w:rsidRPr="00D433FE">
        <w:rPr>
          <w:rFonts w:eastAsia="Times New Roman" w:cs="Times New Roman"/>
          <w:sz w:val="20"/>
          <w:lang w:eastAsia="pl-PL"/>
        </w:rPr>
        <w:t>podpis Wykonawcy</w:t>
      </w:r>
    </w:p>
    <w:p w:rsidR="00D433FE" w:rsidRPr="00D433FE" w:rsidRDefault="00D433FE" w:rsidP="00D433FE">
      <w:pPr>
        <w:spacing w:line="240" w:lineRule="auto"/>
        <w:jc w:val="right"/>
        <w:rPr>
          <w:i/>
          <w:sz w:val="20"/>
        </w:rPr>
      </w:pP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color w:val="000000"/>
          <w:sz w:val="16"/>
          <w:szCs w:val="16"/>
          <w:lang w:eastAsia="pl-PL"/>
        </w:rPr>
      </w:pPr>
      <w:r w:rsidRPr="00D433FE">
        <w:rPr>
          <w:rFonts w:eastAsia="Times New Roman" w:cs="Arial"/>
          <w:color w:val="000000"/>
          <w:sz w:val="16"/>
          <w:szCs w:val="16"/>
          <w:lang w:eastAsia="pl-PL"/>
        </w:rPr>
        <w:t>* niepotrzebne skreślić</w:t>
      </w:r>
    </w:p>
    <w:p w:rsidR="00D433FE" w:rsidRPr="00D433FE" w:rsidRDefault="00D433FE" w:rsidP="00D433FE"/>
    <w:p w:rsidR="00D433FE" w:rsidRPr="00D433FE" w:rsidRDefault="00D433FE" w:rsidP="00D433FE">
      <w:pPr>
        <w:jc w:val="right"/>
        <w:rPr>
          <w:sz w:val="16"/>
          <w:szCs w:val="16"/>
        </w:rPr>
      </w:pPr>
    </w:p>
    <w:sectPr w:rsidR="00D433FE" w:rsidRPr="00D433FE" w:rsidSect="00DB7A21">
      <w:headerReference w:type="default" r:id="rId9"/>
      <w:footerReference w:type="default" r:id="rId10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65E" w:rsidRDefault="0081265E" w:rsidP="0096319C">
      <w:pPr>
        <w:spacing w:after="0" w:line="240" w:lineRule="auto"/>
      </w:pPr>
      <w:r>
        <w:separator/>
      </w:r>
    </w:p>
  </w:endnote>
  <w:endnote w:type="continuationSeparator" w:id="0">
    <w:p w:rsidR="0081265E" w:rsidRDefault="0081265E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2FF656A" wp14:editId="6AE261F5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26" cy="883918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65E" w:rsidRDefault="0081265E" w:rsidP="0096319C">
      <w:pPr>
        <w:spacing w:after="0" w:line="240" w:lineRule="auto"/>
      </w:pPr>
      <w:r>
        <w:separator/>
      </w:r>
    </w:p>
  </w:footnote>
  <w:footnote w:type="continuationSeparator" w:id="0">
    <w:p w:rsidR="0081265E" w:rsidRDefault="0081265E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0EA77307" wp14:editId="48F49D32">
          <wp:simplePos x="0" y="0"/>
          <wp:positionH relativeFrom="page">
            <wp:align>center</wp:align>
          </wp:positionH>
          <wp:positionV relativeFrom="page">
            <wp:posOffset>69011</wp:posOffset>
          </wp:positionV>
          <wp:extent cx="7559968" cy="1201059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3FE"/>
    <w:rsid w:val="000C5277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85556"/>
    <w:rsid w:val="001C7150"/>
    <w:rsid w:val="001E32D3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C7755"/>
    <w:rsid w:val="002D117D"/>
    <w:rsid w:val="002D77A2"/>
    <w:rsid w:val="002E5DF7"/>
    <w:rsid w:val="002F5127"/>
    <w:rsid w:val="003046CD"/>
    <w:rsid w:val="00353167"/>
    <w:rsid w:val="00356B6B"/>
    <w:rsid w:val="003619E5"/>
    <w:rsid w:val="003643C2"/>
    <w:rsid w:val="00364E8F"/>
    <w:rsid w:val="00375EE8"/>
    <w:rsid w:val="003A5262"/>
    <w:rsid w:val="00414448"/>
    <w:rsid w:val="00421D64"/>
    <w:rsid w:val="004254FC"/>
    <w:rsid w:val="00430AB6"/>
    <w:rsid w:val="00447A39"/>
    <w:rsid w:val="00490ECE"/>
    <w:rsid w:val="004A3D48"/>
    <w:rsid w:val="004A517F"/>
    <w:rsid w:val="004B17AB"/>
    <w:rsid w:val="004B2C9C"/>
    <w:rsid w:val="004B36F2"/>
    <w:rsid w:val="004F03CC"/>
    <w:rsid w:val="00522C07"/>
    <w:rsid w:val="0052492A"/>
    <w:rsid w:val="0054126F"/>
    <w:rsid w:val="0058040C"/>
    <w:rsid w:val="005C57C3"/>
    <w:rsid w:val="005F57AD"/>
    <w:rsid w:val="006048BB"/>
    <w:rsid w:val="00610C99"/>
    <w:rsid w:val="0061685C"/>
    <w:rsid w:val="00617F01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B018E"/>
    <w:rsid w:val="007B06AA"/>
    <w:rsid w:val="007C3F13"/>
    <w:rsid w:val="007D55AC"/>
    <w:rsid w:val="007F20E2"/>
    <w:rsid w:val="007F4367"/>
    <w:rsid w:val="007F6C6B"/>
    <w:rsid w:val="0081265E"/>
    <w:rsid w:val="00817834"/>
    <w:rsid w:val="00832971"/>
    <w:rsid w:val="008441A9"/>
    <w:rsid w:val="008A282A"/>
    <w:rsid w:val="008B669C"/>
    <w:rsid w:val="008C1EA0"/>
    <w:rsid w:val="008C6110"/>
    <w:rsid w:val="0091454B"/>
    <w:rsid w:val="00925055"/>
    <w:rsid w:val="0096319C"/>
    <w:rsid w:val="0096662C"/>
    <w:rsid w:val="00972C51"/>
    <w:rsid w:val="009767B1"/>
    <w:rsid w:val="00983E08"/>
    <w:rsid w:val="00993F56"/>
    <w:rsid w:val="009A0FB6"/>
    <w:rsid w:val="009C7CB6"/>
    <w:rsid w:val="009D05DD"/>
    <w:rsid w:val="009D59E0"/>
    <w:rsid w:val="009F1F32"/>
    <w:rsid w:val="009F4A61"/>
    <w:rsid w:val="00A02178"/>
    <w:rsid w:val="00A02DF9"/>
    <w:rsid w:val="00A21659"/>
    <w:rsid w:val="00A25D2B"/>
    <w:rsid w:val="00A33D0B"/>
    <w:rsid w:val="00A45C1F"/>
    <w:rsid w:val="00A5232C"/>
    <w:rsid w:val="00A604D1"/>
    <w:rsid w:val="00A86921"/>
    <w:rsid w:val="00A87560"/>
    <w:rsid w:val="00A87BF4"/>
    <w:rsid w:val="00A91402"/>
    <w:rsid w:val="00AB459D"/>
    <w:rsid w:val="00AC5E12"/>
    <w:rsid w:val="00AC6F71"/>
    <w:rsid w:val="00AF2EB4"/>
    <w:rsid w:val="00B02524"/>
    <w:rsid w:val="00B145DC"/>
    <w:rsid w:val="00B60DD9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C10823"/>
    <w:rsid w:val="00C244BD"/>
    <w:rsid w:val="00C36F23"/>
    <w:rsid w:val="00C663F8"/>
    <w:rsid w:val="00C70A3D"/>
    <w:rsid w:val="00C817FD"/>
    <w:rsid w:val="00CA434D"/>
    <w:rsid w:val="00CA78B7"/>
    <w:rsid w:val="00CE167F"/>
    <w:rsid w:val="00CE252D"/>
    <w:rsid w:val="00CE25D8"/>
    <w:rsid w:val="00CF7505"/>
    <w:rsid w:val="00D213E6"/>
    <w:rsid w:val="00D3731F"/>
    <w:rsid w:val="00D40814"/>
    <w:rsid w:val="00D433FE"/>
    <w:rsid w:val="00D7407B"/>
    <w:rsid w:val="00DA5789"/>
    <w:rsid w:val="00DB7A21"/>
    <w:rsid w:val="00DD75C9"/>
    <w:rsid w:val="00DE76E6"/>
    <w:rsid w:val="00E2088F"/>
    <w:rsid w:val="00E21C7D"/>
    <w:rsid w:val="00E328E9"/>
    <w:rsid w:val="00E358B5"/>
    <w:rsid w:val="00E45A26"/>
    <w:rsid w:val="00E9304B"/>
    <w:rsid w:val="00EA7030"/>
    <w:rsid w:val="00EC7EB8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3DED"/>
    <w:rsid w:val="00FA78DC"/>
    <w:rsid w:val="00FC23FF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Zapytania%20ofertowe\EXCEL%20-podstawy\bialystok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ED18D-F0C5-497F-A4CA-D5913AB19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bialystok_pfron_Od_samodzielności_do aktywności_zawodowej.dotx</Template>
  <TotalTime>40</TotalTime>
  <Pages>4</Pages>
  <Words>838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2014-03-14T09:03:00Z</cp:lastPrinted>
  <dcterms:created xsi:type="dcterms:W3CDTF">2014-08-22T10:23:00Z</dcterms:created>
  <dcterms:modified xsi:type="dcterms:W3CDTF">2014-09-25T12:16:00Z</dcterms:modified>
</cp:coreProperties>
</file>