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B" w:rsidRPr="00435DF9" w:rsidRDefault="0083463B" w:rsidP="0083463B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Załącznik nr 3 do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…………………, dnia 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………………………………………………….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Dane teleadresowe Wykonawcy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Pr="00EC2433">
        <w:rPr>
          <w:sz w:val="20"/>
          <w:szCs w:val="20"/>
        </w:rPr>
        <w:t>nr ………./2014</w:t>
      </w:r>
      <w:r w:rsidR="00EC2433">
        <w:rPr>
          <w:sz w:val="20"/>
          <w:szCs w:val="20"/>
        </w:rPr>
        <w:t>/BI</w:t>
      </w:r>
      <w:r w:rsidRPr="00EC2433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 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SPEŁNIANIU WARUNKÓW UDZIAŁU W POSTĘPOWANIU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oświadczam, że Wykonawca spełnia / nie spełnia* (niepotrzebne skreślić) wszystkie warunki udziału w postepowaniu w zakresie: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35DF9">
        <w:rPr>
          <w:sz w:val="20"/>
          <w:szCs w:val="20"/>
        </w:rPr>
        <w:t>dostosowania pomieszczeń do potrzeb osób poruszających się na wózkach inwalidzkich oraz posiadania sali konferencyjnej spełniających wymagania Zamawiającego;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435DF9">
        <w:rPr>
          <w:sz w:val="20"/>
          <w:szCs w:val="20"/>
        </w:rPr>
        <w:t>akceptuję bez zastrzeżeń zadania po stronie Wykonawcy szczegółowo opisane w punkcie 4 niniejszego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35DF9">
        <w:rPr>
          <w:sz w:val="20"/>
          <w:szCs w:val="20"/>
        </w:rPr>
        <w:t>posiadam doświadczenie oraz uprawnienia do świadczenia usług dla osób niepełnosprawnych, grup zorganizowanych, konferencji, jeżeli przepisy prawa nakładają obowiązek ich posiadania;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435DF9">
        <w:rPr>
          <w:sz w:val="20"/>
          <w:szCs w:val="20"/>
        </w:rPr>
        <w:t>dysponuję odpowiednim  potencjałem technicznym oraz zasobami umożliwiającymi wykonanie zamówienia;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35DF9">
        <w:rPr>
          <w:sz w:val="20"/>
          <w:szCs w:val="20"/>
        </w:rPr>
        <w:t xml:space="preserve">znajduję się w sytuacji finansowej i ekonomicznej, zapewniającej prawidłowe wykonanie zamówienia. 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83463B" w:rsidRPr="00D4346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9D05DD" w:rsidRPr="00DA40B5" w:rsidRDefault="009D05DD" w:rsidP="00DA40B5"/>
    <w:sectPr w:rsidR="009D05DD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AB" w:rsidRDefault="005402AB" w:rsidP="0096319C">
      <w:pPr>
        <w:spacing w:after="0" w:line="240" w:lineRule="auto"/>
      </w:pPr>
      <w:r>
        <w:separator/>
      </w:r>
    </w:p>
  </w:endnote>
  <w:endnote w:type="continuationSeparator" w:id="0">
    <w:p w:rsidR="005402AB" w:rsidRDefault="005402A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AB" w:rsidRDefault="005402AB" w:rsidP="0096319C">
      <w:pPr>
        <w:spacing w:after="0" w:line="240" w:lineRule="auto"/>
      </w:pPr>
      <w:r>
        <w:separator/>
      </w:r>
    </w:p>
  </w:footnote>
  <w:footnote w:type="continuationSeparator" w:id="0">
    <w:p w:rsidR="005402AB" w:rsidRDefault="005402A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07FB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402AB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463B"/>
    <w:rsid w:val="008441A9"/>
    <w:rsid w:val="00894FA8"/>
    <w:rsid w:val="008A282A"/>
    <w:rsid w:val="008B5629"/>
    <w:rsid w:val="008B669C"/>
    <w:rsid w:val="008C1EA0"/>
    <w:rsid w:val="0090038F"/>
    <w:rsid w:val="00902D53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C2433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511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AC86-3AA1-4EA2-BE58-8B4D74C9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2</cp:revision>
  <cp:lastPrinted>2013-01-21T12:02:00Z</cp:lastPrinted>
  <dcterms:created xsi:type="dcterms:W3CDTF">2014-10-07T13:24:00Z</dcterms:created>
  <dcterms:modified xsi:type="dcterms:W3CDTF">2014-10-07T13:24:00Z</dcterms:modified>
</cp:coreProperties>
</file>