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5B" w:rsidRDefault="000F6C5B" w:rsidP="000F6C5B"/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1  do zapytania ofertowego</w:t>
      </w:r>
    </w:p>
    <w:p w:rsidR="00D822C1" w:rsidRPr="00D822C1" w:rsidRDefault="00D822C1" w:rsidP="00D822C1">
      <w:pPr>
        <w:spacing w:before="120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highlight w:val="yellow"/>
          <w:lang w:eastAsia="pl-PL"/>
        </w:rPr>
      </w:pPr>
      <w:r w:rsidRPr="00D822C1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nr 111/02/2014 </w:t>
      </w:r>
      <w:bookmarkStart w:id="0" w:name="_GoBack"/>
      <w:bookmarkEnd w:id="0"/>
      <w:r w:rsidRPr="00D822C1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(Kody CPV:</w:t>
      </w:r>
      <w:r w:rsidRPr="00D822C1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D822C1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55300000-3 ) w ramach projektu</w:t>
      </w:r>
      <w:r w:rsidRPr="00D822C1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D822C1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D822C1" w:rsidRPr="00D822C1" w:rsidRDefault="00D822C1" w:rsidP="00D822C1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D822C1" w:rsidRPr="00D822C1" w:rsidRDefault="00D822C1" w:rsidP="00D822C1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822C1" w:rsidRPr="00D822C1" w:rsidRDefault="00D822C1" w:rsidP="00D822C1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D822C1" w:rsidRPr="00D822C1" w:rsidRDefault="00D822C1" w:rsidP="00D822C1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822C1" w:rsidRPr="00D822C1" w:rsidRDefault="00D822C1" w:rsidP="00D822C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822C1" w:rsidRPr="00D822C1" w:rsidRDefault="00D822C1" w:rsidP="00D822C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D822C1" w:rsidRPr="00D822C1" w:rsidRDefault="00D822C1" w:rsidP="00D822C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822C1" w:rsidRPr="00D822C1" w:rsidRDefault="00D822C1" w:rsidP="00D822C1">
      <w:pPr>
        <w:autoSpaceDE w:val="0"/>
        <w:autoSpaceDN w:val="0"/>
        <w:adjustRightInd w:val="0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822C1" w:rsidRPr="00D822C1" w:rsidRDefault="00D822C1" w:rsidP="00D822C1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D822C1" w:rsidRPr="00D822C1" w:rsidRDefault="00D822C1" w:rsidP="00D822C1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  <w:r w:rsidRPr="00D822C1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822C1">
        <w:rPr>
          <w:rFonts w:ascii="Calibri" w:hAnsi="Calibri" w:cs="Times New Roman"/>
          <w:i/>
          <w:sz w:val="22"/>
          <w:szCs w:val="22"/>
        </w:rPr>
        <w:lastRenderedPageBreak/>
        <w:t>Załącznik nr 2 do zapytania ofertowego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………………………………………………….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miejscowość, data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…………………………………………………………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pieczęć firmowa 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>OFERTA WYKONAWCY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>w postępowaniu zgodnym z zasadą konkurencyjności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Nr postępowania …………………….. data ……………………...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highlight w:val="yellow"/>
          <w:lang w:eastAsia="pl-PL"/>
        </w:rPr>
      </w:pP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Wspólny Słownik Zamówień (KOD CPV) </w:t>
      </w:r>
      <w:r w:rsidRPr="00D822C1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: 55300000-3 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 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1.  Nazwa (firma) oraz adres Wykonawcy. 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NIP: .................................................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REGON: .................................................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Numer rachunku bankowego: ................................................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 xml:space="preserve">w odpowiedzi na zapytanie ofertowe dotyczące wyboru Wykonawcy </w:t>
      </w:r>
      <w:r w:rsidRPr="00D822C1">
        <w:rPr>
          <w:rFonts w:ascii="Calibri" w:eastAsia="Times New Roman" w:hAnsi="Calibri" w:cs="Verdana"/>
          <w:bCs/>
          <w:color w:val="000000"/>
          <w:kern w:val="0"/>
          <w:sz w:val="22"/>
          <w:szCs w:val="22"/>
          <w:lang w:eastAsia="pl-PL"/>
        </w:rPr>
        <w:t xml:space="preserve">ramach projektu </w:t>
      </w:r>
      <w:r w:rsidRPr="00D822C1">
        <w:rPr>
          <w:rFonts w:ascii="Calibri" w:eastAsia="Times New Roman" w:hAnsi="Calibri" w:cs="Verdana"/>
          <w:bCs/>
          <w:color w:val="000000"/>
          <w:kern w:val="0"/>
          <w:sz w:val="22"/>
          <w:szCs w:val="22"/>
          <w:lang w:eastAsia="pl-PL"/>
        </w:rPr>
        <w:br/>
        <w:t>pn. „Wsparcie środowiska osób niepełnosprawnych z terenów wiejskich i małomiasteczkowych”</w:t>
      </w:r>
      <w:r w:rsidRPr="00D822C1">
        <w:rPr>
          <w:rFonts w:ascii="Calibri" w:eastAsia="Times New Roman" w:hAnsi="Calibri" w:cs="Verdana"/>
          <w:bCs/>
          <w:color w:val="000000"/>
          <w:kern w:val="0"/>
          <w:sz w:val="22"/>
          <w:szCs w:val="22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składam ofertę na wykonanie </w:t>
      </w:r>
      <w:r w:rsidRPr="00D822C1"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lang w:eastAsia="pl-PL"/>
        </w:rPr>
        <w:t xml:space="preserve">usługi </w:t>
      </w:r>
      <w:r w:rsidRPr="00D822C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</w:rPr>
        <w:t>cateringowej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>Cena za osobę [brutto]</w:t>
      </w:r>
      <w:r w:rsidRPr="00D822C1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ab/>
      </w:r>
      <w:r w:rsidRPr="00D822C1">
        <w:rPr>
          <w:rFonts w:ascii="Calibri" w:eastAsia="Times New Roman" w:hAnsi="Calibri" w:cs="Verdana"/>
          <w:bCs/>
          <w:color w:val="000000"/>
          <w:kern w:val="0"/>
          <w:sz w:val="22"/>
          <w:szCs w:val="22"/>
          <w:lang w:eastAsia="pl-PL"/>
        </w:rPr>
        <w:t>…………………..……………....................</w:t>
      </w:r>
      <w:r w:rsidRPr="00D822C1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 xml:space="preserve"> PLN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>Cena za osobę [netto]</w:t>
      </w:r>
      <w:r w:rsidRPr="00D822C1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ab/>
      </w:r>
      <w:r w:rsidRPr="00D822C1">
        <w:rPr>
          <w:rFonts w:ascii="Calibri" w:eastAsia="Times New Roman" w:hAnsi="Calibri" w:cs="Verdana"/>
          <w:bCs/>
          <w:color w:val="000000"/>
          <w:kern w:val="0"/>
          <w:sz w:val="22"/>
          <w:szCs w:val="22"/>
          <w:lang w:eastAsia="pl-PL"/>
        </w:rPr>
        <w:t>………………..…………………………………..</w:t>
      </w:r>
      <w:r w:rsidRPr="00D822C1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 xml:space="preserve"> PLN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left"/>
        <w:rPr>
          <w:rFonts w:ascii="Calibri" w:eastAsia="Times New Roman" w:hAnsi="Calibri" w:cs="Verdana"/>
          <w:b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b/>
          <w:color w:val="000000"/>
          <w:kern w:val="0"/>
          <w:sz w:val="22"/>
          <w:szCs w:val="22"/>
          <w:lang w:eastAsia="pl-PL"/>
        </w:rPr>
        <w:t>Cena zawiera: catering w przerwie kawowej oraz obiad: przygotowany w formie bufetu  - dwudaniowy obiad z uwzględnieniem dań wegetariańskich; 4 dania do wyboru – 2 mięsne i 2 wegetariańskie.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2.  Oświadczam, że zapoznałem/-am się z warunkami niniejszego zapytania i nie wnoszę do niego żadnych zastrzeżeń oraz zdobyłem/-am informacje konieczne do przygotowania oferty. 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3.  Oświadczam, że termin związania z ofertą wynosi 14 dni kalendarzowych od dnia otwarcia ofert. </w:t>
      </w:r>
    </w:p>
    <w:p w:rsidR="00D822C1" w:rsidRPr="00D822C1" w:rsidRDefault="00D822C1" w:rsidP="00D822C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284" w:hanging="284"/>
        <w:jc w:val="left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W przypadku uznania niniejszej oferty za najkorzystniejszą zobowiązuję się do podpisania umowy w terminie i miejscu wskazanym przez Zamawiającego.</w:t>
      </w:r>
    </w:p>
    <w:p w:rsidR="00D822C1" w:rsidRPr="00D822C1" w:rsidRDefault="00D822C1" w:rsidP="00D822C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284" w:hanging="284"/>
        <w:jc w:val="left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W przypadku udzielenia mi zamówienia zobowiązuję się do realizacji usługi w terminie i ilości określonej przez Zamawiającego.</w:t>
      </w:r>
    </w:p>
    <w:p w:rsidR="00D822C1" w:rsidRPr="00D822C1" w:rsidRDefault="00D822C1" w:rsidP="00D822C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284" w:hanging="284"/>
        <w:jc w:val="left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822C1" w:rsidRPr="00D822C1" w:rsidRDefault="00D822C1" w:rsidP="00D822C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284" w:hanging="284"/>
        <w:jc w:val="left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Ofertę niniejszą składam na ........... kolejno ponumerowanych stronach. </w:t>
      </w:r>
    </w:p>
    <w:p w:rsidR="00D822C1" w:rsidRPr="00D822C1" w:rsidRDefault="00D822C1" w:rsidP="00D822C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284" w:hanging="284"/>
        <w:jc w:val="left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lastRenderedPageBreak/>
        <w:t xml:space="preserve">Do niniejszego formularza są załączone i stanowią integralną część niniejszej oferty, następujące dokumenty: 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284"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8.1.  Pełnomocnictwo (o ile ofertę składa pełnomocnik) - jeśli dotyczy.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284"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8.2.  Specyfikacja dot. usługi/towaru - jeśli dotyczy.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284"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284"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8.5.  Minimum 2 rekomendacje potwierdzające wykonanie podobnej  usługi. 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284"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8.6. </w:t>
      </w: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  <w:t>Pozwolenie Sanepidu na prowadzenie działalności gastronomicznej lub stosowne oświadczenie Wykonawcy w tym zakresie.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284"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………………………………………………………………………………..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i/>
          <w:color w:val="000000"/>
          <w:kern w:val="0"/>
          <w:sz w:val="22"/>
          <w:szCs w:val="22"/>
          <w:lang w:eastAsia="pl-PL"/>
        </w:rPr>
        <w:t>pieczęć i podpis Wykonawcy lub osoby upoważnionej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i/>
          <w:color w:val="000000"/>
          <w:kern w:val="0"/>
          <w:sz w:val="22"/>
          <w:szCs w:val="22"/>
          <w:lang w:eastAsia="pl-PL"/>
        </w:rPr>
        <w:t>do reprezentowania Wykonawcy</w:t>
      </w:r>
    </w:p>
    <w:p w:rsidR="00D822C1" w:rsidRPr="00D822C1" w:rsidRDefault="00D822C1" w:rsidP="00D822C1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Times New Roman"/>
          <w:i/>
          <w:color w:val="000000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Verdana"/>
          <w:i/>
          <w:color w:val="000000"/>
          <w:kern w:val="0"/>
          <w:sz w:val="22"/>
          <w:szCs w:val="22"/>
          <w:lang w:eastAsia="pl-PL"/>
        </w:rPr>
        <w:br w:type="page"/>
      </w:r>
      <w:r w:rsidRPr="00D822C1">
        <w:rPr>
          <w:rFonts w:ascii="Calibri" w:eastAsia="Times New Roman" w:hAnsi="Calibri" w:cs="Times New Roman"/>
          <w:i/>
          <w:color w:val="000000"/>
          <w:kern w:val="0"/>
          <w:sz w:val="22"/>
          <w:szCs w:val="22"/>
          <w:lang w:eastAsia="pl-PL"/>
        </w:rPr>
        <w:lastRenderedPageBreak/>
        <w:t>Załącznik nr 3 do zapytania ofertowego</w:t>
      </w:r>
    </w:p>
    <w:p w:rsidR="00D822C1" w:rsidRPr="00D822C1" w:rsidRDefault="00D822C1" w:rsidP="00D822C1">
      <w:pPr>
        <w:spacing w:before="120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kern w:val="0"/>
          <w:sz w:val="18"/>
          <w:szCs w:val="18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18"/>
          <w:szCs w:val="18"/>
          <w:lang w:eastAsia="pl-PL"/>
        </w:rPr>
        <w:t>Dane teleadresowe Wykonawcy</w:t>
      </w: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spacing w:line="240" w:lineRule="auto"/>
        <w:ind w:firstLine="0"/>
        <w:rPr>
          <w:rFonts w:ascii="Calibri" w:hAnsi="Calibri" w:cs="Times New Roman"/>
          <w:bCs/>
          <w:sz w:val="22"/>
          <w:szCs w:val="22"/>
          <w:highlight w:val="yellow"/>
        </w:rPr>
      </w:pPr>
      <w:r w:rsidRPr="00D822C1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…………….. (Kody CPV </w:t>
      </w:r>
      <w:r w:rsidRPr="00D822C1">
        <w:rPr>
          <w:rFonts w:ascii="Calibri" w:hAnsi="Calibri" w:cs="Times New Roman"/>
          <w:bCs/>
          <w:sz w:val="22"/>
          <w:szCs w:val="22"/>
        </w:rPr>
        <w:t>: 55300000-3)</w:t>
      </w:r>
    </w:p>
    <w:p w:rsidR="00D822C1" w:rsidRPr="00D822C1" w:rsidRDefault="00D822C1" w:rsidP="00D822C1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D822C1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D822C1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D822C1" w:rsidRPr="00D822C1" w:rsidRDefault="00D822C1" w:rsidP="00D822C1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822C1" w:rsidRPr="00D822C1" w:rsidRDefault="00D822C1" w:rsidP="00D822C1">
      <w:pPr>
        <w:spacing w:line="240" w:lineRule="auto"/>
        <w:ind w:firstLine="0"/>
        <w:rPr>
          <w:rFonts w:ascii="Calibri" w:eastAsia="Times New Roman" w:hAnsi="Calibri" w:cs="Times New Roman"/>
          <w:bCs/>
          <w:color w:val="38384C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postępowaniu  w zakresi</w:t>
      </w:r>
      <w:r w:rsidRPr="00D822C1">
        <w:rPr>
          <w:rFonts w:ascii="Calibri" w:eastAsia="Times New Roman" w:hAnsi="Calibri" w:cs="Times New Roman"/>
          <w:bCs/>
          <w:color w:val="38384C"/>
          <w:sz w:val="22"/>
          <w:szCs w:val="22"/>
          <w:lang w:eastAsia="pl-PL"/>
        </w:rPr>
        <w:t>e wykonania usługi cateringowej:</w:t>
      </w:r>
    </w:p>
    <w:p w:rsidR="00D822C1" w:rsidRPr="00D822C1" w:rsidRDefault="00D822C1" w:rsidP="00D822C1">
      <w:pPr>
        <w:spacing w:line="240" w:lineRule="auto"/>
        <w:ind w:firstLine="0"/>
        <w:rPr>
          <w:rFonts w:ascii="Calibri" w:eastAsia="Times New Roman" w:hAnsi="Calibri" w:cs="Times New Roman"/>
          <w:bCs/>
          <w:color w:val="38384C"/>
          <w:sz w:val="22"/>
          <w:szCs w:val="22"/>
          <w:lang w:eastAsia="pl-PL"/>
        </w:rPr>
      </w:pPr>
    </w:p>
    <w:p w:rsidR="00D822C1" w:rsidRPr="00D822C1" w:rsidRDefault="00D822C1" w:rsidP="00D822C1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left"/>
        <w:outlineLvl w:val="1"/>
        <w:rPr>
          <w:rFonts w:ascii="Calibri" w:eastAsia="Times New Roman" w:hAnsi="Calibri" w:cs="Times New Roman"/>
          <w:bCs/>
          <w:color w:val="38384C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bCs/>
          <w:color w:val="38384C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D822C1" w:rsidRPr="00D822C1" w:rsidRDefault="00D822C1" w:rsidP="00D822C1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left"/>
        <w:outlineLvl w:val="1"/>
        <w:rPr>
          <w:rFonts w:ascii="Calibri" w:eastAsia="Times New Roman" w:hAnsi="Calibri" w:cs="Times New Roman"/>
          <w:bCs/>
          <w:i/>
          <w:color w:val="38384C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bCs/>
          <w:color w:val="38384C"/>
          <w:sz w:val="22"/>
          <w:szCs w:val="22"/>
          <w:lang w:eastAsia="pl-PL"/>
        </w:rPr>
        <w:t>posiadam doświadczenie oraz uprawnienia do świadczenia usług cateringowych, jeżeli przepisy prawa nakładają obowiązek ich posiadania;</w:t>
      </w:r>
    </w:p>
    <w:p w:rsidR="00D822C1" w:rsidRPr="00D822C1" w:rsidRDefault="00D822C1" w:rsidP="00D822C1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left"/>
        <w:outlineLvl w:val="1"/>
        <w:rPr>
          <w:rFonts w:ascii="Calibri" w:eastAsia="Times New Roman" w:hAnsi="Calibri" w:cs="Times New Roman"/>
          <w:bCs/>
          <w:i/>
          <w:color w:val="38384C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bCs/>
          <w:color w:val="38384C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822C1" w:rsidRPr="00D822C1" w:rsidRDefault="00D822C1" w:rsidP="00D822C1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left"/>
        <w:outlineLvl w:val="1"/>
        <w:rPr>
          <w:rFonts w:ascii="Calibri" w:eastAsia="Times New Roman" w:hAnsi="Calibri" w:cs="Times New Roman"/>
          <w:bCs/>
          <w:i/>
          <w:color w:val="38384C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bCs/>
          <w:color w:val="38384C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822C1" w:rsidRPr="00D822C1" w:rsidRDefault="00D822C1" w:rsidP="00D822C1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822C1" w:rsidRPr="00D822C1" w:rsidRDefault="00D822C1" w:rsidP="00D822C1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822C1" w:rsidRPr="00D822C1" w:rsidRDefault="00D822C1" w:rsidP="00D822C1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D822C1" w:rsidRPr="00D822C1" w:rsidRDefault="00D822C1" w:rsidP="00D822C1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822C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D822C1" w:rsidRPr="00D822C1" w:rsidRDefault="00D822C1" w:rsidP="00D822C1">
      <w:pPr>
        <w:spacing w:after="200" w:line="276" w:lineRule="auto"/>
        <w:ind w:firstLine="0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9D05DD" w:rsidRPr="009D05DD" w:rsidRDefault="009D05DD" w:rsidP="009D05DD"/>
    <w:sectPr w:rsidR="009D05DD" w:rsidRPr="009D05DD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E4" w:rsidRDefault="00FF4FE4" w:rsidP="0096319C">
      <w:pPr>
        <w:spacing w:line="240" w:lineRule="auto"/>
      </w:pPr>
      <w:r>
        <w:separator/>
      </w:r>
    </w:p>
  </w:endnote>
  <w:endnote w:type="continuationSeparator" w:id="0">
    <w:p w:rsidR="00FF4FE4" w:rsidRDefault="00FF4FE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30DE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B05AB9" wp14:editId="7D9571C6">
          <wp:simplePos x="0" y="0"/>
          <wp:positionH relativeFrom="page">
            <wp:posOffset>1530350</wp:posOffset>
          </wp:positionH>
          <wp:positionV relativeFrom="bottomMargin">
            <wp:posOffset>43774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E4" w:rsidRDefault="00FF4FE4" w:rsidP="0096319C">
      <w:pPr>
        <w:spacing w:line="240" w:lineRule="auto"/>
      </w:pPr>
      <w:r>
        <w:separator/>
      </w:r>
    </w:p>
  </w:footnote>
  <w:footnote w:type="continuationSeparator" w:id="0">
    <w:p w:rsidR="00FF4FE4" w:rsidRDefault="00FF4FE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08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1608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0086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DE2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6689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22C1"/>
    <w:rsid w:val="00D86BC9"/>
    <w:rsid w:val="00D97450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4F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papier%20systemowy%20bial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4910-94DB-4EAE-8F8C-60AFBB82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systemowy bialystok</Template>
  <TotalTime>0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2014-02-17T08:02:00Z</cp:lastPrinted>
  <dcterms:created xsi:type="dcterms:W3CDTF">2014-02-24T14:50:00Z</dcterms:created>
  <dcterms:modified xsi:type="dcterms:W3CDTF">2014-02-24T14:50:00Z</dcterms:modified>
</cp:coreProperties>
</file>