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9F3270">
        <w:rPr>
          <w:rFonts w:ascii="Calibri" w:hAnsi="Calibri" w:cs="Times New Roman"/>
          <w:i/>
          <w:sz w:val="20"/>
        </w:rPr>
        <w:t>Załącznik nr 1 do zapytania ofertowego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………………………………………………….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miejscowość, data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pieczęć firmowa 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OFERTA WYKONAWCY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w postępowaniu zgodnym z zasadą konkurencyjności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Nr postępowania ………………………………… data…………………………………………….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Wspólny Słownik Zamówień (KOD CPV) ……………………………………………………. 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1. Nazwa (firma) oraz adres Wykonawcy. </w:t>
      </w:r>
    </w:p>
    <w:p w:rsidR="009F3270" w:rsidRPr="009F3270" w:rsidRDefault="009F3270" w:rsidP="009F3270">
      <w:pPr>
        <w:autoSpaceDE w:val="0"/>
        <w:autoSpaceDN w:val="0"/>
        <w:adjustRightInd w:val="0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9F3270" w:rsidRPr="009F3270" w:rsidRDefault="009F3270" w:rsidP="009F3270">
      <w:pPr>
        <w:autoSpaceDE w:val="0"/>
        <w:autoSpaceDN w:val="0"/>
        <w:adjustRightInd w:val="0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NIP:</w:t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  <w:t>.................................................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REGON: </w:t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  <w:t>.................................................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Numer rachunku bankowego: </w:t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  <w:t>................................................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 xml:space="preserve">w odpowiedzi na zapytanie ofertowe dotyczące wyboru </w:t>
      </w:r>
      <w:r w:rsidRPr="009F3270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 xml:space="preserve">(rodzaj </w:t>
      </w:r>
      <w:r w:rsidRPr="009F3270">
        <w:rPr>
          <w:rFonts w:ascii="Calibri" w:eastAsia="Times New Roman" w:hAnsi="Calibri" w:cs="Times New Roman"/>
          <w:strike/>
          <w:color w:val="000000"/>
          <w:kern w:val="0"/>
          <w:sz w:val="20"/>
          <w:lang w:eastAsia="pl-PL"/>
        </w:rPr>
        <w:t>usługi</w:t>
      </w:r>
      <w:r w:rsidRPr="009F3270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/usługodawcy/</w:t>
      </w:r>
      <w:r w:rsidRPr="009F3270">
        <w:rPr>
          <w:rFonts w:ascii="Calibri" w:eastAsia="Times New Roman" w:hAnsi="Calibri" w:cs="Times New Roman"/>
          <w:strike/>
          <w:color w:val="000000"/>
          <w:kern w:val="0"/>
          <w:sz w:val="20"/>
          <w:lang w:eastAsia="pl-PL"/>
        </w:rPr>
        <w:t>dostawcy towaru/ect.)</w:t>
      </w:r>
      <w:r w:rsidRPr="009F3270">
        <w:rPr>
          <w:rFonts w:ascii="Calibri" w:eastAsia="Times New Roman" w:hAnsi="Calibri" w:cs="Verdana"/>
          <w:b/>
          <w:bCs/>
          <w:strike/>
          <w:color w:val="000000"/>
          <w:kern w:val="0"/>
          <w:sz w:val="20"/>
          <w:lang w:eastAsia="pl-PL"/>
        </w:rPr>
        <w:t>:</w:t>
      </w:r>
      <w:r w:rsidRPr="009F3270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 xml:space="preserve"> </w:t>
      </w:r>
      <w:r w:rsidRPr="009F3270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prawnika/czki w Oddziale w Białymstoku</w:t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 w </w:t>
      </w:r>
      <w:r w:rsidRPr="009F3270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składam ofertę </w:t>
      </w:r>
      <w:r w:rsidRPr="009F3270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na stanowisko prawnika/czki </w:t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za następującą cenę za godzinę pracy: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Cena [brutto]</w:t>
      </w:r>
      <w:r w:rsidRPr="009F3270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ab/>
        <w:t>…………………..…………….................... PLN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Cena [netto]</w:t>
      </w:r>
      <w:r w:rsidRPr="009F3270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ab/>
        <w:t>………………..…………………………………. PLN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Specyfikacja dot. usługi/towaru (opis lub załącznik). 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Stanowisko prawnika/czki na terenie województwa </w:t>
      </w: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warmińsko-mazurskiego </w:t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w okresie od dnia podpisania umowy, do dnia zakończenia realiz</w:t>
      </w: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acji projektu tj. 31.03.2015 r.</w:t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, w wymiarze nie mniejszym niż 4 h i nie większym niż 140 h. 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</w:pP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2. Oświadczam(y), że zapoznałam/em się z warunkami niniejszego zapytania </w:t>
      </w:r>
      <w:bookmarkStart w:id="0" w:name="_GoBack"/>
      <w:bookmarkEnd w:id="0"/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i nie wnoszę do niego żadnych zastrzeżeń oraz zdobyłem informacje konieczne do przygotowania oferty. 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3. Oświadczam(y), że termin związania z ofertą wynosi 21 dni kalendarzowych  od dnia otwarcia ofert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4. W przypadku uznania naszej oferty za najkorzystniejszą zobowiązuję/</w:t>
      </w:r>
      <w:proofErr w:type="spellStart"/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emy</w:t>
      </w:r>
      <w:proofErr w:type="spellEnd"/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 się do podpisania umowy w terminie i miejscu wskazanym przez Zamawiającego. 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5. Ofertę niniejszą składam/y na ........... kolejno ponumerowanych stronach. 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6. Do niniejszego formularza są załączone i stanowią integralną część niniejszej oferty, następujące dokumenty: 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………………………………………………………………………………..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  <w:t>pieczęć i podpis Wykonawcy lub osoby upoważnionej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  <w:t>do reprezentowania Wykonawcy</w:t>
      </w:r>
    </w:p>
    <w:p w:rsidR="009F3270" w:rsidRPr="009F3270" w:rsidRDefault="009F3270" w:rsidP="009F3270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2 do zapytania ofertowego</w:t>
      </w:r>
    </w:p>
    <w:p w:rsidR="009F3270" w:rsidRPr="009F3270" w:rsidRDefault="009F3270" w:rsidP="009F3270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9F3270" w:rsidRPr="009F3270" w:rsidRDefault="009F3270" w:rsidP="009F327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9F3270" w:rsidRPr="009F3270" w:rsidRDefault="009F3270" w:rsidP="009F327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9F3270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9F3270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9F3270" w:rsidRPr="009F3270" w:rsidRDefault="009F3270" w:rsidP="009F3270">
      <w:pPr>
        <w:tabs>
          <w:tab w:val="left" w:pos="720"/>
          <w:tab w:val="left" w:pos="3600"/>
        </w:tabs>
        <w:suppressAutoHyphens/>
        <w:rPr>
          <w:rFonts w:ascii="Calibri" w:hAnsi="Calibri"/>
          <w:b/>
          <w:spacing w:val="-3"/>
          <w:sz w:val="20"/>
        </w:rPr>
      </w:pPr>
    </w:p>
    <w:p w:rsidR="009F3270" w:rsidRPr="009F3270" w:rsidRDefault="009F3270" w:rsidP="009F3270">
      <w:pPr>
        <w:tabs>
          <w:tab w:val="left" w:pos="720"/>
          <w:tab w:val="left" w:pos="3600"/>
        </w:tabs>
        <w:suppressAutoHyphens/>
        <w:jc w:val="center"/>
        <w:rPr>
          <w:rFonts w:ascii="Calibri" w:hAnsi="Calibri"/>
          <w:b/>
          <w:spacing w:val="-3"/>
          <w:sz w:val="20"/>
        </w:rPr>
      </w:pPr>
      <w:r w:rsidRPr="009F3270">
        <w:rPr>
          <w:rFonts w:ascii="Calibri" w:hAnsi="Calibri"/>
          <w:b/>
          <w:spacing w:val="-3"/>
          <w:sz w:val="20"/>
        </w:rPr>
        <w:t>Życiorys zawodowy</w:t>
      </w:r>
    </w:p>
    <w:p w:rsidR="009F3270" w:rsidRPr="009F3270" w:rsidRDefault="009F3270" w:rsidP="009F3270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0"/>
        </w:rPr>
      </w:pPr>
      <w:r w:rsidRPr="009F3270">
        <w:rPr>
          <w:rFonts w:ascii="Calibri" w:hAnsi="Calibri"/>
          <w:spacing w:val="-3"/>
          <w:sz w:val="20"/>
        </w:rPr>
        <w:t xml:space="preserve">Nazwisko: </w:t>
      </w:r>
    </w:p>
    <w:p w:rsidR="009F3270" w:rsidRPr="009F3270" w:rsidRDefault="009F3270" w:rsidP="009F3270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0"/>
        </w:rPr>
      </w:pPr>
      <w:r w:rsidRPr="009F3270">
        <w:rPr>
          <w:rFonts w:ascii="Calibri" w:hAnsi="Calibri"/>
          <w:spacing w:val="-3"/>
          <w:sz w:val="20"/>
        </w:rPr>
        <w:t xml:space="preserve">Imię: </w:t>
      </w:r>
    </w:p>
    <w:p w:rsidR="009F3270" w:rsidRPr="009F3270" w:rsidRDefault="009F3270" w:rsidP="009F3270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0"/>
        </w:rPr>
      </w:pPr>
      <w:r w:rsidRPr="009F3270">
        <w:rPr>
          <w:rFonts w:ascii="Calibri" w:hAnsi="Calibri"/>
          <w:spacing w:val="-3"/>
          <w:sz w:val="20"/>
        </w:rPr>
        <w:t xml:space="preserve">Data urodzenia: </w:t>
      </w:r>
    </w:p>
    <w:p w:rsidR="009F3270" w:rsidRPr="009F3270" w:rsidRDefault="009F3270" w:rsidP="009F3270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0"/>
        </w:rPr>
      </w:pPr>
      <w:r w:rsidRPr="009F3270">
        <w:rPr>
          <w:rFonts w:ascii="Calibri" w:hAnsi="Calibri"/>
          <w:spacing w:val="-3"/>
          <w:sz w:val="20"/>
        </w:rPr>
        <w:t xml:space="preserve">Narodowość: </w:t>
      </w:r>
    </w:p>
    <w:p w:rsidR="009F3270" w:rsidRPr="009F3270" w:rsidRDefault="009F3270" w:rsidP="009F3270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0"/>
        </w:rPr>
      </w:pPr>
      <w:r w:rsidRPr="009F3270">
        <w:rPr>
          <w:rFonts w:ascii="Calibri" w:hAnsi="Calibri"/>
          <w:spacing w:val="-3"/>
          <w:sz w:val="20"/>
        </w:rPr>
        <w:t xml:space="preserve">Wykształcenie: </w:t>
      </w:r>
    </w:p>
    <w:p w:rsidR="009F3270" w:rsidRPr="009F3270" w:rsidRDefault="009F3270" w:rsidP="009F3270">
      <w:pPr>
        <w:tabs>
          <w:tab w:val="left" w:pos="3600"/>
        </w:tabs>
        <w:suppressAutoHyphens/>
        <w:rPr>
          <w:rFonts w:ascii="Calibri" w:hAnsi="Calibri"/>
          <w:spacing w:val="-3"/>
          <w:sz w:val="20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9F3270" w:rsidRPr="009F3270" w:rsidTr="0051411F">
        <w:trPr>
          <w:cantSplit/>
        </w:trPr>
        <w:tc>
          <w:tcPr>
            <w:tcW w:w="4050" w:type="dxa"/>
          </w:tcPr>
          <w:p w:rsidR="009F3270" w:rsidRPr="009F3270" w:rsidRDefault="009F3270" w:rsidP="009F3270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Cs/>
                <w:spacing w:val="-3"/>
                <w:sz w:val="20"/>
              </w:rPr>
            </w:pPr>
            <w:r w:rsidRPr="009F3270">
              <w:rPr>
                <w:rFonts w:ascii="Calibri" w:hAnsi="Calibr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9F3270" w:rsidRPr="009F3270" w:rsidRDefault="009F3270" w:rsidP="009F3270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</w:rPr>
            </w:pPr>
            <w:r w:rsidRPr="009F3270">
              <w:rPr>
                <w:rFonts w:ascii="Calibri" w:hAnsi="Calibri"/>
                <w:spacing w:val="-3"/>
                <w:sz w:val="20"/>
              </w:rPr>
              <w:t>Uzyskany stopień lub dyplom</w:t>
            </w:r>
          </w:p>
        </w:tc>
      </w:tr>
      <w:tr w:rsidR="009F3270" w:rsidRPr="009F3270" w:rsidTr="0051411F">
        <w:trPr>
          <w:cantSplit/>
        </w:trPr>
        <w:tc>
          <w:tcPr>
            <w:tcW w:w="4050" w:type="dxa"/>
          </w:tcPr>
          <w:p w:rsidR="009F3270" w:rsidRPr="009F3270" w:rsidRDefault="009F3270" w:rsidP="009F3270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9F3270" w:rsidRPr="009F3270" w:rsidRDefault="009F3270" w:rsidP="009F3270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0"/>
              </w:rPr>
            </w:pPr>
          </w:p>
        </w:tc>
      </w:tr>
      <w:tr w:rsidR="009F3270" w:rsidRPr="009F3270" w:rsidTr="0051411F">
        <w:trPr>
          <w:cantSplit/>
        </w:trPr>
        <w:tc>
          <w:tcPr>
            <w:tcW w:w="4050" w:type="dxa"/>
          </w:tcPr>
          <w:p w:rsidR="009F3270" w:rsidRPr="009F3270" w:rsidRDefault="009F3270" w:rsidP="009F3270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9F3270" w:rsidRPr="009F3270" w:rsidRDefault="009F3270" w:rsidP="009F3270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0"/>
              </w:rPr>
            </w:pPr>
          </w:p>
        </w:tc>
      </w:tr>
    </w:tbl>
    <w:p w:rsidR="009F3270" w:rsidRPr="009F3270" w:rsidRDefault="009F3270" w:rsidP="009F3270">
      <w:pPr>
        <w:tabs>
          <w:tab w:val="left" w:pos="-720"/>
        </w:tabs>
        <w:suppressAutoHyphens/>
        <w:rPr>
          <w:rFonts w:ascii="Calibri" w:hAnsi="Calibri"/>
          <w:spacing w:val="-3"/>
          <w:sz w:val="20"/>
        </w:rPr>
      </w:pPr>
    </w:p>
    <w:p w:rsidR="009F3270" w:rsidRPr="009F3270" w:rsidRDefault="009F3270" w:rsidP="009F3270">
      <w:pPr>
        <w:numPr>
          <w:ilvl w:val="0"/>
          <w:numId w:val="2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hAnsi="Calibri"/>
          <w:spacing w:val="-3"/>
          <w:sz w:val="20"/>
        </w:rPr>
      </w:pPr>
      <w:r w:rsidRPr="009F3270">
        <w:rPr>
          <w:rFonts w:ascii="Calibri" w:hAnsi="Calibri"/>
          <w:spacing w:val="-3"/>
          <w:sz w:val="20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9F3270" w:rsidRPr="009F3270" w:rsidTr="0051411F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9F3270" w:rsidRPr="009F3270" w:rsidRDefault="009F3270" w:rsidP="009F327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</w:rPr>
            </w:pPr>
            <w:r w:rsidRPr="009F3270">
              <w:rPr>
                <w:rFonts w:ascii="Calibri" w:hAnsi="Calibri"/>
                <w:spacing w:val="-3"/>
                <w:sz w:val="20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9F3270" w:rsidRPr="009F3270" w:rsidRDefault="009F3270" w:rsidP="009F3270">
            <w:pPr>
              <w:tabs>
                <w:tab w:val="center" w:pos="105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</w:rPr>
            </w:pPr>
            <w:r w:rsidRPr="009F3270">
              <w:rPr>
                <w:rFonts w:ascii="Calibri" w:hAnsi="Calibri"/>
                <w:spacing w:val="-3"/>
                <w:sz w:val="20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9F3270" w:rsidRPr="009F3270" w:rsidRDefault="009F3270" w:rsidP="009F3270">
            <w:pPr>
              <w:tabs>
                <w:tab w:val="center" w:pos="105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</w:rPr>
            </w:pPr>
            <w:r w:rsidRPr="009F3270">
              <w:rPr>
                <w:rFonts w:ascii="Calibri" w:hAnsi="Calibri"/>
                <w:spacing w:val="-3"/>
                <w:sz w:val="20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9F3270" w:rsidRPr="009F3270" w:rsidRDefault="009F3270" w:rsidP="009F3270">
            <w:pPr>
              <w:tabs>
                <w:tab w:val="center" w:pos="105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</w:rPr>
            </w:pPr>
            <w:r w:rsidRPr="009F3270">
              <w:rPr>
                <w:rFonts w:ascii="Calibri" w:hAnsi="Calibri"/>
                <w:spacing w:val="-3"/>
                <w:sz w:val="20"/>
              </w:rPr>
              <w:t>Pismo</w:t>
            </w:r>
          </w:p>
        </w:tc>
      </w:tr>
      <w:tr w:rsidR="009F3270" w:rsidRPr="009F3270" w:rsidTr="0051411F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9F3270" w:rsidRPr="009F3270" w:rsidRDefault="009F3270" w:rsidP="009F327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9F3270" w:rsidRPr="009F3270" w:rsidRDefault="009F3270" w:rsidP="009F3270">
            <w:pPr>
              <w:keepNext/>
              <w:keepLines/>
              <w:outlineLvl w:val="0"/>
              <w:rPr>
                <w:rFonts w:ascii="Calibri" w:eastAsia="Times New Roman" w:hAnsi="Calibri" w:cs="Calibri"/>
                <w:bCs/>
                <w:color w:val="38384C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9F3270" w:rsidRPr="009F3270" w:rsidRDefault="009F3270" w:rsidP="009F327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F3270" w:rsidRPr="009F3270" w:rsidRDefault="009F3270" w:rsidP="009F327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0"/>
              </w:rPr>
            </w:pPr>
          </w:p>
        </w:tc>
      </w:tr>
      <w:tr w:rsidR="009F3270" w:rsidRPr="009F3270" w:rsidTr="0051411F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9F3270" w:rsidRPr="009F3270" w:rsidRDefault="009F3270" w:rsidP="009F327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9F3270" w:rsidRPr="009F3270" w:rsidRDefault="009F3270" w:rsidP="009F3270">
            <w:pPr>
              <w:keepNext/>
              <w:keepLines/>
              <w:outlineLvl w:val="0"/>
              <w:rPr>
                <w:rFonts w:ascii="Calibri" w:eastAsia="Times New Roman" w:hAnsi="Calibri" w:cs="Calibri"/>
                <w:bCs/>
                <w:color w:val="38384C"/>
                <w:sz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9F3270" w:rsidRPr="009F3270" w:rsidRDefault="009F3270" w:rsidP="009F327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F3270" w:rsidRPr="009F3270" w:rsidRDefault="009F3270" w:rsidP="009F327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0"/>
              </w:rPr>
            </w:pPr>
          </w:p>
        </w:tc>
      </w:tr>
    </w:tbl>
    <w:p w:rsidR="009F3270" w:rsidRPr="009F3270" w:rsidRDefault="009F3270" w:rsidP="009F3270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="Calibri" w:hAnsi="Calibri"/>
          <w:spacing w:val="-3"/>
          <w:sz w:val="20"/>
        </w:rPr>
      </w:pPr>
      <w:r w:rsidRPr="009F3270">
        <w:rPr>
          <w:rFonts w:ascii="Calibri" w:hAnsi="Calibri"/>
          <w:spacing w:val="-3"/>
          <w:sz w:val="20"/>
        </w:rPr>
        <w:tab/>
      </w:r>
      <w:r w:rsidRPr="009F3270">
        <w:rPr>
          <w:rFonts w:ascii="Calibri" w:hAnsi="Calibri"/>
          <w:spacing w:val="-3"/>
          <w:sz w:val="20"/>
        </w:rPr>
        <w:tab/>
      </w:r>
      <w:r w:rsidRPr="009F3270">
        <w:rPr>
          <w:rFonts w:ascii="Calibri" w:hAnsi="Calibri"/>
          <w:spacing w:val="-3"/>
          <w:sz w:val="20"/>
        </w:rPr>
        <w:tab/>
      </w:r>
    </w:p>
    <w:p w:rsidR="009F3270" w:rsidRDefault="009F3270" w:rsidP="009F3270">
      <w:pPr>
        <w:numPr>
          <w:ilvl w:val="0"/>
          <w:numId w:val="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hAnsi="Calibri"/>
          <w:spacing w:val="-3"/>
          <w:sz w:val="20"/>
        </w:rPr>
      </w:pPr>
      <w:r w:rsidRPr="009F3270">
        <w:rPr>
          <w:rFonts w:ascii="Calibri" w:hAnsi="Calibri"/>
          <w:spacing w:val="-3"/>
          <w:sz w:val="20"/>
        </w:rPr>
        <w:t>Inne umiejętności:</w:t>
      </w:r>
      <w:r w:rsidRPr="009F3270">
        <w:rPr>
          <w:rFonts w:ascii="Calibri" w:hAnsi="Calibri"/>
          <w:spacing w:val="-3"/>
          <w:sz w:val="20"/>
        </w:rPr>
        <w:tab/>
      </w:r>
    </w:p>
    <w:p w:rsidR="009F3270" w:rsidRPr="009F3270" w:rsidRDefault="009F3270" w:rsidP="009F327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hAnsi="Calibri"/>
          <w:spacing w:val="-3"/>
          <w:sz w:val="20"/>
        </w:rPr>
      </w:pPr>
    </w:p>
    <w:p w:rsidR="009F3270" w:rsidRPr="009F3270" w:rsidRDefault="009F3270" w:rsidP="009F3270">
      <w:pPr>
        <w:numPr>
          <w:ilvl w:val="0"/>
          <w:numId w:val="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hAnsi="Calibri"/>
          <w:spacing w:val="-3"/>
          <w:sz w:val="20"/>
        </w:rPr>
      </w:pPr>
      <w:r w:rsidRPr="009F3270">
        <w:rPr>
          <w:rFonts w:ascii="Calibri" w:hAnsi="Calibri"/>
          <w:spacing w:val="-3"/>
          <w:sz w:val="20"/>
        </w:rPr>
        <w:t>Doświadczenie zawodowe:</w:t>
      </w:r>
    </w:p>
    <w:p w:rsidR="009F3270" w:rsidRPr="009F3270" w:rsidRDefault="009F3270" w:rsidP="009F3270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9F3270" w:rsidRPr="009F3270" w:rsidTr="0051411F">
        <w:tc>
          <w:tcPr>
            <w:tcW w:w="1843" w:type="dxa"/>
          </w:tcPr>
          <w:p w:rsidR="009F3270" w:rsidRPr="009F3270" w:rsidRDefault="009F3270" w:rsidP="009F32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9F3270"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9F3270" w:rsidRPr="009F3270" w:rsidRDefault="009F3270" w:rsidP="009F32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9F3270"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9F3270" w:rsidRPr="009F3270" w:rsidRDefault="009F3270" w:rsidP="009F32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9F3270"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9F3270" w:rsidRPr="009F3270" w:rsidRDefault="009F3270" w:rsidP="009F32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9F3270"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9F3270" w:rsidRPr="009F3270" w:rsidTr="0051411F">
        <w:tc>
          <w:tcPr>
            <w:tcW w:w="1843" w:type="dxa"/>
          </w:tcPr>
          <w:p w:rsidR="009F3270" w:rsidRPr="009F3270" w:rsidRDefault="009F3270" w:rsidP="009F32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9F3270" w:rsidRPr="009F3270" w:rsidRDefault="009F3270" w:rsidP="009F32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9F3270" w:rsidRPr="009F3270" w:rsidRDefault="009F3270" w:rsidP="009F32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9F3270" w:rsidRPr="009F3270" w:rsidRDefault="009F3270" w:rsidP="009F32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</w:rPr>
            </w:pPr>
          </w:p>
        </w:tc>
      </w:tr>
      <w:tr w:rsidR="009F3270" w:rsidRPr="009F3270" w:rsidTr="0051411F">
        <w:tc>
          <w:tcPr>
            <w:tcW w:w="9090" w:type="dxa"/>
            <w:gridSpan w:val="4"/>
          </w:tcPr>
          <w:p w:rsidR="009F3270" w:rsidRPr="009F3270" w:rsidRDefault="009F3270" w:rsidP="009F32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0"/>
              </w:rPr>
            </w:pPr>
          </w:p>
        </w:tc>
      </w:tr>
    </w:tbl>
    <w:p w:rsidR="009F3270" w:rsidRDefault="009F3270" w:rsidP="009F327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0"/>
        </w:rPr>
      </w:pPr>
    </w:p>
    <w:p w:rsidR="009F3270" w:rsidRDefault="009F3270" w:rsidP="009F327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0"/>
        </w:rPr>
      </w:pPr>
    </w:p>
    <w:p w:rsidR="009F3270" w:rsidRDefault="009F3270" w:rsidP="009F327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0"/>
        </w:rPr>
      </w:pPr>
    </w:p>
    <w:p w:rsidR="009F3270" w:rsidRDefault="009F3270" w:rsidP="009F327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0"/>
        </w:rPr>
      </w:pPr>
    </w:p>
    <w:p w:rsidR="009F3270" w:rsidRPr="009F3270" w:rsidRDefault="009F3270" w:rsidP="009F327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9F3270" w:rsidRPr="009F3270" w:rsidTr="0051411F">
        <w:tc>
          <w:tcPr>
            <w:tcW w:w="1843" w:type="dxa"/>
          </w:tcPr>
          <w:p w:rsidR="009F3270" w:rsidRPr="009F3270" w:rsidRDefault="009F3270" w:rsidP="009F32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9F3270">
              <w:rPr>
                <w:rFonts w:ascii="Calibri" w:hAnsi="Calibri"/>
                <w:spacing w:val="-3"/>
                <w:sz w:val="20"/>
              </w:rPr>
              <w:lastRenderedPageBreak/>
              <w:t>Data</w:t>
            </w:r>
          </w:p>
        </w:tc>
        <w:tc>
          <w:tcPr>
            <w:tcW w:w="2126" w:type="dxa"/>
          </w:tcPr>
          <w:p w:rsidR="009F3270" w:rsidRPr="009F3270" w:rsidRDefault="009F3270" w:rsidP="009F32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9F3270"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9F3270" w:rsidRPr="009F3270" w:rsidRDefault="009F3270" w:rsidP="009F32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9F3270"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9F3270" w:rsidRPr="009F3270" w:rsidRDefault="009F3270" w:rsidP="009F32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9F3270"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9F3270" w:rsidRPr="009F3270" w:rsidTr="0051411F">
        <w:tc>
          <w:tcPr>
            <w:tcW w:w="1843" w:type="dxa"/>
          </w:tcPr>
          <w:p w:rsidR="009F3270" w:rsidRPr="009F3270" w:rsidRDefault="009F3270" w:rsidP="009F32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9F3270" w:rsidRPr="009F3270" w:rsidRDefault="009F3270" w:rsidP="009F32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9F3270" w:rsidRPr="009F3270" w:rsidRDefault="009F3270" w:rsidP="009F32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9F3270" w:rsidRPr="009F3270" w:rsidRDefault="009F3270" w:rsidP="009F32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0"/>
              </w:rPr>
            </w:pPr>
          </w:p>
        </w:tc>
      </w:tr>
      <w:tr w:rsidR="009F3270" w:rsidRPr="009F3270" w:rsidTr="0051411F">
        <w:tc>
          <w:tcPr>
            <w:tcW w:w="9090" w:type="dxa"/>
            <w:gridSpan w:val="4"/>
          </w:tcPr>
          <w:p w:rsidR="009F3270" w:rsidRPr="009F3270" w:rsidRDefault="009F3270" w:rsidP="009F3270">
            <w:pPr>
              <w:rPr>
                <w:rFonts w:ascii="Calibri" w:hAnsi="Calibri"/>
                <w:sz w:val="20"/>
              </w:rPr>
            </w:pPr>
          </w:p>
        </w:tc>
      </w:tr>
    </w:tbl>
    <w:p w:rsidR="009F3270" w:rsidRPr="009F3270" w:rsidRDefault="009F3270" w:rsidP="009F327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0"/>
        </w:rPr>
      </w:pPr>
    </w:p>
    <w:p w:rsidR="009F3270" w:rsidRPr="009F3270" w:rsidRDefault="009F3270" w:rsidP="009F3270">
      <w:pPr>
        <w:numPr>
          <w:ilvl w:val="0"/>
          <w:numId w:val="2"/>
        </w:numPr>
        <w:spacing w:line="276" w:lineRule="auto"/>
        <w:jc w:val="left"/>
        <w:rPr>
          <w:rFonts w:ascii="Calibri" w:hAnsi="Calibri"/>
          <w:sz w:val="20"/>
        </w:rPr>
      </w:pPr>
      <w:r w:rsidRPr="009F3270">
        <w:rPr>
          <w:rFonts w:ascii="Calibri" w:hAnsi="Calibri"/>
          <w:sz w:val="20"/>
        </w:rPr>
        <w:t>Inne informacje:</w:t>
      </w: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9F3270" w:rsidRPr="009F3270" w:rsidRDefault="009F3270" w:rsidP="009F327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9F3270" w:rsidRPr="009F3270" w:rsidRDefault="009F3270" w:rsidP="009F3270">
      <w:pPr>
        <w:jc w:val="right"/>
        <w:rPr>
          <w:rFonts w:ascii="Calibri" w:hAnsi="Calibri"/>
          <w:sz w:val="20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3 do zapytania ofertowego</w:t>
      </w:r>
    </w:p>
    <w:p w:rsidR="009F3270" w:rsidRPr="009F3270" w:rsidRDefault="009F3270" w:rsidP="009F3270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9F3270" w:rsidRPr="009F3270" w:rsidRDefault="009F3270" w:rsidP="009F327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9F3270" w:rsidRPr="009F3270" w:rsidRDefault="009F3270" w:rsidP="009F327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9F3270" w:rsidRPr="009F3270" w:rsidRDefault="009F3270" w:rsidP="009F3270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9F3270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Wykaz doświadczenia zawodowego w zakresie </w:t>
      </w:r>
      <w:r w:rsidRPr="009F3270">
        <w:rPr>
          <w:rFonts w:ascii="Calibri" w:hAnsi="Calibri"/>
          <w:sz w:val="20"/>
        </w:rPr>
        <w:t>grupowego doradztwa prawnego  ( seminaria, warsztaty, szkolenia)</w:t>
      </w:r>
    </w:p>
    <w:p w:rsidR="009F3270" w:rsidRPr="009F3270" w:rsidRDefault="009F3270" w:rsidP="009F3270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9F3270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9F3270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9F3270" w:rsidRPr="009F3270" w:rsidRDefault="009F3270" w:rsidP="009F3270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504"/>
        <w:gridCol w:w="1898"/>
        <w:gridCol w:w="1369"/>
        <w:gridCol w:w="1526"/>
        <w:gridCol w:w="1462"/>
      </w:tblGrid>
      <w:tr w:rsidR="009F3270" w:rsidRPr="009F3270" w:rsidTr="0051411F">
        <w:tc>
          <w:tcPr>
            <w:tcW w:w="541" w:type="dxa"/>
          </w:tcPr>
          <w:p w:rsidR="009F3270" w:rsidRPr="009F3270" w:rsidRDefault="009F3270" w:rsidP="009F327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9F32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9F3270" w:rsidRPr="009F3270" w:rsidRDefault="009F3270" w:rsidP="009F327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9F3270">
              <w:rPr>
                <w:rFonts w:ascii="Calibri" w:hAnsi="Calibri"/>
                <w:b/>
                <w:sz w:val="20"/>
              </w:rPr>
              <w:t>Zakres grupowego doradztwa/charakter doradztwa (warsztaty, seminaria, szkolenia)</w:t>
            </w:r>
          </w:p>
          <w:p w:rsidR="009F3270" w:rsidRPr="009F3270" w:rsidRDefault="009F3270" w:rsidP="009F32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9F3270" w:rsidRPr="009F3270" w:rsidRDefault="009F3270" w:rsidP="009F327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9F3270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9F3270" w:rsidRPr="009F3270" w:rsidRDefault="009F3270" w:rsidP="009F327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9F3270" w:rsidRPr="009F3270" w:rsidRDefault="009F3270" w:rsidP="009F327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9F32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9F3270" w:rsidRPr="009F3270" w:rsidRDefault="009F3270" w:rsidP="009F327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9F32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9F3270" w:rsidRPr="009F3270" w:rsidRDefault="009F3270" w:rsidP="009F327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9F32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9F3270" w:rsidRPr="009F3270" w:rsidTr="0051411F">
        <w:tc>
          <w:tcPr>
            <w:tcW w:w="541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9F3270" w:rsidRPr="009F3270" w:rsidTr="0051411F">
        <w:tc>
          <w:tcPr>
            <w:tcW w:w="541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9F3270" w:rsidRPr="009F3270" w:rsidTr="0051411F">
        <w:tc>
          <w:tcPr>
            <w:tcW w:w="541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9F3270" w:rsidRPr="009F3270" w:rsidTr="0051411F">
        <w:tc>
          <w:tcPr>
            <w:tcW w:w="541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9F3270" w:rsidRPr="009F3270" w:rsidTr="0051411F">
        <w:tc>
          <w:tcPr>
            <w:tcW w:w="541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9F3270" w:rsidRPr="009F3270" w:rsidTr="0051411F">
        <w:tc>
          <w:tcPr>
            <w:tcW w:w="541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9F3270" w:rsidRPr="009F3270" w:rsidTr="0051411F">
        <w:tc>
          <w:tcPr>
            <w:tcW w:w="541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9F3270" w:rsidRPr="009F3270" w:rsidRDefault="009F3270" w:rsidP="009F327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9F3270" w:rsidRPr="009F3270" w:rsidRDefault="009F3270" w:rsidP="009F3270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9F3270" w:rsidRPr="009F3270" w:rsidRDefault="009F3270" w:rsidP="009F3270">
      <w:pPr>
        <w:ind w:left="3540" w:firstLine="708"/>
        <w:jc w:val="right"/>
        <w:rPr>
          <w:rFonts w:cs="Times New Roman"/>
          <w:sz w:val="22"/>
          <w:szCs w:val="22"/>
        </w:rPr>
      </w:pPr>
      <w:r w:rsidRPr="009F3270">
        <w:rPr>
          <w:rFonts w:cs="Times New Roman"/>
          <w:sz w:val="22"/>
          <w:szCs w:val="22"/>
        </w:rPr>
        <w:t>…….………………………………</w:t>
      </w:r>
    </w:p>
    <w:p w:rsidR="009F3270" w:rsidRPr="009F3270" w:rsidRDefault="009F3270" w:rsidP="009F3270">
      <w:pPr>
        <w:ind w:left="6372" w:firstLine="708"/>
        <w:rPr>
          <w:rFonts w:cs="Times New Roman"/>
          <w:sz w:val="22"/>
          <w:szCs w:val="22"/>
        </w:rPr>
      </w:pPr>
      <w:r w:rsidRPr="009F3270">
        <w:rPr>
          <w:rFonts w:cs="Times New Roman"/>
          <w:sz w:val="22"/>
          <w:szCs w:val="22"/>
        </w:rPr>
        <w:t>(podpis Wykonawcy/</w:t>
      </w: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4 do zapytania ofertowego</w:t>
      </w:r>
    </w:p>
    <w:p w:rsidR="009F3270" w:rsidRPr="009F3270" w:rsidRDefault="009F3270" w:rsidP="009F3270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9F3270" w:rsidRPr="009F3270" w:rsidRDefault="009F3270" w:rsidP="009F327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9F3270" w:rsidRPr="009F3270" w:rsidRDefault="009F3270" w:rsidP="009F327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9F3270" w:rsidRPr="009F3270" w:rsidRDefault="009F3270" w:rsidP="009F327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9F3270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9F3270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9F3270" w:rsidRPr="009F3270" w:rsidRDefault="009F3270" w:rsidP="009F3270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9F3270" w:rsidRPr="009F3270" w:rsidRDefault="009F3270" w:rsidP="009F327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9F3270" w:rsidRPr="009F3270" w:rsidRDefault="009F3270" w:rsidP="009F3270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F3270" w:rsidRPr="009F3270" w:rsidRDefault="009F3270" w:rsidP="009F3270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9F3270" w:rsidRPr="009F3270" w:rsidRDefault="009F3270" w:rsidP="009F3270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9F3270" w:rsidRPr="009F3270" w:rsidRDefault="009F3270" w:rsidP="009F3270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9F3270" w:rsidRPr="009F3270" w:rsidRDefault="009F3270" w:rsidP="009F3270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9F3270" w:rsidRPr="009F3270" w:rsidRDefault="009F3270" w:rsidP="009F327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F3270" w:rsidRPr="009F3270" w:rsidRDefault="009F3270" w:rsidP="009F3270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5 do zapytania ofertowego</w:t>
      </w:r>
    </w:p>
    <w:p w:rsidR="009F3270" w:rsidRPr="009F3270" w:rsidRDefault="009F3270" w:rsidP="009F3270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9F3270" w:rsidRPr="009F3270" w:rsidRDefault="009F3270" w:rsidP="009F327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9F3270" w:rsidRPr="009F3270" w:rsidRDefault="009F3270" w:rsidP="009F327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9F3270" w:rsidRPr="009F3270" w:rsidRDefault="009F3270" w:rsidP="009F3270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9F327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(Kod CPV </w:t>
      </w:r>
      <w:r w:rsidRPr="009F3270">
        <w:rPr>
          <w:rFonts w:ascii="Calibri" w:hAnsi="Calibri"/>
          <w:color w:val="000000"/>
          <w:sz w:val="20"/>
        </w:rPr>
        <w:t>80000000-4</w:t>
      </w:r>
      <w:r w:rsidRPr="009F327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9F3270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9F3270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9F3270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autoSpaceDE w:val="0"/>
        <w:autoSpaceDN w:val="0"/>
        <w:adjustRightInd w:val="0"/>
        <w:ind w:firstLine="0"/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l-PL"/>
        </w:rPr>
      </w:pPr>
      <w:r w:rsidRPr="009F3270"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l-PL"/>
        </w:rPr>
        <w:t>OŚWIADCZENIE</w:t>
      </w:r>
    </w:p>
    <w:p w:rsidR="009F3270" w:rsidRPr="009F3270" w:rsidRDefault="009F3270" w:rsidP="009F3270">
      <w:pPr>
        <w:autoSpaceDE w:val="0"/>
        <w:autoSpaceDN w:val="0"/>
        <w:adjustRightInd w:val="0"/>
        <w:ind w:firstLine="0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</w:p>
    <w:p w:rsidR="009F3270" w:rsidRPr="009F3270" w:rsidRDefault="009F3270" w:rsidP="009F3270">
      <w:pPr>
        <w:autoSpaceDE w:val="0"/>
        <w:autoSpaceDN w:val="0"/>
        <w:adjustRightInd w:val="0"/>
        <w:ind w:firstLine="708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9F3270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,</w:t>
      </w: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9F3270" w:rsidRPr="009F3270" w:rsidRDefault="009F3270" w:rsidP="009F3270">
      <w:pPr>
        <w:autoSpaceDE w:val="0"/>
        <w:autoSpaceDN w:val="0"/>
        <w:adjustRightInd w:val="0"/>
        <w:ind w:left="284" w:hanging="284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1) </w:t>
      </w:r>
      <w:r w:rsidRPr="009F3270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jestem/nie jestem*</w:t>
      </w: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zatrudniona/-y na podstawie stosunku pracy w </w:t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9F3270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**</w:t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</w:t>
      </w:r>
    </w:p>
    <w:p w:rsidR="009F3270" w:rsidRPr="009F3270" w:rsidRDefault="009F3270" w:rsidP="009F3270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Wymiar zatrudnienia*** - </w:t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…………..……., zajmowane stanowisko …………………………………………………</w:t>
      </w:r>
    </w:p>
    <w:p w:rsidR="009F3270" w:rsidRPr="009F3270" w:rsidRDefault="009F3270" w:rsidP="009F3270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…</w:t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……………………………………………………………………………………………………………………………………..………………</w:t>
      </w:r>
    </w:p>
    <w:p w:rsidR="009F3270" w:rsidRPr="009F3270" w:rsidRDefault="009F3270" w:rsidP="009F3270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Nazwa i adres instytucji</w:t>
      </w:r>
      <w:r w:rsidRPr="009F3270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***</w:t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9F3270" w:rsidRPr="009F3270" w:rsidRDefault="009F3270" w:rsidP="009F3270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W przypadku zaangażowania mnie do realizacji zlecenia, o które się ubiegam nie będzie zachodził konflikt interesów</w:t>
      </w:r>
      <w:r w:rsidRPr="009F3270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****</w:t>
      </w: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ani podwójne finansowanie w związku </w:t>
      </w: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z innymi wykonywanymi przeze mnie zadaniami służbowymi w ramach zatrudnienia w instytucji uczestniczącej w realizacji PO KL.</w:t>
      </w:r>
    </w:p>
    <w:p w:rsidR="009F3270" w:rsidRPr="009F3270" w:rsidRDefault="009F3270" w:rsidP="009F3270">
      <w:pPr>
        <w:autoSpaceDE w:val="0"/>
        <w:autoSpaceDN w:val="0"/>
        <w:adjustRightInd w:val="0"/>
        <w:ind w:left="284" w:hanging="284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2) </w:t>
      </w:r>
      <w:r w:rsidRPr="009F3270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jestem/nie jestem*</w:t>
      </w: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zaangażowany/ na w innym projekcie </w:t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finansowanym w ramach PO KL, jak również w ramach innych programów NSRO.</w:t>
      </w:r>
    </w:p>
    <w:p w:rsidR="009F3270" w:rsidRPr="009F3270" w:rsidRDefault="009F3270" w:rsidP="009F3270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Forma zaangażowania***</w:t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: umowa o pracę w wymiarze …………..……., umowa zlecenie, umowa</w:t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9F3270" w:rsidRPr="009F3270" w:rsidRDefault="009F3270" w:rsidP="009F3270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Forma zaangażowania***</w:t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: umowa o pracę w wymiarze …………..……., umowa zlecenie, umowa</w:t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br/>
        <w:t xml:space="preserve">o dzieło, inna forma - ………………………………………………..……………..……*, zajmowane stanowisko </w:t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9F3270" w:rsidRPr="009F3270" w:rsidRDefault="009F3270" w:rsidP="009F3270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Forma zaangażowania***</w:t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: umowa o pracę w wymiarze …………..……., umowa zlecenie, umowa</w:t>
      </w:r>
      <w:r w:rsidRPr="009F3270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9F3270" w:rsidRPr="009F3270" w:rsidRDefault="009F3270" w:rsidP="009F3270">
      <w:pPr>
        <w:autoSpaceDE w:val="0"/>
        <w:autoSpaceDN w:val="0"/>
        <w:adjustRightInd w:val="0"/>
        <w:ind w:left="284" w:firstLine="0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3) w przypadku zaangażowania mnie do realizacji zlecenia, o które się ubiegam obciążenie wynikające</w:t>
      </w: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9F3270" w:rsidRPr="009F3270" w:rsidRDefault="009F3270" w:rsidP="009F3270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łączne zaangażowanie w realizację zadań we wszystkich projektach NSRO nie przekroczy 240 godzin miesięcznie; </w:t>
      </w:r>
    </w:p>
    <w:p w:rsidR="009F3270" w:rsidRPr="009F3270" w:rsidRDefault="009F3270" w:rsidP="009F3270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będę prowadzić ewidencję godzin i zadań realizowanych w ramach wszystkich projektów NSRO,</w:t>
      </w: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z wyłączeniem przypadku gdy praca w ramach kilku projektów wykonywana jest</w:t>
      </w: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na podstawie jednego stosunku pracy lub zadania są realizowane na podstawie umów,</w:t>
      </w: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w wyniku których następuje wykonanie oznaczonego dzieła, np. raportu z badania</w:t>
      </w: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lub ekspertyzy;</w:t>
      </w:r>
    </w:p>
    <w:p w:rsidR="009F3270" w:rsidRPr="009F3270" w:rsidRDefault="009F3270" w:rsidP="009F3270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będę przekazywać Zleceniodawcy ewidencję, o której mowa w pkt. b, w odniesieniu do okresu wykonywania zadań w ramach projektu Zleceniodawcy, na warunkach określonych</w:t>
      </w: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w umowie zlecenia.</w:t>
      </w:r>
    </w:p>
    <w:p w:rsidR="009F3270" w:rsidRPr="009F3270" w:rsidRDefault="009F3270" w:rsidP="009F3270">
      <w:pPr>
        <w:autoSpaceDE w:val="0"/>
        <w:autoSpaceDN w:val="0"/>
        <w:adjustRightInd w:val="0"/>
        <w:ind w:left="709" w:firstLine="0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</w:p>
    <w:p w:rsidR="009F3270" w:rsidRPr="009F3270" w:rsidRDefault="009F3270" w:rsidP="009F3270">
      <w:pPr>
        <w:autoSpaceDE w:val="0"/>
        <w:autoSpaceDN w:val="0"/>
        <w:adjustRightInd w:val="0"/>
        <w:spacing w:line="276" w:lineRule="auto"/>
        <w:ind w:firstLine="708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Powyższe warunki dotyczące zatrudniania/angażowania personelu do projektu wynikają z Wytycznych</w:t>
      </w: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w zakresie kwalifikowania wydatków w ramach Programu Operacyjnego Kapitał Ludzki z dnia 01.07. 2013 roku i Zasad finansowania PO KL z dnia 24.12 2012 roku.</w:t>
      </w:r>
    </w:p>
    <w:p w:rsidR="009F3270" w:rsidRPr="009F3270" w:rsidRDefault="009F3270" w:rsidP="009F3270">
      <w:pPr>
        <w:autoSpaceDE w:val="0"/>
        <w:autoSpaceDN w:val="0"/>
        <w:adjustRightInd w:val="0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9F3270" w:rsidRPr="009F3270" w:rsidRDefault="009F3270" w:rsidP="009F3270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</w:p>
    <w:p w:rsidR="009F3270" w:rsidRPr="009F3270" w:rsidRDefault="009F3270" w:rsidP="009F3270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  <w:r w:rsidRPr="009F3270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…………..……………………………</w:t>
      </w:r>
    </w:p>
    <w:p w:rsidR="009F3270" w:rsidRPr="009F3270" w:rsidRDefault="009F3270" w:rsidP="009F3270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  <w:r w:rsidRPr="009F3270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(data i czytelny podpis)</w:t>
      </w:r>
    </w:p>
    <w:p w:rsidR="009F3270" w:rsidRPr="009F3270" w:rsidRDefault="009F3270" w:rsidP="009F3270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</w:p>
    <w:p w:rsidR="009F3270" w:rsidRPr="009F3270" w:rsidRDefault="009F3270" w:rsidP="009F3270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</w:p>
    <w:p w:rsidR="009F3270" w:rsidRPr="009F3270" w:rsidRDefault="009F3270" w:rsidP="009F3270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</w:p>
    <w:p w:rsidR="009F3270" w:rsidRPr="009F3270" w:rsidRDefault="009F3270" w:rsidP="009F3270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18"/>
          <w:szCs w:val="22"/>
          <w:lang w:eastAsia="pl-PL"/>
        </w:rPr>
      </w:pP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9F3270"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  <w:t xml:space="preserve">* </w:t>
      </w: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niepotrzebne skreślić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** należy podkreślić właściwą instytucję, jeżeli dotyczy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*** jeżeli dotyczy</w:t>
      </w:r>
    </w:p>
    <w:p w:rsidR="009F3270" w:rsidRPr="009F3270" w:rsidRDefault="009F3270" w:rsidP="009F327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9F3270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9F3270" w:rsidRPr="009F3270" w:rsidRDefault="009F3270" w:rsidP="009F3270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9F3270" w:rsidRPr="009F3270" w:rsidRDefault="009F3270" w:rsidP="009F3270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9D05DD" w:rsidRPr="00914B81" w:rsidRDefault="009D05DD" w:rsidP="00914B81"/>
    <w:sectPr w:rsidR="009D05DD" w:rsidRPr="00914B81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62" w:rsidRDefault="00654062" w:rsidP="0096319C">
      <w:pPr>
        <w:spacing w:line="240" w:lineRule="auto"/>
      </w:pPr>
      <w:r>
        <w:separator/>
      </w:r>
    </w:p>
  </w:endnote>
  <w:endnote w:type="continuationSeparator" w:id="0">
    <w:p w:rsidR="00654062" w:rsidRDefault="0065406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30DE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9B05AB9" wp14:editId="7D9571C6">
          <wp:simplePos x="0" y="0"/>
          <wp:positionH relativeFrom="page">
            <wp:posOffset>1530350</wp:posOffset>
          </wp:positionH>
          <wp:positionV relativeFrom="bottomMargin">
            <wp:posOffset>43774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62" w:rsidRDefault="00654062" w:rsidP="0096319C">
      <w:pPr>
        <w:spacing w:line="240" w:lineRule="auto"/>
      </w:pPr>
      <w:r>
        <w:separator/>
      </w:r>
    </w:p>
  </w:footnote>
  <w:footnote w:type="continuationSeparator" w:id="0">
    <w:p w:rsidR="00654062" w:rsidRDefault="00654062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81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100"/>
    <w:rsid w:val="003C3EC4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18FF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23A0A"/>
    <w:rsid w:val="00634978"/>
    <w:rsid w:val="00635DC5"/>
    <w:rsid w:val="00653762"/>
    <w:rsid w:val="00653B61"/>
    <w:rsid w:val="00654062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97130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14B81"/>
    <w:rsid w:val="00925055"/>
    <w:rsid w:val="00930DE2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3270"/>
    <w:rsid w:val="009F4A61"/>
    <w:rsid w:val="00A02178"/>
    <w:rsid w:val="00A02DF9"/>
    <w:rsid w:val="00A03961"/>
    <w:rsid w:val="00A21659"/>
    <w:rsid w:val="00A23283"/>
    <w:rsid w:val="00A276F6"/>
    <w:rsid w:val="00A45C1F"/>
    <w:rsid w:val="00A65D1A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6689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42C70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244A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B8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B8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\Desktop\papier%20systemowy%20bial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296A-C728-4D6C-92A1-C246FD72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systemowy bialystok</Template>
  <TotalTime>80</TotalTime>
  <Pages>7</Pages>
  <Words>1483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5</cp:revision>
  <cp:lastPrinted>2014-02-10T13:09:00Z</cp:lastPrinted>
  <dcterms:created xsi:type="dcterms:W3CDTF">2014-02-10T13:07:00Z</dcterms:created>
  <dcterms:modified xsi:type="dcterms:W3CDTF">2014-02-20T09:30:00Z</dcterms:modified>
</cp:coreProperties>
</file>