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F7" w:rsidRPr="00C52AB5" w:rsidRDefault="003837F7" w:rsidP="003837F7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3837F7" w:rsidRPr="00C52AB5" w:rsidRDefault="003837F7" w:rsidP="003837F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3837F7" w:rsidRPr="00C52AB5" w:rsidRDefault="003837F7" w:rsidP="003837F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3837F7" w:rsidRPr="00C52AB5" w:rsidRDefault="003837F7" w:rsidP="003837F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3837F7" w:rsidRPr="00C52AB5" w:rsidRDefault="003837F7" w:rsidP="003837F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>pieczęć firmowa (jeśli dotyczy)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3837F7" w:rsidRPr="00C52AB5" w:rsidRDefault="003837F7" w:rsidP="003837F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3837F7" w:rsidRPr="00C52AB5" w:rsidRDefault="003837F7" w:rsidP="003837F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3837F7" w:rsidRPr="00C52AB5" w:rsidRDefault="003837F7" w:rsidP="003837F7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3837F7" w:rsidRDefault="003837F7" w:rsidP="003837F7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024538">
        <w:rPr>
          <w:rFonts w:asciiTheme="minorHAnsi" w:hAnsiTheme="minorHAnsi"/>
          <w:color w:val="auto"/>
          <w:sz w:val="20"/>
          <w:szCs w:val="20"/>
        </w:rPr>
        <w:t xml:space="preserve">postępowania </w:t>
      </w:r>
      <w:r w:rsidRPr="00024538">
        <w:rPr>
          <w:rFonts w:asciiTheme="minorHAnsi" w:hAnsiTheme="minorHAnsi"/>
          <w:b/>
          <w:color w:val="auto"/>
          <w:sz w:val="20"/>
          <w:szCs w:val="20"/>
        </w:rPr>
        <w:t>20/07/2014/WR</w:t>
      </w:r>
      <w:r w:rsidRPr="00024538">
        <w:rPr>
          <w:rFonts w:asciiTheme="minorHAnsi" w:hAnsiTheme="minorHAnsi" w:cs="Times New Roman"/>
          <w:b/>
          <w:color w:val="auto"/>
          <w:sz w:val="20"/>
        </w:rPr>
        <w:t>, data: 07.07.2014r.</w:t>
      </w:r>
    </w:p>
    <w:p w:rsidR="003837F7" w:rsidRPr="00C52AB5" w:rsidRDefault="003837F7" w:rsidP="003837F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3837F7" w:rsidRPr="00C52AB5" w:rsidRDefault="003837F7" w:rsidP="003837F7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</w:p>
    <w:p w:rsidR="003837F7" w:rsidRPr="003837F7" w:rsidRDefault="003837F7" w:rsidP="003837F7">
      <w:pPr>
        <w:pStyle w:val="Default"/>
        <w:jc w:val="both"/>
        <w:rPr>
          <w:rFonts w:asciiTheme="minorHAnsi" w:hAnsiTheme="minorHAnsi"/>
          <w:sz w:val="2"/>
          <w:szCs w:val="20"/>
        </w:rPr>
      </w:pPr>
    </w:p>
    <w:p w:rsidR="003837F7" w:rsidRPr="00C52AB5" w:rsidRDefault="003837F7" w:rsidP="003837F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3837F7" w:rsidRPr="00C52AB5" w:rsidRDefault="003837F7" w:rsidP="003837F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3837F7" w:rsidRPr="00C52AB5" w:rsidRDefault="003837F7" w:rsidP="003837F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3837F7" w:rsidRPr="00C52AB5" w:rsidRDefault="003837F7" w:rsidP="003837F7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3837F7" w:rsidRPr="00C52AB5" w:rsidRDefault="003837F7" w:rsidP="003837F7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3837F7" w:rsidRPr="00C52AB5" w:rsidRDefault="003837F7" w:rsidP="003837F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3837F7" w:rsidRDefault="003837F7" w:rsidP="003837F7">
      <w:pPr>
        <w:spacing w:after="0" w:line="240" w:lineRule="auto"/>
        <w:rPr>
          <w:b/>
          <w:sz w:val="20"/>
          <w:szCs w:val="20"/>
        </w:rPr>
      </w:pPr>
      <w:r>
        <w:rPr>
          <w:b/>
          <w:bCs/>
          <w:sz w:val="20"/>
        </w:rPr>
        <w:t>W</w:t>
      </w:r>
      <w:r w:rsidRPr="008C65E8">
        <w:rPr>
          <w:b/>
          <w:bCs/>
          <w:sz w:val="20"/>
        </w:rPr>
        <w:t xml:space="preserve"> odpowiedzi na zapytanie ofertowe dotyczące 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8C65E8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8C65E8">
        <w:rPr>
          <w:rFonts w:eastAsia="Times New Roman" w:cs="Times New Roman"/>
          <w:b/>
          <w:sz w:val="20"/>
          <w:lang w:eastAsia="pl-PL"/>
        </w:rPr>
        <w:t xml:space="preserve"> szkole</w:t>
      </w:r>
      <w:r w:rsidRPr="00024538">
        <w:rPr>
          <w:rFonts w:eastAsia="Times New Roman" w:cs="Times New Roman"/>
          <w:b/>
          <w:sz w:val="20"/>
          <w:lang w:eastAsia="pl-PL"/>
        </w:rPr>
        <w:t xml:space="preserve">ń określonych w zapytaniu ofertowym </w:t>
      </w:r>
      <w:r w:rsidRPr="00024538">
        <w:rPr>
          <w:bCs/>
          <w:sz w:val="20"/>
          <w:szCs w:val="20"/>
        </w:rPr>
        <w:t>w ramach projektu pn. „</w:t>
      </w:r>
      <w:r w:rsidRPr="00024538">
        <w:rPr>
          <w:rFonts w:cs="Times New Roman"/>
          <w:sz w:val="20"/>
        </w:rPr>
        <w:t>Profesjonalni Niepełnosprawni</w:t>
      </w:r>
      <w:r w:rsidRPr="00024538">
        <w:rPr>
          <w:bCs/>
          <w:sz w:val="20"/>
          <w:szCs w:val="20"/>
        </w:rPr>
        <w:t xml:space="preserve">” </w:t>
      </w:r>
      <w:r w:rsidRPr="00C52AB5">
        <w:rPr>
          <w:bCs/>
          <w:sz w:val="20"/>
          <w:szCs w:val="20"/>
        </w:rPr>
        <w:t xml:space="preserve">finansowanego ze środków Państwowego Funduszu Rehabilitacji Osób Niepełnosprawnych </w:t>
      </w:r>
      <w:r w:rsidRPr="00C52AB5">
        <w:rPr>
          <w:sz w:val="20"/>
          <w:szCs w:val="20"/>
        </w:rPr>
        <w:t xml:space="preserve">składam ofertę </w:t>
      </w:r>
      <w:r w:rsidRPr="00C52AB5">
        <w:rPr>
          <w:b/>
          <w:sz w:val="20"/>
          <w:szCs w:val="20"/>
        </w:rPr>
        <w:t xml:space="preserve">na przygotowanie i </w:t>
      </w:r>
      <w:r w:rsidRPr="008C65E8">
        <w:rPr>
          <w:b/>
          <w:sz w:val="20"/>
          <w:szCs w:val="20"/>
        </w:rPr>
        <w:t>przeprowadzenie</w:t>
      </w:r>
      <w:r>
        <w:rPr>
          <w:b/>
          <w:sz w:val="20"/>
          <w:szCs w:val="20"/>
        </w:rPr>
        <w:t xml:space="preserve"> następujących szkoleń:</w:t>
      </w:r>
    </w:p>
    <w:p w:rsidR="00BA0E3A" w:rsidRPr="00776FEC" w:rsidRDefault="00BA0E3A" w:rsidP="003837F7">
      <w:pPr>
        <w:spacing w:after="0" w:line="240" w:lineRule="auto"/>
        <w:rPr>
          <w:rFonts w:eastAsia="Times New Roman" w:cs="Times New Roman"/>
          <w:b/>
          <w:sz w:val="20"/>
          <w:lang w:eastAsia="pl-PL"/>
        </w:rPr>
      </w:pPr>
    </w:p>
    <w:p w:rsidR="003837F7" w:rsidRDefault="003837F7" w:rsidP="003837F7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0"/>
          <w:lang w:eastAsia="pl-PL"/>
        </w:rPr>
      </w:pPr>
      <w:r w:rsidRPr="00EF54EA">
        <w:rPr>
          <w:rFonts w:eastAsia="Times New Roman" w:cs="Times New Roman"/>
          <w:sz w:val="20"/>
          <w:lang w:eastAsia="pl-PL"/>
        </w:rPr>
        <w:t xml:space="preserve">Przygotowanie do zdobycia certyfikatu ECDL, poziom podstawowy, 100h, 2 edycje </w:t>
      </w:r>
    </w:p>
    <w:p w:rsidR="00BA0E3A" w:rsidRPr="00C07DDD" w:rsidRDefault="00BA0E3A" w:rsidP="00BA0E3A">
      <w:pPr>
        <w:spacing w:after="0" w:line="240" w:lineRule="auto"/>
        <w:ind w:left="1069"/>
        <w:rPr>
          <w:rFonts w:eastAsia="Times New Roman" w:cs="Times New Roman"/>
          <w:sz w:val="20"/>
          <w:lang w:eastAsia="pl-PL"/>
        </w:rPr>
      </w:pPr>
    </w:p>
    <w:p w:rsidR="003837F7" w:rsidRDefault="003837F7" w:rsidP="003837F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3837F7" w:rsidRPr="00C52AB5" w:rsidRDefault="003837F7" w:rsidP="003837F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3837F7" w:rsidRPr="00C52AB5" w:rsidRDefault="003837F7" w:rsidP="003837F7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3837F7" w:rsidRPr="00C52AB5" w:rsidRDefault="003837F7" w:rsidP="003837F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3837F7" w:rsidRPr="00C52AB5" w:rsidRDefault="003837F7" w:rsidP="003837F7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3837F7" w:rsidRPr="008C65E8" w:rsidRDefault="003837F7" w:rsidP="003837F7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3837F7" w:rsidRPr="008C65E8" w:rsidRDefault="003837F7" w:rsidP="003837F7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3837F7" w:rsidRPr="00C52AB5" w:rsidRDefault="003837F7" w:rsidP="003837F7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przekażę Zamawiającemu </w:t>
      </w:r>
      <w:r>
        <w:rPr>
          <w:rFonts w:asciiTheme="minorHAnsi" w:hAnsiTheme="minorHAnsi"/>
          <w:sz w:val="20"/>
          <w:szCs w:val="20"/>
        </w:rPr>
        <w:t>w formie  elektronicznej.</w:t>
      </w:r>
    </w:p>
    <w:p w:rsidR="003837F7" w:rsidRPr="00C52AB5" w:rsidRDefault="003837F7" w:rsidP="003837F7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3837F7" w:rsidRPr="00C52AB5" w:rsidRDefault="003837F7" w:rsidP="003837F7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3837F7" w:rsidRPr="00C52AB5" w:rsidRDefault="003837F7" w:rsidP="003837F7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3837F7" w:rsidRPr="00C52AB5" w:rsidRDefault="003837F7" w:rsidP="003837F7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3837F7" w:rsidRPr="00C52AB5" w:rsidRDefault="003837F7" w:rsidP="003837F7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3837F7" w:rsidRPr="00C52AB5" w:rsidRDefault="003837F7" w:rsidP="003837F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3837F7" w:rsidRPr="00C52AB5" w:rsidRDefault="003837F7" w:rsidP="003837F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3837F7" w:rsidRPr="00C52AB5" w:rsidRDefault="003837F7" w:rsidP="003837F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3837F7" w:rsidRPr="00C52AB5" w:rsidRDefault="003837F7" w:rsidP="003837F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3837F7" w:rsidRPr="00C52AB5" w:rsidRDefault="003837F7" w:rsidP="003837F7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3837F7" w:rsidRPr="00C52AB5" w:rsidRDefault="003837F7" w:rsidP="003837F7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C52AB5">
        <w:rPr>
          <w:bCs/>
          <w:sz w:val="16"/>
          <w:szCs w:val="16"/>
        </w:rPr>
        <w:t>* W</w:t>
      </w:r>
      <w:r w:rsidRPr="00C52AB5">
        <w:rPr>
          <w:sz w:val="16"/>
          <w:szCs w:val="16"/>
        </w:rPr>
        <w:t xml:space="preserve"> przypadku osób nieposiadających przychodu w wysokości co najmniej najniższej krajowej </w:t>
      </w:r>
      <w:r w:rsidRPr="00C52AB5">
        <w:rPr>
          <w:sz w:val="16"/>
          <w:szCs w:val="16"/>
          <w:u w:val="single"/>
        </w:rPr>
        <w:t>(</w:t>
      </w:r>
      <w:proofErr w:type="spellStart"/>
      <w:r w:rsidRPr="00C52AB5">
        <w:rPr>
          <w:sz w:val="16"/>
          <w:szCs w:val="16"/>
          <w:u w:val="single"/>
        </w:rPr>
        <w:t>zg</w:t>
      </w:r>
      <w:proofErr w:type="spellEnd"/>
      <w:r w:rsidRPr="00C52AB5">
        <w:rPr>
          <w:sz w:val="16"/>
          <w:szCs w:val="16"/>
          <w:u w:val="single"/>
        </w:rPr>
        <w:t xml:space="preserve">. z </w:t>
      </w:r>
      <w:r w:rsidRPr="00C52AB5">
        <w:rPr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C7176E" w:rsidRPr="00C7176E" w:rsidRDefault="00C07DDD" w:rsidP="00BA0E3A">
      <w:pPr>
        <w:jc w:val="left"/>
        <w:rPr>
          <w:i/>
        </w:rPr>
      </w:pPr>
      <w:r>
        <w:rPr>
          <w:i/>
        </w:rPr>
        <w:br w:type="page"/>
      </w:r>
      <w:bookmarkStart w:id="0" w:name="_GoBack"/>
      <w:bookmarkEnd w:id="0"/>
      <w:r w:rsidR="00C7176E" w:rsidRPr="00C7176E">
        <w:rPr>
          <w:i/>
        </w:rPr>
        <w:lastRenderedPageBreak/>
        <w:t>Załącznik nr 2 do zapytania ofertowego</w:t>
      </w:r>
    </w:p>
    <w:p w:rsidR="00C7176E" w:rsidRPr="00C7176E" w:rsidRDefault="00C7176E" w:rsidP="00C7176E">
      <w:pPr>
        <w:jc w:val="right"/>
      </w:pPr>
      <w:r w:rsidRPr="00C7176E">
        <w:t>…………………, dnia ………………</w:t>
      </w:r>
    </w:p>
    <w:p w:rsidR="00C7176E" w:rsidRPr="00C7176E" w:rsidRDefault="00C7176E" w:rsidP="00C7176E">
      <w:pPr>
        <w:jc w:val="left"/>
      </w:pPr>
      <w:r w:rsidRPr="00C7176E">
        <w:t>………………………………………………….</w:t>
      </w:r>
    </w:p>
    <w:p w:rsidR="00C7176E" w:rsidRPr="00C7176E" w:rsidRDefault="00C7176E" w:rsidP="00C7176E">
      <w:r w:rsidRPr="00C7176E">
        <w:t>Dane teleadresowe Wykonawcy</w:t>
      </w:r>
    </w:p>
    <w:p w:rsidR="00C7176E" w:rsidRPr="00C7176E" w:rsidRDefault="00C7176E" w:rsidP="00C7176E">
      <w:r w:rsidRPr="00C7176E">
        <w:rPr>
          <w:bCs/>
        </w:rPr>
        <w:t xml:space="preserve">Dotyczy zapytania ofertowego nr </w:t>
      </w:r>
      <w:r>
        <w:rPr>
          <w:b/>
        </w:rPr>
        <w:t>20/07/2014</w:t>
      </w:r>
      <w:r w:rsidR="003837F7">
        <w:rPr>
          <w:b/>
        </w:rPr>
        <w:t>/WR</w:t>
      </w:r>
      <w:r w:rsidRPr="00C7176E">
        <w:rPr>
          <w:b/>
        </w:rPr>
        <w:t xml:space="preserve">, data: </w:t>
      </w:r>
      <w:r w:rsidR="003837F7">
        <w:rPr>
          <w:b/>
        </w:rPr>
        <w:t>07.07.2014r.</w:t>
      </w:r>
      <w:r w:rsidRPr="00C7176E">
        <w:rPr>
          <w:b/>
        </w:rPr>
        <w:t xml:space="preserve"> </w:t>
      </w:r>
      <w:r w:rsidRPr="00C7176E">
        <w:rPr>
          <w:bCs/>
        </w:rPr>
        <w:t xml:space="preserve">w ramach projektu </w:t>
      </w:r>
      <w:r w:rsidRPr="00C7176E">
        <w:t>„</w:t>
      </w:r>
      <w:r>
        <w:rPr>
          <w:b/>
        </w:rPr>
        <w:t>Profesjonalni Niepełnosprawni</w:t>
      </w:r>
      <w:r w:rsidRPr="00C7176E">
        <w:rPr>
          <w:b/>
        </w:rPr>
        <w:t>”</w:t>
      </w:r>
      <w:r w:rsidRPr="00C7176E">
        <w:t xml:space="preserve"> finansowanego ze środków Państwowego Funduszu Rehabilitacji Osób Niepełnosprawnych</w:t>
      </w:r>
    </w:p>
    <w:p w:rsidR="00C7176E" w:rsidRPr="00C7176E" w:rsidRDefault="00C7176E" w:rsidP="00C7176E">
      <w:pPr>
        <w:rPr>
          <w:bCs/>
        </w:rPr>
      </w:pPr>
    </w:p>
    <w:p w:rsidR="00C7176E" w:rsidRPr="00C7176E" w:rsidRDefault="00C7176E" w:rsidP="00C7176E">
      <w:pPr>
        <w:rPr>
          <w:b/>
        </w:rPr>
      </w:pPr>
      <w:r w:rsidRPr="00C7176E">
        <w:rPr>
          <w:b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C7176E" w:rsidRPr="00C7176E" w:rsidTr="00861E69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6E" w:rsidRPr="00C7176E" w:rsidRDefault="00C7176E" w:rsidP="00C7176E">
            <w:pPr>
              <w:rPr>
                <w:bCs/>
              </w:rPr>
            </w:pPr>
            <w:r w:rsidRPr="00C7176E">
              <w:rPr>
                <w:bCs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7176E" w:rsidRPr="00C7176E" w:rsidRDefault="00C7176E" w:rsidP="00C7176E">
            <w:r w:rsidRPr="00C7176E">
              <w:t>Uzyskany stopień lub dyplom</w:t>
            </w:r>
          </w:p>
        </w:tc>
      </w:tr>
      <w:tr w:rsidR="00C7176E" w:rsidRPr="00C7176E" w:rsidTr="00861E69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7176E" w:rsidRPr="00C7176E" w:rsidRDefault="00C7176E" w:rsidP="00C7176E"/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7176E" w:rsidRPr="00C7176E" w:rsidRDefault="00C7176E" w:rsidP="00C7176E"/>
        </w:tc>
      </w:tr>
      <w:tr w:rsidR="00C7176E" w:rsidRPr="00C7176E" w:rsidTr="00861E69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7176E" w:rsidRPr="00C7176E" w:rsidRDefault="00C7176E" w:rsidP="00C7176E"/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7176E" w:rsidRPr="00C7176E" w:rsidRDefault="00C7176E" w:rsidP="00C7176E"/>
        </w:tc>
      </w:tr>
    </w:tbl>
    <w:p w:rsidR="00C7176E" w:rsidRPr="00C7176E" w:rsidRDefault="00C7176E" w:rsidP="00C7176E"/>
    <w:p w:rsidR="00C7176E" w:rsidRPr="00C7176E" w:rsidRDefault="00C7176E" w:rsidP="00C7176E">
      <w:r w:rsidRPr="00C7176E"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C7176E" w:rsidRPr="00C7176E" w:rsidTr="00861E69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6E" w:rsidRPr="00C7176E" w:rsidRDefault="00C7176E" w:rsidP="00C7176E">
            <w:r w:rsidRPr="00C7176E"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6E" w:rsidRPr="00C7176E" w:rsidRDefault="00C7176E" w:rsidP="00C7176E">
            <w:r w:rsidRPr="00C7176E"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6E" w:rsidRPr="00C7176E" w:rsidRDefault="00C7176E" w:rsidP="00C7176E">
            <w:r w:rsidRPr="00C7176E"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7176E" w:rsidRPr="00C7176E" w:rsidRDefault="00C7176E" w:rsidP="00C7176E">
            <w:r w:rsidRPr="00C7176E">
              <w:t>Stanowisko</w:t>
            </w:r>
          </w:p>
        </w:tc>
      </w:tr>
      <w:tr w:rsidR="00C7176E" w:rsidRPr="00C7176E" w:rsidTr="00861E69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7176E" w:rsidRPr="00C7176E" w:rsidRDefault="00C7176E" w:rsidP="00C7176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6E" w:rsidRPr="00C7176E" w:rsidRDefault="00C7176E" w:rsidP="00C7176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6E" w:rsidRPr="00C7176E" w:rsidRDefault="00C7176E" w:rsidP="00C7176E"/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7176E" w:rsidRPr="00C7176E" w:rsidRDefault="00C7176E" w:rsidP="00C7176E"/>
        </w:tc>
      </w:tr>
      <w:tr w:rsidR="00C7176E" w:rsidRPr="00C7176E" w:rsidTr="00861E69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76E" w:rsidRPr="00C7176E" w:rsidRDefault="00C7176E" w:rsidP="00C7176E"/>
        </w:tc>
      </w:tr>
    </w:tbl>
    <w:p w:rsidR="00C7176E" w:rsidRPr="00C7176E" w:rsidRDefault="00C7176E" w:rsidP="00C7176E"/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C7176E" w:rsidRPr="00C7176E" w:rsidTr="00861E69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6E" w:rsidRPr="00C7176E" w:rsidRDefault="00C7176E" w:rsidP="00C7176E">
            <w:r w:rsidRPr="00C7176E"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6E" w:rsidRPr="00C7176E" w:rsidRDefault="00C7176E" w:rsidP="00C7176E">
            <w:r w:rsidRPr="00C7176E"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6E" w:rsidRPr="00C7176E" w:rsidRDefault="00C7176E" w:rsidP="00C7176E">
            <w:r w:rsidRPr="00C7176E"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7176E" w:rsidRPr="00C7176E" w:rsidRDefault="00C7176E" w:rsidP="00C7176E">
            <w:r w:rsidRPr="00C7176E">
              <w:t>Stanowisko</w:t>
            </w:r>
          </w:p>
        </w:tc>
      </w:tr>
      <w:tr w:rsidR="00C7176E" w:rsidRPr="00C7176E" w:rsidTr="00861E69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7176E" w:rsidRPr="00C7176E" w:rsidRDefault="00C7176E" w:rsidP="00C7176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6E" w:rsidRPr="00C7176E" w:rsidRDefault="00C7176E" w:rsidP="00C7176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6E" w:rsidRPr="00C7176E" w:rsidRDefault="00C7176E" w:rsidP="00C7176E"/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7176E" w:rsidRPr="00C7176E" w:rsidRDefault="00C7176E" w:rsidP="00C7176E"/>
        </w:tc>
      </w:tr>
      <w:tr w:rsidR="00C7176E" w:rsidRPr="00C7176E" w:rsidTr="00861E69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76E" w:rsidRPr="00C7176E" w:rsidRDefault="00C7176E" w:rsidP="00C7176E"/>
        </w:tc>
      </w:tr>
    </w:tbl>
    <w:p w:rsidR="00C7176E" w:rsidRPr="00C7176E" w:rsidRDefault="00C7176E" w:rsidP="00C7176E">
      <w:r w:rsidRPr="00C7176E">
        <w:t>Inne informacje:</w:t>
      </w:r>
    </w:p>
    <w:p w:rsidR="00C7176E" w:rsidRPr="00C7176E" w:rsidRDefault="00C7176E" w:rsidP="00C7176E">
      <w:r w:rsidRPr="00C7176E">
        <w:t>……………………………………… dnia ……………………………..</w:t>
      </w:r>
    </w:p>
    <w:p w:rsidR="00C7176E" w:rsidRPr="00C7176E" w:rsidRDefault="00C7176E" w:rsidP="003837F7">
      <w:pPr>
        <w:jc w:val="right"/>
      </w:pPr>
      <w:r w:rsidRPr="00C7176E">
        <w:t>……………………………………………………..</w:t>
      </w:r>
    </w:p>
    <w:p w:rsidR="003837F7" w:rsidRDefault="00C7176E" w:rsidP="003837F7">
      <w:pPr>
        <w:jc w:val="right"/>
      </w:pPr>
      <w:r w:rsidRPr="00C7176E">
        <w:t>podpis Wykonawcy</w:t>
      </w:r>
    </w:p>
    <w:p w:rsidR="003837F7" w:rsidRPr="00C52AB5" w:rsidRDefault="003837F7" w:rsidP="003837F7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:rsidR="003837F7" w:rsidRPr="00C52AB5" w:rsidRDefault="003837F7" w:rsidP="003837F7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3837F7" w:rsidRPr="00C52AB5" w:rsidRDefault="003837F7" w:rsidP="003837F7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3837F7" w:rsidRPr="00C52AB5" w:rsidRDefault="003837F7" w:rsidP="003837F7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3837F7" w:rsidRPr="00C52AB5" w:rsidRDefault="003837F7" w:rsidP="003837F7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3837F7" w:rsidRDefault="003837F7" w:rsidP="003837F7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3837F7" w:rsidRPr="00C52AB5" w:rsidRDefault="003837F7" w:rsidP="003837F7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3837F7" w:rsidRPr="00C52AB5" w:rsidRDefault="003837F7" w:rsidP="003837F7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</w:t>
      </w:r>
      <w:r w:rsidRPr="00024538">
        <w:rPr>
          <w:rFonts w:eastAsia="Times New Roman" w:cs="Times New Roman"/>
          <w:bCs/>
          <w:sz w:val="20"/>
          <w:lang w:eastAsia="pl-PL"/>
        </w:rPr>
        <w:t xml:space="preserve">zapytania ofertowego nr </w:t>
      </w:r>
      <w:r w:rsidRPr="00024538">
        <w:rPr>
          <w:b/>
          <w:sz w:val="20"/>
          <w:szCs w:val="20"/>
        </w:rPr>
        <w:t>20/07/2014/WR</w:t>
      </w:r>
      <w:r w:rsidRPr="00024538">
        <w:rPr>
          <w:rFonts w:cs="Times New Roman"/>
          <w:b/>
          <w:sz w:val="20"/>
        </w:rPr>
        <w:t xml:space="preserve">, data: 07.07.2014r </w:t>
      </w:r>
      <w:r w:rsidRPr="00024538">
        <w:rPr>
          <w:rFonts w:eastAsia="Times New Roman" w:cs="Times New Roman"/>
          <w:bCs/>
          <w:sz w:val="20"/>
          <w:lang w:eastAsia="pl-PL"/>
        </w:rPr>
        <w:t xml:space="preserve">w ramach projektu </w:t>
      </w:r>
      <w:r w:rsidRPr="00024538">
        <w:rPr>
          <w:rFonts w:eastAsia="Times New Roman" w:cs="Times New Roman"/>
          <w:sz w:val="20"/>
          <w:lang w:eastAsia="pl-PL"/>
        </w:rPr>
        <w:t>„</w:t>
      </w:r>
      <w:r w:rsidRPr="00024538">
        <w:rPr>
          <w:b/>
          <w:sz w:val="20"/>
          <w:szCs w:val="20"/>
        </w:rPr>
        <w:t>Profesjonalni Niepełnosprawni</w:t>
      </w:r>
      <w:r w:rsidRPr="00024538">
        <w:rPr>
          <w:rFonts w:cs="Times New Roman"/>
          <w:b/>
          <w:sz w:val="20"/>
        </w:rPr>
        <w:t>”</w:t>
      </w:r>
      <w:r w:rsidRPr="00024538">
        <w:rPr>
          <w:rFonts w:eastAsia="Times New Roman" w:cs="Times New Roman"/>
          <w:sz w:val="20"/>
          <w:lang w:eastAsia="pl-PL"/>
        </w:rPr>
        <w:t xml:space="preserve"> finansowanego </w:t>
      </w:r>
      <w:r w:rsidRPr="00C52AB5">
        <w:rPr>
          <w:rFonts w:eastAsia="Times New Roman" w:cs="Times New Roman"/>
          <w:color w:val="000000"/>
          <w:sz w:val="20"/>
          <w:lang w:eastAsia="pl-PL"/>
        </w:rPr>
        <w:t>ze środków Państwowego Funduszu Rehabilitacji Osób Niepełnosprawnych</w:t>
      </w:r>
    </w:p>
    <w:p w:rsidR="003837F7" w:rsidRPr="00C52AB5" w:rsidRDefault="003837F7" w:rsidP="003837F7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3837F7" w:rsidRPr="00C52AB5" w:rsidTr="00861E69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7" w:rsidRPr="00C52AB5" w:rsidRDefault="003837F7" w:rsidP="00861E6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7" w:rsidRPr="00C52AB5" w:rsidRDefault="003837F7" w:rsidP="00861E69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3837F7" w:rsidRPr="00C52AB5" w:rsidRDefault="003837F7" w:rsidP="00861E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7" w:rsidRPr="00C52AB5" w:rsidRDefault="003837F7" w:rsidP="00861E6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3837F7" w:rsidRPr="00C52AB5" w:rsidRDefault="003837F7" w:rsidP="00861E6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7" w:rsidRPr="00C52AB5" w:rsidRDefault="003837F7" w:rsidP="00861E69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7" w:rsidRPr="00C52AB5" w:rsidRDefault="003837F7" w:rsidP="00861E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7" w:rsidRPr="00C52AB5" w:rsidRDefault="003837F7" w:rsidP="00861E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3837F7" w:rsidRPr="00C52AB5" w:rsidTr="00861E69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837F7" w:rsidRPr="00C52AB5" w:rsidTr="00861E69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837F7" w:rsidRPr="00C52AB5" w:rsidTr="00861E69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837F7" w:rsidRPr="00C52AB5" w:rsidTr="00861E69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837F7" w:rsidRPr="00C52AB5" w:rsidTr="00861E69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837F7" w:rsidRPr="00C52AB5" w:rsidTr="00861E69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837F7" w:rsidRPr="00C52AB5" w:rsidTr="00861E69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3837F7" w:rsidRDefault="003837F7" w:rsidP="003837F7">
      <w:pPr>
        <w:ind w:left="3540" w:firstLine="708"/>
        <w:jc w:val="right"/>
        <w:rPr>
          <w:rFonts w:cs="Times New Roman"/>
        </w:rPr>
      </w:pPr>
    </w:p>
    <w:p w:rsidR="003837F7" w:rsidRDefault="003837F7" w:rsidP="003837F7">
      <w:pPr>
        <w:ind w:left="3540" w:firstLine="708"/>
        <w:jc w:val="right"/>
        <w:rPr>
          <w:rFonts w:cs="Times New Roman"/>
        </w:rPr>
      </w:pPr>
    </w:p>
    <w:p w:rsidR="003837F7" w:rsidRPr="00C52AB5" w:rsidRDefault="003837F7" w:rsidP="003837F7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3837F7" w:rsidRPr="00C52AB5" w:rsidRDefault="003837F7" w:rsidP="003837F7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3837F7" w:rsidRDefault="003837F7" w:rsidP="003837F7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837F7" w:rsidRDefault="003837F7">
      <w:pPr>
        <w:jc w:val="left"/>
      </w:pPr>
      <w:r>
        <w:br w:type="page"/>
      </w:r>
    </w:p>
    <w:p w:rsidR="003837F7" w:rsidRPr="00C52AB5" w:rsidRDefault="003837F7" w:rsidP="003837F7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3837F7" w:rsidRPr="00C52AB5" w:rsidRDefault="003837F7" w:rsidP="003837F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3837F7" w:rsidRPr="00C52AB5" w:rsidRDefault="003837F7" w:rsidP="003837F7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3837F7" w:rsidRPr="00C52AB5" w:rsidRDefault="003837F7" w:rsidP="003837F7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3837F7" w:rsidRPr="00024538" w:rsidRDefault="003837F7" w:rsidP="003837F7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3837F7" w:rsidRPr="00C52AB5" w:rsidRDefault="003837F7" w:rsidP="003837F7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024538">
        <w:rPr>
          <w:rFonts w:eastAsia="Times New Roman" w:cs="Times New Roman"/>
          <w:bCs/>
          <w:sz w:val="20"/>
          <w:lang w:eastAsia="pl-PL"/>
        </w:rPr>
        <w:t xml:space="preserve">Dotyczy zapytania ofertowego nr </w:t>
      </w:r>
      <w:r w:rsidRPr="00024538">
        <w:rPr>
          <w:b/>
          <w:sz w:val="20"/>
          <w:szCs w:val="20"/>
        </w:rPr>
        <w:t>20/</w:t>
      </w:r>
      <w:r w:rsidR="00C07DDD">
        <w:rPr>
          <w:b/>
          <w:sz w:val="20"/>
          <w:szCs w:val="20"/>
        </w:rPr>
        <w:t>0</w:t>
      </w:r>
      <w:r w:rsidRPr="00024538">
        <w:rPr>
          <w:b/>
          <w:sz w:val="20"/>
          <w:szCs w:val="20"/>
        </w:rPr>
        <w:t>7/2014/WR</w:t>
      </w:r>
      <w:r w:rsidRPr="00024538">
        <w:rPr>
          <w:rFonts w:cs="Times New Roman"/>
          <w:b/>
          <w:sz w:val="20"/>
        </w:rPr>
        <w:t xml:space="preserve">, data: 07.07.2014r. </w:t>
      </w:r>
      <w:r w:rsidRPr="00024538">
        <w:rPr>
          <w:rFonts w:eastAsia="Times New Roman" w:cs="Times New Roman"/>
          <w:bCs/>
          <w:sz w:val="20"/>
          <w:lang w:eastAsia="pl-PL"/>
        </w:rPr>
        <w:t xml:space="preserve">w ramach projektu </w:t>
      </w:r>
      <w:r w:rsidRPr="00024538">
        <w:rPr>
          <w:rFonts w:eastAsia="Times New Roman" w:cs="Times New Roman"/>
          <w:sz w:val="20"/>
          <w:lang w:eastAsia="pl-PL"/>
        </w:rPr>
        <w:t>„</w:t>
      </w:r>
      <w:r w:rsidRPr="00024538">
        <w:rPr>
          <w:b/>
          <w:sz w:val="20"/>
          <w:szCs w:val="20"/>
        </w:rPr>
        <w:t>Profesjonalni Niepełnosprawni</w:t>
      </w:r>
      <w:r w:rsidRPr="00024538">
        <w:rPr>
          <w:rFonts w:cs="Times New Roman"/>
          <w:b/>
          <w:sz w:val="20"/>
        </w:rPr>
        <w:t>”</w:t>
      </w:r>
      <w:r w:rsidRPr="00024538">
        <w:rPr>
          <w:rFonts w:eastAsia="Times New Roman" w:cs="Times New Roman"/>
          <w:sz w:val="20"/>
          <w:lang w:eastAsia="pl-PL"/>
        </w:rPr>
        <w:t xml:space="preserve"> finansowanego </w:t>
      </w:r>
      <w:r w:rsidRPr="00C52AB5">
        <w:rPr>
          <w:rFonts w:eastAsia="Times New Roman" w:cs="Times New Roman"/>
          <w:color w:val="000000"/>
          <w:sz w:val="20"/>
          <w:lang w:eastAsia="pl-PL"/>
        </w:rPr>
        <w:t>ze środków Państwowego Funduszu Rehabilitacji Osób Niepełnosprawnych</w:t>
      </w:r>
    </w:p>
    <w:p w:rsidR="003837F7" w:rsidRPr="00C52AB5" w:rsidRDefault="003837F7" w:rsidP="003837F7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3837F7" w:rsidRPr="00C52AB5" w:rsidRDefault="003837F7" w:rsidP="003837F7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3837F7" w:rsidRPr="00C52AB5" w:rsidRDefault="003837F7" w:rsidP="003837F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3837F7" w:rsidRPr="00C52AB5" w:rsidRDefault="003837F7" w:rsidP="003837F7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3837F7" w:rsidRPr="00C52AB5" w:rsidRDefault="003837F7" w:rsidP="003837F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3837F7" w:rsidRPr="00C52AB5" w:rsidRDefault="003837F7" w:rsidP="003837F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3837F7" w:rsidRPr="00C52AB5" w:rsidRDefault="003837F7" w:rsidP="003837F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3837F7" w:rsidRPr="00C52AB5" w:rsidRDefault="003837F7" w:rsidP="003837F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3837F7" w:rsidRPr="00C52AB5" w:rsidRDefault="003837F7" w:rsidP="003837F7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3837F7" w:rsidRPr="00C52AB5" w:rsidRDefault="003837F7" w:rsidP="003837F7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3837F7" w:rsidRPr="00C52AB5" w:rsidRDefault="003837F7" w:rsidP="003837F7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3837F7" w:rsidRPr="00C52AB5" w:rsidRDefault="003837F7" w:rsidP="003837F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3837F7" w:rsidRPr="00C52AB5" w:rsidRDefault="003837F7" w:rsidP="003837F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3837F7" w:rsidRPr="00C52AB5" w:rsidRDefault="003837F7" w:rsidP="003837F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3837F7" w:rsidRPr="00C52AB5" w:rsidRDefault="003837F7" w:rsidP="003837F7">
      <w:pPr>
        <w:spacing w:line="240" w:lineRule="auto"/>
        <w:jc w:val="right"/>
        <w:rPr>
          <w:i/>
          <w:sz w:val="20"/>
        </w:rPr>
      </w:pPr>
    </w:p>
    <w:p w:rsidR="003837F7" w:rsidRPr="00C52AB5" w:rsidRDefault="003837F7" w:rsidP="003837F7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:rsidR="003837F7" w:rsidRPr="00C52AB5" w:rsidRDefault="003837F7" w:rsidP="003837F7"/>
    <w:p w:rsidR="009D05DD" w:rsidRPr="00C7176E" w:rsidRDefault="009D05DD" w:rsidP="00C7176E"/>
    <w:sectPr w:rsidR="009D05DD" w:rsidRPr="00C7176E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6A2" w:rsidRDefault="00FF16A2" w:rsidP="0096319C">
      <w:pPr>
        <w:spacing w:after="0" w:line="240" w:lineRule="auto"/>
      </w:pPr>
      <w:r>
        <w:separator/>
      </w:r>
    </w:p>
  </w:endnote>
  <w:endnote w:type="continuationSeparator" w:id="0">
    <w:p w:rsidR="00FF16A2" w:rsidRDefault="00FF16A2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6" cy="883917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6A2" w:rsidRDefault="00FF16A2" w:rsidP="0096319C">
      <w:pPr>
        <w:spacing w:after="0" w:line="240" w:lineRule="auto"/>
      </w:pPr>
      <w:r>
        <w:separator/>
      </w:r>
    </w:p>
  </w:footnote>
  <w:footnote w:type="continuationSeparator" w:id="0">
    <w:p w:rsidR="00FF16A2" w:rsidRDefault="00FF16A2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69011</wp:posOffset>
          </wp:positionV>
          <wp:extent cx="7559974" cy="1201059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4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6E"/>
    <w:rsid w:val="00024538"/>
    <w:rsid w:val="000C5277"/>
    <w:rsid w:val="000F322A"/>
    <w:rsid w:val="000F6C5B"/>
    <w:rsid w:val="0010027F"/>
    <w:rsid w:val="00113BDE"/>
    <w:rsid w:val="00116A56"/>
    <w:rsid w:val="00132E52"/>
    <w:rsid w:val="00135CDB"/>
    <w:rsid w:val="00142081"/>
    <w:rsid w:val="0014349E"/>
    <w:rsid w:val="00147904"/>
    <w:rsid w:val="00152470"/>
    <w:rsid w:val="00185556"/>
    <w:rsid w:val="001C7150"/>
    <w:rsid w:val="001E32D3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C7755"/>
    <w:rsid w:val="002D117D"/>
    <w:rsid w:val="002D77A2"/>
    <w:rsid w:val="002E5DF7"/>
    <w:rsid w:val="002F5127"/>
    <w:rsid w:val="003046CD"/>
    <w:rsid w:val="00353167"/>
    <w:rsid w:val="00356B6B"/>
    <w:rsid w:val="003619E5"/>
    <w:rsid w:val="003643C2"/>
    <w:rsid w:val="00364E8F"/>
    <w:rsid w:val="00375EE8"/>
    <w:rsid w:val="003837F7"/>
    <w:rsid w:val="00414448"/>
    <w:rsid w:val="00421D64"/>
    <w:rsid w:val="004254FC"/>
    <w:rsid w:val="00430AB6"/>
    <w:rsid w:val="00447A39"/>
    <w:rsid w:val="00476501"/>
    <w:rsid w:val="00490ECE"/>
    <w:rsid w:val="004A517F"/>
    <w:rsid w:val="004B17AB"/>
    <w:rsid w:val="004B2C9C"/>
    <w:rsid w:val="004B36F2"/>
    <w:rsid w:val="004F03CC"/>
    <w:rsid w:val="00522C07"/>
    <w:rsid w:val="0052492A"/>
    <w:rsid w:val="0054126F"/>
    <w:rsid w:val="0058040C"/>
    <w:rsid w:val="005C57C3"/>
    <w:rsid w:val="005F57AD"/>
    <w:rsid w:val="006048BB"/>
    <w:rsid w:val="00610C99"/>
    <w:rsid w:val="0061685C"/>
    <w:rsid w:val="00617F01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17A8"/>
    <w:rsid w:val="00785023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17834"/>
    <w:rsid w:val="00832971"/>
    <w:rsid w:val="008441A9"/>
    <w:rsid w:val="008A282A"/>
    <w:rsid w:val="008B669C"/>
    <w:rsid w:val="008C1EA0"/>
    <w:rsid w:val="008E0504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5C1F"/>
    <w:rsid w:val="00A5232C"/>
    <w:rsid w:val="00A86921"/>
    <w:rsid w:val="00A87560"/>
    <w:rsid w:val="00A87BF4"/>
    <w:rsid w:val="00A91402"/>
    <w:rsid w:val="00AB459D"/>
    <w:rsid w:val="00AC6F71"/>
    <w:rsid w:val="00AF2EB4"/>
    <w:rsid w:val="00B02524"/>
    <w:rsid w:val="00B145DC"/>
    <w:rsid w:val="00B60DD9"/>
    <w:rsid w:val="00B91B2F"/>
    <w:rsid w:val="00B939F0"/>
    <w:rsid w:val="00B9403F"/>
    <w:rsid w:val="00B97811"/>
    <w:rsid w:val="00BA0E3A"/>
    <w:rsid w:val="00BB4C2A"/>
    <w:rsid w:val="00BC69A1"/>
    <w:rsid w:val="00BD4CE4"/>
    <w:rsid w:val="00BD58E3"/>
    <w:rsid w:val="00BD640A"/>
    <w:rsid w:val="00C07DDD"/>
    <w:rsid w:val="00C10823"/>
    <w:rsid w:val="00C244BD"/>
    <w:rsid w:val="00C36F23"/>
    <w:rsid w:val="00C663F8"/>
    <w:rsid w:val="00C70A3D"/>
    <w:rsid w:val="00C7176E"/>
    <w:rsid w:val="00C817FD"/>
    <w:rsid w:val="00CA434D"/>
    <w:rsid w:val="00CA78B7"/>
    <w:rsid w:val="00CE167F"/>
    <w:rsid w:val="00CE252D"/>
    <w:rsid w:val="00CE25D8"/>
    <w:rsid w:val="00CF7505"/>
    <w:rsid w:val="00D213E6"/>
    <w:rsid w:val="00D3731F"/>
    <w:rsid w:val="00D40814"/>
    <w:rsid w:val="00D7407B"/>
    <w:rsid w:val="00DA5789"/>
    <w:rsid w:val="00DB7A21"/>
    <w:rsid w:val="00DD75C9"/>
    <w:rsid w:val="00DE76E6"/>
    <w:rsid w:val="00E2088F"/>
    <w:rsid w:val="00E21C7D"/>
    <w:rsid w:val="00E328E9"/>
    <w:rsid w:val="00E358B5"/>
    <w:rsid w:val="00E45A26"/>
    <w:rsid w:val="00E9304B"/>
    <w:rsid w:val="00EA7030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3DED"/>
    <w:rsid w:val="00FA78DC"/>
    <w:rsid w:val="00FE2E81"/>
    <w:rsid w:val="00FE5A1A"/>
    <w:rsid w:val="00FF16A2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3837F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3837F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Szablony%20dokument&#243;w\PN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8962E-0BA3-4C92-8289-D82B172B7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PN</Template>
  <TotalTime>8</TotalTime>
  <Pages>4</Pages>
  <Words>789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2014-03-14T09:03:00Z</cp:lastPrinted>
  <dcterms:created xsi:type="dcterms:W3CDTF">2014-07-07T06:35:00Z</dcterms:created>
  <dcterms:modified xsi:type="dcterms:W3CDTF">2014-07-07T10:36:00Z</dcterms:modified>
</cp:coreProperties>
</file>