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69" w:rsidRPr="00C52AB5" w:rsidRDefault="00386669" w:rsidP="00386669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6669" w:rsidRPr="00C52AB5" w:rsidRDefault="00386669" w:rsidP="00386669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6669" w:rsidRPr="00C52AB5" w:rsidRDefault="00386669" w:rsidP="00386669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6669" w:rsidRPr="00C52AB5" w:rsidRDefault="00386669" w:rsidP="003866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6669" w:rsidRPr="00C52AB5" w:rsidRDefault="00386669" w:rsidP="003866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6669" w:rsidRPr="00C52AB5" w:rsidRDefault="00386669" w:rsidP="00386669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86669" w:rsidRDefault="00386669" w:rsidP="00386669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A56872">
        <w:rPr>
          <w:rFonts w:eastAsia="Times New Roman" w:cs="Times New Roman"/>
          <w:b/>
          <w:sz w:val="20"/>
          <w:szCs w:val="20"/>
          <w:lang w:eastAsia="pl-PL"/>
        </w:rPr>
        <w:t xml:space="preserve">Nr postępowania: </w:t>
      </w:r>
      <w:r>
        <w:rPr>
          <w:rFonts w:eastAsia="Times New Roman" w:cs="Times New Roman"/>
          <w:b/>
          <w:sz w:val="20"/>
          <w:szCs w:val="20"/>
          <w:lang w:eastAsia="pl-PL"/>
        </w:rPr>
        <w:t>01/03/2015/WR, data: 10.03</w:t>
      </w:r>
      <w:r w:rsidRPr="003D71FA">
        <w:rPr>
          <w:rFonts w:eastAsia="Times New Roman" w:cs="Times New Roman"/>
          <w:b/>
          <w:sz w:val="20"/>
          <w:szCs w:val="20"/>
          <w:lang w:eastAsia="pl-PL"/>
        </w:rPr>
        <w:t>.2015r.</w:t>
      </w:r>
    </w:p>
    <w:p w:rsidR="00386669" w:rsidRDefault="00386669" w:rsidP="00386669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386669" w:rsidRPr="00A56872" w:rsidRDefault="00386669" w:rsidP="00386669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A56872">
        <w:rPr>
          <w:rFonts w:eastAsia="Times New Roman" w:cs="Times New Roman"/>
          <w:sz w:val="20"/>
          <w:szCs w:val="20"/>
          <w:lang w:eastAsia="pl-PL"/>
        </w:rPr>
        <w:t>80000000-4 – Usługi edukacyjne i szkoleniowe</w:t>
      </w:r>
    </w:p>
    <w:p w:rsidR="00386669" w:rsidRPr="00A56872" w:rsidRDefault="00386669" w:rsidP="00386669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A56872">
        <w:rPr>
          <w:rFonts w:eastAsia="Times New Roman" w:cs="Times New Roman"/>
          <w:sz w:val="20"/>
          <w:szCs w:val="20"/>
          <w:lang w:eastAsia="pl-PL"/>
        </w:rPr>
        <w:t>80500000-9 – Usługi szkoleniowe</w:t>
      </w:r>
    </w:p>
    <w:p w:rsidR="00386669" w:rsidRDefault="00386669" w:rsidP="00386669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A56872">
        <w:rPr>
          <w:rFonts w:eastAsia="Times New Roman" w:cs="Times New Roman"/>
          <w:sz w:val="20"/>
          <w:szCs w:val="20"/>
          <w:lang w:eastAsia="pl-PL"/>
        </w:rPr>
        <w:t>80530000-8 – Usługi szkoleniowe zawodowe</w:t>
      </w:r>
    </w:p>
    <w:p w:rsidR="00386669" w:rsidRPr="00BD565E" w:rsidRDefault="00386669" w:rsidP="00386669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BD565E">
        <w:rPr>
          <w:sz w:val="20"/>
          <w:szCs w:val="20"/>
        </w:rPr>
        <w:t>80562000-1</w:t>
      </w:r>
      <w:r>
        <w:rPr>
          <w:sz w:val="20"/>
          <w:szCs w:val="20"/>
        </w:rPr>
        <w:t xml:space="preserve"> -  </w:t>
      </w:r>
      <w:r w:rsidRPr="00BD565E">
        <w:rPr>
          <w:sz w:val="20"/>
          <w:szCs w:val="20"/>
        </w:rPr>
        <w:t>Usługi szkolenia w dziedzinie pierwszej pomocy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6669" w:rsidRPr="00C52AB5" w:rsidRDefault="00386669" w:rsidP="00386669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6669" w:rsidRPr="00C52AB5" w:rsidRDefault="00386669" w:rsidP="00386669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6669" w:rsidRPr="00776FEC" w:rsidRDefault="00386669" w:rsidP="00386669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>
        <w:rPr>
          <w:bCs/>
          <w:sz w:val="20"/>
          <w:szCs w:val="20"/>
        </w:rPr>
        <w:t xml:space="preserve">w ramach projektu pn. </w:t>
      </w:r>
      <w:r w:rsidRPr="00A56872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Pr="008C397A">
        <w:rPr>
          <w:rFonts w:eastAsia="Times New Roman" w:cs="Times New Roman"/>
          <w:b/>
          <w:sz w:val="20"/>
          <w:szCs w:val="20"/>
          <w:lang w:eastAsia="pl-PL"/>
        </w:rPr>
        <w:t>Profesjonalni niepełnosprawni</w:t>
      </w:r>
      <w:r w:rsidRPr="00A56872">
        <w:rPr>
          <w:rFonts w:eastAsia="Times New Roman" w:cs="Times New Roman"/>
          <w:b/>
          <w:sz w:val="20"/>
          <w:szCs w:val="20"/>
          <w:lang w:eastAsia="pl-PL"/>
        </w:rPr>
        <w:t>”</w:t>
      </w:r>
      <w:r w:rsidRPr="00C52AB5">
        <w:rPr>
          <w:bCs/>
          <w:sz w:val="20"/>
          <w:szCs w:val="20"/>
        </w:rPr>
        <w:t xml:space="preserve">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386669" w:rsidRPr="00CE2CDF" w:rsidRDefault="00386669" w:rsidP="00386669">
      <w:pPr>
        <w:pStyle w:val="Default"/>
        <w:ind w:firstLine="708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E2CDF">
        <w:rPr>
          <w:rFonts w:asciiTheme="minorHAnsi" w:hAnsiTheme="minorHAnsi" w:cs="Times New Roman"/>
          <w:b/>
          <w:color w:val="auto"/>
          <w:sz w:val="20"/>
          <w:szCs w:val="22"/>
        </w:rPr>
        <w:t>Szkolenie przygotowujące do zawodu „Ratownik” (54 h)</w:t>
      </w:r>
    </w:p>
    <w:p w:rsidR="00386669" w:rsidRDefault="00386669" w:rsidP="0038666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6669" w:rsidRPr="00C52AB5" w:rsidRDefault="00386669" w:rsidP="00386669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6669" w:rsidRPr="008C65E8" w:rsidRDefault="00386669" w:rsidP="00386669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6669" w:rsidRPr="008C65E8" w:rsidRDefault="00386669" w:rsidP="00386669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6669" w:rsidRPr="00C52AB5" w:rsidRDefault="00386669" w:rsidP="0038666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6669" w:rsidRPr="00C52AB5" w:rsidRDefault="00386669" w:rsidP="0038666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6669" w:rsidRPr="00C52AB5" w:rsidRDefault="00386669" w:rsidP="0038666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6669" w:rsidRPr="00C52AB5" w:rsidRDefault="00386669" w:rsidP="0038666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6669" w:rsidRPr="00C52AB5" w:rsidRDefault="00386669" w:rsidP="0038666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6669" w:rsidRPr="00C52AB5" w:rsidRDefault="00386669" w:rsidP="00386669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6669" w:rsidRPr="00C52AB5" w:rsidRDefault="00386669" w:rsidP="00386669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6669" w:rsidRPr="00C52AB5" w:rsidRDefault="00386669" w:rsidP="00386669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6669" w:rsidRPr="00C52AB5" w:rsidRDefault="00386669" w:rsidP="0038666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6669" w:rsidRDefault="00386669" w:rsidP="0038666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6669" w:rsidRPr="007161CB" w:rsidRDefault="00386669" w:rsidP="0038666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386669" w:rsidRPr="00C52AB5" w:rsidRDefault="00386669" w:rsidP="00386669">
      <w:pPr>
        <w:spacing w:after="0" w:line="240" w:lineRule="auto"/>
        <w:rPr>
          <w:rFonts w:eastAsia="Calibri" w:cs="DejaVu Sans"/>
          <w:kern w:val="20"/>
          <w:sz w:val="16"/>
          <w:szCs w:val="16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987E56">
        <w:rPr>
          <w:sz w:val="16"/>
          <w:szCs w:val="16"/>
          <w:u w:val="single"/>
        </w:rPr>
        <w:t>(</w:t>
      </w:r>
      <w:proofErr w:type="spellStart"/>
      <w:r w:rsidRPr="00987E56">
        <w:rPr>
          <w:sz w:val="16"/>
          <w:szCs w:val="16"/>
          <w:u w:val="single"/>
        </w:rPr>
        <w:t>zg</w:t>
      </w:r>
      <w:proofErr w:type="spellEnd"/>
      <w:r w:rsidRPr="00987E56">
        <w:rPr>
          <w:sz w:val="16"/>
          <w:szCs w:val="16"/>
          <w:u w:val="single"/>
        </w:rPr>
        <w:t xml:space="preserve">. z </w:t>
      </w:r>
      <w:r w:rsidRPr="00987E56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86669" w:rsidRPr="00386669" w:rsidRDefault="00C07DDD" w:rsidP="00386669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>
        <w:rPr>
          <w:i/>
        </w:rPr>
        <w:br w:type="page"/>
      </w:r>
      <w:r w:rsidR="00386669" w:rsidRPr="00386669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Dane teleadresowe Wykonawcy</w:t>
      </w:r>
    </w:p>
    <w:p w:rsidR="00386669" w:rsidRPr="00386669" w:rsidRDefault="00386669" w:rsidP="00386669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386669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386669">
        <w:rPr>
          <w:rFonts w:eastAsia="Times New Roman" w:cs="Times New Roman"/>
          <w:b/>
          <w:bCs/>
          <w:color w:val="000000"/>
          <w:sz w:val="20"/>
          <w:lang w:eastAsia="pl-PL"/>
        </w:rPr>
        <w:t>0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1/03/2015/WR, data: 10.03.2015r. </w:t>
      </w:r>
      <w:r w:rsidRPr="00386669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386669">
        <w:rPr>
          <w:rFonts w:eastAsia="Times New Roman" w:cs="Times New Roman"/>
          <w:bCs/>
          <w:sz w:val="20"/>
          <w:lang w:eastAsia="pl-PL"/>
        </w:rPr>
        <w:t xml:space="preserve"> 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„Profesjonalni niepełnosprawni” </w:t>
      </w:r>
      <w:r w:rsidRPr="00386669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386669" w:rsidRPr="00386669" w:rsidRDefault="00386669" w:rsidP="00386669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386669" w:rsidRPr="00386669" w:rsidRDefault="00386669" w:rsidP="00386669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386669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386669" w:rsidRPr="00386669" w:rsidTr="00A57AD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386669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Uzyskany stopień lub dyplom</w:t>
            </w:r>
          </w:p>
        </w:tc>
      </w:tr>
      <w:tr w:rsidR="00386669" w:rsidRPr="00386669" w:rsidTr="00A57AD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86669" w:rsidRPr="00386669" w:rsidTr="00A57AD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86669" w:rsidRPr="00386669" w:rsidRDefault="00386669" w:rsidP="0038666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386669" w:rsidRPr="00386669" w:rsidRDefault="00386669" w:rsidP="0038666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386669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86669" w:rsidRPr="00386669" w:rsidTr="00A57AD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Stanowisko</w:t>
            </w:r>
          </w:p>
        </w:tc>
      </w:tr>
      <w:tr w:rsidR="00386669" w:rsidRPr="00386669" w:rsidTr="00A57AD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86669" w:rsidRPr="00386669" w:rsidTr="00A57AD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86669" w:rsidRPr="00386669" w:rsidRDefault="00386669" w:rsidP="0038666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86669" w:rsidRPr="00386669" w:rsidTr="00A57AD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386669">
              <w:rPr>
                <w:spacing w:val="-3"/>
                <w:sz w:val="20"/>
              </w:rPr>
              <w:t>Stanowisko</w:t>
            </w:r>
          </w:p>
        </w:tc>
      </w:tr>
      <w:tr w:rsidR="00386669" w:rsidRPr="00386669" w:rsidTr="00A57AD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86669" w:rsidRPr="00386669" w:rsidTr="00A57AD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69" w:rsidRPr="00386669" w:rsidRDefault="00386669" w:rsidP="0038666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86669" w:rsidRPr="00386669" w:rsidRDefault="00386669" w:rsidP="00386669">
      <w:pPr>
        <w:jc w:val="left"/>
        <w:rPr>
          <w:sz w:val="20"/>
        </w:rPr>
      </w:pPr>
    </w:p>
    <w:p w:rsidR="00386669" w:rsidRPr="00386669" w:rsidRDefault="00386669" w:rsidP="00386669">
      <w:pPr>
        <w:jc w:val="left"/>
        <w:rPr>
          <w:sz w:val="20"/>
        </w:rPr>
      </w:pPr>
      <w:r w:rsidRPr="00386669">
        <w:rPr>
          <w:sz w:val="20"/>
        </w:rPr>
        <w:t>Inne informacje: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38666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386669">
        <w:rPr>
          <w:rFonts w:eastAsia="Times New Roman" w:cs="Times New Roman"/>
          <w:lang w:eastAsia="pl-PL"/>
        </w:rPr>
        <w:t>……………………………………………………..</w:t>
      </w:r>
    </w:p>
    <w:p w:rsidR="00386669" w:rsidRPr="00386669" w:rsidRDefault="00386669" w:rsidP="00386669">
      <w:pPr>
        <w:jc w:val="right"/>
        <w:rPr>
          <w:rFonts w:eastAsia="Times New Roman" w:cs="Times New Roman"/>
          <w:lang w:eastAsia="pl-PL"/>
        </w:rPr>
      </w:pPr>
      <w:r w:rsidRPr="00386669">
        <w:rPr>
          <w:rFonts w:eastAsia="Times New Roman" w:cs="Times New Roman"/>
          <w:lang w:eastAsia="pl-PL"/>
        </w:rPr>
        <w:t>podpis Wykonawcy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386669" w:rsidRPr="00386669" w:rsidSect="00386669">
          <w:headerReference w:type="default" r:id="rId9"/>
          <w:footerReference w:type="default" r:id="rId10"/>
          <w:pgSz w:w="11906" w:h="16838"/>
          <w:pgMar w:top="1417" w:right="1417" w:bottom="1417" w:left="1417" w:header="142" w:footer="0" w:gutter="0"/>
          <w:pgNumType w:start="1"/>
          <w:cols w:space="708"/>
        </w:sectPr>
      </w:pPr>
    </w:p>
    <w:p w:rsidR="00386669" w:rsidRPr="00386669" w:rsidRDefault="00386669" w:rsidP="00386669">
      <w:pPr>
        <w:jc w:val="right"/>
        <w:rPr>
          <w:rFonts w:eastAsia="Times New Roman" w:cs="Times New Roman"/>
          <w:i/>
          <w:sz w:val="20"/>
          <w:lang w:eastAsia="pl-PL"/>
        </w:rPr>
      </w:pPr>
      <w:r w:rsidRPr="00386669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6669" w:rsidRPr="00386669" w:rsidRDefault="00386669" w:rsidP="00386669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Dane teleadresowe Wykonawcy</w:t>
      </w:r>
    </w:p>
    <w:p w:rsidR="00386669" w:rsidRPr="00386669" w:rsidRDefault="00386669" w:rsidP="00386669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6669" w:rsidRPr="00386669" w:rsidRDefault="00386669" w:rsidP="0038666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86669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386669">
        <w:rPr>
          <w:szCs w:val="24"/>
        </w:rPr>
        <w:t xml:space="preserve"> </w:t>
      </w:r>
    </w:p>
    <w:p w:rsidR="00386669" w:rsidRPr="00386669" w:rsidRDefault="00386669" w:rsidP="00386669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386669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Dotyczy zapytania ofertowego nr </w:t>
      </w:r>
      <w:r w:rsidRPr="00386669">
        <w:rPr>
          <w:rFonts w:eastAsia="Times New Roman" w:cs="Times New Roman"/>
          <w:b/>
          <w:bCs/>
          <w:color w:val="000000"/>
          <w:sz w:val="20"/>
          <w:lang w:eastAsia="pl-PL"/>
        </w:rPr>
        <w:t>0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1/03/2015/WR, data: 10.03.2015r. </w:t>
      </w:r>
      <w:r w:rsidRPr="00386669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386669">
        <w:rPr>
          <w:rFonts w:eastAsia="Times New Roman" w:cs="Times New Roman"/>
          <w:bCs/>
          <w:sz w:val="20"/>
          <w:lang w:eastAsia="pl-PL"/>
        </w:rPr>
        <w:t xml:space="preserve"> 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„Profesjonalni niepełnosprawni” </w:t>
      </w:r>
      <w:r w:rsidRPr="00386669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386669" w:rsidRPr="00386669" w:rsidRDefault="00386669" w:rsidP="00386669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6669" w:rsidRPr="00386669" w:rsidTr="00A57AD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6669" w:rsidRPr="00386669" w:rsidRDefault="00386669" w:rsidP="003866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6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6669" w:rsidRPr="00386669" w:rsidRDefault="00386669" w:rsidP="003866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386669">
              <w:rPr>
                <w:b/>
                <w:sz w:val="16"/>
                <w:szCs w:val="16"/>
              </w:rPr>
              <w:t>Tematyka przeprowadzonych szkoleń</w:t>
            </w:r>
          </w:p>
          <w:p w:rsidR="00386669" w:rsidRPr="00386669" w:rsidRDefault="00386669" w:rsidP="0038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6669" w:rsidRPr="00386669" w:rsidRDefault="00386669" w:rsidP="003866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6669">
              <w:rPr>
                <w:b/>
                <w:sz w:val="16"/>
                <w:szCs w:val="16"/>
              </w:rPr>
              <w:t>Liczba godzin</w:t>
            </w:r>
          </w:p>
          <w:p w:rsidR="00386669" w:rsidRPr="00386669" w:rsidRDefault="00386669" w:rsidP="003866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6669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6669" w:rsidRPr="00386669" w:rsidRDefault="00386669" w:rsidP="003866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386669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6669" w:rsidRPr="00386669" w:rsidRDefault="00386669" w:rsidP="0038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6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6669" w:rsidRPr="00386669" w:rsidRDefault="00386669" w:rsidP="0038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8666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6669" w:rsidRPr="00386669" w:rsidTr="00A57AD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6669" w:rsidRPr="00386669" w:rsidTr="00A57AD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69" w:rsidRPr="00386669" w:rsidRDefault="00386669" w:rsidP="003866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6669" w:rsidRPr="00386669" w:rsidRDefault="00386669" w:rsidP="00386669">
      <w:pPr>
        <w:ind w:left="3540" w:firstLine="708"/>
        <w:jc w:val="right"/>
        <w:rPr>
          <w:rFonts w:cs="Times New Roman"/>
        </w:rPr>
      </w:pPr>
    </w:p>
    <w:p w:rsidR="00386669" w:rsidRPr="00386669" w:rsidRDefault="00386669" w:rsidP="00386669">
      <w:pPr>
        <w:ind w:left="3540" w:firstLine="708"/>
        <w:jc w:val="right"/>
        <w:rPr>
          <w:rFonts w:cs="Times New Roman"/>
        </w:rPr>
      </w:pPr>
    </w:p>
    <w:p w:rsidR="00386669" w:rsidRPr="00386669" w:rsidRDefault="00386669" w:rsidP="00386669">
      <w:pPr>
        <w:ind w:left="3540" w:firstLine="708"/>
        <w:jc w:val="right"/>
        <w:rPr>
          <w:rFonts w:eastAsia="Calibri" w:cs="Times New Roman"/>
          <w:kern w:val="20"/>
        </w:rPr>
      </w:pPr>
      <w:r w:rsidRPr="00386669">
        <w:rPr>
          <w:rFonts w:cs="Times New Roman"/>
        </w:rPr>
        <w:t>…….………………………………</w:t>
      </w:r>
    </w:p>
    <w:p w:rsidR="00386669" w:rsidRPr="00386669" w:rsidRDefault="00386669" w:rsidP="00386669">
      <w:pPr>
        <w:ind w:left="6372" w:firstLine="708"/>
        <w:rPr>
          <w:rFonts w:cs="Times New Roman"/>
        </w:rPr>
      </w:pPr>
      <w:r w:rsidRPr="00386669">
        <w:rPr>
          <w:rFonts w:cs="Times New Roman"/>
        </w:rPr>
        <w:t>(podpis Wykonawcy)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386669" w:rsidRPr="00386669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386669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Dane teleadresowe Wykonawcy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386669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Dotyczy zapytania ofertowego nr 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01/03/2015/WR, data: 10.03.2015r. </w:t>
      </w:r>
      <w:r w:rsidRPr="00386669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386669">
        <w:rPr>
          <w:rFonts w:eastAsia="Times New Roman" w:cs="Times New Roman"/>
          <w:bCs/>
          <w:sz w:val="20"/>
          <w:lang w:eastAsia="pl-PL"/>
        </w:rPr>
        <w:t xml:space="preserve"> </w:t>
      </w:r>
      <w:r w:rsidRPr="00386669">
        <w:rPr>
          <w:rFonts w:eastAsia="Times New Roman" w:cs="Times New Roman"/>
          <w:b/>
          <w:sz w:val="20"/>
          <w:szCs w:val="20"/>
          <w:lang w:eastAsia="pl-PL"/>
        </w:rPr>
        <w:t xml:space="preserve">„Profesjonalni niepełnosprawni” </w:t>
      </w:r>
      <w:r w:rsidRPr="00386669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86669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6669" w:rsidRPr="00386669" w:rsidRDefault="00386669" w:rsidP="0038666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6669" w:rsidRPr="00386669" w:rsidRDefault="00386669" w:rsidP="00386669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6669" w:rsidRPr="00386669" w:rsidRDefault="00386669" w:rsidP="00386669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86669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86669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86669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86669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6669" w:rsidRPr="00386669" w:rsidRDefault="00386669" w:rsidP="0038666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a)</w:t>
      </w:r>
      <w:r w:rsidRPr="00386669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6669" w:rsidRPr="00386669" w:rsidRDefault="00386669" w:rsidP="0038666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b)</w:t>
      </w:r>
      <w:r w:rsidRPr="00386669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6669" w:rsidRPr="00386669" w:rsidRDefault="00386669" w:rsidP="00386669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c)</w:t>
      </w:r>
      <w:r w:rsidRPr="00386669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6669" w:rsidRPr="00386669" w:rsidRDefault="00386669" w:rsidP="0038666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d)</w:t>
      </w:r>
      <w:r w:rsidRPr="00386669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6669" w:rsidRPr="00386669" w:rsidRDefault="00386669" w:rsidP="00386669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6669" w:rsidRPr="00386669" w:rsidRDefault="00386669" w:rsidP="00386669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6669" w:rsidRPr="00386669" w:rsidRDefault="00386669" w:rsidP="00386669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86669">
        <w:rPr>
          <w:rFonts w:eastAsia="Times New Roman" w:cs="Times New Roman"/>
          <w:sz w:val="20"/>
          <w:lang w:eastAsia="pl-PL"/>
        </w:rPr>
        <w:t>podpis Wykonawcy</w:t>
      </w:r>
    </w:p>
    <w:p w:rsidR="00386669" w:rsidRPr="00386669" w:rsidRDefault="00386669" w:rsidP="00386669">
      <w:pPr>
        <w:spacing w:line="240" w:lineRule="auto"/>
        <w:jc w:val="right"/>
        <w:rPr>
          <w:i/>
          <w:sz w:val="20"/>
        </w:rPr>
      </w:pPr>
    </w:p>
    <w:p w:rsidR="00386669" w:rsidRPr="00386669" w:rsidRDefault="00386669" w:rsidP="0038666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386669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386669" w:rsidRPr="00386669" w:rsidRDefault="00386669" w:rsidP="00386669"/>
    <w:p w:rsidR="009D05DD" w:rsidRPr="00C7176E" w:rsidRDefault="009D05DD" w:rsidP="00386669">
      <w:pPr>
        <w:jc w:val="right"/>
      </w:pPr>
    </w:p>
    <w:sectPr w:rsidR="009D05DD" w:rsidRPr="00C7176E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40" w:rsidRDefault="008A4240" w:rsidP="0096319C">
      <w:pPr>
        <w:spacing w:after="0" w:line="240" w:lineRule="auto"/>
      </w:pPr>
      <w:r>
        <w:separator/>
      </w:r>
    </w:p>
  </w:endnote>
  <w:endnote w:type="continuationSeparator" w:id="0">
    <w:p w:rsidR="008A4240" w:rsidRDefault="008A42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69" w:rsidRDefault="00386669">
    <w:pPr>
      <w:pStyle w:val="Stopka"/>
    </w:pPr>
    <w:r>
      <w:rPr>
        <w:noProof/>
        <w:lang w:eastAsia="pl-PL"/>
      </w:rPr>
      <w:drawing>
        <wp:inline distT="0" distB="0" distL="0" distR="0" wp14:anchorId="14BE804B">
          <wp:extent cx="51212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AAD194B" wp14:editId="4DB00BB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40" w:rsidRDefault="008A4240" w:rsidP="0096319C">
      <w:pPr>
        <w:spacing w:after="0" w:line="240" w:lineRule="auto"/>
      </w:pPr>
      <w:r>
        <w:separator/>
      </w:r>
    </w:p>
  </w:footnote>
  <w:footnote w:type="continuationSeparator" w:id="0">
    <w:p w:rsidR="008A4240" w:rsidRDefault="008A42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69" w:rsidRDefault="00386669" w:rsidP="00386669">
    <w:pPr>
      <w:pStyle w:val="Nagwek"/>
      <w:ind w:left="-850" w:hanging="567"/>
    </w:pPr>
    <w:r>
      <w:rPr>
        <w:noProof/>
        <w:lang w:eastAsia="pl-PL"/>
      </w:rPr>
      <w:drawing>
        <wp:inline distT="0" distB="0" distL="0" distR="0" wp14:anchorId="0819AFAF">
          <wp:extent cx="7560000" cy="12008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0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AE3C56C" wp14:editId="6F19B2F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B9B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2D90"/>
    <w:rsid w:val="00375EE8"/>
    <w:rsid w:val="003837F7"/>
    <w:rsid w:val="00386669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4F67D5"/>
    <w:rsid w:val="00522C07"/>
    <w:rsid w:val="0052492A"/>
    <w:rsid w:val="0054126F"/>
    <w:rsid w:val="0058040C"/>
    <w:rsid w:val="005C57C3"/>
    <w:rsid w:val="005D0475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A4240"/>
    <w:rsid w:val="008B669C"/>
    <w:rsid w:val="008C1EA0"/>
    <w:rsid w:val="008E0504"/>
    <w:rsid w:val="0091454B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37782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4222-4E2B-4D30-9083-2D75C85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kurs03</cp:lastModifiedBy>
  <cp:revision>2</cp:revision>
  <cp:lastPrinted>2014-03-14T09:03:00Z</cp:lastPrinted>
  <dcterms:created xsi:type="dcterms:W3CDTF">2015-03-10T08:52:00Z</dcterms:created>
  <dcterms:modified xsi:type="dcterms:W3CDTF">2015-03-10T08:52:00Z</dcterms:modified>
</cp:coreProperties>
</file>