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Pr="00C52AB5" w:rsidRDefault="003837F7" w:rsidP="003837F7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72D90" w:rsidRPr="00372D90" w:rsidRDefault="003837F7" w:rsidP="00372D9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2453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4F67D5" w:rsidRPr="004F67D5">
        <w:rPr>
          <w:rFonts w:asciiTheme="minorHAnsi" w:hAnsiTheme="minorHAnsi"/>
          <w:b/>
          <w:color w:val="auto"/>
          <w:sz w:val="20"/>
          <w:szCs w:val="20"/>
        </w:rPr>
        <w:t>13/02/2015/WR, data: 18.02.2015r.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bookmarkStart w:id="0" w:name="_GoBack"/>
      <w:bookmarkEnd w:id="0"/>
    </w:p>
    <w:p w:rsidR="003837F7" w:rsidRPr="003837F7" w:rsidRDefault="003837F7" w:rsidP="003837F7">
      <w:pPr>
        <w:pStyle w:val="Default"/>
        <w:jc w:val="both"/>
        <w:rPr>
          <w:rFonts w:asciiTheme="minorHAnsi" w:hAnsiTheme="minorHAnsi"/>
          <w:sz w:val="2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837F7" w:rsidRDefault="003837F7" w:rsidP="003837F7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</w:t>
      </w:r>
      <w:r w:rsidR="00C37782">
        <w:rPr>
          <w:rFonts w:eastAsia="Times New Roman" w:cs="Times New Roman"/>
          <w:b/>
          <w:sz w:val="20"/>
          <w:lang w:eastAsia="pl-PL"/>
        </w:rPr>
        <w:t>nia określonego</w:t>
      </w:r>
      <w:r w:rsidRPr="00024538"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024538">
        <w:rPr>
          <w:bCs/>
          <w:sz w:val="20"/>
          <w:szCs w:val="20"/>
        </w:rPr>
        <w:t>w ramach projektu pn. „</w:t>
      </w:r>
      <w:r w:rsidRPr="00024538">
        <w:rPr>
          <w:rFonts w:cs="Times New Roman"/>
          <w:sz w:val="20"/>
        </w:rPr>
        <w:t>Profesjonalni Niepełnosprawni</w:t>
      </w:r>
      <w:r w:rsidRPr="00024538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372D90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3B0719" w:rsidRPr="00776FEC" w:rsidRDefault="003B0719" w:rsidP="003837F7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4F67D5" w:rsidRPr="004F67D5" w:rsidRDefault="004F67D5" w:rsidP="004F67D5">
      <w:pPr>
        <w:spacing w:after="0" w:line="240" w:lineRule="auto"/>
        <w:ind w:left="1069"/>
        <w:rPr>
          <w:rFonts w:eastAsia="Times New Roman" w:cs="Times New Roman"/>
          <w:b/>
          <w:sz w:val="20"/>
          <w:lang w:eastAsia="pl-PL"/>
        </w:rPr>
      </w:pPr>
      <w:r w:rsidRPr="004F67D5">
        <w:rPr>
          <w:rFonts w:eastAsia="Times New Roman" w:cs="Times New Roman"/>
          <w:b/>
          <w:sz w:val="20"/>
          <w:lang w:eastAsia="pl-PL"/>
        </w:rPr>
        <w:t xml:space="preserve">Programowanie stron internetowych (HTML5, CSS3, Java </w:t>
      </w:r>
      <w:proofErr w:type="spellStart"/>
      <w:r w:rsidRPr="004F67D5">
        <w:rPr>
          <w:rFonts w:eastAsia="Times New Roman" w:cs="Times New Roman"/>
          <w:b/>
          <w:sz w:val="20"/>
          <w:lang w:eastAsia="pl-PL"/>
        </w:rPr>
        <w:t>Script</w:t>
      </w:r>
      <w:proofErr w:type="spellEnd"/>
      <w:r w:rsidRPr="004F67D5">
        <w:rPr>
          <w:rFonts w:eastAsia="Times New Roman" w:cs="Times New Roman"/>
          <w:b/>
          <w:sz w:val="20"/>
          <w:lang w:eastAsia="pl-PL"/>
        </w:rPr>
        <w:t>), (100 h)</w:t>
      </w:r>
    </w:p>
    <w:p w:rsidR="003B0719" w:rsidRPr="00C07DDD" w:rsidRDefault="003B0719" w:rsidP="003B0719">
      <w:pPr>
        <w:spacing w:after="0" w:line="240" w:lineRule="auto"/>
        <w:ind w:left="1069"/>
        <w:rPr>
          <w:rFonts w:eastAsia="Times New Roman" w:cs="Times New Roman"/>
          <w:sz w:val="20"/>
          <w:lang w:eastAsia="pl-PL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37F7" w:rsidRPr="00C52AB5" w:rsidRDefault="003837F7" w:rsidP="003837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37F7" w:rsidRPr="00C52AB5" w:rsidRDefault="003837F7" w:rsidP="003837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7176E" w:rsidRPr="00C7176E" w:rsidRDefault="00C07DDD" w:rsidP="00372D90">
      <w:pPr>
        <w:jc w:val="right"/>
        <w:rPr>
          <w:i/>
        </w:rPr>
      </w:pPr>
      <w:r>
        <w:rPr>
          <w:i/>
        </w:rPr>
        <w:br w:type="page"/>
      </w:r>
      <w:r w:rsidR="00C7176E" w:rsidRPr="00C7176E">
        <w:rPr>
          <w:i/>
        </w:rPr>
        <w:lastRenderedPageBreak/>
        <w:t>Załącznik nr 2 do zapytania ofertowego</w:t>
      </w:r>
    </w:p>
    <w:p w:rsidR="00C7176E" w:rsidRPr="00C7176E" w:rsidRDefault="00C7176E" w:rsidP="00C7176E">
      <w:pPr>
        <w:jc w:val="right"/>
      </w:pPr>
      <w:r w:rsidRPr="00C7176E">
        <w:t>…………………, dnia ………………</w:t>
      </w:r>
    </w:p>
    <w:p w:rsidR="00C7176E" w:rsidRPr="00C7176E" w:rsidRDefault="00C7176E" w:rsidP="00C7176E">
      <w:pPr>
        <w:jc w:val="left"/>
      </w:pPr>
      <w:r w:rsidRPr="00C7176E">
        <w:t>………………………………………………….</w:t>
      </w:r>
    </w:p>
    <w:p w:rsidR="00C7176E" w:rsidRPr="00C7176E" w:rsidRDefault="00C7176E" w:rsidP="00C7176E">
      <w:r w:rsidRPr="00C7176E">
        <w:t>Dane teleadresowe Wykonawcy</w:t>
      </w:r>
    </w:p>
    <w:p w:rsidR="00C7176E" w:rsidRPr="00372D90" w:rsidRDefault="00C7176E" w:rsidP="00C7176E">
      <w:pPr>
        <w:rPr>
          <w:b/>
        </w:rPr>
      </w:pPr>
      <w:r w:rsidRPr="00C7176E">
        <w:rPr>
          <w:bCs/>
        </w:rPr>
        <w:t xml:space="preserve">Dotyczy zapytania ofertowego nr </w:t>
      </w:r>
      <w:r w:rsidR="004F67D5" w:rsidRPr="004F67D5">
        <w:rPr>
          <w:b/>
        </w:rPr>
        <w:t>13/02/2015/WR, data: 18.02.2015r.</w:t>
      </w:r>
      <w:r w:rsidR="004F67D5">
        <w:rPr>
          <w:b/>
        </w:rPr>
        <w:t xml:space="preserve"> </w:t>
      </w:r>
      <w:r w:rsidRPr="00C7176E">
        <w:rPr>
          <w:bCs/>
        </w:rPr>
        <w:t xml:space="preserve">w ramach projektu </w:t>
      </w:r>
      <w:r w:rsidRPr="00C7176E">
        <w:t>„</w:t>
      </w:r>
      <w:r>
        <w:rPr>
          <w:b/>
        </w:rPr>
        <w:t>Profesjonalni Niepełnosprawni</w:t>
      </w:r>
      <w:r w:rsidRPr="00C7176E">
        <w:rPr>
          <w:b/>
        </w:rPr>
        <w:t>”</w:t>
      </w:r>
      <w:r w:rsidRPr="00C7176E">
        <w:t xml:space="preserve"> finansowanego ze środków Państwowego Funduszu Rehabilitacji Osób Niepełnosprawnych</w:t>
      </w:r>
    </w:p>
    <w:p w:rsidR="00C7176E" w:rsidRPr="00C7176E" w:rsidRDefault="00C7176E" w:rsidP="00C7176E">
      <w:pPr>
        <w:rPr>
          <w:bCs/>
        </w:rPr>
      </w:pPr>
    </w:p>
    <w:p w:rsidR="00C7176E" w:rsidRPr="00C7176E" w:rsidRDefault="00C7176E" w:rsidP="00C7176E">
      <w:pPr>
        <w:rPr>
          <w:b/>
        </w:rPr>
      </w:pPr>
      <w:r w:rsidRPr="00C7176E">
        <w:rPr>
          <w:b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7176E" w:rsidRPr="00C7176E" w:rsidTr="00861E6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pPr>
              <w:rPr>
                <w:bCs/>
              </w:rPr>
            </w:pPr>
            <w:r w:rsidRPr="00C7176E">
              <w:rPr>
                <w:bCs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Uzyskany stopień lub dyplom</w:t>
            </w:r>
          </w:p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p w:rsidR="00C7176E" w:rsidRPr="00C7176E" w:rsidRDefault="00C7176E" w:rsidP="00C7176E">
      <w:r w:rsidRPr="00C7176E"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>
      <w:r w:rsidRPr="00C7176E">
        <w:t>Inne informacje:</w:t>
      </w:r>
    </w:p>
    <w:p w:rsidR="00C7176E" w:rsidRPr="00C7176E" w:rsidRDefault="00C7176E" w:rsidP="00C7176E">
      <w:r w:rsidRPr="00C7176E">
        <w:t>……………………………………… dnia ……………………………..</w:t>
      </w:r>
    </w:p>
    <w:p w:rsidR="00C7176E" w:rsidRPr="00C7176E" w:rsidRDefault="00C7176E" w:rsidP="003837F7">
      <w:pPr>
        <w:jc w:val="right"/>
      </w:pPr>
      <w:r w:rsidRPr="00C7176E">
        <w:t>……………………………………………………..</w:t>
      </w:r>
    </w:p>
    <w:p w:rsidR="003837F7" w:rsidRDefault="00C7176E" w:rsidP="003837F7">
      <w:pPr>
        <w:jc w:val="right"/>
      </w:pPr>
      <w:r w:rsidRPr="00C7176E">
        <w:t>podpis Wykonawcy</w:t>
      </w:r>
    </w:p>
    <w:p w:rsidR="003837F7" w:rsidRPr="00C52AB5" w:rsidRDefault="003837F7" w:rsidP="003837F7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37F7" w:rsidRPr="00C52AB5" w:rsidRDefault="003837F7" w:rsidP="003837F7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Default="003837F7" w:rsidP="003837F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3837F7" w:rsidRPr="00372D90" w:rsidRDefault="003837F7" w:rsidP="00372D90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="004F67D5" w:rsidRPr="004F67D5">
        <w:rPr>
          <w:rFonts w:eastAsia="Times New Roman" w:cs="Times New Roman"/>
          <w:b/>
          <w:bCs/>
          <w:sz w:val="20"/>
          <w:lang w:eastAsia="pl-PL"/>
        </w:rPr>
        <w:t>13/02/2015/WR, data: 18.02.2015r.</w:t>
      </w:r>
      <w:r w:rsidR="004F67D5">
        <w:rPr>
          <w:rFonts w:eastAsia="Times New Roman" w:cs="Times New Roman"/>
          <w:b/>
          <w:bCs/>
          <w:sz w:val="20"/>
          <w:lang w:eastAsia="pl-PL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37F7" w:rsidRPr="00C52AB5" w:rsidTr="00861E6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7" w:rsidRPr="00C52AB5" w:rsidRDefault="003837F7" w:rsidP="00861E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Pr="00C52AB5" w:rsidRDefault="003837F7" w:rsidP="003837F7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837F7" w:rsidRPr="00C52AB5" w:rsidRDefault="003837F7" w:rsidP="003837F7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3837F7" w:rsidRDefault="003837F7" w:rsidP="003837F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37F7" w:rsidRDefault="003837F7">
      <w:pPr>
        <w:jc w:val="left"/>
      </w:pPr>
      <w:r>
        <w:br w:type="page"/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Pr="00024538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37F7" w:rsidRPr="00372D90" w:rsidRDefault="003837F7" w:rsidP="00372D90">
      <w:pPr>
        <w:rPr>
          <w:b/>
          <w:sz w:val="20"/>
          <w:szCs w:val="20"/>
        </w:rPr>
      </w:pPr>
      <w:r w:rsidRPr="00024538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4F67D5" w:rsidRPr="004F67D5">
        <w:rPr>
          <w:b/>
          <w:sz w:val="20"/>
          <w:szCs w:val="20"/>
        </w:rPr>
        <w:t>13/02/2015/WR, data: 18.02.2015r.</w:t>
      </w:r>
      <w:r w:rsidR="004F67D5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37F7" w:rsidRPr="00C52AB5" w:rsidRDefault="003837F7" w:rsidP="003837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3837F7" w:rsidRPr="00C52AB5" w:rsidRDefault="003837F7" w:rsidP="003837F7">
      <w:pPr>
        <w:spacing w:line="240" w:lineRule="auto"/>
        <w:jc w:val="right"/>
        <w:rPr>
          <w:i/>
          <w:sz w:val="20"/>
        </w:rPr>
      </w:pPr>
    </w:p>
    <w:p w:rsidR="003837F7" w:rsidRPr="00C52AB5" w:rsidRDefault="003837F7" w:rsidP="003837F7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3837F7" w:rsidRPr="00C52AB5" w:rsidRDefault="003837F7" w:rsidP="003837F7"/>
    <w:p w:rsidR="009D05DD" w:rsidRPr="00C7176E" w:rsidRDefault="009D05DD" w:rsidP="00C7176E"/>
    <w:sectPr w:rsidR="009D05DD" w:rsidRPr="00C7176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9B" w:rsidRDefault="002B2B9B" w:rsidP="0096319C">
      <w:pPr>
        <w:spacing w:after="0" w:line="240" w:lineRule="auto"/>
      </w:pPr>
      <w:r>
        <w:separator/>
      </w:r>
    </w:p>
  </w:endnote>
  <w:endnote w:type="continuationSeparator" w:id="0">
    <w:p w:rsidR="002B2B9B" w:rsidRDefault="002B2B9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9B" w:rsidRDefault="002B2B9B" w:rsidP="0096319C">
      <w:pPr>
        <w:spacing w:after="0" w:line="240" w:lineRule="auto"/>
      </w:pPr>
      <w:r>
        <w:separator/>
      </w:r>
    </w:p>
  </w:footnote>
  <w:footnote w:type="continuationSeparator" w:id="0">
    <w:p w:rsidR="002B2B9B" w:rsidRDefault="002B2B9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4538"/>
    <w:rsid w:val="000C5277"/>
    <w:rsid w:val="000F322A"/>
    <w:rsid w:val="000F6C5B"/>
    <w:rsid w:val="0010027F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B9B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2D90"/>
    <w:rsid w:val="00375EE8"/>
    <w:rsid w:val="003837F7"/>
    <w:rsid w:val="003B0719"/>
    <w:rsid w:val="003C697B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4F67D5"/>
    <w:rsid w:val="00522C07"/>
    <w:rsid w:val="0052492A"/>
    <w:rsid w:val="0054126F"/>
    <w:rsid w:val="0058040C"/>
    <w:rsid w:val="005C57C3"/>
    <w:rsid w:val="005D0475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C7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E0504"/>
    <w:rsid w:val="0091454B"/>
    <w:rsid w:val="00925055"/>
    <w:rsid w:val="0092629A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37782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7378-6DFF-4B1B-AEEF-1F33CDCF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PN.dotx</Template>
  <TotalTime>1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kurs03</cp:lastModifiedBy>
  <cp:revision>4</cp:revision>
  <cp:lastPrinted>2014-03-14T09:03:00Z</cp:lastPrinted>
  <dcterms:created xsi:type="dcterms:W3CDTF">2014-09-30T13:05:00Z</dcterms:created>
  <dcterms:modified xsi:type="dcterms:W3CDTF">2015-02-18T17:04:00Z</dcterms:modified>
</cp:coreProperties>
</file>