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F6" w:rsidRPr="008E4AF7" w:rsidRDefault="00776BF6" w:rsidP="00776BF6">
      <w:pPr>
        <w:jc w:val="right"/>
        <w:rPr>
          <w:i/>
          <w:sz w:val="20"/>
        </w:rPr>
      </w:pPr>
      <w:bookmarkStart w:id="0" w:name="_GoBack"/>
      <w:bookmarkEnd w:id="0"/>
      <w:r w:rsidRPr="008E4AF7">
        <w:rPr>
          <w:i/>
          <w:sz w:val="20"/>
        </w:rPr>
        <w:t>Załącznik nr 1 do zapytania ofertowego</w:t>
      </w:r>
    </w:p>
    <w:p w:rsidR="00776BF6" w:rsidRPr="008E4AF7" w:rsidRDefault="00776BF6" w:rsidP="00776BF6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776BF6" w:rsidRPr="008E4AF7" w:rsidRDefault="00776BF6" w:rsidP="00776BF6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776BF6" w:rsidRPr="008E4AF7" w:rsidRDefault="00776BF6" w:rsidP="00776BF6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776BF6" w:rsidRPr="008E4AF7" w:rsidRDefault="00776BF6" w:rsidP="00776BF6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776BF6" w:rsidRPr="008E4AF7" w:rsidRDefault="00776BF6" w:rsidP="00776BF6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Wspólny Słownik Zamówień (KOD CPV…………………………………………………)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76BF6" w:rsidRPr="008E4AF7" w:rsidRDefault="00776BF6" w:rsidP="00776BF6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towaru/ect.)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8E4AF7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</w:t>
      </w:r>
      <w:r w:rsidRPr="008E4AF7"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776BF6" w:rsidRDefault="00776BF6" w:rsidP="00776BF6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776BF6" w:rsidRPr="00552EC0" w:rsidRDefault="00776BF6" w:rsidP="00776BF6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776BF6" w:rsidRPr="008E4AF7" w:rsidRDefault="00776BF6" w:rsidP="00776BF6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 xml:space="preserve">na terenie województwa……………………………. i ……………………………………. </w:t>
      </w:r>
      <w:r w:rsidRPr="008E4AF7">
        <w:rPr>
          <w:rFonts w:ascii="Calibri" w:hAnsi="Calibri"/>
          <w:sz w:val="20"/>
          <w:szCs w:val="20"/>
        </w:rPr>
        <w:t>w szczególności: w e-Centrum/ach: ………………………………………………………………………………………………………...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więcej niż śr. 160 h miesięcznie w okresie 10 miesięcy licząc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76BF6" w:rsidRPr="008E4AF7" w:rsidRDefault="00776BF6" w:rsidP="00776BF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776BF6" w:rsidRPr="008E4AF7" w:rsidRDefault="00776BF6" w:rsidP="00776BF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776BF6" w:rsidRPr="008E4AF7" w:rsidRDefault="00776BF6" w:rsidP="00776BF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776BF6" w:rsidRPr="008E4AF7" w:rsidRDefault="00776BF6" w:rsidP="00776BF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776BF6" w:rsidRPr="008E4AF7" w:rsidRDefault="00776BF6" w:rsidP="00776BF6">
      <w:pPr>
        <w:rPr>
          <w:sz w:val="16"/>
          <w:szCs w:val="16"/>
        </w:rPr>
      </w:pPr>
      <w:r w:rsidRPr="008E4AF7">
        <w:rPr>
          <w:bCs/>
          <w:sz w:val="16"/>
          <w:szCs w:val="16"/>
        </w:rPr>
        <w:t>* W</w:t>
      </w:r>
      <w:r w:rsidRPr="008E4AF7">
        <w:rPr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sz w:val="16"/>
          <w:szCs w:val="16"/>
          <w:u w:val="single"/>
        </w:rPr>
        <w:t xml:space="preserve">(zg. z </w:t>
      </w:r>
      <w:r w:rsidRPr="008E4AF7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776BF6" w:rsidRPr="008E4AF7" w:rsidRDefault="00776BF6" w:rsidP="00776BF6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  <w:r w:rsidRPr="008E4AF7">
        <w:rPr>
          <w:rFonts w:ascii="Calibri" w:hAnsi="Calibri" w:cs="Times New Roman"/>
          <w:i/>
          <w:sz w:val="20"/>
        </w:rPr>
        <w:lastRenderedPageBreak/>
        <w:t>Załącznik nr 2 do zapytania ofertowego</w:t>
      </w:r>
    </w:p>
    <w:p w:rsidR="00776BF6" w:rsidRPr="008E4AF7" w:rsidRDefault="00776BF6" w:rsidP="00776BF6">
      <w:pPr>
        <w:spacing w:before="120"/>
        <w:jc w:val="center"/>
        <w:rPr>
          <w:rFonts w:eastAsia="Arial Unicode MS"/>
          <w:b/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…………………, dnia ………………</w:t>
      </w:r>
    </w:p>
    <w:p w:rsidR="00776BF6" w:rsidRPr="008E4AF7" w:rsidRDefault="00776BF6" w:rsidP="00776BF6">
      <w:pPr>
        <w:jc w:val="left"/>
        <w:rPr>
          <w:b/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………………………………………………….</w:t>
      </w: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Dane teleadresowe Wykonawcy</w:t>
      </w:r>
    </w:p>
    <w:p w:rsidR="00776BF6" w:rsidRPr="008E4AF7" w:rsidRDefault="00776BF6" w:rsidP="00776BF6">
      <w:pPr>
        <w:rPr>
          <w:bCs/>
          <w:color w:val="000000"/>
          <w:sz w:val="20"/>
        </w:rPr>
      </w:pPr>
    </w:p>
    <w:p w:rsidR="00776BF6" w:rsidRPr="008E4AF7" w:rsidRDefault="00776BF6" w:rsidP="00776BF6">
      <w:pPr>
        <w:rPr>
          <w:bCs/>
          <w:sz w:val="20"/>
        </w:rPr>
      </w:pPr>
      <w:r w:rsidRPr="008E4AF7">
        <w:rPr>
          <w:bCs/>
          <w:color w:val="000000"/>
          <w:sz w:val="20"/>
        </w:rPr>
        <w:t>Dotyczy zapytania ofertowego nr ……………………………………………. w ramach projektu</w:t>
      </w:r>
      <w:r w:rsidRPr="008E4AF7">
        <w:rPr>
          <w:bCs/>
          <w:sz w:val="20"/>
        </w:rPr>
        <w:t xml:space="preserve"> </w:t>
      </w:r>
      <w:r w:rsidRPr="008E4AF7">
        <w:rPr>
          <w:sz w:val="20"/>
        </w:rPr>
        <w:t xml:space="preserve">„Wsparcie środowiska osób niepełnosprawnych z terenów wiejskich i małomiasteczkowych” </w:t>
      </w:r>
      <w:r w:rsidRPr="008E4AF7">
        <w:rPr>
          <w:color w:val="000000"/>
          <w:sz w:val="20"/>
        </w:rPr>
        <w:t>współfinansowanego ze środków Unii Europejskiej w ramach Europejskiego Funduszu Społecznego</w:t>
      </w:r>
    </w:p>
    <w:p w:rsidR="00776BF6" w:rsidRPr="008E4AF7" w:rsidRDefault="00776BF6" w:rsidP="00776BF6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776BF6" w:rsidRPr="008E4AF7" w:rsidRDefault="00776BF6" w:rsidP="00776BF6">
      <w:pPr>
        <w:tabs>
          <w:tab w:val="left" w:pos="720"/>
          <w:tab w:val="left" w:pos="3600"/>
        </w:tabs>
        <w:suppressAutoHyphens/>
        <w:jc w:val="center"/>
        <w:rPr>
          <w:sz w:val="20"/>
        </w:rPr>
      </w:pPr>
      <w:r w:rsidRPr="008E4AF7">
        <w:rPr>
          <w:sz w:val="20"/>
        </w:rPr>
        <w:t>Życiorys zawodowy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Nazwisko: 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Imię: 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Data urodzenia: 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Narodowość: 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Wykształcenie: </w:t>
      </w:r>
    </w:p>
    <w:p w:rsidR="00776BF6" w:rsidRPr="008E4AF7" w:rsidRDefault="00776BF6" w:rsidP="00776BF6">
      <w:pPr>
        <w:tabs>
          <w:tab w:val="left" w:pos="3600"/>
        </w:tabs>
        <w:suppressAutoHyphens/>
        <w:rPr>
          <w:sz w:val="20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776BF6" w:rsidRPr="008E4AF7" w:rsidTr="00215A8D">
        <w:trPr>
          <w:cantSplit/>
        </w:trPr>
        <w:tc>
          <w:tcPr>
            <w:tcW w:w="40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Uzyskany stopień lub dyplom</w:t>
            </w:r>
          </w:p>
        </w:tc>
      </w:tr>
      <w:tr w:rsidR="00776BF6" w:rsidRPr="008E4AF7" w:rsidTr="00215A8D">
        <w:trPr>
          <w:cantSplit/>
        </w:trPr>
        <w:tc>
          <w:tcPr>
            <w:tcW w:w="40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49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  <w:tr w:rsidR="00776BF6" w:rsidRPr="008E4AF7" w:rsidTr="00215A8D">
        <w:trPr>
          <w:cantSplit/>
        </w:trPr>
        <w:tc>
          <w:tcPr>
            <w:tcW w:w="40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49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</w:tbl>
    <w:p w:rsidR="00776BF6" w:rsidRPr="008E4AF7" w:rsidRDefault="00776BF6" w:rsidP="00776BF6">
      <w:pPr>
        <w:tabs>
          <w:tab w:val="left" w:pos="-720"/>
        </w:tabs>
        <w:suppressAutoHyphens/>
        <w:rPr>
          <w:sz w:val="20"/>
        </w:rPr>
      </w:pPr>
    </w:p>
    <w:p w:rsidR="00776BF6" w:rsidRPr="008E4AF7" w:rsidRDefault="00776BF6" w:rsidP="00776BF6">
      <w:pPr>
        <w:numPr>
          <w:ilvl w:val="0"/>
          <w:numId w:val="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z w:val="20"/>
        </w:rPr>
      </w:pPr>
      <w:r w:rsidRPr="008E4AF7">
        <w:rPr>
          <w:sz w:val="20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776BF6" w:rsidRPr="008E4AF7" w:rsidTr="00215A8D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76BF6" w:rsidRPr="008E4AF7" w:rsidRDefault="00776BF6" w:rsidP="00215A8D">
            <w:pPr>
              <w:tabs>
                <w:tab w:val="center" w:pos="105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76BF6" w:rsidRPr="008E4AF7" w:rsidRDefault="00776BF6" w:rsidP="00215A8D">
            <w:pPr>
              <w:tabs>
                <w:tab w:val="center" w:pos="105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776BF6" w:rsidRPr="008E4AF7" w:rsidRDefault="00776BF6" w:rsidP="00215A8D">
            <w:pPr>
              <w:tabs>
                <w:tab w:val="center" w:pos="105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Pismo</w:t>
            </w:r>
          </w:p>
        </w:tc>
      </w:tr>
      <w:tr w:rsidR="00776BF6" w:rsidRPr="008E4AF7" w:rsidTr="00215A8D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76BF6" w:rsidRPr="008E4AF7" w:rsidRDefault="00776BF6" w:rsidP="00215A8D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z w:val="20"/>
              </w:rPr>
            </w:pPr>
          </w:p>
        </w:tc>
      </w:tr>
      <w:tr w:rsidR="00776BF6" w:rsidRPr="008E4AF7" w:rsidTr="00215A8D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76BF6" w:rsidRPr="008E4AF7" w:rsidRDefault="00776BF6" w:rsidP="00215A8D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z w:val="20"/>
              </w:rPr>
            </w:pPr>
          </w:p>
        </w:tc>
      </w:tr>
    </w:tbl>
    <w:p w:rsidR="00776BF6" w:rsidRPr="008E4AF7" w:rsidRDefault="00776BF6" w:rsidP="00776BF6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z w:val="20"/>
        </w:rPr>
      </w:pPr>
    </w:p>
    <w:p w:rsidR="00776BF6" w:rsidRPr="008E4AF7" w:rsidRDefault="00776BF6" w:rsidP="00776BF6">
      <w:pPr>
        <w:numPr>
          <w:ilvl w:val="0"/>
          <w:numId w:val="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z w:val="20"/>
        </w:rPr>
      </w:pPr>
      <w:r w:rsidRPr="008E4AF7">
        <w:rPr>
          <w:sz w:val="20"/>
        </w:rPr>
        <w:t>Inne umiejętności:</w:t>
      </w:r>
    </w:p>
    <w:p w:rsidR="00776BF6" w:rsidRPr="008E4AF7" w:rsidRDefault="00776BF6" w:rsidP="00776BF6">
      <w:pPr>
        <w:numPr>
          <w:ilvl w:val="0"/>
          <w:numId w:val="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z w:val="20"/>
        </w:rPr>
      </w:pPr>
      <w:r w:rsidRPr="008E4AF7">
        <w:rPr>
          <w:sz w:val="20"/>
        </w:rPr>
        <w:t>Doświadczenie zawodowe:</w:t>
      </w:r>
    </w:p>
    <w:p w:rsidR="00776BF6" w:rsidRPr="008E4AF7" w:rsidRDefault="00776BF6" w:rsidP="00776BF6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76BF6" w:rsidRPr="008E4AF7" w:rsidTr="00215A8D">
        <w:tc>
          <w:tcPr>
            <w:tcW w:w="1843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Data</w:t>
            </w:r>
          </w:p>
        </w:tc>
        <w:tc>
          <w:tcPr>
            <w:tcW w:w="2126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Miejscowość</w:t>
            </w:r>
          </w:p>
        </w:tc>
        <w:tc>
          <w:tcPr>
            <w:tcW w:w="2552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Firma</w:t>
            </w:r>
          </w:p>
        </w:tc>
        <w:tc>
          <w:tcPr>
            <w:tcW w:w="2569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Stanowisko</w:t>
            </w:r>
          </w:p>
        </w:tc>
      </w:tr>
      <w:tr w:rsidR="00776BF6" w:rsidRPr="008E4AF7" w:rsidTr="00215A8D">
        <w:tc>
          <w:tcPr>
            <w:tcW w:w="1843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69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</w:p>
        </w:tc>
      </w:tr>
      <w:tr w:rsidR="00776BF6" w:rsidRPr="008E4AF7" w:rsidTr="00215A8D">
        <w:tc>
          <w:tcPr>
            <w:tcW w:w="9090" w:type="dxa"/>
            <w:gridSpan w:val="4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</w:tr>
    </w:tbl>
    <w:p w:rsidR="00776BF6" w:rsidRPr="008E4AF7" w:rsidRDefault="00776BF6" w:rsidP="00776B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76BF6" w:rsidRPr="008E4AF7" w:rsidTr="00215A8D">
        <w:tc>
          <w:tcPr>
            <w:tcW w:w="1843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Data</w:t>
            </w:r>
          </w:p>
        </w:tc>
        <w:tc>
          <w:tcPr>
            <w:tcW w:w="2126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Miejscowość</w:t>
            </w:r>
          </w:p>
        </w:tc>
        <w:tc>
          <w:tcPr>
            <w:tcW w:w="2552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Firma</w:t>
            </w:r>
          </w:p>
        </w:tc>
        <w:tc>
          <w:tcPr>
            <w:tcW w:w="2569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Stanowisko</w:t>
            </w:r>
          </w:p>
        </w:tc>
      </w:tr>
      <w:tr w:rsidR="00776BF6" w:rsidRPr="008E4AF7" w:rsidTr="00215A8D">
        <w:tc>
          <w:tcPr>
            <w:tcW w:w="1843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  <w:tc>
          <w:tcPr>
            <w:tcW w:w="2126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  <w:tc>
          <w:tcPr>
            <w:tcW w:w="2552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  <w:tc>
          <w:tcPr>
            <w:tcW w:w="2569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</w:tr>
      <w:tr w:rsidR="00776BF6" w:rsidRPr="008E4AF7" w:rsidTr="00215A8D">
        <w:tc>
          <w:tcPr>
            <w:tcW w:w="9090" w:type="dxa"/>
            <w:gridSpan w:val="4"/>
          </w:tcPr>
          <w:p w:rsidR="00776BF6" w:rsidRPr="008E4AF7" w:rsidRDefault="00776BF6" w:rsidP="00215A8D">
            <w:pPr>
              <w:rPr>
                <w:sz w:val="20"/>
              </w:rPr>
            </w:pPr>
          </w:p>
        </w:tc>
      </w:tr>
    </w:tbl>
    <w:p w:rsidR="00776BF6" w:rsidRDefault="00776BF6" w:rsidP="00776B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z w:val="20"/>
        </w:rPr>
      </w:pPr>
    </w:p>
    <w:p w:rsidR="00776BF6" w:rsidRPr="008E4AF7" w:rsidRDefault="00776BF6" w:rsidP="00776B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z w:val="20"/>
        </w:rPr>
      </w:pPr>
    </w:p>
    <w:p w:rsidR="00776BF6" w:rsidRPr="00776BF6" w:rsidRDefault="00776BF6" w:rsidP="00776BF6">
      <w:pPr>
        <w:numPr>
          <w:ilvl w:val="0"/>
          <w:numId w:val="2"/>
        </w:numPr>
        <w:spacing w:line="276" w:lineRule="auto"/>
        <w:jc w:val="left"/>
        <w:rPr>
          <w:sz w:val="20"/>
        </w:rPr>
      </w:pPr>
      <w:r>
        <w:rPr>
          <w:sz w:val="20"/>
        </w:rPr>
        <w:t>Inne informacje</w:t>
      </w:r>
    </w:p>
    <w:p w:rsidR="00776BF6" w:rsidRPr="008E4AF7" w:rsidRDefault="00776BF6" w:rsidP="00776BF6">
      <w:pPr>
        <w:ind w:left="720"/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 dnia ……………………………..</w:t>
      </w:r>
    </w:p>
    <w:p w:rsidR="00776BF6" w:rsidRPr="008E4AF7" w:rsidRDefault="00776BF6" w:rsidP="00776BF6">
      <w:pPr>
        <w:jc w:val="left"/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jc w:val="center"/>
        <w:rPr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……………………………………………………..</w:t>
      </w: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podpis Wykonawcy</w:t>
      </w:r>
    </w:p>
    <w:p w:rsidR="00776BF6" w:rsidRPr="008E4AF7" w:rsidRDefault="00776BF6" w:rsidP="00776BF6">
      <w:pPr>
        <w:jc w:val="right"/>
        <w:rPr>
          <w:i/>
          <w:sz w:val="20"/>
        </w:rPr>
      </w:pPr>
      <w:r w:rsidRPr="008E4AF7">
        <w:rPr>
          <w:i/>
          <w:sz w:val="20"/>
        </w:rPr>
        <w:lastRenderedPageBreak/>
        <w:t>Załącznik nr 3 do zapytania ofertowego</w:t>
      </w:r>
    </w:p>
    <w:p w:rsidR="00776BF6" w:rsidRPr="008E4AF7" w:rsidRDefault="00776BF6" w:rsidP="00776BF6">
      <w:pPr>
        <w:spacing w:before="120"/>
        <w:rPr>
          <w:rFonts w:eastAsia="Arial Unicode MS"/>
          <w:b/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…………………, dnia ………………</w:t>
      </w:r>
    </w:p>
    <w:p w:rsidR="00776BF6" w:rsidRPr="008E4AF7" w:rsidRDefault="00776BF6" w:rsidP="00776BF6">
      <w:pPr>
        <w:jc w:val="left"/>
        <w:rPr>
          <w:b/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………………………………………………….</w:t>
      </w: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Dane teleadresowe Wykonawcy</w:t>
      </w:r>
    </w:p>
    <w:p w:rsidR="00776BF6" w:rsidRPr="008E4AF7" w:rsidRDefault="00776BF6" w:rsidP="00776BF6">
      <w:pPr>
        <w:jc w:val="right"/>
        <w:rPr>
          <w:szCs w:val="22"/>
        </w:rPr>
      </w:pPr>
    </w:p>
    <w:p w:rsidR="00776BF6" w:rsidRPr="008E4AF7" w:rsidRDefault="00776BF6" w:rsidP="00776BF6">
      <w:pPr>
        <w:jc w:val="right"/>
        <w:rPr>
          <w:szCs w:val="22"/>
        </w:rPr>
      </w:pPr>
    </w:p>
    <w:p w:rsidR="00776BF6" w:rsidRPr="008E4AF7" w:rsidRDefault="00776BF6" w:rsidP="00776BF6">
      <w:pPr>
        <w:jc w:val="center"/>
        <w:rPr>
          <w:szCs w:val="22"/>
        </w:rPr>
      </w:pPr>
    </w:p>
    <w:p w:rsidR="00776BF6" w:rsidRPr="008E4AF7" w:rsidRDefault="00776BF6" w:rsidP="00776BF6">
      <w:pPr>
        <w:jc w:val="center"/>
        <w:rPr>
          <w:b/>
          <w:szCs w:val="22"/>
        </w:rPr>
      </w:pPr>
      <w:r w:rsidRPr="008E4AF7">
        <w:rPr>
          <w:b/>
          <w:szCs w:val="22"/>
        </w:rPr>
        <w:t>Wykaz doświadczenia w zakresie działań aktywizacyjnych na rzecz społeczności lokalnej w gminie /ach…………………………………… w województwie/ach ………………………………….</w:t>
      </w:r>
    </w:p>
    <w:p w:rsidR="00776BF6" w:rsidRPr="008E4AF7" w:rsidRDefault="00776BF6" w:rsidP="00776BF6">
      <w:pPr>
        <w:jc w:val="center"/>
        <w:rPr>
          <w:szCs w:val="22"/>
        </w:rPr>
      </w:pPr>
    </w:p>
    <w:p w:rsidR="00776BF6" w:rsidRPr="008E4AF7" w:rsidRDefault="00776BF6" w:rsidP="00776BF6">
      <w:pPr>
        <w:rPr>
          <w:bCs/>
          <w:sz w:val="20"/>
        </w:rPr>
      </w:pPr>
      <w:r w:rsidRPr="008E4AF7">
        <w:rPr>
          <w:bCs/>
          <w:color w:val="000000"/>
          <w:sz w:val="20"/>
        </w:rPr>
        <w:t>Dotyczy zapytania ofertowego nr ……………………………………………. w ramach projektu</w:t>
      </w:r>
      <w:r w:rsidRPr="008E4AF7">
        <w:rPr>
          <w:bCs/>
          <w:sz w:val="20"/>
        </w:rPr>
        <w:t xml:space="preserve"> </w:t>
      </w:r>
      <w:r w:rsidRPr="008E4AF7">
        <w:rPr>
          <w:sz w:val="20"/>
        </w:rPr>
        <w:t xml:space="preserve">„Wsparcie środowiska osób niepełnosprawnych z terenów wiejskich i małomiasteczkowych” </w:t>
      </w:r>
      <w:r w:rsidRPr="008E4AF7">
        <w:rPr>
          <w:color w:val="000000"/>
          <w:sz w:val="20"/>
        </w:rPr>
        <w:t>współfinansowanego ze środków Unii Europejskiej w ramach Europejskiego Funduszu Społecznego</w:t>
      </w:r>
    </w:p>
    <w:p w:rsidR="00776BF6" w:rsidRPr="008E4AF7" w:rsidRDefault="00776BF6" w:rsidP="00776BF6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71"/>
        <w:gridCol w:w="1911"/>
        <w:gridCol w:w="1369"/>
        <w:gridCol w:w="1533"/>
        <w:gridCol w:w="1472"/>
      </w:tblGrid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4AF7">
              <w:rPr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center"/>
              <w:rPr>
                <w:b/>
                <w:sz w:val="20"/>
              </w:rPr>
            </w:pPr>
            <w:r w:rsidRPr="008E4AF7">
              <w:rPr>
                <w:b/>
                <w:sz w:val="20"/>
              </w:rPr>
              <w:t>Nazwa/rodzaj inicjatywy oraz krótki opis działań.</w:t>
            </w:r>
          </w:p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center"/>
              <w:rPr>
                <w:b/>
                <w:sz w:val="20"/>
              </w:rPr>
            </w:pPr>
            <w:r w:rsidRPr="008E4AF7">
              <w:rPr>
                <w:b/>
                <w:sz w:val="20"/>
              </w:rPr>
              <w:t>Liczba uczestników, krótka charakterystyka grupy (w tym uczestnictwo osób niepełnosprawnych)</w:t>
            </w:r>
          </w:p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4AF7">
              <w:rPr>
                <w:b/>
                <w:bCs/>
                <w:color w:val="000000"/>
                <w:sz w:val="20"/>
              </w:rPr>
              <w:t>Okres wykonywania zadań</w:t>
            </w: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4AF7">
              <w:rPr>
                <w:b/>
                <w:bCs/>
                <w:color w:val="000000"/>
                <w:sz w:val="20"/>
              </w:rPr>
              <w:t xml:space="preserve">Zakres realizowanych zadań </w:t>
            </w: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4AF7">
              <w:rPr>
                <w:b/>
                <w:bCs/>
                <w:color w:val="000000"/>
                <w:sz w:val="20"/>
              </w:rPr>
              <w:t xml:space="preserve">Zamawiający </w:t>
            </w: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</w:tbl>
    <w:p w:rsidR="00776BF6" w:rsidRPr="008E4AF7" w:rsidRDefault="00776BF6" w:rsidP="00776BF6">
      <w:pPr>
        <w:jc w:val="left"/>
        <w:rPr>
          <w:b/>
          <w:bCs/>
          <w:color w:val="000000"/>
          <w:szCs w:val="22"/>
        </w:rPr>
      </w:pPr>
    </w:p>
    <w:p w:rsidR="00776BF6" w:rsidRPr="008E4AF7" w:rsidRDefault="00776BF6" w:rsidP="00776BF6">
      <w:pPr>
        <w:jc w:val="right"/>
        <w:rPr>
          <w:i/>
          <w:szCs w:val="22"/>
        </w:rPr>
      </w:pPr>
    </w:p>
    <w:p w:rsidR="00776BF6" w:rsidRPr="008E4AF7" w:rsidRDefault="00776BF6" w:rsidP="00776BF6">
      <w:pPr>
        <w:jc w:val="right"/>
        <w:rPr>
          <w:i/>
          <w:szCs w:val="22"/>
        </w:rPr>
      </w:pPr>
    </w:p>
    <w:p w:rsidR="00776BF6" w:rsidRPr="008E4AF7" w:rsidRDefault="00776BF6" w:rsidP="00776BF6">
      <w:pPr>
        <w:ind w:left="3540" w:firstLine="708"/>
        <w:jc w:val="right"/>
        <w:rPr>
          <w:szCs w:val="22"/>
        </w:rPr>
      </w:pPr>
      <w:r w:rsidRPr="008E4AF7">
        <w:rPr>
          <w:szCs w:val="22"/>
        </w:rPr>
        <w:t>…….………………………………</w:t>
      </w:r>
    </w:p>
    <w:p w:rsidR="00776BF6" w:rsidRPr="008E4AF7" w:rsidRDefault="00776BF6" w:rsidP="00776BF6">
      <w:pPr>
        <w:ind w:left="6372" w:firstLine="708"/>
        <w:rPr>
          <w:szCs w:val="22"/>
        </w:rPr>
      </w:pPr>
      <w:r w:rsidRPr="008E4AF7">
        <w:rPr>
          <w:szCs w:val="22"/>
        </w:rPr>
        <w:t>(podpis Wykonawcy/</w:t>
      </w:r>
    </w:p>
    <w:p w:rsidR="00776BF6" w:rsidRPr="008E4AF7" w:rsidRDefault="00776BF6" w:rsidP="00776BF6">
      <w:pPr>
        <w:jc w:val="right"/>
        <w:rPr>
          <w:i/>
          <w:sz w:val="20"/>
        </w:rPr>
      </w:pPr>
      <w:r w:rsidRPr="008E4AF7">
        <w:rPr>
          <w:i/>
          <w:sz w:val="20"/>
        </w:rPr>
        <w:br w:type="page"/>
      </w:r>
      <w:r w:rsidRPr="008E4AF7">
        <w:rPr>
          <w:i/>
          <w:sz w:val="20"/>
        </w:rPr>
        <w:lastRenderedPageBreak/>
        <w:t>Załącznik nr 4 do zapytania ofertowego</w:t>
      </w:r>
    </w:p>
    <w:p w:rsidR="00776BF6" w:rsidRPr="008E4AF7" w:rsidRDefault="00776BF6" w:rsidP="00776BF6">
      <w:pPr>
        <w:spacing w:before="120"/>
        <w:rPr>
          <w:rFonts w:eastAsia="Arial Unicode MS"/>
          <w:b/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………………………………………………….</w:t>
      </w:r>
      <w:r w:rsidRPr="008E4AF7">
        <w:rPr>
          <w:sz w:val="20"/>
        </w:rPr>
        <w:tab/>
      </w:r>
      <w:r w:rsidRPr="008E4AF7">
        <w:rPr>
          <w:sz w:val="20"/>
        </w:rPr>
        <w:tab/>
      </w:r>
      <w:r w:rsidRPr="008E4AF7">
        <w:rPr>
          <w:sz w:val="20"/>
        </w:rPr>
        <w:tab/>
      </w:r>
      <w:r w:rsidRPr="008E4AF7">
        <w:rPr>
          <w:sz w:val="20"/>
        </w:rPr>
        <w:tab/>
      </w:r>
      <w:r w:rsidRPr="008E4AF7">
        <w:rPr>
          <w:sz w:val="20"/>
        </w:rPr>
        <w:tab/>
      </w:r>
      <w:r w:rsidRPr="008E4AF7">
        <w:rPr>
          <w:sz w:val="20"/>
        </w:rPr>
        <w:tab/>
        <w:t>…………………, dnia ………………</w:t>
      </w: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Dane teleadresowe Wykonawcy</w:t>
      </w:r>
    </w:p>
    <w:p w:rsidR="00776BF6" w:rsidRPr="008E4AF7" w:rsidRDefault="00776BF6" w:rsidP="00776BF6">
      <w:pPr>
        <w:jc w:val="left"/>
        <w:rPr>
          <w:b/>
          <w:sz w:val="20"/>
        </w:rPr>
      </w:pPr>
    </w:p>
    <w:p w:rsidR="00776BF6" w:rsidRPr="008E4AF7" w:rsidRDefault="00776BF6" w:rsidP="00776BF6">
      <w:pPr>
        <w:rPr>
          <w:bCs/>
          <w:color w:val="000000"/>
          <w:sz w:val="20"/>
        </w:rPr>
      </w:pPr>
    </w:p>
    <w:p w:rsidR="00776BF6" w:rsidRPr="008E4AF7" w:rsidRDefault="00776BF6" w:rsidP="00776BF6">
      <w:pPr>
        <w:rPr>
          <w:bCs/>
          <w:sz w:val="20"/>
        </w:rPr>
      </w:pPr>
      <w:r w:rsidRPr="008E4AF7">
        <w:rPr>
          <w:bCs/>
          <w:color w:val="000000"/>
          <w:sz w:val="20"/>
        </w:rPr>
        <w:t>Dotyczy zapytania ofertowego nr ……………………………………………. w ramach projektu</w:t>
      </w:r>
      <w:r w:rsidRPr="008E4AF7">
        <w:rPr>
          <w:bCs/>
          <w:sz w:val="20"/>
        </w:rPr>
        <w:t xml:space="preserve"> </w:t>
      </w:r>
      <w:r w:rsidRPr="008E4AF7">
        <w:rPr>
          <w:sz w:val="20"/>
        </w:rPr>
        <w:t xml:space="preserve">„Wsparcie środowiska osób niepełnosprawnych z terenów wiejskich i małomiasteczkowych” </w:t>
      </w:r>
      <w:r w:rsidRPr="008E4AF7">
        <w:rPr>
          <w:color w:val="000000"/>
          <w:sz w:val="20"/>
        </w:rPr>
        <w:t>współfinansowanego ze środków Unii Europejskiej w ramach Europejskiego Funduszu Społecznego</w:t>
      </w:r>
    </w:p>
    <w:p w:rsidR="00776BF6" w:rsidRPr="008E4AF7" w:rsidRDefault="00776BF6" w:rsidP="00776BF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776BF6" w:rsidRPr="008E4AF7" w:rsidRDefault="00776BF6" w:rsidP="00776BF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776BF6" w:rsidRPr="008E4AF7" w:rsidRDefault="00776BF6" w:rsidP="00776BF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776BF6" w:rsidRPr="008E4AF7" w:rsidRDefault="00776BF6" w:rsidP="00776BF6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776BF6" w:rsidRPr="008E4AF7" w:rsidRDefault="00776BF6" w:rsidP="00776BF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776BF6" w:rsidRPr="008E4AF7" w:rsidRDefault="00776BF6" w:rsidP="00776BF6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776BF6" w:rsidRPr="008E4AF7" w:rsidRDefault="00776BF6" w:rsidP="00776BF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776BF6" w:rsidRPr="008E4AF7" w:rsidRDefault="00776BF6" w:rsidP="00776BF6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776BF6" w:rsidRPr="008E4AF7" w:rsidRDefault="00776BF6" w:rsidP="00776BF6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776BF6" w:rsidRPr="008E4AF7" w:rsidRDefault="00776BF6" w:rsidP="00776BF6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776BF6" w:rsidRPr="008E4AF7" w:rsidRDefault="00776BF6" w:rsidP="00776BF6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776BF6" w:rsidRPr="008E4AF7" w:rsidRDefault="00776BF6" w:rsidP="00776BF6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776BF6" w:rsidRPr="008E4AF7" w:rsidRDefault="00776BF6" w:rsidP="00776BF6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776BF6" w:rsidRPr="008E4AF7" w:rsidRDefault="00776BF6" w:rsidP="00776BF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776BF6" w:rsidRPr="008E4AF7" w:rsidRDefault="00776BF6" w:rsidP="00776BF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776BF6" w:rsidRPr="008E4AF7" w:rsidRDefault="00776BF6" w:rsidP="00776BF6">
      <w:pPr>
        <w:pStyle w:val="Default"/>
        <w:rPr>
          <w:rFonts w:ascii="Calibri" w:hAnsi="Calibri" w:cs="Arial"/>
          <w:sz w:val="20"/>
          <w:szCs w:val="20"/>
        </w:rPr>
      </w:pPr>
    </w:p>
    <w:p w:rsidR="00776BF6" w:rsidRPr="008E4AF7" w:rsidRDefault="00776BF6" w:rsidP="00776BF6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776BF6" w:rsidRPr="008E4AF7" w:rsidRDefault="00776BF6" w:rsidP="00776BF6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776BF6" w:rsidRPr="008E4AF7" w:rsidRDefault="00776BF6" w:rsidP="00776BF6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776BF6" w:rsidRPr="008E4AF7" w:rsidRDefault="00776BF6" w:rsidP="00776BF6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776BF6" w:rsidRPr="008E4AF7" w:rsidRDefault="00776BF6" w:rsidP="00776BF6">
      <w:pPr>
        <w:jc w:val="right"/>
        <w:rPr>
          <w:i/>
          <w:sz w:val="20"/>
        </w:rPr>
      </w:pPr>
      <w:r w:rsidRPr="008E4AF7">
        <w:rPr>
          <w:i/>
          <w:sz w:val="18"/>
          <w:szCs w:val="18"/>
        </w:rPr>
        <w:br w:type="page"/>
      </w:r>
      <w:r w:rsidRPr="008E4AF7">
        <w:rPr>
          <w:i/>
          <w:sz w:val="20"/>
        </w:rPr>
        <w:lastRenderedPageBreak/>
        <w:t>Załącznik nr 5 do zapytania ofertowego</w:t>
      </w:r>
    </w:p>
    <w:p w:rsidR="00776BF6" w:rsidRPr="008E4AF7" w:rsidRDefault="00776BF6" w:rsidP="00776BF6">
      <w:pPr>
        <w:spacing w:before="120"/>
        <w:rPr>
          <w:rFonts w:eastAsia="Arial Unicode MS"/>
          <w:b/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…………………, dnia ………………</w:t>
      </w:r>
    </w:p>
    <w:p w:rsidR="00776BF6" w:rsidRPr="008E4AF7" w:rsidRDefault="00776BF6" w:rsidP="00776BF6">
      <w:pPr>
        <w:jc w:val="left"/>
        <w:rPr>
          <w:b/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………………………………………………….</w:t>
      </w: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Dane teleadresowe Wykonawcy</w:t>
      </w:r>
    </w:p>
    <w:p w:rsidR="00776BF6" w:rsidRPr="008E4AF7" w:rsidRDefault="00776BF6" w:rsidP="00776BF6">
      <w:pPr>
        <w:jc w:val="left"/>
        <w:rPr>
          <w:sz w:val="20"/>
        </w:rPr>
      </w:pPr>
    </w:p>
    <w:p w:rsidR="00776BF6" w:rsidRPr="008E4AF7" w:rsidRDefault="00776BF6" w:rsidP="00776BF6">
      <w:pPr>
        <w:jc w:val="left"/>
        <w:rPr>
          <w:bCs/>
          <w:color w:val="000000"/>
          <w:sz w:val="20"/>
        </w:rPr>
      </w:pPr>
    </w:p>
    <w:p w:rsidR="00776BF6" w:rsidRPr="008E4AF7" w:rsidRDefault="00776BF6" w:rsidP="00776BF6">
      <w:pPr>
        <w:rPr>
          <w:bCs/>
          <w:sz w:val="20"/>
        </w:rPr>
      </w:pPr>
      <w:r w:rsidRPr="008E4AF7">
        <w:rPr>
          <w:bCs/>
          <w:color w:val="000000"/>
          <w:sz w:val="20"/>
        </w:rPr>
        <w:t>Dotyczy zapytania ofertowego nr ……………………………………………. (Numer CPV </w:t>
      </w:r>
      <w:r w:rsidRPr="008E4AF7">
        <w:rPr>
          <w:color w:val="000000"/>
          <w:sz w:val="20"/>
        </w:rPr>
        <w:t>……………………………..</w:t>
      </w:r>
      <w:r w:rsidRPr="008E4AF7">
        <w:rPr>
          <w:bCs/>
          <w:color w:val="000000"/>
          <w:sz w:val="20"/>
        </w:rPr>
        <w:t>) w ramach projektu</w:t>
      </w:r>
      <w:r w:rsidRPr="008E4AF7">
        <w:rPr>
          <w:bCs/>
          <w:sz w:val="20"/>
        </w:rPr>
        <w:t xml:space="preserve"> </w:t>
      </w:r>
      <w:r w:rsidRPr="008E4AF7">
        <w:rPr>
          <w:sz w:val="20"/>
        </w:rPr>
        <w:t xml:space="preserve">„Wsparcie środowiska osób niepełnosprawnych z terenów wiejskich i małomiasteczkowych” </w:t>
      </w:r>
      <w:r w:rsidRPr="008E4AF7">
        <w:rPr>
          <w:color w:val="000000"/>
          <w:sz w:val="20"/>
        </w:rPr>
        <w:t>współfinansowanego ze środków Unii Europejskiej w ramach Europejskiego Funduszu Społecznego</w:t>
      </w:r>
    </w:p>
    <w:p w:rsidR="00776BF6" w:rsidRPr="008E4AF7" w:rsidRDefault="00776BF6" w:rsidP="00776BF6">
      <w:pPr>
        <w:jc w:val="left"/>
        <w:rPr>
          <w:color w:val="000000"/>
          <w:sz w:val="20"/>
        </w:rPr>
      </w:pPr>
    </w:p>
    <w:p w:rsidR="00776BF6" w:rsidRPr="008E4AF7" w:rsidRDefault="00776BF6" w:rsidP="00776BF6">
      <w:pPr>
        <w:jc w:val="left"/>
        <w:rPr>
          <w:b/>
          <w:bCs/>
          <w:color w:val="000000"/>
          <w:sz w:val="20"/>
        </w:rPr>
      </w:pPr>
    </w:p>
    <w:p w:rsidR="00776BF6" w:rsidRPr="008E4AF7" w:rsidRDefault="00776BF6" w:rsidP="00776BF6">
      <w:pPr>
        <w:jc w:val="left"/>
        <w:rPr>
          <w:b/>
          <w:sz w:val="20"/>
        </w:rPr>
      </w:pPr>
      <w:r w:rsidRPr="008E4AF7">
        <w:rPr>
          <w:b/>
          <w:sz w:val="20"/>
        </w:rPr>
        <w:t xml:space="preserve">OŚWIADCZENIE O BRAKU POWIĄZAŃ KAPITAŁOWYCH LUB OSOBOWYCH </w:t>
      </w:r>
    </w:p>
    <w:p w:rsidR="00776BF6" w:rsidRPr="008E4AF7" w:rsidRDefault="00776BF6" w:rsidP="00776BF6">
      <w:pPr>
        <w:jc w:val="center"/>
        <w:rPr>
          <w:sz w:val="20"/>
        </w:rPr>
      </w:pPr>
    </w:p>
    <w:p w:rsidR="00776BF6" w:rsidRPr="008E4AF7" w:rsidRDefault="00776BF6" w:rsidP="00776BF6">
      <w:pPr>
        <w:tabs>
          <w:tab w:val="left" w:pos="2400"/>
        </w:tabs>
        <w:jc w:val="left"/>
        <w:rPr>
          <w:sz w:val="20"/>
        </w:rPr>
      </w:pPr>
      <w:r w:rsidRPr="008E4AF7">
        <w:rPr>
          <w:sz w:val="20"/>
        </w:rPr>
        <w:t>Ja niżej podpisany(a) …………………………………………………………………………………………………………………………………………</w:t>
      </w:r>
    </w:p>
    <w:p w:rsidR="00776BF6" w:rsidRPr="008E4AF7" w:rsidRDefault="00776BF6" w:rsidP="00776BF6">
      <w:pPr>
        <w:rPr>
          <w:sz w:val="20"/>
        </w:rPr>
      </w:pPr>
      <w:r w:rsidRPr="008E4AF7">
        <w:rPr>
          <w:b/>
          <w:sz w:val="20"/>
        </w:rPr>
        <w:t xml:space="preserve">oświadczam, że </w:t>
      </w:r>
      <w:r w:rsidRPr="008E4AF7">
        <w:rPr>
          <w:sz w:val="20"/>
        </w:rPr>
        <w:t xml:space="preserve">Wykonawca jest/nie jest* powiązany osobowo lub kapitałowo z Zamawiającym. </w:t>
      </w:r>
      <w:r w:rsidRPr="008E4AF7">
        <w:rPr>
          <w:sz w:val="20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76BF6" w:rsidRPr="008E4AF7" w:rsidRDefault="00776BF6" w:rsidP="00776BF6">
      <w:pPr>
        <w:ind w:left="1134" w:hanging="425"/>
        <w:rPr>
          <w:sz w:val="20"/>
        </w:rPr>
      </w:pPr>
      <w:r w:rsidRPr="008E4AF7">
        <w:rPr>
          <w:sz w:val="20"/>
        </w:rPr>
        <w:t>a)</w:t>
      </w:r>
      <w:r w:rsidRPr="008E4AF7">
        <w:rPr>
          <w:sz w:val="20"/>
        </w:rPr>
        <w:tab/>
        <w:t>uczestniczeniu w spółce jako wspólnik spółki cywilnej lub spółki osobowej;</w:t>
      </w:r>
    </w:p>
    <w:p w:rsidR="00776BF6" w:rsidRPr="008E4AF7" w:rsidRDefault="00776BF6" w:rsidP="00776BF6">
      <w:pPr>
        <w:ind w:left="1134" w:hanging="425"/>
        <w:rPr>
          <w:sz w:val="20"/>
        </w:rPr>
      </w:pPr>
      <w:r w:rsidRPr="008E4AF7">
        <w:rPr>
          <w:sz w:val="20"/>
        </w:rPr>
        <w:t>b)</w:t>
      </w:r>
      <w:r w:rsidRPr="008E4AF7">
        <w:rPr>
          <w:sz w:val="20"/>
        </w:rPr>
        <w:tab/>
        <w:t>posiadaniu co najmniej 10% udziałów lub akcji;</w:t>
      </w:r>
    </w:p>
    <w:p w:rsidR="00776BF6" w:rsidRPr="008E4AF7" w:rsidRDefault="00776BF6" w:rsidP="00776BF6">
      <w:pPr>
        <w:ind w:left="1134" w:hanging="425"/>
        <w:rPr>
          <w:sz w:val="20"/>
        </w:rPr>
      </w:pPr>
      <w:r w:rsidRPr="008E4AF7">
        <w:rPr>
          <w:sz w:val="20"/>
        </w:rPr>
        <w:t>c)</w:t>
      </w:r>
      <w:r w:rsidRPr="008E4AF7">
        <w:rPr>
          <w:sz w:val="20"/>
        </w:rPr>
        <w:tab/>
        <w:t>pełnieniu funkcji członka organu nadzorczego lub zarządzającego, prokurenta, pełnomocnika;</w:t>
      </w:r>
    </w:p>
    <w:p w:rsidR="00776BF6" w:rsidRPr="008E4AF7" w:rsidRDefault="00776BF6" w:rsidP="00776BF6">
      <w:pPr>
        <w:autoSpaceDE w:val="0"/>
        <w:autoSpaceDN w:val="0"/>
        <w:adjustRightInd w:val="0"/>
        <w:ind w:left="1134" w:hanging="425"/>
        <w:jc w:val="left"/>
        <w:rPr>
          <w:sz w:val="20"/>
        </w:rPr>
      </w:pPr>
      <w:r w:rsidRPr="008E4AF7">
        <w:rPr>
          <w:sz w:val="20"/>
        </w:rPr>
        <w:t>d)</w:t>
      </w:r>
      <w:r w:rsidRPr="008E4AF7">
        <w:rPr>
          <w:sz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76BF6" w:rsidRPr="008E4AF7" w:rsidRDefault="00776BF6" w:rsidP="00776BF6">
      <w:pPr>
        <w:autoSpaceDE w:val="0"/>
        <w:autoSpaceDN w:val="0"/>
        <w:adjustRightInd w:val="0"/>
        <w:jc w:val="left"/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 dnia ……………………………..</w:t>
      </w:r>
    </w:p>
    <w:p w:rsidR="00776BF6" w:rsidRPr="008E4AF7" w:rsidRDefault="00776BF6" w:rsidP="00776BF6">
      <w:pPr>
        <w:jc w:val="left"/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……………………………………………………..</w:t>
      </w: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podpis Wykonawcy</w:t>
      </w:r>
    </w:p>
    <w:p w:rsidR="009D05DD" w:rsidRPr="00776BF6" w:rsidRDefault="009D05DD" w:rsidP="00776BF6"/>
    <w:sectPr w:rsidR="009D05DD" w:rsidRPr="00776BF6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0B" w:rsidRDefault="0035450B" w:rsidP="0096319C">
      <w:r>
        <w:separator/>
      </w:r>
    </w:p>
  </w:endnote>
  <w:endnote w:type="continuationSeparator" w:id="0">
    <w:p w:rsidR="0035450B" w:rsidRDefault="0035450B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A1073" w:rsidP="00BC69A1">
    <w:pPr>
      <w:pStyle w:val="Stopka-ukryty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3E0EDEB" wp14:editId="771429C2">
          <wp:simplePos x="0" y="0"/>
          <wp:positionH relativeFrom="page">
            <wp:posOffset>1377950</wp:posOffset>
          </wp:positionH>
          <wp:positionV relativeFrom="bottomMargin">
            <wp:posOffset>27940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0B" w:rsidRDefault="0035450B" w:rsidP="0096319C">
      <w:r>
        <w:separator/>
      </w:r>
    </w:p>
  </w:footnote>
  <w:footnote w:type="continuationSeparator" w:id="0">
    <w:p w:rsidR="0035450B" w:rsidRDefault="0035450B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C53"/>
    <w:multiLevelType w:val="hybridMultilevel"/>
    <w:tmpl w:val="95CC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BC"/>
    <w:rsid w:val="000F6C5B"/>
    <w:rsid w:val="0010027F"/>
    <w:rsid w:val="00112493"/>
    <w:rsid w:val="00113BDE"/>
    <w:rsid w:val="00132E52"/>
    <w:rsid w:val="00134CF6"/>
    <w:rsid w:val="00135CDB"/>
    <w:rsid w:val="00142081"/>
    <w:rsid w:val="0014349E"/>
    <w:rsid w:val="001440F4"/>
    <w:rsid w:val="00147904"/>
    <w:rsid w:val="00152470"/>
    <w:rsid w:val="00185556"/>
    <w:rsid w:val="00186148"/>
    <w:rsid w:val="001B331E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792E"/>
    <w:rsid w:val="00281782"/>
    <w:rsid w:val="00294A68"/>
    <w:rsid w:val="002A08AD"/>
    <w:rsid w:val="002C1A85"/>
    <w:rsid w:val="002C7755"/>
    <w:rsid w:val="002D117D"/>
    <w:rsid w:val="002D77A2"/>
    <w:rsid w:val="002E5DF7"/>
    <w:rsid w:val="002F5127"/>
    <w:rsid w:val="00301988"/>
    <w:rsid w:val="003046CD"/>
    <w:rsid w:val="00324507"/>
    <w:rsid w:val="00353167"/>
    <w:rsid w:val="0035450B"/>
    <w:rsid w:val="00356B6B"/>
    <w:rsid w:val="003619E5"/>
    <w:rsid w:val="003643C2"/>
    <w:rsid w:val="00364E8F"/>
    <w:rsid w:val="00366C59"/>
    <w:rsid w:val="00371491"/>
    <w:rsid w:val="00375EE8"/>
    <w:rsid w:val="003A6ED0"/>
    <w:rsid w:val="003B027A"/>
    <w:rsid w:val="003F1462"/>
    <w:rsid w:val="003F3D5B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C3795"/>
    <w:rsid w:val="004C384E"/>
    <w:rsid w:val="004C38DC"/>
    <w:rsid w:val="004D41BF"/>
    <w:rsid w:val="004F03CC"/>
    <w:rsid w:val="004F72C8"/>
    <w:rsid w:val="00516465"/>
    <w:rsid w:val="00522C07"/>
    <w:rsid w:val="0052492A"/>
    <w:rsid w:val="00566EBC"/>
    <w:rsid w:val="00574828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14A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BF6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87BFE"/>
    <w:rsid w:val="00894FA8"/>
    <w:rsid w:val="008A282A"/>
    <w:rsid w:val="008B5629"/>
    <w:rsid w:val="008B669C"/>
    <w:rsid w:val="008C1EA0"/>
    <w:rsid w:val="0090038F"/>
    <w:rsid w:val="0091326E"/>
    <w:rsid w:val="0091454B"/>
    <w:rsid w:val="00922E76"/>
    <w:rsid w:val="00925055"/>
    <w:rsid w:val="00942001"/>
    <w:rsid w:val="009421B7"/>
    <w:rsid w:val="0096319C"/>
    <w:rsid w:val="0096662C"/>
    <w:rsid w:val="00972C51"/>
    <w:rsid w:val="009767B1"/>
    <w:rsid w:val="00983E08"/>
    <w:rsid w:val="00984786"/>
    <w:rsid w:val="00993F56"/>
    <w:rsid w:val="009A0FB6"/>
    <w:rsid w:val="009A1073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968E7"/>
    <w:rsid w:val="00AB459D"/>
    <w:rsid w:val="00AC6F71"/>
    <w:rsid w:val="00AF2EB4"/>
    <w:rsid w:val="00B02524"/>
    <w:rsid w:val="00B068DE"/>
    <w:rsid w:val="00B36428"/>
    <w:rsid w:val="00B60DD9"/>
    <w:rsid w:val="00B939F0"/>
    <w:rsid w:val="00B9403F"/>
    <w:rsid w:val="00B97811"/>
    <w:rsid w:val="00BA2CC3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949BB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C786F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0147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968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968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7E3A-DB67-408D-A9FA-41E6A991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0</TotalTime>
  <Pages>6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magdalena.bobrowska</cp:lastModifiedBy>
  <cp:revision>2</cp:revision>
  <cp:lastPrinted>2013-01-21T12:02:00Z</cp:lastPrinted>
  <dcterms:created xsi:type="dcterms:W3CDTF">2014-02-03T10:53:00Z</dcterms:created>
  <dcterms:modified xsi:type="dcterms:W3CDTF">2014-02-03T10:53:00Z</dcterms:modified>
</cp:coreProperties>
</file>