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BF" w:rsidRPr="00D3728A" w:rsidRDefault="005611BF" w:rsidP="009D1C2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ED4159" w:rsidRDefault="005611BF" w:rsidP="005611BF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5611BF" w:rsidRPr="002015EA" w:rsidRDefault="005611BF" w:rsidP="005611B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5611BF" w:rsidRPr="0085671A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5611BF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5611BF" w:rsidRPr="00ED4159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5611BF" w:rsidRPr="0079347E" w:rsidRDefault="005611BF" w:rsidP="005611BF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5611BF" w:rsidRPr="00F66648" w:rsidRDefault="005611BF" w:rsidP="005611B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5611BF" w:rsidRPr="00D3728A" w:rsidRDefault="005611BF" w:rsidP="005611BF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5611BF" w:rsidRPr="00D3728A" w:rsidRDefault="005611BF" w:rsidP="005611BF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611BF" w:rsidRPr="00D3728A" w:rsidTr="005E3B7B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5611BF" w:rsidRPr="00D3728A" w:rsidTr="005E3B7B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5611BF" w:rsidRPr="00D3728A" w:rsidRDefault="005611BF" w:rsidP="005611B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5611BF" w:rsidRPr="00D3728A" w:rsidRDefault="005611BF" w:rsidP="005611B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5611BF" w:rsidRPr="00D3728A" w:rsidRDefault="005611BF" w:rsidP="005E3B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5611BF" w:rsidRPr="00D3728A" w:rsidRDefault="005611BF" w:rsidP="005611BF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5611BF" w:rsidRPr="00D3728A" w:rsidRDefault="005611BF" w:rsidP="005611B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5611BF" w:rsidRPr="00D3728A" w:rsidRDefault="005611BF" w:rsidP="005611B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5611BF" w:rsidRPr="006312E9" w:rsidRDefault="005611BF" w:rsidP="005611BF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5611BF" w:rsidRDefault="009D05DD" w:rsidP="005611BF"/>
    <w:sectPr w:rsidR="009D05DD" w:rsidRPr="005611BF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6B" w:rsidRDefault="00F31D6B" w:rsidP="0096319C">
      <w:pPr>
        <w:spacing w:line="240" w:lineRule="auto"/>
      </w:pPr>
      <w:r>
        <w:separator/>
      </w:r>
    </w:p>
  </w:endnote>
  <w:endnote w:type="continuationSeparator" w:id="0">
    <w:p w:rsidR="00F31D6B" w:rsidRDefault="00F31D6B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A10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3E0EDEB" wp14:editId="771429C2">
          <wp:simplePos x="0" y="0"/>
          <wp:positionH relativeFrom="page">
            <wp:posOffset>1377950</wp:posOffset>
          </wp:positionH>
          <wp:positionV relativeFrom="bottomMargin">
            <wp:posOffset>27940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6B" w:rsidRDefault="00F31D6B" w:rsidP="0096319C">
      <w:pPr>
        <w:spacing w:line="240" w:lineRule="auto"/>
      </w:pPr>
      <w:r>
        <w:separator/>
      </w:r>
    </w:p>
  </w:footnote>
  <w:footnote w:type="continuationSeparator" w:id="0">
    <w:p w:rsidR="00F31D6B" w:rsidRDefault="00F31D6B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BF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3726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3C41"/>
    <w:rsid w:val="00294A68"/>
    <w:rsid w:val="002A08AD"/>
    <w:rsid w:val="002B104C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1491"/>
    <w:rsid w:val="00375EE8"/>
    <w:rsid w:val="003A6ED0"/>
    <w:rsid w:val="003B027A"/>
    <w:rsid w:val="003F1462"/>
    <w:rsid w:val="003F6B68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3A0D"/>
    <w:rsid w:val="0052492A"/>
    <w:rsid w:val="005611BF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90C0A"/>
    <w:rsid w:val="006A47F4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A70E3"/>
    <w:rsid w:val="008B5629"/>
    <w:rsid w:val="008B669C"/>
    <w:rsid w:val="008C1EA0"/>
    <w:rsid w:val="008C3AD8"/>
    <w:rsid w:val="008E209D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1073"/>
    <w:rsid w:val="009A35B9"/>
    <w:rsid w:val="009C3028"/>
    <w:rsid w:val="009D05DD"/>
    <w:rsid w:val="009D1C2C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74D6"/>
    <w:rsid w:val="00AF2EB4"/>
    <w:rsid w:val="00B02524"/>
    <w:rsid w:val="00B068DE"/>
    <w:rsid w:val="00B36428"/>
    <w:rsid w:val="00B60DD9"/>
    <w:rsid w:val="00B73C15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972A4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0731"/>
    <w:rsid w:val="00E72E9B"/>
    <w:rsid w:val="00E9304B"/>
    <w:rsid w:val="00EA7030"/>
    <w:rsid w:val="00EE10CE"/>
    <w:rsid w:val="00EE27EF"/>
    <w:rsid w:val="00F06569"/>
    <w:rsid w:val="00F172B5"/>
    <w:rsid w:val="00F24078"/>
    <w:rsid w:val="00F315E6"/>
    <w:rsid w:val="00F31D6B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C7807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F219-15D8-4F6C-AEE3-18B1D84F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28</TotalTime>
  <Pages>7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katarzyna.szuk</cp:lastModifiedBy>
  <cp:revision>12</cp:revision>
  <cp:lastPrinted>2014-01-10T13:07:00Z</cp:lastPrinted>
  <dcterms:created xsi:type="dcterms:W3CDTF">2014-01-10T11:46:00Z</dcterms:created>
  <dcterms:modified xsi:type="dcterms:W3CDTF">2014-01-27T09:12:00Z</dcterms:modified>
</cp:coreProperties>
</file>