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F" w:rsidRPr="00D3728A" w:rsidRDefault="005611BF" w:rsidP="009E5B56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ED4159" w:rsidRDefault="005611BF" w:rsidP="005611BF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5611BF" w:rsidRPr="002015EA" w:rsidRDefault="005611BF" w:rsidP="005611B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611BF" w:rsidRPr="0085671A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5611BF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5611BF" w:rsidRPr="00ED4159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5611BF" w:rsidRPr="0079347E" w:rsidRDefault="005611BF" w:rsidP="005611BF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611BF" w:rsidRPr="00F66648" w:rsidRDefault="005611BF" w:rsidP="005611B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5611BF" w:rsidRPr="00D3728A" w:rsidRDefault="005611BF" w:rsidP="005611BF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5611BF" w:rsidRPr="00D3728A" w:rsidRDefault="005611BF" w:rsidP="005611BF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611BF" w:rsidRPr="00D3728A" w:rsidTr="005E3B7B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5611BF" w:rsidRPr="00D3728A" w:rsidTr="005E3B7B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5611BF" w:rsidRPr="00D3728A" w:rsidRDefault="005611BF" w:rsidP="005611B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5611BF" w:rsidRPr="00D3728A" w:rsidRDefault="005611BF" w:rsidP="005611B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611BF" w:rsidRPr="00D3728A" w:rsidRDefault="005611BF" w:rsidP="005E3B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5611BF" w:rsidRPr="00D3728A" w:rsidRDefault="005611BF" w:rsidP="005611BF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5611BF" w:rsidRPr="00D3728A" w:rsidRDefault="005611BF" w:rsidP="005611B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611BF" w:rsidRPr="00D3728A" w:rsidRDefault="005611BF" w:rsidP="005611B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5611BF" w:rsidRDefault="009D05DD" w:rsidP="005611BF"/>
    <w:sectPr w:rsidR="009D05DD" w:rsidRPr="005611B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BC" w:rsidRDefault="00AF69BC" w:rsidP="0096319C">
      <w:pPr>
        <w:spacing w:line="240" w:lineRule="auto"/>
      </w:pPr>
      <w:r>
        <w:separator/>
      </w:r>
    </w:p>
  </w:endnote>
  <w:endnote w:type="continuationSeparator" w:id="0">
    <w:p w:rsidR="00AF69BC" w:rsidRDefault="00AF69B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BC" w:rsidRDefault="00AF69BC" w:rsidP="0096319C">
      <w:pPr>
        <w:spacing w:line="240" w:lineRule="auto"/>
      </w:pPr>
      <w:r>
        <w:separator/>
      </w:r>
    </w:p>
  </w:footnote>
  <w:footnote w:type="continuationSeparator" w:id="0">
    <w:p w:rsidR="00AF69BC" w:rsidRDefault="00AF69B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3726"/>
    <w:rsid w:val="00185556"/>
    <w:rsid w:val="00186148"/>
    <w:rsid w:val="001C7150"/>
    <w:rsid w:val="001E32D3"/>
    <w:rsid w:val="001E472A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3C41"/>
    <w:rsid w:val="00294A68"/>
    <w:rsid w:val="002A08AD"/>
    <w:rsid w:val="002B104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6B68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E0BD2"/>
    <w:rsid w:val="004F03CC"/>
    <w:rsid w:val="00516465"/>
    <w:rsid w:val="00517A45"/>
    <w:rsid w:val="00522C07"/>
    <w:rsid w:val="00523A0D"/>
    <w:rsid w:val="0052492A"/>
    <w:rsid w:val="005611BF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90C0A"/>
    <w:rsid w:val="006A47F4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A70E3"/>
    <w:rsid w:val="008B5629"/>
    <w:rsid w:val="008B669C"/>
    <w:rsid w:val="008C1EA0"/>
    <w:rsid w:val="008C3AD8"/>
    <w:rsid w:val="008E209D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E5B56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74D6"/>
    <w:rsid w:val="00AF2EB4"/>
    <w:rsid w:val="00AF69BC"/>
    <w:rsid w:val="00B02524"/>
    <w:rsid w:val="00B068DE"/>
    <w:rsid w:val="00B36428"/>
    <w:rsid w:val="00B60DD9"/>
    <w:rsid w:val="00B73C15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4D6D"/>
    <w:rsid w:val="00C64B40"/>
    <w:rsid w:val="00C663F8"/>
    <w:rsid w:val="00C70536"/>
    <w:rsid w:val="00C70A3D"/>
    <w:rsid w:val="00C759B5"/>
    <w:rsid w:val="00C972A4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0731"/>
    <w:rsid w:val="00E72E9B"/>
    <w:rsid w:val="00E9304B"/>
    <w:rsid w:val="00EA7030"/>
    <w:rsid w:val="00EE10CE"/>
    <w:rsid w:val="00EE27EF"/>
    <w:rsid w:val="00F06569"/>
    <w:rsid w:val="00F172B5"/>
    <w:rsid w:val="00F24078"/>
    <w:rsid w:val="00F315E6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C7807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D9E4-15D6-4E72-9B37-2C022A9A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43</TotalTime>
  <Pages>7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14</cp:revision>
  <cp:lastPrinted>2014-01-10T13:07:00Z</cp:lastPrinted>
  <dcterms:created xsi:type="dcterms:W3CDTF">2014-01-10T11:46:00Z</dcterms:created>
  <dcterms:modified xsi:type="dcterms:W3CDTF">2014-01-27T14:22:00Z</dcterms:modified>
</cp:coreProperties>
</file>