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4" w:rsidRPr="00971646" w:rsidRDefault="00987B94" w:rsidP="00987B94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87B94" w:rsidRPr="00971646" w:rsidRDefault="00987B94" w:rsidP="00987B94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7B94" w:rsidRPr="0098461D" w:rsidRDefault="00987B94" w:rsidP="00987B9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945A6B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38/08</w:t>
      </w:r>
      <w:r w:rsidR="00945A6B" w:rsidRPr="00FD1230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/2014</w:t>
      </w:r>
      <w:r w:rsidR="00945A6B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="00945A6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26.08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.2014r.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87B94" w:rsidRPr="00971646" w:rsidRDefault="00987B94" w:rsidP="00987B94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="00945A6B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38/08</w:t>
      </w:r>
      <w:r w:rsidR="00945A6B" w:rsidRPr="00FD1230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/2014</w:t>
      </w:r>
      <w:r w:rsidR="00945A6B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/PO</w:t>
      </w:r>
      <w:r w:rsidR="00945A6B"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="00945A6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26.08</w:t>
      </w:r>
      <w:r w:rsidR="00945A6B"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.2014r.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Cena zawiera: catering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tj.</w:t>
      </w: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 obiad: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przygotowany w formie: </w:t>
      </w:r>
      <w:r w:rsidR="00EE75A5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- dwudaniowy obiad.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8.5.  Minimum 2 rekomendacje potwierdzające wykonanie podobnej  usługi.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87B94" w:rsidRPr="00971646" w:rsidRDefault="00987B94" w:rsidP="00987B94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6169A1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Dotyczy zapytania ofertowego nr </w:t>
      </w:r>
    </w:p>
    <w:p w:rsidR="00987B94" w:rsidRPr="00971646" w:rsidRDefault="00945A6B" w:rsidP="00987B94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38/08</w:t>
      </w:r>
      <w:r w:rsidRPr="00FD1230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/2014</w:t>
      </w:r>
      <w:r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26.08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.2014r. </w:t>
      </w:r>
      <w:bookmarkStart w:id="0" w:name="_GoBack"/>
      <w:bookmarkEnd w:id="0"/>
      <w:r w:rsidR="00987B94"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(Kody CPV </w:t>
      </w:r>
      <w:r w:rsidR="00987B94"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87B94" w:rsidRPr="00971646" w:rsidRDefault="00987B94" w:rsidP="00987B94">
      <w:pPr>
        <w:rPr>
          <w:rFonts w:asciiTheme="minorHAnsi" w:hAnsiTheme="minorHAnsi"/>
          <w:sz w:val="20"/>
        </w:rPr>
      </w:pPr>
    </w:p>
    <w:p w:rsidR="006C03BA" w:rsidRPr="00987B94" w:rsidRDefault="006C03BA" w:rsidP="00987B94"/>
    <w:sectPr w:rsidR="006C03BA" w:rsidRPr="00987B94" w:rsidSect="006C03BA">
      <w:headerReference w:type="default" r:id="rId9"/>
      <w:footerReference w:type="default" r:id="rId10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D0" w:rsidRDefault="003D18D0" w:rsidP="0096319C">
      <w:pPr>
        <w:spacing w:line="240" w:lineRule="auto"/>
      </w:pPr>
      <w:r>
        <w:separator/>
      </w:r>
    </w:p>
  </w:endnote>
  <w:endnote w:type="continuationSeparator" w:id="0">
    <w:p w:rsidR="003D18D0" w:rsidRDefault="003D18D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D0" w:rsidRDefault="003D18D0" w:rsidP="0096319C">
      <w:pPr>
        <w:spacing w:line="240" w:lineRule="auto"/>
      </w:pPr>
      <w:r>
        <w:separator/>
      </w:r>
    </w:p>
  </w:footnote>
  <w:footnote w:type="continuationSeparator" w:id="0">
    <w:p w:rsidR="003D18D0" w:rsidRDefault="003D18D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8D0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5AAC"/>
    <w:rsid w:val="00516465"/>
    <w:rsid w:val="00522C07"/>
    <w:rsid w:val="0052492A"/>
    <w:rsid w:val="00536C93"/>
    <w:rsid w:val="00576A5D"/>
    <w:rsid w:val="0058040C"/>
    <w:rsid w:val="005A50E8"/>
    <w:rsid w:val="005C57C3"/>
    <w:rsid w:val="005F57AD"/>
    <w:rsid w:val="00610C99"/>
    <w:rsid w:val="0061685C"/>
    <w:rsid w:val="006169A1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45A6B"/>
    <w:rsid w:val="00953BF0"/>
    <w:rsid w:val="0096319C"/>
    <w:rsid w:val="0096662C"/>
    <w:rsid w:val="00972C51"/>
    <w:rsid w:val="009767B1"/>
    <w:rsid w:val="00983E08"/>
    <w:rsid w:val="00987B94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97082"/>
    <w:rsid w:val="00CA434D"/>
    <w:rsid w:val="00CE167F"/>
    <w:rsid w:val="00CE252D"/>
    <w:rsid w:val="00CE25D8"/>
    <w:rsid w:val="00CE42BC"/>
    <w:rsid w:val="00CF7505"/>
    <w:rsid w:val="00D213E6"/>
    <w:rsid w:val="00D40814"/>
    <w:rsid w:val="00D73B10"/>
    <w:rsid w:val="00D94ACF"/>
    <w:rsid w:val="00DA523A"/>
    <w:rsid w:val="00DA5789"/>
    <w:rsid w:val="00DB7A21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7030"/>
    <w:rsid w:val="00EC4FB0"/>
    <w:rsid w:val="00EC7B04"/>
    <w:rsid w:val="00EE10CE"/>
    <w:rsid w:val="00EE27EF"/>
    <w:rsid w:val="00EE75A5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0CF4-055D-40D7-A610-6FEBD88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2013-01-21T12:02:00Z</cp:lastPrinted>
  <dcterms:created xsi:type="dcterms:W3CDTF">2014-08-26T12:18:00Z</dcterms:created>
  <dcterms:modified xsi:type="dcterms:W3CDTF">2014-08-26T12:18:00Z</dcterms:modified>
</cp:coreProperties>
</file>