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6" w:rsidRPr="00071940" w:rsidRDefault="006749A6" w:rsidP="0007194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1  do zapytania ofertowego</w:t>
      </w: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6749A6" w:rsidRPr="005B2CFF" w:rsidRDefault="006749A6" w:rsidP="005B2CFF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5B2CF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152AC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31</w:t>
      </w:r>
      <w:bookmarkStart w:id="0" w:name="_GoBack"/>
      <w:bookmarkEnd w:id="0"/>
      <w:r w:rsidR="005B2CF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/12</w:t>
      </w:r>
      <w:r w:rsidR="00AE6D4C"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/2013 </w:t>
      </w:r>
      <w:r w:rsidR="00834699"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CPV </w:t>
      </w:r>
      <w:hyperlink r:id="rId9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5B2CFF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; </w:t>
      </w:r>
      <w:r w:rsidR="005B2CFF" w:rsidRPr="00F5486F">
        <w:rPr>
          <w:rFonts w:asciiTheme="minorHAnsi" w:hAnsiTheme="minorHAnsi"/>
          <w:bCs/>
          <w:sz w:val="22"/>
          <w:szCs w:val="22"/>
        </w:rPr>
        <w:t>22462000-6</w:t>
      </w:r>
      <w:r w:rsidR="005B2CFF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="00834699" w:rsidRPr="00071940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5B2CFF">
        <w:rPr>
          <w:rFonts w:asciiTheme="minorHAnsi" w:hAnsiTheme="minorHAnsi"/>
          <w:sz w:val="22"/>
          <w:szCs w:val="22"/>
          <w:lang w:eastAsia="pl-PL"/>
        </w:rPr>
        <w:t xml:space="preserve"> realizowanego </w:t>
      </w:r>
      <w:r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071940" w:rsidRDefault="006749A6" w:rsidP="000719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6749A6" w:rsidRPr="00071940" w:rsidRDefault="006749A6" w:rsidP="000719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749A6" w:rsidRPr="00071940" w:rsidRDefault="006749A6" w:rsidP="0007194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6749A6" w:rsidRPr="00071940" w:rsidRDefault="006749A6" w:rsidP="0007194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6749A6" w:rsidRPr="00071940" w:rsidRDefault="006749A6" w:rsidP="0007194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6749A6" w:rsidRPr="00071940" w:rsidRDefault="006749A6" w:rsidP="0007194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749A6" w:rsidRPr="00071940" w:rsidRDefault="006749A6" w:rsidP="0007194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71940" w:rsidRPr="00071940" w:rsidRDefault="006749A6" w:rsidP="000A74B5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sectPr w:rsidR="00071940" w:rsidRPr="00071940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26" w:rsidRDefault="00B31226" w:rsidP="0096319C">
      <w:pPr>
        <w:spacing w:line="240" w:lineRule="auto"/>
      </w:pPr>
      <w:r>
        <w:separator/>
      </w:r>
    </w:p>
  </w:endnote>
  <w:endnote w:type="continuationSeparator" w:id="0">
    <w:p w:rsidR="00B31226" w:rsidRDefault="00B3122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97BC41" wp14:editId="511DF6DC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26" w:rsidRDefault="00B31226" w:rsidP="0096319C">
      <w:pPr>
        <w:spacing w:line="240" w:lineRule="auto"/>
      </w:pPr>
      <w:r>
        <w:separator/>
      </w:r>
    </w:p>
  </w:footnote>
  <w:footnote w:type="continuationSeparator" w:id="0">
    <w:p w:rsidR="00B31226" w:rsidRDefault="00B3122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3364"/>
    <w:multiLevelType w:val="hybridMultilevel"/>
    <w:tmpl w:val="5F4A36A8"/>
    <w:lvl w:ilvl="0" w:tplc="BE52CF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4622E"/>
    <w:multiLevelType w:val="multilevel"/>
    <w:tmpl w:val="2660A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E7B326F"/>
    <w:multiLevelType w:val="hybridMultilevel"/>
    <w:tmpl w:val="985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4"/>
    </w:lvlOverride>
  </w:num>
  <w:num w:numId="17">
    <w:abstractNumId w:val="13"/>
  </w:num>
  <w:num w:numId="18">
    <w:abstractNumId w:val="17"/>
  </w:num>
  <w:num w:numId="19">
    <w:abstractNumId w:val="6"/>
  </w:num>
  <w:num w:numId="20">
    <w:abstractNumId w:val="2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21639"/>
    <w:rsid w:val="000224E4"/>
    <w:rsid w:val="00023B03"/>
    <w:rsid w:val="00064A3D"/>
    <w:rsid w:val="00071940"/>
    <w:rsid w:val="00083B31"/>
    <w:rsid w:val="00084179"/>
    <w:rsid w:val="00084278"/>
    <w:rsid w:val="00087A22"/>
    <w:rsid w:val="00087E70"/>
    <w:rsid w:val="000941B8"/>
    <w:rsid w:val="000A38CB"/>
    <w:rsid w:val="000A74B5"/>
    <w:rsid w:val="000C6403"/>
    <w:rsid w:val="000D7242"/>
    <w:rsid w:val="000F6C5B"/>
    <w:rsid w:val="000F70E8"/>
    <w:rsid w:val="0010027F"/>
    <w:rsid w:val="001037D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1DC6"/>
    <w:rsid w:val="00152470"/>
    <w:rsid w:val="00152AC1"/>
    <w:rsid w:val="0016303F"/>
    <w:rsid w:val="001709C7"/>
    <w:rsid w:val="0017173F"/>
    <w:rsid w:val="00185556"/>
    <w:rsid w:val="00186148"/>
    <w:rsid w:val="00193124"/>
    <w:rsid w:val="001A5A75"/>
    <w:rsid w:val="001A646A"/>
    <w:rsid w:val="001A66AA"/>
    <w:rsid w:val="001C432A"/>
    <w:rsid w:val="001C7150"/>
    <w:rsid w:val="001E32D3"/>
    <w:rsid w:val="002006AF"/>
    <w:rsid w:val="00200706"/>
    <w:rsid w:val="002013DC"/>
    <w:rsid w:val="00202452"/>
    <w:rsid w:val="00205CF6"/>
    <w:rsid w:val="00210155"/>
    <w:rsid w:val="0021682B"/>
    <w:rsid w:val="00231522"/>
    <w:rsid w:val="00233EDC"/>
    <w:rsid w:val="00236B00"/>
    <w:rsid w:val="00237686"/>
    <w:rsid w:val="00240BA6"/>
    <w:rsid w:val="00251968"/>
    <w:rsid w:val="002538BF"/>
    <w:rsid w:val="00261417"/>
    <w:rsid w:val="0026422D"/>
    <w:rsid w:val="0027042D"/>
    <w:rsid w:val="00270889"/>
    <w:rsid w:val="002718F9"/>
    <w:rsid w:val="002756D0"/>
    <w:rsid w:val="0027792E"/>
    <w:rsid w:val="0028161C"/>
    <w:rsid w:val="00281782"/>
    <w:rsid w:val="0028180F"/>
    <w:rsid w:val="00282206"/>
    <w:rsid w:val="002A08AD"/>
    <w:rsid w:val="002A57C5"/>
    <w:rsid w:val="002B503A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47613"/>
    <w:rsid w:val="00353167"/>
    <w:rsid w:val="00353EFF"/>
    <w:rsid w:val="00356B6B"/>
    <w:rsid w:val="003619E5"/>
    <w:rsid w:val="00361BA7"/>
    <w:rsid w:val="003643C2"/>
    <w:rsid w:val="00364E8F"/>
    <w:rsid w:val="00366C59"/>
    <w:rsid w:val="00375EE8"/>
    <w:rsid w:val="00390796"/>
    <w:rsid w:val="003A0B21"/>
    <w:rsid w:val="003A6ED0"/>
    <w:rsid w:val="003B027A"/>
    <w:rsid w:val="003E47C4"/>
    <w:rsid w:val="003F1462"/>
    <w:rsid w:val="00400A22"/>
    <w:rsid w:val="00414448"/>
    <w:rsid w:val="00421D64"/>
    <w:rsid w:val="00430AB6"/>
    <w:rsid w:val="00447A39"/>
    <w:rsid w:val="004701A3"/>
    <w:rsid w:val="00473A00"/>
    <w:rsid w:val="0048785C"/>
    <w:rsid w:val="00490ECE"/>
    <w:rsid w:val="00496017"/>
    <w:rsid w:val="004972D4"/>
    <w:rsid w:val="004A24EE"/>
    <w:rsid w:val="004A517F"/>
    <w:rsid w:val="004B17AB"/>
    <w:rsid w:val="004B1F40"/>
    <w:rsid w:val="004D41BF"/>
    <w:rsid w:val="004E01F3"/>
    <w:rsid w:val="004F03CC"/>
    <w:rsid w:val="004F53E9"/>
    <w:rsid w:val="00513738"/>
    <w:rsid w:val="00516465"/>
    <w:rsid w:val="00520F20"/>
    <w:rsid w:val="00522C07"/>
    <w:rsid w:val="0052492A"/>
    <w:rsid w:val="00554170"/>
    <w:rsid w:val="00576A5D"/>
    <w:rsid w:val="00577719"/>
    <w:rsid w:val="0058040C"/>
    <w:rsid w:val="00580D69"/>
    <w:rsid w:val="005A50E8"/>
    <w:rsid w:val="005B2CFF"/>
    <w:rsid w:val="005C2FA5"/>
    <w:rsid w:val="005C3FB4"/>
    <w:rsid w:val="005C57C3"/>
    <w:rsid w:val="005F57AD"/>
    <w:rsid w:val="00610C99"/>
    <w:rsid w:val="0061297C"/>
    <w:rsid w:val="00613A91"/>
    <w:rsid w:val="0061685C"/>
    <w:rsid w:val="00617F01"/>
    <w:rsid w:val="00620FF0"/>
    <w:rsid w:val="00623FB5"/>
    <w:rsid w:val="00630114"/>
    <w:rsid w:val="00634978"/>
    <w:rsid w:val="006357F6"/>
    <w:rsid w:val="00635DC5"/>
    <w:rsid w:val="00653762"/>
    <w:rsid w:val="00653B61"/>
    <w:rsid w:val="006667B6"/>
    <w:rsid w:val="006749A6"/>
    <w:rsid w:val="00676D3B"/>
    <w:rsid w:val="00681F15"/>
    <w:rsid w:val="006C2058"/>
    <w:rsid w:val="006C2C09"/>
    <w:rsid w:val="006C6D9D"/>
    <w:rsid w:val="006D5300"/>
    <w:rsid w:val="006D65F4"/>
    <w:rsid w:val="006E0EF7"/>
    <w:rsid w:val="006F129D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4F84"/>
    <w:rsid w:val="0076741F"/>
    <w:rsid w:val="00785023"/>
    <w:rsid w:val="00785E48"/>
    <w:rsid w:val="007944D7"/>
    <w:rsid w:val="007A0F4A"/>
    <w:rsid w:val="007A530F"/>
    <w:rsid w:val="007A619B"/>
    <w:rsid w:val="007B018E"/>
    <w:rsid w:val="007B06AA"/>
    <w:rsid w:val="007B13C6"/>
    <w:rsid w:val="007B7E7F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3B25"/>
    <w:rsid w:val="008255E0"/>
    <w:rsid w:val="00832971"/>
    <w:rsid w:val="00834699"/>
    <w:rsid w:val="008441A9"/>
    <w:rsid w:val="00852D7D"/>
    <w:rsid w:val="0086089C"/>
    <w:rsid w:val="00860B88"/>
    <w:rsid w:val="00865CDB"/>
    <w:rsid w:val="00891E13"/>
    <w:rsid w:val="00894FA8"/>
    <w:rsid w:val="008A282A"/>
    <w:rsid w:val="008A4233"/>
    <w:rsid w:val="008A58C9"/>
    <w:rsid w:val="008B1A38"/>
    <w:rsid w:val="008B5629"/>
    <w:rsid w:val="008B669C"/>
    <w:rsid w:val="008C1EA0"/>
    <w:rsid w:val="008E2640"/>
    <w:rsid w:val="0090038F"/>
    <w:rsid w:val="0091326E"/>
    <w:rsid w:val="0091454B"/>
    <w:rsid w:val="00914B8A"/>
    <w:rsid w:val="00925055"/>
    <w:rsid w:val="00935906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11684"/>
    <w:rsid w:val="00A21659"/>
    <w:rsid w:val="00A23283"/>
    <w:rsid w:val="00A25756"/>
    <w:rsid w:val="00A2691B"/>
    <w:rsid w:val="00A276F6"/>
    <w:rsid w:val="00A455FB"/>
    <w:rsid w:val="00A45C1F"/>
    <w:rsid w:val="00A71ACE"/>
    <w:rsid w:val="00A77122"/>
    <w:rsid w:val="00A87560"/>
    <w:rsid w:val="00A87BF4"/>
    <w:rsid w:val="00A91402"/>
    <w:rsid w:val="00A943D6"/>
    <w:rsid w:val="00A956E8"/>
    <w:rsid w:val="00AA4113"/>
    <w:rsid w:val="00AB0E2E"/>
    <w:rsid w:val="00AB459D"/>
    <w:rsid w:val="00AB7C1B"/>
    <w:rsid w:val="00AC6F71"/>
    <w:rsid w:val="00AD793B"/>
    <w:rsid w:val="00AE6D4C"/>
    <w:rsid w:val="00AF2EB4"/>
    <w:rsid w:val="00B02524"/>
    <w:rsid w:val="00B17F1A"/>
    <w:rsid w:val="00B31226"/>
    <w:rsid w:val="00B36428"/>
    <w:rsid w:val="00B4334E"/>
    <w:rsid w:val="00B60DD9"/>
    <w:rsid w:val="00B733F1"/>
    <w:rsid w:val="00B811B4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37EAE"/>
    <w:rsid w:val="00C46814"/>
    <w:rsid w:val="00C617D7"/>
    <w:rsid w:val="00C64B40"/>
    <w:rsid w:val="00C663F8"/>
    <w:rsid w:val="00C70536"/>
    <w:rsid w:val="00C70A3D"/>
    <w:rsid w:val="00C7384F"/>
    <w:rsid w:val="00C759B5"/>
    <w:rsid w:val="00CA434D"/>
    <w:rsid w:val="00CB51AC"/>
    <w:rsid w:val="00CC225D"/>
    <w:rsid w:val="00CD6945"/>
    <w:rsid w:val="00CE167F"/>
    <w:rsid w:val="00CE252D"/>
    <w:rsid w:val="00CE25D8"/>
    <w:rsid w:val="00CF435B"/>
    <w:rsid w:val="00CF7505"/>
    <w:rsid w:val="00D16D37"/>
    <w:rsid w:val="00D213E6"/>
    <w:rsid w:val="00D36F48"/>
    <w:rsid w:val="00D40814"/>
    <w:rsid w:val="00D5744A"/>
    <w:rsid w:val="00D74C8B"/>
    <w:rsid w:val="00D77CE7"/>
    <w:rsid w:val="00D80FA3"/>
    <w:rsid w:val="00D86BC9"/>
    <w:rsid w:val="00D902E6"/>
    <w:rsid w:val="00D93630"/>
    <w:rsid w:val="00D94525"/>
    <w:rsid w:val="00DA5789"/>
    <w:rsid w:val="00DB7A21"/>
    <w:rsid w:val="00DD552E"/>
    <w:rsid w:val="00DD75C9"/>
    <w:rsid w:val="00DE76E6"/>
    <w:rsid w:val="00E03C34"/>
    <w:rsid w:val="00E2088F"/>
    <w:rsid w:val="00E21225"/>
    <w:rsid w:val="00E21C7D"/>
    <w:rsid w:val="00E358B5"/>
    <w:rsid w:val="00E45A26"/>
    <w:rsid w:val="00E65755"/>
    <w:rsid w:val="00E72E9B"/>
    <w:rsid w:val="00E9304B"/>
    <w:rsid w:val="00E95A93"/>
    <w:rsid w:val="00EA325F"/>
    <w:rsid w:val="00EA7030"/>
    <w:rsid w:val="00EB4C8E"/>
    <w:rsid w:val="00ED6D97"/>
    <w:rsid w:val="00ED72BB"/>
    <w:rsid w:val="00EE10CE"/>
    <w:rsid w:val="00EE11BE"/>
    <w:rsid w:val="00EE27EF"/>
    <w:rsid w:val="00EE2F66"/>
    <w:rsid w:val="00EE54FC"/>
    <w:rsid w:val="00F172B5"/>
    <w:rsid w:val="00F24078"/>
    <w:rsid w:val="00F41864"/>
    <w:rsid w:val="00F41FBF"/>
    <w:rsid w:val="00F424C3"/>
    <w:rsid w:val="00F47C7E"/>
    <w:rsid w:val="00F50370"/>
    <w:rsid w:val="00F530C2"/>
    <w:rsid w:val="00F5486F"/>
    <w:rsid w:val="00F576CF"/>
    <w:rsid w:val="00F74934"/>
    <w:rsid w:val="00F76C4E"/>
    <w:rsid w:val="00F77C5B"/>
    <w:rsid w:val="00F81332"/>
    <w:rsid w:val="00F94288"/>
    <w:rsid w:val="00F9463A"/>
    <w:rsid w:val="00FA3DED"/>
    <w:rsid w:val="00FA78DC"/>
    <w:rsid w:val="00FB127C"/>
    <w:rsid w:val="00FC76D8"/>
    <w:rsid w:val="00FE03D5"/>
    <w:rsid w:val="00FE25F1"/>
    <w:rsid w:val="00FE2E81"/>
    <w:rsid w:val="00FE377A"/>
    <w:rsid w:val="00FE5A1A"/>
    <w:rsid w:val="00FE6C46"/>
    <w:rsid w:val="00FF3B5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v.com.pl/kod,22462000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2AEE-845D-410B-BB71-B1B01769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justyna.kosuniak</cp:lastModifiedBy>
  <cp:revision>3</cp:revision>
  <cp:lastPrinted>2013-12-05T14:56:00Z</cp:lastPrinted>
  <dcterms:created xsi:type="dcterms:W3CDTF">2013-12-05T15:08:00Z</dcterms:created>
  <dcterms:modified xsi:type="dcterms:W3CDTF">2013-12-09T10:53:00Z</dcterms:modified>
</cp:coreProperties>
</file>