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6" w:rsidRPr="00071940" w:rsidRDefault="006749A6" w:rsidP="000E0CA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hAnsiTheme="minorHAnsi" w:cs="Times New Roman"/>
          <w:i/>
          <w:sz w:val="22"/>
          <w:szCs w:val="22"/>
        </w:rPr>
        <w:t>Załącznik nr 2 do zapytania ofertowego</w:t>
      </w:r>
    </w:p>
    <w:p w:rsidR="006749A6" w:rsidRDefault="006749A6" w:rsidP="00071940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E0CAB" w:rsidRPr="00071940" w:rsidRDefault="000E0CAB" w:rsidP="00071940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6749A6" w:rsidRPr="00071940" w:rsidRDefault="006749A6" w:rsidP="00071940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6749A6" w:rsidRPr="00071940" w:rsidRDefault="006749A6" w:rsidP="0007194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6749A6" w:rsidRPr="00071940" w:rsidRDefault="006749A6" w:rsidP="0007194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6749A6" w:rsidRPr="00071940" w:rsidRDefault="006749A6" w:rsidP="0007194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Nr</w:t>
      </w:r>
      <w:r w:rsidR="00960EAF" w:rsidRPr="00071940"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28180F" w:rsidRPr="00071940">
        <w:rPr>
          <w:rFonts w:asciiTheme="minorHAnsi" w:hAnsiTheme="minorHAnsi"/>
          <w:color w:val="auto"/>
          <w:sz w:val="22"/>
          <w:szCs w:val="22"/>
        </w:rPr>
        <w:t xml:space="preserve">ostępowania </w:t>
      </w:r>
      <w:r w:rsidR="00D0174F">
        <w:rPr>
          <w:rFonts w:asciiTheme="minorHAnsi" w:hAnsiTheme="minorHAnsi" w:cs="Times New Roman"/>
          <w:bCs/>
          <w:sz w:val="22"/>
          <w:szCs w:val="22"/>
        </w:rPr>
        <w:t>31</w:t>
      </w:r>
      <w:r w:rsidR="005B2CFF">
        <w:rPr>
          <w:rFonts w:asciiTheme="minorHAnsi" w:hAnsiTheme="minorHAnsi" w:cs="Times New Roman"/>
          <w:bCs/>
          <w:sz w:val="22"/>
          <w:szCs w:val="22"/>
        </w:rPr>
        <w:t>/12</w:t>
      </w:r>
      <w:r w:rsidR="005B2CFF" w:rsidRPr="0007194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/2013 </w:t>
      </w:r>
      <w:r w:rsidR="005B2CFF">
        <w:rPr>
          <w:rFonts w:asciiTheme="minorHAnsi" w:hAnsiTheme="minorHAnsi"/>
          <w:color w:val="auto"/>
          <w:sz w:val="22"/>
          <w:szCs w:val="22"/>
        </w:rPr>
        <w:t xml:space="preserve">data </w:t>
      </w:r>
      <w:r w:rsidR="00D0174F">
        <w:rPr>
          <w:rFonts w:asciiTheme="minorHAnsi" w:hAnsiTheme="minorHAnsi"/>
          <w:color w:val="auto"/>
          <w:sz w:val="22"/>
          <w:szCs w:val="22"/>
        </w:rPr>
        <w:t>6</w:t>
      </w:r>
      <w:bookmarkStart w:id="0" w:name="_GoBack"/>
      <w:bookmarkEnd w:id="0"/>
      <w:r w:rsidR="005B2CFF">
        <w:rPr>
          <w:rFonts w:asciiTheme="minorHAnsi" w:hAnsiTheme="minorHAnsi"/>
          <w:color w:val="auto"/>
          <w:sz w:val="22"/>
          <w:szCs w:val="22"/>
        </w:rPr>
        <w:t>.12</w:t>
      </w:r>
      <w:r w:rsidRPr="00071940">
        <w:rPr>
          <w:rFonts w:asciiTheme="minorHAnsi" w:hAnsiTheme="minorHAnsi"/>
          <w:color w:val="auto"/>
          <w:sz w:val="22"/>
          <w:szCs w:val="22"/>
        </w:rPr>
        <w:t>.2013r.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4699" w:rsidRPr="00071940" w:rsidRDefault="006749A6" w:rsidP="00071940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071940">
        <w:rPr>
          <w:rFonts w:asciiTheme="minorHAnsi" w:hAnsiTheme="minorHAnsi"/>
          <w:sz w:val="22"/>
          <w:szCs w:val="22"/>
        </w:rPr>
        <w:t>Wsp</w:t>
      </w:r>
      <w:r w:rsidR="005B2CFF">
        <w:rPr>
          <w:rFonts w:asciiTheme="minorHAnsi" w:hAnsiTheme="minorHAnsi"/>
          <w:sz w:val="22"/>
          <w:szCs w:val="22"/>
        </w:rPr>
        <w:t>ólny Słownik Zamówień (KOD CPV)</w:t>
      </w:r>
      <w:r w:rsidR="005B2CFF">
        <w:rPr>
          <w:rFonts w:asciiTheme="minorHAnsi" w:hAnsiTheme="minorHAnsi" w:cs="Times New Roman"/>
          <w:bCs/>
          <w:sz w:val="22"/>
          <w:szCs w:val="22"/>
        </w:rPr>
        <w:t>:</w:t>
      </w:r>
      <w:r w:rsidR="005B2CFF"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hyperlink r:id="rId9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5B2CFF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; </w:t>
      </w:r>
      <w:r w:rsidR="005B2CFF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br/>
      </w:r>
      <w:r w:rsidR="005B2CFF" w:rsidRPr="00F5486F">
        <w:rPr>
          <w:rFonts w:asciiTheme="minorHAnsi" w:hAnsiTheme="minorHAnsi"/>
          <w:bCs/>
          <w:sz w:val="22"/>
          <w:szCs w:val="22"/>
        </w:rPr>
        <w:t>22462000-6</w:t>
      </w:r>
      <w:r w:rsidR="005B2CFF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071940" w:rsidRDefault="006749A6" w:rsidP="0007194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6749A6" w:rsidRPr="00071940" w:rsidRDefault="006749A6" w:rsidP="0007194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w odpowiedzi na zapytanie ofertowe dotyczące wyboru Wykonawcy</w:t>
      </w:r>
      <w:r w:rsidR="00D36F48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D36F48" w:rsidRPr="00071940"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071940">
        <w:rPr>
          <w:rFonts w:asciiTheme="minorHAnsi" w:hAnsiTheme="minorHAnsi"/>
          <w:bCs/>
          <w:color w:val="auto"/>
          <w:sz w:val="22"/>
          <w:szCs w:val="22"/>
        </w:rPr>
        <w:t xml:space="preserve"> ramach projektu </w:t>
      </w:r>
      <w:r w:rsidRPr="00071940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071940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5B2CFF">
        <w:rPr>
          <w:rFonts w:asciiTheme="minorHAnsi" w:hAnsiTheme="minorHAnsi"/>
          <w:b/>
          <w:color w:val="auto"/>
          <w:sz w:val="22"/>
          <w:szCs w:val="22"/>
        </w:rPr>
        <w:t xml:space="preserve">na wykonanie </w:t>
      </w:r>
      <w:r w:rsidR="00580D69" w:rsidRPr="005B2CFF">
        <w:rPr>
          <w:rFonts w:asciiTheme="minorHAnsi" w:hAnsiTheme="minorHAnsi" w:cs="Times New Roman"/>
          <w:b/>
          <w:color w:val="auto"/>
          <w:sz w:val="22"/>
          <w:szCs w:val="22"/>
        </w:rPr>
        <w:t xml:space="preserve">materiałów – </w:t>
      </w:r>
      <w:r w:rsidR="005B2CFF" w:rsidRPr="005B2CFF">
        <w:rPr>
          <w:rFonts w:asciiTheme="minorHAnsi" w:hAnsiTheme="minorHAnsi" w:cs="Times New Roman"/>
          <w:b/>
          <w:color w:val="auto"/>
          <w:sz w:val="22"/>
          <w:szCs w:val="22"/>
        </w:rPr>
        <w:t xml:space="preserve">notatników, pamięci USB i torby </w:t>
      </w:r>
      <w:r w:rsidRPr="00071940">
        <w:rPr>
          <w:rFonts w:asciiTheme="minorHAnsi" w:hAnsiTheme="minorHAnsi"/>
          <w:color w:val="auto"/>
          <w:sz w:val="22"/>
          <w:szCs w:val="22"/>
        </w:rPr>
        <w:t>za następującą cenę</w:t>
      </w:r>
    </w:p>
    <w:p w:rsidR="006749A6" w:rsidRPr="00071940" w:rsidRDefault="006749A6" w:rsidP="0007194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Cena </w:t>
      </w:r>
      <w:r w:rsidR="00852D7D" w:rsidRPr="00071940">
        <w:rPr>
          <w:rFonts w:asciiTheme="minorHAnsi" w:hAnsiTheme="minorHAnsi"/>
          <w:b/>
          <w:bCs/>
          <w:color w:val="auto"/>
          <w:sz w:val="22"/>
          <w:szCs w:val="22"/>
        </w:rPr>
        <w:t>za</w:t>
      </w:r>
      <w:r w:rsidR="00D74C8B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1</w:t>
      </w:r>
      <w:r w:rsidR="00852D7D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zestaw materiałów</w:t>
      </w:r>
      <w:r w:rsidR="00D74C8B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– </w:t>
      </w:r>
      <w:r w:rsidR="005B2CFF">
        <w:rPr>
          <w:rFonts w:asciiTheme="minorHAnsi" w:hAnsiTheme="minorHAnsi"/>
          <w:b/>
          <w:bCs/>
          <w:color w:val="auto"/>
          <w:sz w:val="22"/>
          <w:szCs w:val="22"/>
        </w:rPr>
        <w:t>notatnik, pamięć USB i torba</w:t>
      </w:r>
      <w:r w:rsidR="005B2CFF" w:rsidRPr="005B2CF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[brutto]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071940">
        <w:rPr>
          <w:rFonts w:asciiTheme="minorHAnsi" w:hAnsiTheme="minorHAnsi"/>
          <w:bCs/>
          <w:color w:val="auto"/>
          <w:sz w:val="22"/>
          <w:szCs w:val="22"/>
        </w:rPr>
        <w:t>…………………..……………....................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6749A6" w:rsidRPr="00071940" w:rsidRDefault="006749A6" w:rsidP="0007194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Cena </w:t>
      </w:r>
      <w:r w:rsidR="00852D7D" w:rsidRPr="00071940">
        <w:rPr>
          <w:rFonts w:asciiTheme="minorHAnsi" w:hAnsiTheme="minorHAnsi"/>
          <w:b/>
          <w:bCs/>
          <w:color w:val="auto"/>
          <w:sz w:val="22"/>
          <w:szCs w:val="22"/>
        </w:rPr>
        <w:t>za</w:t>
      </w:r>
      <w:r w:rsidR="00D74C8B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1</w:t>
      </w:r>
      <w:r w:rsidR="00852D7D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zestaw materiałów</w:t>
      </w:r>
      <w:r w:rsidR="00ED72BB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D74C8B"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– </w:t>
      </w:r>
      <w:r w:rsidR="005B2CFF">
        <w:rPr>
          <w:rFonts w:asciiTheme="minorHAnsi" w:hAnsiTheme="minorHAnsi"/>
          <w:b/>
          <w:bCs/>
          <w:color w:val="auto"/>
          <w:sz w:val="22"/>
          <w:szCs w:val="22"/>
        </w:rPr>
        <w:t>notatnik, pamięć USB i torba</w:t>
      </w:r>
      <w:r w:rsidR="005B2CFF" w:rsidRPr="005B2CF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[netto]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071940">
        <w:rPr>
          <w:rFonts w:asciiTheme="minorHAnsi" w:hAnsiTheme="minorHAnsi"/>
          <w:bCs/>
          <w:color w:val="auto"/>
          <w:sz w:val="22"/>
          <w:szCs w:val="22"/>
        </w:rPr>
        <w:t>………………..…………………………………..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2.  Oświadczam, że zapoznałem/-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6749A6" w:rsidRPr="00071940" w:rsidRDefault="006749A6" w:rsidP="000719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3.  Oświadczam, że termin związania z ofertą wynosi </w:t>
      </w:r>
      <w:r w:rsidR="002B503A" w:rsidRPr="00071940">
        <w:rPr>
          <w:rFonts w:asciiTheme="minorHAnsi" w:hAnsiTheme="minorHAnsi"/>
          <w:color w:val="auto"/>
          <w:sz w:val="22"/>
          <w:szCs w:val="22"/>
        </w:rPr>
        <w:t>30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 dni kalendarzowych od dnia </w:t>
      </w:r>
      <w:r w:rsidR="002B503A" w:rsidRPr="00071940">
        <w:rPr>
          <w:rFonts w:asciiTheme="minorHAnsi" w:hAnsiTheme="minorHAnsi"/>
          <w:color w:val="auto"/>
          <w:sz w:val="22"/>
          <w:szCs w:val="22"/>
        </w:rPr>
        <w:t>upływu terminu składania ofert.</w:t>
      </w:r>
    </w:p>
    <w:p w:rsidR="006749A6" w:rsidRPr="00071940" w:rsidRDefault="006749A6" w:rsidP="000719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071940" w:rsidRDefault="006749A6" w:rsidP="000719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071940" w:rsidRDefault="006749A6" w:rsidP="000719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071940" w:rsidRDefault="006749A6" w:rsidP="000719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6749A6" w:rsidRPr="00071940" w:rsidRDefault="006749A6" w:rsidP="000719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6749A6" w:rsidRPr="00071940" w:rsidRDefault="006749A6" w:rsidP="00071940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8.1.  Pełnomocnictwo (o ile ofertę składa pełnomocnik) - jeśli dotyczy.</w:t>
      </w:r>
    </w:p>
    <w:p w:rsidR="006749A6" w:rsidRPr="00071940" w:rsidRDefault="006749A6" w:rsidP="00071940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8.2.  Specyfikacja dot. usługi/towaru - jeśli dotyczy.</w:t>
      </w:r>
    </w:p>
    <w:p w:rsidR="006749A6" w:rsidRPr="00071940" w:rsidRDefault="00D36F48" w:rsidP="00071940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lastRenderedPageBreak/>
        <w:t>8.3. Aktualne (nie stars</w:t>
      </w:r>
      <w:r w:rsidR="006749A6" w:rsidRPr="00071940">
        <w:rPr>
          <w:rFonts w:asciiTheme="minorHAnsi" w:hAnsiTheme="minorHAnsi"/>
          <w:color w:val="auto"/>
          <w:sz w:val="22"/>
          <w:szCs w:val="22"/>
        </w:rPr>
        <w:t>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6749A6" w:rsidRPr="00071940" w:rsidRDefault="006749A6" w:rsidP="00071940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8.4</w:t>
      </w:r>
      <w:r w:rsidR="00580D69" w:rsidRPr="00071940">
        <w:rPr>
          <w:rFonts w:asciiTheme="minorHAnsi" w:hAnsiTheme="minorHAnsi"/>
          <w:color w:val="auto"/>
          <w:sz w:val="22"/>
          <w:szCs w:val="22"/>
        </w:rPr>
        <w:t>. Minimum 1 przykładowy egzemplarz</w:t>
      </w:r>
      <w:r w:rsidR="0021682B" w:rsidRPr="00071940">
        <w:rPr>
          <w:rFonts w:asciiTheme="minorHAnsi" w:hAnsiTheme="minorHAnsi"/>
          <w:color w:val="auto"/>
          <w:sz w:val="22"/>
          <w:szCs w:val="22"/>
        </w:rPr>
        <w:t xml:space="preserve"> wykonany przez Wykonawcę</w:t>
      </w:r>
      <w:r w:rsidR="00580D69" w:rsidRPr="00071940">
        <w:rPr>
          <w:rFonts w:asciiTheme="minorHAnsi" w:hAnsiTheme="minorHAnsi"/>
          <w:color w:val="auto"/>
          <w:sz w:val="22"/>
          <w:szCs w:val="22"/>
        </w:rPr>
        <w:t xml:space="preserve"> wybrany spośród następujących materiałów - </w:t>
      </w:r>
      <w:r w:rsidR="005B2CFF" w:rsidRPr="005B2CFF">
        <w:rPr>
          <w:rFonts w:asciiTheme="minorHAnsi" w:hAnsiTheme="minorHAnsi"/>
          <w:color w:val="auto"/>
          <w:sz w:val="22"/>
          <w:szCs w:val="22"/>
        </w:rPr>
        <w:t>notatnik w twardej oprawie, pamięć USB o pojemności 8 GB w kształcie karty kredytowej, torba bawełniana</w:t>
      </w:r>
      <w:r w:rsidR="00580D69" w:rsidRPr="00071940">
        <w:rPr>
          <w:rFonts w:asciiTheme="minorHAnsi" w:hAnsiTheme="minorHAnsi"/>
          <w:color w:val="auto"/>
          <w:sz w:val="22"/>
          <w:szCs w:val="22"/>
        </w:rPr>
        <w:t>, wykonany w ciągu ostatnich 2 lat.</w:t>
      </w:r>
    </w:p>
    <w:p w:rsidR="006749A6" w:rsidRPr="00071940" w:rsidRDefault="006749A6" w:rsidP="00071940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8.5.  Minimum 2 rekomendacje potwierdzające wykonanie</w:t>
      </w:r>
      <w:r w:rsidR="005B2CFF">
        <w:rPr>
          <w:rFonts w:asciiTheme="minorHAnsi" w:hAnsiTheme="minorHAnsi"/>
          <w:color w:val="auto"/>
          <w:sz w:val="22"/>
          <w:szCs w:val="22"/>
        </w:rPr>
        <w:t xml:space="preserve"> podobnej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 usług</w:t>
      </w:r>
      <w:r w:rsidR="00620FF0" w:rsidRPr="00071940">
        <w:rPr>
          <w:rFonts w:asciiTheme="minorHAnsi" w:hAnsiTheme="minorHAnsi"/>
          <w:color w:val="auto"/>
          <w:sz w:val="22"/>
          <w:szCs w:val="22"/>
        </w:rPr>
        <w:t>i.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71940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6749A6" w:rsidRPr="00071940" w:rsidRDefault="006749A6" w:rsidP="0007194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71940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D05DD" w:rsidRPr="00071940" w:rsidRDefault="006749A6" w:rsidP="000E0CAB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71940">
        <w:rPr>
          <w:rFonts w:asciiTheme="minorHAnsi" w:hAnsiTheme="minorHAnsi"/>
          <w:i/>
          <w:color w:val="auto"/>
          <w:sz w:val="22"/>
          <w:szCs w:val="22"/>
        </w:rPr>
        <w:br w:type="page"/>
      </w:r>
    </w:p>
    <w:p w:rsidR="00071940" w:rsidRPr="00071940" w:rsidRDefault="00071940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</w:p>
    <w:sectPr w:rsidR="00071940" w:rsidRPr="00071940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CF" w:rsidRDefault="00C30BCF" w:rsidP="0096319C">
      <w:pPr>
        <w:spacing w:line="240" w:lineRule="auto"/>
      </w:pPr>
      <w:r>
        <w:separator/>
      </w:r>
    </w:p>
  </w:endnote>
  <w:endnote w:type="continuationSeparator" w:id="0">
    <w:p w:rsidR="00C30BCF" w:rsidRDefault="00C30BC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97BC41" wp14:editId="511DF6DC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CF" w:rsidRDefault="00C30BCF" w:rsidP="0096319C">
      <w:pPr>
        <w:spacing w:line="240" w:lineRule="auto"/>
      </w:pPr>
      <w:r>
        <w:separator/>
      </w:r>
    </w:p>
  </w:footnote>
  <w:footnote w:type="continuationSeparator" w:id="0">
    <w:p w:rsidR="00C30BCF" w:rsidRDefault="00C30BC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3364"/>
    <w:multiLevelType w:val="hybridMultilevel"/>
    <w:tmpl w:val="5F4A36A8"/>
    <w:lvl w:ilvl="0" w:tplc="BE52CF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4622E"/>
    <w:multiLevelType w:val="multilevel"/>
    <w:tmpl w:val="2660A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E7B326F"/>
    <w:multiLevelType w:val="hybridMultilevel"/>
    <w:tmpl w:val="985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4"/>
    </w:lvlOverride>
  </w:num>
  <w:num w:numId="17">
    <w:abstractNumId w:val="13"/>
  </w:num>
  <w:num w:numId="18">
    <w:abstractNumId w:val="17"/>
  </w:num>
  <w:num w:numId="19">
    <w:abstractNumId w:val="6"/>
  </w:num>
  <w:num w:numId="20">
    <w:abstractNumId w:val="2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21639"/>
    <w:rsid w:val="000224E4"/>
    <w:rsid w:val="00023B03"/>
    <w:rsid w:val="00064A3D"/>
    <w:rsid w:val="00071940"/>
    <w:rsid w:val="00083B31"/>
    <w:rsid w:val="00084179"/>
    <w:rsid w:val="00084278"/>
    <w:rsid w:val="00087A22"/>
    <w:rsid w:val="00087E70"/>
    <w:rsid w:val="000941B8"/>
    <w:rsid w:val="000A38CB"/>
    <w:rsid w:val="000C6403"/>
    <w:rsid w:val="000C7A65"/>
    <w:rsid w:val="000D7242"/>
    <w:rsid w:val="000E0CAB"/>
    <w:rsid w:val="000F6C5B"/>
    <w:rsid w:val="000F70E8"/>
    <w:rsid w:val="0010027F"/>
    <w:rsid w:val="001037D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1DC6"/>
    <w:rsid w:val="00152470"/>
    <w:rsid w:val="0016303F"/>
    <w:rsid w:val="001709C7"/>
    <w:rsid w:val="0017173F"/>
    <w:rsid w:val="00185556"/>
    <w:rsid w:val="00186148"/>
    <w:rsid w:val="00193124"/>
    <w:rsid w:val="001A5A75"/>
    <w:rsid w:val="001A646A"/>
    <w:rsid w:val="001A66AA"/>
    <w:rsid w:val="001C432A"/>
    <w:rsid w:val="001C7150"/>
    <w:rsid w:val="001E32D3"/>
    <w:rsid w:val="002006AF"/>
    <w:rsid w:val="00200706"/>
    <w:rsid w:val="002013DC"/>
    <w:rsid w:val="00202452"/>
    <w:rsid w:val="00205CF6"/>
    <w:rsid w:val="00210155"/>
    <w:rsid w:val="0021682B"/>
    <w:rsid w:val="00231522"/>
    <w:rsid w:val="00233EDC"/>
    <w:rsid w:val="00236B00"/>
    <w:rsid w:val="00237686"/>
    <w:rsid w:val="00240BA6"/>
    <w:rsid w:val="00251968"/>
    <w:rsid w:val="002538BF"/>
    <w:rsid w:val="00261417"/>
    <w:rsid w:val="0026422D"/>
    <w:rsid w:val="0027042D"/>
    <w:rsid w:val="00270889"/>
    <w:rsid w:val="002718F9"/>
    <w:rsid w:val="002756D0"/>
    <w:rsid w:val="0027792E"/>
    <w:rsid w:val="0028161C"/>
    <w:rsid w:val="00281782"/>
    <w:rsid w:val="0028180F"/>
    <w:rsid w:val="00282206"/>
    <w:rsid w:val="002A08AD"/>
    <w:rsid w:val="002A57C5"/>
    <w:rsid w:val="002B503A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47613"/>
    <w:rsid w:val="00353167"/>
    <w:rsid w:val="00353EFF"/>
    <w:rsid w:val="00356B6B"/>
    <w:rsid w:val="003619E5"/>
    <w:rsid w:val="00361BA7"/>
    <w:rsid w:val="003643C2"/>
    <w:rsid w:val="00364E8F"/>
    <w:rsid w:val="00366C59"/>
    <w:rsid w:val="00375EE8"/>
    <w:rsid w:val="00390796"/>
    <w:rsid w:val="003A0B21"/>
    <w:rsid w:val="003A6ED0"/>
    <w:rsid w:val="003B027A"/>
    <w:rsid w:val="003E47C4"/>
    <w:rsid w:val="003F1462"/>
    <w:rsid w:val="00400A22"/>
    <w:rsid w:val="00414448"/>
    <w:rsid w:val="00421D64"/>
    <w:rsid w:val="00430AB6"/>
    <w:rsid w:val="00447A39"/>
    <w:rsid w:val="004701A3"/>
    <w:rsid w:val="00473A00"/>
    <w:rsid w:val="0048785C"/>
    <w:rsid w:val="00490ECE"/>
    <w:rsid w:val="00496017"/>
    <w:rsid w:val="004972D4"/>
    <w:rsid w:val="004A24EE"/>
    <w:rsid w:val="004A517F"/>
    <w:rsid w:val="004B17AB"/>
    <w:rsid w:val="004B1F40"/>
    <w:rsid w:val="004D41BF"/>
    <w:rsid w:val="004E01F3"/>
    <w:rsid w:val="004F03CC"/>
    <w:rsid w:val="004F53E9"/>
    <w:rsid w:val="00513738"/>
    <w:rsid w:val="00516465"/>
    <w:rsid w:val="00520F20"/>
    <w:rsid w:val="00522C07"/>
    <w:rsid w:val="0052492A"/>
    <w:rsid w:val="00554170"/>
    <w:rsid w:val="00576A5D"/>
    <w:rsid w:val="00577719"/>
    <w:rsid w:val="0058040C"/>
    <w:rsid w:val="00580D69"/>
    <w:rsid w:val="005A50E8"/>
    <w:rsid w:val="005B2CFF"/>
    <w:rsid w:val="005C2FA5"/>
    <w:rsid w:val="005C3FB4"/>
    <w:rsid w:val="005C57C3"/>
    <w:rsid w:val="005F57AD"/>
    <w:rsid w:val="00610C99"/>
    <w:rsid w:val="0061297C"/>
    <w:rsid w:val="00613A91"/>
    <w:rsid w:val="0061685C"/>
    <w:rsid w:val="00617F01"/>
    <w:rsid w:val="00620FF0"/>
    <w:rsid w:val="00623FB5"/>
    <w:rsid w:val="00630114"/>
    <w:rsid w:val="00634978"/>
    <w:rsid w:val="006357F6"/>
    <w:rsid w:val="00635DC5"/>
    <w:rsid w:val="00653762"/>
    <w:rsid w:val="00653B61"/>
    <w:rsid w:val="006667B6"/>
    <w:rsid w:val="006749A6"/>
    <w:rsid w:val="00676D3B"/>
    <w:rsid w:val="00681F15"/>
    <w:rsid w:val="006C2058"/>
    <w:rsid w:val="006C2C09"/>
    <w:rsid w:val="006C6D9D"/>
    <w:rsid w:val="006D5300"/>
    <w:rsid w:val="006D65F4"/>
    <w:rsid w:val="006E0EF7"/>
    <w:rsid w:val="006F129D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4F84"/>
    <w:rsid w:val="0076741F"/>
    <w:rsid w:val="00785023"/>
    <w:rsid w:val="00785E48"/>
    <w:rsid w:val="007944D7"/>
    <w:rsid w:val="007A0F4A"/>
    <w:rsid w:val="007A530F"/>
    <w:rsid w:val="007A619B"/>
    <w:rsid w:val="007B018E"/>
    <w:rsid w:val="007B06AA"/>
    <w:rsid w:val="007B13C6"/>
    <w:rsid w:val="007B7E7F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3B25"/>
    <w:rsid w:val="008255E0"/>
    <w:rsid w:val="00832971"/>
    <w:rsid w:val="00834699"/>
    <w:rsid w:val="008441A9"/>
    <w:rsid w:val="00852D7D"/>
    <w:rsid w:val="0086089C"/>
    <w:rsid w:val="00860B88"/>
    <w:rsid w:val="00865CDB"/>
    <w:rsid w:val="00891E13"/>
    <w:rsid w:val="00894FA8"/>
    <w:rsid w:val="008A282A"/>
    <w:rsid w:val="008A4233"/>
    <w:rsid w:val="008A58C9"/>
    <w:rsid w:val="008B1A38"/>
    <w:rsid w:val="008B5629"/>
    <w:rsid w:val="008B669C"/>
    <w:rsid w:val="008C1EA0"/>
    <w:rsid w:val="008E2640"/>
    <w:rsid w:val="0090038F"/>
    <w:rsid w:val="0091326E"/>
    <w:rsid w:val="0091454B"/>
    <w:rsid w:val="00914B8A"/>
    <w:rsid w:val="00925055"/>
    <w:rsid w:val="00935906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11684"/>
    <w:rsid w:val="00A21659"/>
    <w:rsid w:val="00A23283"/>
    <w:rsid w:val="00A25756"/>
    <w:rsid w:val="00A2691B"/>
    <w:rsid w:val="00A276F6"/>
    <w:rsid w:val="00A455FB"/>
    <w:rsid w:val="00A45C1F"/>
    <w:rsid w:val="00A71ACE"/>
    <w:rsid w:val="00A77122"/>
    <w:rsid w:val="00A87560"/>
    <w:rsid w:val="00A87BF4"/>
    <w:rsid w:val="00A91402"/>
    <w:rsid w:val="00A943D6"/>
    <w:rsid w:val="00A956E8"/>
    <w:rsid w:val="00AA4113"/>
    <w:rsid w:val="00AB0E2E"/>
    <w:rsid w:val="00AB459D"/>
    <w:rsid w:val="00AB7C1B"/>
    <w:rsid w:val="00AC6F71"/>
    <w:rsid w:val="00AD793B"/>
    <w:rsid w:val="00AE6D4C"/>
    <w:rsid w:val="00AF2EB4"/>
    <w:rsid w:val="00B02524"/>
    <w:rsid w:val="00B17F1A"/>
    <w:rsid w:val="00B36428"/>
    <w:rsid w:val="00B4334E"/>
    <w:rsid w:val="00B60DD9"/>
    <w:rsid w:val="00B733F1"/>
    <w:rsid w:val="00B811B4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0BCF"/>
    <w:rsid w:val="00C36F23"/>
    <w:rsid w:val="00C37EAE"/>
    <w:rsid w:val="00C46814"/>
    <w:rsid w:val="00C617D7"/>
    <w:rsid w:val="00C64B40"/>
    <w:rsid w:val="00C663F8"/>
    <w:rsid w:val="00C70536"/>
    <w:rsid w:val="00C70A3D"/>
    <w:rsid w:val="00C7384F"/>
    <w:rsid w:val="00C759B5"/>
    <w:rsid w:val="00CA434D"/>
    <w:rsid w:val="00CB51AC"/>
    <w:rsid w:val="00CC225D"/>
    <w:rsid w:val="00CD6945"/>
    <w:rsid w:val="00CE167F"/>
    <w:rsid w:val="00CE252D"/>
    <w:rsid w:val="00CE25D8"/>
    <w:rsid w:val="00CF435B"/>
    <w:rsid w:val="00CF7505"/>
    <w:rsid w:val="00D0174F"/>
    <w:rsid w:val="00D16D37"/>
    <w:rsid w:val="00D213E6"/>
    <w:rsid w:val="00D36F48"/>
    <w:rsid w:val="00D40814"/>
    <w:rsid w:val="00D5744A"/>
    <w:rsid w:val="00D74C8B"/>
    <w:rsid w:val="00D77CE7"/>
    <w:rsid w:val="00D80FA3"/>
    <w:rsid w:val="00D86BC9"/>
    <w:rsid w:val="00D902E6"/>
    <w:rsid w:val="00D94525"/>
    <w:rsid w:val="00DA5789"/>
    <w:rsid w:val="00DB7A21"/>
    <w:rsid w:val="00DD552E"/>
    <w:rsid w:val="00DD75C9"/>
    <w:rsid w:val="00DE76E6"/>
    <w:rsid w:val="00E03C34"/>
    <w:rsid w:val="00E2088F"/>
    <w:rsid w:val="00E21225"/>
    <w:rsid w:val="00E21C7D"/>
    <w:rsid w:val="00E358B5"/>
    <w:rsid w:val="00E45A26"/>
    <w:rsid w:val="00E65755"/>
    <w:rsid w:val="00E72E9B"/>
    <w:rsid w:val="00E9304B"/>
    <w:rsid w:val="00E95A93"/>
    <w:rsid w:val="00EA325F"/>
    <w:rsid w:val="00EA7030"/>
    <w:rsid w:val="00EB4C8E"/>
    <w:rsid w:val="00ED6D97"/>
    <w:rsid w:val="00ED72BB"/>
    <w:rsid w:val="00EE10CE"/>
    <w:rsid w:val="00EE11BE"/>
    <w:rsid w:val="00EE27EF"/>
    <w:rsid w:val="00EE2F66"/>
    <w:rsid w:val="00EE54FC"/>
    <w:rsid w:val="00F172B5"/>
    <w:rsid w:val="00F24078"/>
    <w:rsid w:val="00F41864"/>
    <w:rsid w:val="00F41FBF"/>
    <w:rsid w:val="00F424C3"/>
    <w:rsid w:val="00F47C7E"/>
    <w:rsid w:val="00F50370"/>
    <w:rsid w:val="00F530C2"/>
    <w:rsid w:val="00F5486F"/>
    <w:rsid w:val="00F576CF"/>
    <w:rsid w:val="00F74934"/>
    <w:rsid w:val="00F76C4E"/>
    <w:rsid w:val="00F77C5B"/>
    <w:rsid w:val="00F81332"/>
    <w:rsid w:val="00F94288"/>
    <w:rsid w:val="00F9463A"/>
    <w:rsid w:val="00FA3DED"/>
    <w:rsid w:val="00FA78DC"/>
    <w:rsid w:val="00FB127C"/>
    <w:rsid w:val="00FC76D8"/>
    <w:rsid w:val="00FE03D5"/>
    <w:rsid w:val="00FE25F1"/>
    <w:rsid w:val="00FE2E81"/>
    <w:rsid w:val="00FE377A"/>
    <w:rsid w:val="00FE5A1A"/>
    <w:rsid w:val="00FE6C46"/>
    <w:rsid w:val="00FF3B5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v.com.pl/kod,22462000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3185-1726-48E5-8335-5D2A9844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justyna.kosuniak</cp:lastModifiedBy>
  <cp:revision>3</cp:revision>
  <cp:lastPrinted>2013-12-05T14:56:00Z</cp:lastPrinted>
  <dcterms:created xsi:type="dcterms:W3CDTF">2013-12-05T15:10:00Z</dcterms:created>
  <dcterms:modified xsi:type="dcterms:W3CDTF">2013-12-09T10:54:00Z</dcterms:modified>
</cp:coreProperties>
</file>