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84" w:rsidRDefault="00D94484" w:rsidP="00D94484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1 do zapytania ofertowego 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  <w:r w:rsidR="009B48C2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9B48C2" w:rsidRPr="003D544B" w:rsidRDefault="009B48C2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(nr telefonu, adres, e-mail)</w:t>
      </w:r>
    </w:p>
    <w:p w:rsidR="00D94484" w:rsidRPr="003D544B" w:rsidRDefault="00D94484" w:rsidP="00D94484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jc w:val="center"/>
        <w:rPr>
          <w:rFonts w:cs="Times New Roman"/>
          <w:b/>
          <w:bCs/>
          <w:sz w:val="22"/>
          <w:szCs w:val="22"/>
        </w:rPr>
      </w:pPr>
      <w:r w:rsidRPr="003D544B">
        <w:rPr>
          <w:rFonts w:cs="Times New Roman"/>
          <w:b/>
          <w:bCs/>
          <w:sz w:val="22"/>
          <w:szCs w:val="22"/>
        </w:rPr>
        <w:t>OFERTA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Ja, niżej podpisana/y, ……………………………………………………………………………………</w:t>
      </w:r>
    </w:p>
    <w:p w:rsidR="00D94484" w:rsidRPr="003D544B" w:rsidRDefault="00D94484" w:rsidP="00D94484">
      <w:pPr>
        <w:jc w:val="center"/>
        <w:rPr>
          <w:rFonts w:cs="Times New Roman"/>
          <w:sz w:val="22"/>
          <w:szCs w:val="22"/>
          <w:vertAlign w:val="superscript"/>
        </w:rPr>
      </w:pPr>
      <w:r w:rsidRPr="003D544B">
        <w:rPr>
          <w:rFonts w:cs="Times New Roman"/>
          <w:sz w:val="22"/>
          <w:szCs w:val="22"/>
          <w:vertAlign w:val="superscript"/>
        </w:rPr>
        <w:t>imię  i nazwisko / nazwa  i adres organizacji</w:t>
      </w:r>
    </w:p>
    <w:p w:rsidR="00D94484" w:rsidRDefault="00D94484" w:rsidP="00D94484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93FEB" w:rsidRDefault="00D94484" w:rsidP="00D94484">
      <w:pPr>
        <w:pStyle w:val="Akapitzlist"/>
        <w:ind w:left="0" w:right="104"/>
        <w:rPr>
          <w:rFonts w:cs="Times New Roman"/>
          <w:b/>
          <w:sz w:val="22"/>
          <w:szCs w:val="22"/>
        </w:rPr>
      </w:pPr>
      <w:r w:rsidRPr="00393FEB">
        <w:rPr>
          <w:rFonts w:cs="Times New Roman"/>
          <w:sz w:val="22"/>
          <w:szCs w:val="22"/>
        </w:rPr>
        <w:t xml:space="preserve">w odpowiedzi na przekazane Zapytanie </w:t>
      </w:r>
      <w:r w:rsidRPr="004E6D84">
        <w:rPr>
          <w:rFonts w:cs="Times New Roman"/>
          <w:sz w:val="22"/>
          <w:szCs w:val="22"/>
        </w:rPr>
        <w:t xml:space="preserve">Ofertowe nr </w:t>
      </w:r>
      <w:r w:rsidR="005B613C">
        <w:rPr>
          <w:rFonts w:cs="Times New Roman"/>
          <w:b/>
          <w:sz w:val="22"/>
          <w:szCs w:val="22"/>
        </w:rPr>
        <w:t>69/12</w:t>
      </w:r>
      <w:r w:rsidR="004E6D84" w:rsidRPr="004E6D84">
        <w:rPr>
          <w:rFonts w:cs="Times New Roman"/>
          <w:b/>
          <w:sz w:val="22"/>
          <w:szCs w:val="22"/>
        </w:rPr>
        <w:t>/2013</w:t>
      </w:r>
      <w:r w:rsidRPr="004E6D84">
        <w:rPr>
          <w:rFonts w:cs="Times New Roman"/>
          <w:sz w:val="22"/>
          <w:szCs w:val="22"/>
        </w:rPr>
        <w:t xml:space="preserve"> z dnia </w:t>
      </w:r>
      <w:r w:rsidR="00F57C1A">
        <w:rPr>
          <w:rFonts w:cs="Times New Roman"/>
          <w:sz w:val="22"/>
          <w:szCs w:val="22"/>
        </w:rPr>
        <w:t>16.12</w:t>
      </w:r>
      <w:r w:rsidRPr="004E6D84">
        <w:rPr>
          <w:rFonts w:cs="Times New Roman"/>
          <w:sz w:val="22"/>
          <w:szCs w:val="22"/>
        </w:rPr>
        <w:t xml:space="preserve">.2013 na </w:t>
      </w:r>
      <w:r w:rsidRPr="004E6D84">
        <w:rPr>
          <w:rFonts w:cs="Times New Roman"/>
          <w:b/>
          <w:sz w:val="22"/>
          <w:szCs w:val="22"/>
        </w:rPr>
        <w:t>przeprowadzenie kursu</w:t>
      </w:r>
      <w:r w:rsidR="00CE28AC">
        <w:rPr>
          <w:rFonts w:cs="Times New Roman"/>
          <w:b/>
          <w:sz w:val="22"/>
          <w:szCs w:val="22"/>
        </w:rPr>
        <w:t xml:space="preserve"> z zakresu języka angielskiego </w:t>
      </w:r>
      <w:r w:rsidRPr="004E6D84">
        <w:rPr>
          <w:rFonts w:cs="Times New Roman"/>
          <w:sz w:val="22"/>
          <w:szCs w:val="22"/>
        </w:rPr>
        <w:t>składam następującą ofertę przygotowania i przeprowadzenia kursu</w:t>
      </w:r>
      <w:r w:rsidR="00CE28AC">
        <w:rPr>
          <w:rFonts w:cs="Times New Roman"/>
          <w:sz w:val="22"/>
          <w:szCs w:val="22"/>
        </w:rPr>
        <w:t xml:space="preserve"> </w:t>
      </w:r>
      <w:r w:rsidRPr="004E6D84">
        <w:rPr>
          <w:rFonts w:cs="Times New Roman"/>
          <w:sz w:val="22"/>
          <w:szCs w:val="22"/>
        </w:rPr>
        <w:t>na warunkach określonych</w:t>
      </w:r>
      <w:r w:rsidRPr="00393FEB">
        <w:rPr>
          <w:rFonts w:cs="Times New Roman"/>
          <w:sz w:val="22"/>
          <w:szCs w:val="22"/>
        </w:rPr>
        <w:t xml:space="preserve"> w zapytaniu ofertowym:</w:t>
      </w:r>
    </w:p>
    <w:p w:rsidR="00D94484" w:rsidRPr="00393FEB" w:rsidRDefault="00D94484" w:rsidP="00D94484">
      <w:pPr>
        <w:spacing w:line="240" w:lineRule="auto"/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Oświadczam, że: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uprawnienia do wykonywania działalności i czynności objętych przedmiotem zamówienia, jeżeli ustawy nakładają obowiązek posiadania takich uprawnień,</w:t>
      </w:r>
    </w:p>
    <w:p w:rsidR="00D94484" w:rsidRPr="00E70AC1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niezbędną wiedzę i doświadczenie</w:t>
      </w:r>
      <w:r w:rsidRPr="00393FEB">
        <w:rPr>
          <w:rFonts w:cs="Times New Roman"/>
          <w:sz w:val="22"/>
          <w:szCs w:val="22"/>
          <w:lang w:eastAsia="pl-PL"/>
        </w:rPr>
        <w:t xml:space="preserve"> </w:t>
      </w:r>
      <w:r w:rsidRPr="00393FEB">
        <w:rPr>
          <w:rFonts w:cs="Times New Roman"/>
          <w:sz w:val="22"/>
          <w:szCs w:val="22"/>
        </w:rPr>
        <w:t xml:space="preserve">w zakresie prowadzenia kursu objętego </w:t>
      </w:r>
      <w:r w:rsidRPr="00E70AC1">
        <w:rPr>
          <w:rFonts w:cs="Times New Roman"/>
          <w:sz w:val="22"/>
          <w:szCs w:val="22"/>
        </w:rPr>
        <w:t>przedmiotem zamówienia,</w:t>
      </w:r>
    </w:p>
    <w:p w:rsidR="00970B98" w:rsidRPr="00393FEB" w:rsidRDefault="00EB4B82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E70AC1">
        <w:rPr>
          <w:rFonts w:cs="Times New Roman"/>
          <w:sz w:val="22"/>
          <w:szCs w:val="22"/>
        </w:rPr>
        <w:t xml:space="preserve">przyjmuję do wiadomości, iż </w:t>
      </w:r>
      <w:r w:rsidR="00970B98" w:rsidRPr="00E70AC1">
        <w:rPr>
          <w:rFonts w:cs="Times New Roman"/>
          <w:sz w:val="22"/>
          <w:szCs w:val="22"/>
        </w:rPr>
        <w:t xml:space="preserve">termin </w:t>
      </w:r>
      <w:r w:rsidR="00970B98" w:rsidRPr="004E6D84">
        <w:rPr>
          <w:rFonts w:cs="Times New Roman"/>
          <w:sz w:val="22"/>
          <w:szCs w:val="22"/>
        </w:rPr>
        <w:t xml:space="preserve">związania z ofertą wynosi </w:t>
      </w:r>
      <w:r w:rsidR="00EE68F4" w:rsidRPr="004E6D84">
        <w:rPr>
          <w:rFonts w:cs="Times New Roman"/>
          <w:sz w:val="22"/>
          <w:szCs w:val="22"/>
        </w:rPr>
        <w:t>28</w:t>
      </w:r>
      <w:r w:rsidR="00970B98" w:rsidRPr="004E6D84">
        <w:rPr>
          <w:rFonts w:cs="Times New Roman"/>
          <w:sz w:val="22"/>
          <w:szCs w:val="22"/>
        </w:rPr>
        <w:t xml:space="preserve"> dni kalendarzowych od dnia otwarcia ofert,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 xml:space="preserve">zapoznałem się z treścią i warunkami  zapytania ofertowego i nie wnoszę do niego żadnych zastrzeżeń oraz zdobyłem informacje konieczne do przygotowania oferty, 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>w przypadku uznania mojej oferty za najkorzystniejszą zobowiązuję się do podpisania umowy cywilno – prawnej w terminie i miejscu wyznaczonym przez Zamawiającego</w:t>
      </w:r>
      <w:r w:rsidR="00970B98">
        <w:rPr>
          <w:rFonts w:eastAsiaTheme="minorHAnsi" w:cs="Times New Roman"/>
          <w:kern w:val="0"/>
          <w:sz w:val="22"/>
          <w:szCs w:val="22"/>
        </w:rPr>
        <w:t>.</w:t>
      </w:r>
    </w:p>
    <w:p w:rsidR="00D94484" w:rsidRPr="00393FE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671BFA" w:rsidRDefault="00671BFA" w:rsidP="00D94484">
      <w:pPr>
        <w:ind w:firstLine="0"/>
        <w:rPr>
          <w:rFonts w:cs="Times New Roman"/>
          <w:sz w:val="22"/>
          <w:szCs w:val="22"/>
        </w:rPr>
      </w:pPr>
    </w:p>
    <w:p w:rsidR="00671BFA" w:rsidRDefault="00671BFA" w:rsidP="00D94484">
      <w:pPr>
        <w:ind w:firstLine="0"/>
        <w:rPr>
          <w:rFonts w:cs="Times New Roman"/>
          <w:sz w:val="22"/>
          <w:szCs w:val="22"/>
        </w:rPr>
      </w:pPr>
    </w:p>
    <w:p w:rsidR="00CE28AC" w:rsidRDefault="00CE28AC" w:rsidP="00D94484">
      <w:pPr>
        <w:ind w:firstLine="0"/>
        <w:rPr>
          <w:rFonts w:cs="Times New Roman"/>
          <w:sz w:val="22"/>
          <w:szCs w:val="22"/>
        </w:rPr>
      </w:pPr>
    </w:p>
    <w:p w:rsidR="00CE28AC" w:rsidRDefault="00CE28AC" w:rsidP="00D94484">
      <w:pPr>
        <w:ind w:firstLine="0"/>
        <w:rPr>
          <w:rFonts w:cs="Times New Roman"/>
          <w:sz w:val="22"/>
          <w:szCs w:val="22"/>
        </w:rPr>
      </w:pPr>
    </w:p>
    <w:p w:rsidR="00CE28AC" w:rsidRDefault="00CE28AC" w:rsidP="00D94484">
      <w:pPr>
        <w:ind w:firstLine="0"/>
        <w:rPr>
          <w:rFonts w:cs="Times New Roman"/>
          <w:sz w:val="22"/>
          <w:szCs w:val="22"/>
        </w:rPr>
      </w:pPr>
    </w:p>
    <w:p w:rsidR="00671BFA" w:rsidRDefault="00D94484" w:rsidP="00D94484">
      <w:pPr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Oferuję realizację zamówienia zgodnie z Zapytaniem Ofertowym za cenę</w:t>
      </w:r>
      <w:r w:rsidR="00671BFA">
        <w:rPr>
          <w:rFonts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71BFA" w:rsidTr="00671BFA">
        <w:tc>
          <w:tcPr>
            <w:tcW w:w="3070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Nazwa szkolenia</w:t>
            </w:r>
          </w:p>
        </w:tc>
        <w:tc>
          <w:tcPr>
            <w:tcW w:w="3071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Cena brutto za godzinę szkoleniową</w:t>
            </w:r>
            <w:r>
              <w:rPr>
                <w:rFonts w:cs="Times New Roman"/>
                <w:b/>
                <w:szCs w:val="22"/>
              </w:rPr>
              <w:t xml:space="preserve"> (PLN)</w:t>
            </w:r>
          </w:p>
        </w:tc>
        <w:tc>
          <w:tcPr>
            <w:tcW w:w="3071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Słownie złotych</w:t>
            </w:r>
          </w:p>
        </w:tc>
      </w:tr>
      <w:tr w:rsidR="00671BFA" w:rsidTr="00671BFA">
        <w:tc>
          <w:tcPr>
            <w:tcW w:w="3070" w:type="dxa"/>
            <w:vAlign w:val="center"/>
          </w:tcPr>
          <w:p w:rsidR="00671BFA" w:rsidRPr="00291092" w:rsidRDefault="00CE28AC" w:rsidP="009B48C2">
            <w:pPr>
              <w:ind w:firstLine="0"/>
              <w:jc w:val="center"/>
              <w:rPr>
                <w:rFonts w:cs="Times New Roman"/>
                <w:szCs w:val="22"/>
              </w:rPr>
            </w:pPr>
            <w:r>
              <w:rPr>
                <w:bCs/>
              </w:rPr>
              <w:t>Język angielski</w:t>
            </w:r>
          </w:p>
        </w:tc>
        <w:tc>
          <w:tcPr>
            <w:tcW w:w="3071" w:type="dxa"/>
          </w:tcPr>
          <w:p w:rsidR="00671BFA" w:rsidRDefault="00671BFA" w:rsidP="00D94484">
            <w:pPr>
              <w:ind w:firstLine="0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Pr="00671BFA" w:rsidRDefault="00671BFA" w:rsidP="00D94484">
            <w:pPr>
              <w:ind w:firstLine="0"/>
              <w:rPr>
                <w:rFonts w:cs="Times New Roman"/>
                <w:i/>
                <w:szCs w:val="22"/>
              </w:rPr>
            </w:pPr>
          </w:p>
        </w:tc>
      </w:tr>
    </w:tbl>
    <w:p w:rsidR="00D94484" w:rsidRPr="00703150" w:rsidRDefault="00D94484" w:rsidP="00D94484">
      <w:pPr>
        <w:spacing w:line="240" w:lineRule="auto"/>
        <w:ind w:firstLine="0"/>
        <w:rPr>
          <w:sz w:val="22"/>
          <w:szCs w:val="22"/>
        </w:rPr>
      </w:pPr>
    </w:p>
    <w:p w:rsidR="00D94484" w:rsidRPr="00703150" w:rsidRDefault="00D94484" w:rsidP="00D94484">
      <w:pPr>
        <w:spacing w:line="240" w:lineRule="auto"/>
        <w:ind w:firstLine="0"/>
        <w:rPr>
          <w:sz w:val="22"/>
          <w:szCs w:val="22"/>
        </w:rPr>
      </w:pP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Ofertę niniejszą skł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adam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na kolejno ……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….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ponumerowanych stronach.</w:t>
      </w: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Do niniejszego formularza są załączone i stanowią integralną część oferty następujące dokumenty: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Default="00D94484" w:rsidP="00D94484">
      <w:pPr>
        <w:ind w:firstLine="0"/>
        <w:rPr>
          <w:sz w:val="22"/>
          <w:szCs w:val="22"/>
        </w:rPr>
      </w:pPr>
    </w:p>
    <w:p w:rsidR="00D94484" w:rsidRDefault="00D94484" w:rsidP="00D94484">
      <w:pPr>
        <w:rPr>
          <w:sz w:val="22"/>
          <w:szCs w:val="22"/>
        </w:rPr>
      </w:pPr>
    </w:p>
    <w:p w:rsidR="00D94484" w:rsidRDefault="00D94484" w:rsidP="00D94484">
      <w:pPr>
        <w:rPr>
          <w:sz w:val="22"/>
          <w:szCs w:val="22"/>
        </w:rPr>
      </w:pPr>
    </w:p>
    <w:p w:rsidR="00D94484" w:rsidRDefault="00D94484" w:rsidP="00D94484">
      <w:pPr>
        <w:ind w:left="3540" w:firstLine="708"/>
        <w:jc w:val="right"/>
        <w:rPr>
          <w:sz w:val="22"/>
          <w:szCs w:val="22"/>
        </w:rPr>
      </w:pPr>
      <w:r w:rsidRPr="00D020D5">
        <w:rPr>
          <w:sz w:val="22"/>
          <w:szCs w:val="22"/>
        </w:rPr>
        <w:t xml:space="preserve">…………………….., dn. ……………………..        </w:t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4484" w:rsidRPr="00D020D5" w:rsidRDefault="00D94484" w:rsidP="00D94484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0D5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D020D5">
        <w:rPr>
          <w:sz w:val="22"/>
          <w:szCs w:val="22"/>
        </w:rPr>
        <w:t xml:space="preserve"> …….………………………………</w:t>
      </w:r>
    </w:p>
    <w:p w:rsidR="00D94484" w:rsidRPr="00D020D5" w:rsidRDefault="00D94484" w:rsidP="00D94484">
      <w:pPr>
        <w:ind w:left="6372" w:firstLine="708"/>
        <w:rPr>
          <w:sz w:val="22"/>
          <w:szCs w:val="22"/>
        </w:rPr>
      </w:pPr>
      <w:r w:rsidRPr="00D020D5">
        <w:rPr>
          <w:sz w:val="22"/>
          <w:szCs w:val="22"/>
        </w:rPr>
        <w:t>podpis Wykonawcy</w:t>
      </w:r>
    </w:p>
    <w:p w:rsidR="00D94484" w:rsidRPr="000D3028" w:rsidRDefault="00D94484" w:rsidP="00D94484">
      <w:pPr>
        <w:ind w:firstLine="708"/>
      </w:pPr>
    </w:p>
    <w:p w:rsidR="00D94484" w:rsidRPr="000D3028" w:rsidRDefault="00D94484" w:rsidP="00D94484"/>
    <w:p w:rsidR="00D94484" w:rsidRPr="000D3028" w:rsidRDefault="00D94484" w:rsidP="00D94484">
      <w:pPr>
        <w:rPr>
          <w:b/>
          <w:bCs/>
          <w:u w:val="single"/>
        </w:rPr>
      </w:pPr>
    </w:p>
    <w:p w:rsidR="00D94484" w:rsidRPr="00C0252E" w:rsidRDefault="00D94484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94484" w:rsidRDefault="00D94484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91092" w:rsidRDefault="00291092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91092" w:rsidRDefault="00291092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CE28AC" w:rsidRDefault="00CE28AC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CE28AC" w:rsidRDefault="00CE28AC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CE28AC" w:rsidRDefault="00CE28AC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CE28AC" w:rsidRDefault="00CE28AC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91092" w:rsidRDefault="00291092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D94484" w:rsidRDefault="00D94484" w:rsidP="00D94484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2 do zapytania ofertowego </w:t>
      </w:r>
    </w:p>
    <w:p w:rsidR="00D94484" w:rsidRPr="00703150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291092" w:rsidRPr="00703150" w:rsidRDefault="00291092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(nr telefonu, adres, e-mail)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Wykaz doświadczenia w zakresie prowadzenia kursów </w:t>
      </w:r>
      <w:r w:rsidR="00CE28AC">
        <w:rPr>
          <w:rFonts w:eastAsia="Times New Roman" w:cs="Times New Roman"/>
          <w:b/>
          <w:kern w:val="0"/>
          <w:sz w:val="22"/>
          <w:szCs w:val="22"/>
          <w:lang w:eastAsia="pl-PL"/>
        </w:rPr>
        <w:t>z zakresu języka angielskiego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                                                  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dla osób niepełnosprawnych</w:t>
      </w: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4E6D8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4E6D84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5B613C" w:rsidRPr="005B613C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69</w:t>
      </w:r>
      <w:r w:rsidR="00F57C1A" w:rsidRPr="005B613C">
        <w:rPr>
          <w:rFonts w:eastAsia="Times New Roman" w:cs="Times New Roman"/>
          <w:b/>
          <w:kern w:val="0"/>
          <w:sz w:val="22"/>
          <w:szCs w:val="22"/>
          <w:lang w:eastAsia="pl-PL"/>
        </w:rPr>
        <w:t>/</w:t>
      </w:r>
      <w:r w:rsidR="005B613C" w:rsidRPr="005B613C">
        <w:rPr>
          <w:rFonts w:eastAsia="Times New Roman" w:cs="Times New Roman"/>
          <w:b/>
          <w:kern w:val="0"/>
          <w:sz w:val="22"/>
          <w:szCs w:val="22"/>
          <w:lang w:eastAsia="pl-PL"/>
        </w:rPr>
        <w:t>12</w:t>
      </w:r>
      <w:r w:rsidR="004E6D84" w:rsidRPr="005B613C">
        <w:rPr>
          <w:rFonts w:eastAsia="Times New Roman" w:cs="Times New Roman"/>
          <w:b/>
          <w:kern w:val="0"/>
          <w:sz w:val="22"/>
          <w:szCs w:val="22"/>
          <w:lang w:eastAsia="pl-PL"/>
        </w:rPr>
        <w:t>/2013</w:t>
      </w:r>
      <w:r w:rsidRPr="004E6D84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 w ramach projektu </w:t>
      </w:r>
      <w:r w:rsidRPr="004E6D84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4E6D8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Centrum Edukacji i Aktywizacji Zawodowej Osób Niepełnosprawnych – Oddziały Bydgoszcz i Łódź”</w:t>
      </w:r>
      <w:r w:rsidRPr="004E6D84">
        <w:rPr>
          <w:rFonts w:eastAsia="Times New Roman" w:cs="Times New Roman"/>
          <w:kern w:val="0"/>
          <w:sz w:val="22"/>
          <w:szCs w:val="22"/>
          <w:lang w:eastAsia="pl-PL"/>
        </w:rPr>
        <w:t xml:space="preserve"> współfinansowanego ze środków </w:t>
      </w:r>
      <w:r w:rsidRPr="004E6D8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Państwowego Funduszu Rehabilitacji</w:t>
      </w:r>
      <w:r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 xml:space="preserve"> Osób Niepełnosprawnych.</w:t>
      </w:r>
      <w:r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603"/>
        <w:gridCol w:w="1737"/>
        <w:gridCol w:w="1365"/>
        <w:gridCol w:w="1547"/>
        <w:gridCol w:w="1493"/>
      </w:tblGrid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Nazwa kursu i jego z</w:t>
            </w: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akres tematyczny kursu</w:t>
            </w: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Zamawiający</w:t>
            </w: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Okres realizacji kursu </w:t>
            </w: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godzin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 kursu</w:t>
            </w: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osób</w:t>
            </w: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D94484" w:rsidRPr="00703150" w:rsidRDefault="00D94484" w:rsidP="00D94484">
      <w:pPr>
        <w:ind w:left="6372" w:firstLine="708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(podpis Wykonawcy/</w:t>
      </w: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672CF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A317E6" w:rsidP="00D94484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Załącznik nr 3</w:t>
      </w:r>
      <w:r w:rsidR="00D94484" w:rsidRPr="00FA0C4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 do zapytania ofertowego</w:t>
      </w:r>
    </w:p>
    <w:p w:rsidR="00D94484" w:rsidRPr="00FA0C4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D94484" w:rsidP="00D94484">
      <w:pPr>
        <w:spacing w:before="120" w:line="240" w:lineRule="auto"/>
        <w:ind w:firstLine="0"/>
        <w:rPr>
          <w:rFonts w:eastAsia="Arial Unicode MS" w:cs="Times New Roman"/>
          <w:b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291092" w:rsidRPr="00703150" w:rsidRDefault="00291092" w:rsidP="00291092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(nr telefonu, adres, e-mail)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4E6D84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Cs/>
          <w:kern w:val="0"/>
          <w:sz w:val="22"/>
          <w:szCs w:val="22"/>
          <w:lang w:eastAsia="pl-PL"/>
        </w:rPr>
      </w:pPr>
    </w:p>
    <w:p w:rsidR="00D94484" w:rsidRPr="004E6D84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Cs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4E6D84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5B613C" w:rsidRPr="005B613C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69</w:t>
      </w:r>
      <w:r w:rsidR="00672CF0" w:rsidRPr="005B613C">
        <w:rPr>
          <w:rFonts w:eastAsia="Times New Roman" w:cs="Times New Roman"/>
          <w:b/>
          <w:kern w:val="0"/>
          <w:sz w:val="22"/>
          <w:szCs w:val="22"/>
          <w:lang w:eastAsia="pl-PL"/>
        </w:rPr>
        <w:t>/</w:t>
      </w:r>
      <w:r w:rsidR="005B613C" w:rsidRPr="005B613C">
        <w:rPr>
          <w:rFonts w:eastAsia="Times New Roman" w:cs="Times New Roman"/>
          <w:b/>
          <w:kern w:val="0"/>
          <w:sz w:val="22"/>
          <w:szCs w:val="22"/>
          <w:lang w:eastAsia="pl-PL"/>
        </w:rPr>
        <w:t>12</w:t>
      </w:r>
      <w:r w:rsidRPr="005B613C">
        <w:rPr>
          <w:rFonts w:eastAsia="Times New Roman" w:cs="Times New Roman"/>
          <w:b/>
          <w:kern w:val="0"/>
          <w:sz w:val="22"/>
          <w:szCs w:val="22"/>
          <w:lang w:eastAsia="pl-PL"/>
        </w:rPr>
        <w:t>/2013</w:t>
      </w:r>
      <w:r w:rsidRPr="005B613C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4E6D84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w ramach projektu </w:t>
      </w:r>
      <w:r w:rsidRPr="004E6D84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4E6D8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Centrum Edukacji i Aktywizacji Zawodowej Osób Niepełnosprawnych –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 xml:space="preserve"> Oddziały Bydgoszcz i Łódź”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Rehabilitacji Osób Niepełnosprawnych.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D94484" w:rsidRPr="00DB18CE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tabs>
          <w:tab w:val="left" w:pos="2400"/>
        </w:tabs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D94484" w:rsidRPr="00DB18CE" w:rsidRDefault="00D94484" w:rsidP="00D94484">
      <w:pPr>
        <w:spacing w:line="240" w:lineRule="auto"/>
        <w:ind w:firstLine="0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a)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b)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c)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D94484" w:rsidRPr="00DB18CE" w:rsidRDefault="00D94484" w:rsidP="00D9448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94484" w:rsidRPr="00DB18CE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693056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D94484" w:rsidRPr="00C0252E" w:rsidRDefault="00D94484" w:rsidP="00D9448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D05DD" w:rsidRPr="009D05DD" w:rsidRDefault="00D94484" w:rsidP="00672CF0">
      <w:pPr>
        <w:ind w:left="5664" w:firstLine="708"/>
      </w:pPr>
      <w:r>
        <w:t xml:space="preserve">podpis wykonawcy </w:t>
      </w:r>
      <w:bookmarkStart w:id="0" w:name="_GoBack"/>
      <w:bookmarkEnd w:id="0"/>
    </w:p>
    <w:sectPr w:rsidR="009D05DD" w:rsidRPr="009D05DD" w:rsidSect="00BD29A1">
      <w:headerReference w:type="default" r:id="rId8"/>
      <w:footerReference w:type="default" r:id="rId9"/>
      <w:pgSz w:w="11906" w:h="16838"/>
      <w:pgMar w:top="1417" w:right="1417" w:bottom="1417" w:left="1417" w:header="1984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19" w:rsidRDefault="00AF7F19" w:rsidP="0096319C">
      <w:pPr>
        <w:spacing w:line="240" w:lineRule="auto"/>
      </w:pPr>
      <w:r>
        <w:separator/>
      </w:r>
    </w:p>
  </w:endnote>
  <w:endnote w:type="continuationSeparator" w:id="0">
    <w:p w:rsidR="00AF7F19" w:rsidRDefault="00AF7F1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2" cy="14504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2" cy="1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</w:t>
    </w:r>
    <w:proofErr w:type="spellStart"/>
    <w:r w:rsidR="00BC69A1" w:rsidRPr="00BC69A1">
      <w:t>fax</w:t>
    </w:r>
    <w:proofErr w:type="spellEnd"/>
    <w:r w:rsidR="00BC69A1" w:rsidRPr="00BC69A1">
      <w:t xml:space="preserve">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19" w:rsidRDefault="00AF7F19" w:rsidP="0096319C">
      <w:pPr>
        <w:spacing w:line="240" w:lineRule="auto"/>
      </w:pPr>
      <w:r>
        <w:separator/>
      </w:r>
    </w:p>
  </w:footnote>
  <w:footnote w:type="continuationSeparator" w:id="0">
    <w:p w:rsidR="00AF7F19" w:rsidRDefault="00AF7F1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C" w:rsidRDefault="009B48C2">
    <w:pPr>
      <w:pStyle w:val="Nagwek"/>
    </w:pPr>
    <w:r w:rsidRPr="009B48C2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6740" cy="1276710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5C68B3"/>
    <w:multiLevelType w:val="hybridMultilevel"/>
    <w:tmpl w:val="078E0F9A"/>
    <w:lvl w:ilvl="0" w:tplc="A7725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9687F"/>
    <w:rsid w:val="00000616"/>
    <w:rsid w:val="00091395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B5019"/>
    <w:rsid w:val="001C2434"/>
    <w:rsid w:val="001C7150"/>
    <w:rsid w:val="001E32D3"/>
    <w:rsid w:val="002006AF"/>
    <w:rsid w:val="002013DC"/>
    <w:rsid w:val="00203598"/>
    <w:rsid w:val="002226B7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91092"/>
    <w:rsid w:val="002A08AD"/>
    <w:rsid w:val="002A177E"/>
    <w:rsid w:val="002C7755"/>
    <w:rsid w:val="002D117D"/>
    <w:rsid w:val="002D77A2"/>
    <w:rsid w:val="002E38FD"/>
    <w:rsid w:val="002E41D8"/>
    <w:rsid w:val="002E5DF7"/>
    <w:rsid w:val="002F5127"/>
    <w:rsid w:val="003046CD"/>
    <w:rsid w:val="00353167"/>
    <w:rsid w:val="00356B6B"/>
    <w:rsid w:val="0036002E"/>
    <w:rsid w:val="003619E5"/>
    <w:rsid w:val="003643C2"/>
    <w:rsid w:val="00364E8F"/>
    <w:rsid w:val="00373237"/>
    <w:rsid w:val="00375EE8"/>
    <w:rsid w:val="00410643"/>
    <w:rsid w:val="00414448"/>
    <w:rsid w:val="00421D64"/>
    <w:rsid w:val="00430AB6"/>
    <w:rsid w:val="00443C6E"/>
    <w:rsid w:val="00447A39"/>
    <w:rsid w:val="00490ECE"/>
    <w:rsid w:val="004A517F"/>
    <w:rsid w:val="004B17AB"/>
    <w:rsid w:val="004E6D84"/>
    <w:rsid w:val="004F03CC"/>
    <w:rsid w:val="00513964"/>
    <w:rsid w:val="00516465"/>
    <w:rsid w:val="00522C07"/>
    <w:rsid w:val="0052492A"/>
    <w:rsid w:val="0058040C"/>
    <w:rsid w:val="005A50E8"/>
    <w:rsid w:val="005B0FBF"/>
    <w:rsid w:val="005B613C"/>
    <w:rsid w:val="005C148C"/>
    <w:rsid w:val="005C57C3"/>
    <w:rsid w:val="005D4FF3"/>
    <w:rsid w:val="005F57AD"/>
    <w:rsid w:val="00610C99"/>
    <w:rsid w:val="0061685C"/>
    <w:rsid w:val="00617F01"/>
    <w:rsid w:val="00634978"/>
    <w:rsid w:val="00653762"/>
    <w:rsid w:val="00653B61"/>
    <w:rsid w:val="006667B6"/>
    <w:rsid w:val="00671BFA"/>
    <w:rsid w:val="00672CF0"/>
    <w:rsid w:val="00676D3B"/>
    <w:rsid w:val="00677349"/>
    <w:rsid w:val="00681F15"/>
    <w:rsid w:val="00685734"/>
    <w:rsid w:val="006C2883"/>
    <w:rsid w:val="006C2B0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7193F"/>
    <w:rsid w:val="008830E5"/>
    <w:rsid w:val="00894FA8"/>
    <w:rsid w:val="008A282A"/>
    <w:rsid w:val="008B669C"/>
    <w:rsid w:val="008C1EA0"/>
    <w:rsid w:val="0091454B"/>
    <w:rsid w:val="00925055"/>
    <w:rsid w:val="0096319C"/>
    <w:rsid w:val="0096662C"/>
    <w:rsid w:val="00970B98"/>
    <w:rsid w:val="00972C51"/>
    <w:rsid w:val="009767B1"/>
    <w:rsid w:val="00983E08"/>
    <w:rsid w:val="00993F56"/>
    <w:rsid w:val="009A0FB6"/>
    <w:rsid w:val="009B48C2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317E6"/>
    <w:rsid w:val="00A45C1F"/>
    <w:rsid w:val="00A75BCE"/>
    <w:rsid w:val="00A87560"/>
    <w:rsid w:val="00A87BF4"/>
    <w:rsid w:val="00A91402"/>
    <w:rsid w:val="00AB459D"/>
    <w:rsid w:val="00AC6F71"/>
    <w:rsid w:val="00AF2EB4"/>
    <w:rsid w:val="00AF7F19"/>
    <w:rsid w:val="00B02524"/>
    <w:rsid w:val="00B60DD9"/>
    <w:rsid w:val="00B939F0"/>
    <w:rsid w:val="00B93D4A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132D3"/>
    <w:rsid w:val="00C244BD"/>
    <w:rsid w:val="00C36F23"/>
    <w:rsid w:val="00C64B40"/>
    <w:rsid w:val="00C65A78"/>
    <w:rsid w:val="00C663F8"/>
    <w:rsid w:val="00C70A3D"/>
    <w:rsid w:val="00C9687F"/>
    <w:rsid w:val="00CA434D"/>
    <w:rsid w:val="00CE167F"/>
    <w:rsid w:val="00CE252D"/>
    <w:rsid w:val="00CE25D8"/>
    <w:rsid w:val="00CE28AC"/>
    <w:rsid w:val="00CF7505"/>
    <w:rsid w:val="00D213E6"/>
    <w:rsid w:val="00D40814"/>
    <w:rsid w:val="00D9290C"/>
    <w:rsid w:val="00D94484"/>
    <w:rsid w:val="00DA5789"/>
    <w:rsid w:val="00DB7A21"/>
    <w:rsid w:val="00DC27F4"/>
    <w:rsid w:val="00DD75C9"/>
    <w:rsid w:val="00DE76E6"/>
    <w:rsid w:val="00E03C34"/>
    <w:rsid w:val="00E2088F"/>
    <w:rsid w:val="00E21C7D"/>
    <w:rsid w:val="00E358B5"/>
    <w:rsid w:val="00E45A26"/>
    <w:rsid w:val="00E6224B"/>
    <w:rsid w:val="00E70AC1"/>
    <w:rsid w:val="00E9304B"/>
    <w:rsid w:val="00EA7030"/>
    <w:rsid w:val="00EB4B82"/>
    <w:rsid w:val="00EE10CE"/>
    <w:rsid w:val="00EE68F4"/>
    <w:rsid w:val="00F113C2"/>
    <w:rsid w:val="00F172B5"/>
    <w:rsid w:val="00F24078"/>
    <w:rsid w:val="00F41864"/>
    <w:rsid w:val="00F424C3"/>
    <w:rsid w:val="00F47C7E"/>
    <w:rsid w:val="00F576CF"/>
    <w:rsid w:val="00F57C1A"/>
    <w:rsid w:val="00F72E0E"/>
    <w:rsid w:val="00F74934"/>
    <w:rsid w:val="00F85506"/>
    <w:rsid w:val="00FA3DED"/>
    <w:rsid w:val="00FA78DC"/>
    <w:rsid w:val="00FB0DF5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48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qFormat/>
    <w:rsid w:val="00D944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48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484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4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B8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B82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Pulpit\Centrum\projekt%20PFRON%20i%20inne%20dzialania%20fundacji\szablony%20dla%20lodzi\ldz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9AC5-5E72-455D-AF48-1025D6B3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ldz_pfron</Template>
  <TotalTime>11</TotalTime>
  <Pages>4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Roskowińska</dc:creator>
  <cp:lastModifiedBy>Marta Roskowińska</cp:lastModifiedBy>
  <cp:revision>4</cp:revision>
  <cp:lastPrinted>2013-12-16T11:22:00Z</cp:lastPrinted>
  <dcterms:created xsi:type="dcterms:W3CDTF">2013-12-03T13:24:00Z</dcterms:created>
  <dcterms:modified xsi:type="dcterms:W3CDTF">2013-12-16T11:23:00Z</dcterms:modified>
</cp:coreProperties>
</file>