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0D" w:rsidRDefault="0055230D" w:rsidP="0055230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>
        <w:rPr>
          <w:rFonts w:ascii="Calibri" w:hAnsi="Calibri" w:cs="Times New Roman"/>
          <w:i/>
          <w:sz w:val="20"/>
        </w:rPr>
        <w:t>Załącznik nr 1 do zapytania ofertowego</w:t>
      </w:r>
    </w:p>
    <w:p w:rsidR="0055230D" w:rsidRDefault="0055230D" w:rsidP="0055230D">
      <w:pPr>
        <w:pStyle w:val="Default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55230D" w:rsidRDefault="0055230D" w:rsidP="0055230D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55230D" w:rsidRDefault="0055230D" w:rsidP="0055230D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55230D" w:rsidRDefault="0055230D" w:rsidP="0055230D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5230D" w:rsidRDefault="0055230D" w:rsidP="0055230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44/12/2013 data 13.12.2013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 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55230D" w:rsidRDefault="0055230D" w:rsidP="0055230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230D" w:rsidRDefault="0055230D" w:rsidP="0055230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230D" w:rsidRDefault="0055230D" w:rsidP="0055230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                                   ................................................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Mail:                                         ................................................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55230D" w:rsidRDefault="0055230D" w:rsidP="0055230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 na miesiąc. </w:t>
      </w:r>
    </w:p>
    <w:p w:rsidR="0055230D" w:rsidRDefault="0055230D" w:rsidP="0055230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55230D" w:rsidRDefault="0055230D" w:rsidP="0055230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5230D" w:rsidRDefault="0055230D" w:rsidP="0055230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5230D" w:rsidRDefault="0055230D" w:rsidP="0055230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55230D" w:rsidRDefault="0055230D" w:rsidP="0055230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44/12/2013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230D" w:rsidRDefault="0055230D" w:rsidP="0055230D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55230D" w:rsidRDefault="0055230D" w:rsidP="0055230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55230D" w:rsidRDefault="0055230D" w:rsidP="0055230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55230D" w:rsidRDefault="0055230D" w:rsidP="0055230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55230D" w:rsidRDefault="0055230D" w:rsidP="0055230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55230D" w:rsidRDefault="0055230D" w:rsidP="0055230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55230D" w:rsidRDefault="0055230D" w:rsidP="0055230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55230D" w:rsidRDefault="0055230D" w:rsidP="0055230D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5230D" w:rsidTr="006D3288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55230D" w:rsidTr="006D3288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230D" w:rsidRDefault="0055230D" w:rsidP="006D328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55230D" w:rsidTr="006D3288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230D" w:rsidRDefault="0055230D" w:rsidP="006D328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55230D" w:rsidRDefault="0055230D" w:rsidP="0055230D">
      <w:pPr>
        <w:tabs>
          <w:tab w:val="left" w:pos="-720"/>
        </w:tabs>
        <w:suppressAutoHyphens/>
        <w:rPr>
          <w:spacing w:val="-3"/>
        </w:rPr>
      </w:pPr>
    </w:p>
    <w:p w:rsidR="0055230D" w:rsidRDefault="0055230D" w:rsidP="0055230D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55230D" w:rsidTr="006D3288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55230D" w:rsidRDefault="0055230D" w:rsidP="006D328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5230D" w:rsidRDefault="0055230D" w:rsidP="006D328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5230D" w:rsidRDefault="0055230D" w:rsidP="006D328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55230D" w:rsidRDefault="0055230D" w:rsidP="006D328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55230D" w:rsidTr="006D3288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55230D" w:rsidRDefault="0055230D" w:rsidP="006D328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230D" w:rsidRDefault="0055230D" w:rsidP="006D328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230D" w:rsidRDefault="0055230D" w:rsidP="006D328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55230D" w:rsidRDefault="0055230D" w:rsidP="006D328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55230D" w:rsidTr="006D3288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5230D" w:rsidRDefault="0055230D" w:rsidP="006D328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55230D" w:rsidRDefault="0055230D" w:rsidP="006D328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55230D" w:rsidRDefault="0055230D" w:rsidP="006D328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5230D" w:rsidRDefault="0055230D" w:rsidP="006D328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55230D" w:rsidRDefault="0055230D" w:rsidP="0055230D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55230D" w:rsidRDefault="0055230D" w:rsidP="0055230D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55230D" w:rsidRDefault="0055230D" w:rsidP="0055230D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55230D" w:rsidRDefault="0055230D" w:rsidP="0055230D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55230D" w:rsidRDefault="0055230D" w:rsidP="0055230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5230D" w:rsidTr="006D3288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55230D" w:rsidTr="006D328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55230D" w:rsidTr="006D3288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55230D" w:rsidRDefault="0055230D" w:rsidP="0055230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5230D" w:rsidRDefault="0055230D" w:rsidP="0055230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5230D" w:rsidRDefault="0055230D" w:rsidP="0055230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5230D" w:rsidRDefault="0055230D" w:rsidP="0055230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5230D" w:rsidTr="006D3288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55230D" w:rsidTr="006D328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230D" w:rsidRDefault="0055230D" w:rsidP="006D328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55230D" w:rsidTr="006D3288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30D" w:rsidRDefault="0055230D" w:rsidP="006D3288"/>
        </w:tc>
      </w:tr>
    </w:tbl>
    <w:p w:rsidR="0055230D" w:rsidRDefault="0055230D" w:rsidP="0055230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5230D" w:rsidRDefault="0055230D" w:rsidP="0055230D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55230D" w:rsidRDefault="0055230D" w:rsidP="0055230D">
      <w:pPr>
        <w:ind w:left="720"/>
      </w:pPr>
    </w:p>
    <w:p w:rsidR="0055230D" w:rsidRDefault="0055230D" w:rsidP="0055230D">
      <w:pPr>
        <w:ind w:left="720"/>
      </w:pPr>
    </w:p>
    <w:p w:rsidR="0055230D" w:rsidRDefault="0055230D" w:rsidP="0055230D">
      <w:pPr>
        <w:ind w:left="720"/>
      </w:pPr>
    </w:p>
    <w:p w:rsidR="0055230D" w:rsidRDefault="0055230D" w:rsidP="0055230D">
      <w:pPr>
        <w:ind w:left="720"/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5230D" w:rsidRDefault="0055230D" w:rsidP="0055230D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55230D" w:rsidRDefault="0055230D" w:rsidP="0055230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55230D" w:rsidRDefault="0055230D" w:rsidP="0055230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44/12/2013 (Numer CPV 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230D" w:rsidRDefault="0055230D" w:rsidP="0055230D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0D" w:rsidRDefault="0055230D" w:rsidP="006D328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5230D" w:rsidRDefault="0055230D" w:rsidP="006D32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5230D" w:rsidRDefault="0055230D" w:rsidP="006D328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0D" w:rsidRDefault="0055230D" w:rsidP="006D328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0D" w:rsidRDefault="0055230D" w:rsidP="006D328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0D" w:rsidRDefault="0055230D" w:rsidP="006D328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230D" w:rsidTr="006D32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0D" w:rsidRDefault="0055230D" w:rsidP="006D328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5230D" w:rsidRDefault="0055230D" w:rsidP="0055230D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55230D" w:rsidRDefault="0055230D" w:rsidP="0055230D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55230D" w:rsidRDefault="0055230D" w:rsidP="0055230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44/12/2013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55230D" w:rsidRDefault="0055230D" w:rsidP="0055230D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5230D" w:rsidRDefault="0055230D" w:rsidP="0055230D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5230D" w:rsidRDefault="0055230D" w:rsidP="0055230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5230D" w:rsidRDefault="0055230D" w:rsidP="0055230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5230D" w:rsidRDefault="0055230D" w:rsidP="0055230D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5230D" w:rsidRDefault="0055230D" w:rsidP="0055230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5230D" w:rsidRDefault="0055230D" w:rsidP="0055230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55230D" w:rsidRDefault="0055230D" w:rsidP="0055230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55230D" w:rsidRDefault="0055230D" w:rsidP="0055230D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5230D" w:rsidRDefault="0055230D" w:rsidP="0055230D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55230D" w:rsidRDefault="0055230D" w:rsidP="0055230D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5230D" w:rsidRDefault="0055230D" w:rsidP="0055230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5230D" w:rsidRDefault="0055230D" w:rsidP="0055230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55230D" w:rsidRDefault="0055230D" w:rsidP="0055230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Pr="00BC7F86" w:rsidRDefault="0055230D" w:rsidP="0055230D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55230D" w:rsidRPr="00BC7F86" w:rsidRDefault="0055230D" w:rsidP="0055230D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55230D" w:rsidRPr="00BC7F86" w:rsidRDefault="0055230D" w:rsidP="0055230D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55230D" w:rsidRPr="00BC7F86" w:rsidRDefault="0055230D" w:rsidP="0055230D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5230D" w:rsidRPr="00BC7F86" w:rsidRDefault="0055230D" w:rsidP="0055230D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55230D" w:rsidRPr="00BC7F86" w:rsidRDefault="0055230D" w:rsidP="0055230D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55230D" w:rsidRPr="00BC7F86" w:rsidRDefault="0055230D" w:rsidP="0055230D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55230D" w:rsidRDefault="0055230D" w:rsidP="0055230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44/12/2013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5230D" w:rsidRDefault="0055230D" w:rsidP="0055230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5230D" w:rsidRDefault="0055230D" w:rsidP="0055230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5230D" w:rsidRDefault="0055230D" w:rsidP="0055230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5230D" w:rsidRDefault="0055230D" w:rsidP="0055230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5230D" w:rsidRDefault="0055230D" w:rsidP="0055230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5230D" w:rsidRDefault="0055230D" w:rsidP="0055230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5230D" w:rsidRDefault="0055230D" w:rsidP="0055230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5230D" w:rsidRDefault="0055230D" w:rsidP="0055230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5230D" w:rsidRDefault="0055230D" w:rsidP="0055230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55230D" w:rsidRPr="005F0AE1" w:rsidRDefault="0055230D" w:rsidP="0055230D"/>
    <w:p w:rsidR="009D05DD" w:rsidRPr="005F0AE1" w:rsidRDefault="009D05DD" w:rsidP="005F0AE1"/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4" w:rsidRDefault="00F740A4" w:rsidP="0096319C">
      <w:pPr>
        <w:spacing w:line="240" w:lineRule="auto"/>
      </w:pPr>
      <w:r>
        <w:separator/>
      </w:r>
    </w:p>
  </w:endnote>
  <w:endnote w:type="continuationSeparator" w:id="0">
    <w:p w:rsidR="00F740A4" w:rsidRDefault="00F740A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4" w:rsidRDefault="00F740A4" w:rsidP="0096319C">
      <w:pPr>
        <w:spacing w:line="240" w:lineRule="auto"/>
      </w:pPr>
      <w:r>
        <w:separator/>
      </w:r>
    </w:p>
  </w:footnote>
  <w:footnote w:type="continuationSeparator" w:id="0">
    <w:p w:rsidR="00F740A4" w:rsidRDefault="00F740A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EC9"/>
    <w:rsid w:val="0027792E"/>
    <w:rsid w:val="00281782"/>
    <w:rsid w:val="002A08AD"/>
    <w:rsid w:val="002A48BF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483"/>
    <w:rsid w:val="003F1462"/>
    <w:rsid w:val="00405FA0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D41BF"/>
    <w:rsid w:val="004E0993"/>
    <w:rsid w:val="004F03CC"/>
    <w:rsid w:val="00516465"/>
    <w:rsid w:val="00522C07"/>
    <w:rsid w:val="0052492A"/>
    <w:rsid w:val="0055230D"/>
    <w:rsid w:val="00576A5D"/>
    <w:rsid w:val="0058040C"/>
    <w:rsid w:val="005A50E8"/>
    <w:rsid w:val="005C2672"/>
    <w:rsid w:val="005C57C3"/>
    <w:rsid w:val="005E39D6"/>
    <w:rsid w:val="005F0AE1"/>
    <w:rsid w:val="005F57AD"/>
    <w:rsid w:val="00610C99"/>
    <w:rsid w:val="0061685C"/>
    <w:rsid w:val="00617F01"/>
    <w:rsid w:val="006345A5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2420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67698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5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C7F86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4789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0A4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B512-89BF-477E-90A0-C3307CA8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2013-12-12T16:26:00Z</dcterms:created>
  <dcterms:modified xsi:type="dcterms:W3CDTF">2013-12-12T16:26:00Z</dcterms:modified>
</cp:coreProperties>
</file>