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64" w:rsidRDefault="00054464" w:rsidP="00054464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054464" w:rsidRDefault="00054464" w:rsidP="00054464">
      <w:pPr>
        <w:pStyle w:val="Default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054464" w:rsidRDefault="00054464" w:rsidP="00054464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054464" w:rsidRDefault="00054464" w:rsidP="00054464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054464" w:rsidRDefault="00054464" w:rsidP="00054464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054464" w:rsidRDefault="00054464" w:rsidP="00054464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47/12/2013 data 13.12.2013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…………………………………………. 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054464" w:rsidRDefault="00054464" w:rsidP="00054464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54464" w:rsidRDefault="00054464" w:rsidP="00054464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54464" w:rsidRDefault="00054464" w:rsidP="0005446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Mail: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Telefon:</w:t>
      </w:r>
    </w:p>
    <w:p w:rsidR="00054464" w:rsidRDefault="00054464" w:rsidP="00054464">
      <w:pPr>
        <w:pStyle w:val="Default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054464" w:rsidRDefault="00054464" w:rsidP="00054464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054464" w:rsidRDefault="00054464" w:rsidP="00054464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054464" w:rsidRDefault="00054464" w:rsidP="00054464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054464" w:rsidRDefault="00054464" w:rsidP="0005446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054464" w:rsidRDefault="00054464" w:rsidP="0005446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054464" w:rsidRDefault="00054464" w:rsidP="0005446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47/12/2013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4464" w:rsidRDefault="00054464" w:rsidP="00054464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054464" w:rsidRDefault="00054464" w:rsidP="0005446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054464" w:rsidRDefault="00054464" w:rsidP="00054464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054464" w:rsidRDefault="00054464" w:rsidP="00054464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054464" w:rsidRDefault="00054464" w:rsidP="00054464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054464" w:rsidRDefault="00054464" w:rsidP="00054464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054464" w:rsidRDefault="00054464" w:rsidP="00054464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054464" w:rsidRDefault="00054464" w:rsidP="00054464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054464" w:rsidTr="00452A17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054464" w:rsidTr="00452A1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054464" w:rsidTr="00452A1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054464" w:rsidRDefault="00054464" w:rsidP="00054464">
      <w:pPr>
        <w:tabs>
          <w:tab w:val="left" w:pos="-720"/>
        </w:tabs>
        <w:suppressAutoHyphens/>
        <w:rPr>
          <w:spacing w:val="-3"/>
        </w:rPr>
      </w:pPr>
    </w:p>
    <w:p w:rsidR="00054464" w:rsidRDefault="00054464" w:rsidP="00054464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054464" w:rsidTr="00452A17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54464" w:rsidRDefault="00054464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54464" w:rsidRDefault="00054464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054464" w:rsidRDefault="00054464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054464" w:rsidTr="00452A1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4464" w:rsidRDefault="00054464" w:rsidP="00452A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54464" w:rsidTr="00452A17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054464" w:rsidRDefault="00054464" w:rsidP="00452A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054464" w:rsidRDefault="00054464" w:rsidP="0005446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054464" w:rsidRDefault="00054464" w:rsidP="00054464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054464" w:rsidRDefault="00054464" w:rsidP="00054464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054464" w:rsidRDefault="00054464" w:rsidP="00054464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054464" w:rsidRDefault="00054464" w:rsidP="00054464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054464" w:rsidTr="00452A1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054464" w:rsidTr="00452A1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54464" w:rsidTr="00452A1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054464" w:rsidRDefault="00054464" w:rsidP="000544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054464" w:rsidRDefault="00054464" w:rsidP="000544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054464" w:rsidRDefault="00054464" w:rsidP="000544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054464" w:rsidRDefault="00054464" w:rsidP="000544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054464" w:rsidTr="00452A1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054464" w:rsidTr="00452A1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464" w:rsidRDefault="00054464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054464" w:rsidTr="00452A1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464" w:rsidRDefault="00054464" w:rsidP="00452A17"/>
        </w:tc>
      </w:tr>
    </w:tbl>
    <w:p w:rsidR="00054464" w:rsidRDefault="00054464" w:rsidP="000544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054464" w:rsidRDefault="00054464" w:rsidP="00054464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054464" w:rsidRDefault="00054464" w:rsidP="00054464">
      <w:pPr>
        <w:ind w:left="720"/>
      </w:pPr>
    </w:p>
    <w:p w:rsidR="00054464" w:rsidRDefault="00054464" w:rsidP="00054464">
      <w:pPr>
        <w:ind w:left="720"/>
      </w:pPr>
    </w:p>
    <w:p w:rsidR="00054464" w:rsidRDefault="00054464" w:rsidP="00054464">
      <w:pPr>
        <w:ind w:left="720"/>
      </w:pPr>
    </w:p>
    <w:p w:rsidR="00054464" w:rsidRDefault="00054464" w:rsidP="00054464">
      <w:pPr>
        <w:ind w:left="720"/>
      </w:pP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54464" w:rsidRDefault="00054464" w:rsidP="00054464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054464" w:rsidRDefault="00054464" w:rsidP="0005446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054464" w:rsidRDefault="00054464" w:rsidP="0005446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47/12/2013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4464" w:rsidRDefault="00054464" w:rsidP="00054464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64" w:rsidRDefault="00054464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054464" w:rsidRDefault="00054464" w:rsidP="00452A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054464" w:rsidRDefault="00054464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64" w:rsidRDefault="00054464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64" w:rsidRDefault="00054464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64" w:rsidRDefault="00054464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054464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4" w:rsidRDefault="00054464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054464" w:rsidRDefault="00054464" w:rsidP="0005446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054464" w:rsidRDefault="00054464" w:rsidP="00054464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Wykonawcy/</w:t>
      </w: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054464" w:rsidRDefault="00054464" w:rsidP="0005446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47/12/2013 (Numer CPV ………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054464" w:rsidRDefault="00054464" w:rsidP="00054464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54464" w:rsidRDefault="00054464" w:rsidP="00054464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Aktywizacja w Warszawie oświadczam, że:</w:t>
      </w:r>
    </w:p>
    <w:p w:rsidR="00054464" w:rsidRDefault="00054464" w:rsidP="00054464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054464" w:rsidRDefault="00054464" w:rsidP="00054464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54464" w:rsidRDefault="00054464" w:rsidP="00054464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054464" w:rsidRDefault="00054464" w:rsidP="00054464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054464" w:rsidRDefault="00054464" w:rsidP="00054464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054464" w:rsidRDefault="00054464" w:rsidP="00054464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054464" w:rsidRDefault="00054464" w:rsidP="00054464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054464" w:rsidRDefault="00054464" w:rsidP="00054464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054464" w:rsidRDefault="00054464" w:rsidP="00054464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54464" w:rsidRDefault="00054464" w:rsidP="00054464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54464" w:rsidRDefault="00054464" w:rsidP="00054464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054464" w:rsidRDefault="00054464" w:rsidP="00054464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054464" w:rsidRDefault="00054464" w:rsidP="0005446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47/12/2013 (Numer CPV  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54464" w:rsidRDefault="00054464" w:rsidP="0005446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054464" w:rsidRDefault="00054464" w:rsidP="0005446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054464" w:rsidRDefault="00054464" w:rsidP="0005446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054464" w:rsidRDefault="00054464" w:rsidP="0005446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54464" w:rsidRDefault="00054464" w:rsidP="0005446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054464" w:rsidRDefault="00054464" w:rsidP="0005446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054464" w:rsidRDefault="00054464" w:rsidP="0005446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054464" w:rsidRDefault="00054464" w:rsidP="0005446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054464" w:rsidRDefault="00054464" w:rsidP="00054464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9D05DD" w:rsidRPr="00C226AC" w:rsidRDefault="009D05DD" w:rsidP="00C226AC">
      <w:bookmarkStart w:id="0" w:name="_GoBack"/>
      <w:bookmarkEnd w:id="0"/>
    </w:p>
    <w:sectPr w:rsidR="009D05DD" w:rsidRPr="00C226AC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A6" w:rsidRDefault="008E38A6" w:rsidP="0096319C">
      <w:pPr>
        <w:spacing w:line="240" w:lineRule="auto"/>
      </w:pPr>
      <w:r>
        <w:separator/>
      </w:r>
    </w:p>
  </w:endnote>
  <w:endnote w:type="continuationSeparator" w:id="0">
    <w:p w:rsidR="008E38A6" w:rsidRDefault="008E38A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A6" w:rsidRDefault="008E38A6" w:rsidP="0096319C">
      <w:pPr>
        <w:spacing w:line="240" w:lineRule="auto"/>
      </w:pPr>
      <w:r>
        <w:separator/>
      </w:r>
    </w:p>
  </w:footnote>
  <w:footnote w:type="continuationSeparator" w:id="0">
    <w:p w:rsidR="008E38A6" w:rsidRDefault="008E38A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10542"/>
    <w:rsid w:val="00054464"/>
    <w:rsid w:val="000568BA"/>
    <w:rsid w:val="0007189C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63E61"/>
    <w:rsid w:val="004640AE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44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4628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225"/>
    <w:rsid w:val="007C3F13"/>
    <w:rsid w:val="007D55AC"/>
    <w:rsid w:val="007F20E2"/>
    <w:rsid w:val="007F4367"/>
    <w:rsid w:val="007F6C6B"/>
    <w:rsid w:val="00804315"/>
    <w:rsid w:val="00804457"/>
    <w:rsid w:val="00817834"/>
    <w:rsid w:val="008178A7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E38A6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26AC"/>
    <w:rsid w:val="00C244BD"/>
    <w:rsid w:val="00C305DF"/>
    <w:rsid w:val="00C36F23"/>
    <w:rsid w:val="00C64B40"/>
    <w:rsid w:val="00C663F8"/>
    <w:rsid w:val="00C66F5E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020"/>
    <w:rsid w:val="00DA5789"/>
    <w:rsid w:val="00DB7A21"/>
    <w:rsid w:val="00DD75C9"/>
    <w:rsid w:val="00DE76E6"/>
    <w:rsid w:val="00DF4C58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75E-CD86-4D52-A2C5-61C773D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2013-12-12T16:41:00Z</cp:lastPrinted>
  <dcterms:created xsi:type="dcterms:W3CDTF">2013-12-12T16:41:00Z</dcterms:created>
  <dcterms:modified xsi:type="dcterms:W3CDTF">2013-12-12T16:41:00Z</dcterms:modified>
</cp:coreProperties>
</file>