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37" w:rsidRDefault="00A42237" w:rsidP="00A42237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>
        <w:rPr>
          <w:rFonts w:ascii="Calibri" w:hAnsi="Calibri" w:cs="Times New Roman"/>
          <w:i/>
          <w:sz w:val="20"/>
        </w:rPr>
        <w:t>Załącznik nr 1 do zapytania ofertowego</w:t>
      </w:r>
    </w:p>
    <w:p w:rsidR="00A42237" w:rsidRDefault="00A42237" w:rsidP="00A42237">
      <w:pPr>
        <w:pStyle w:val="Default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………………………………………………….</w:t>
      </w:r>
    </w:p>
    <w:p w:rsidR="00A42237" w:rsidRDefault="00A42237" w:rsidP="00A42237">
      <w:pPr>
        <w:pStyle w:val="Default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miejscowość, data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pieczęć firmowa </w:t>
      </w:r>
    </w:p>
    <w:p w:rsidR="00A42237" w:rsidRDefault="00A42237" w:rsidP="00A422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OFERTA WYKONAWCY</w:t>
      </w:r>
    </w:p>
    <w:p w:rsidR="00A42237" w:rsidRDefault="00A42237" w:rsidP="00A42237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42237" w:rsidRDefault="00A42237" w:rsidP="00A42237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Nr postępowania 48/12/2013 data 13.12.2013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Wspólny Słownik Zamówień (KOD CPV) …………</w:t>
      </w:r>
      <w:r>
        <w:rPr>
          <w:rFonts w:ascii="Calibri" w:hAnsi="Calibri"/>
          <w:sz w:val="20"/>
        </w:rPr>
        <w:t xml:space="preserve">80000000-4 </w:t>
      </w:r>
      <w:r>
        <w:rPr>
          <w:rFonts w:ascii="Calibri" w:hAnsi="Calibri"/>
          <w:sz w:val="20"/>
          <w:szCs w:val="20"/>
        </w:rPr>
        <w:t xml:space="preserve"> 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 Nazwa (firma) oraz adres Wykonawcy i numer kontaktowy telefonu. </w:t>
      </w:r>
    </w:p>
    <w:p w:rsidR="00A42237" w:rsidRDefault="00A42237" w:rsidP="00A42237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42237" w:rsidRDefault="00A42237" w:rsidP="00A42237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42237" w:rsidRDefault="00A42237" w:rsidP="00A422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rachunku bankowego: </w:t>
      </w:r>
      <w:r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A42237" w:rsidRDefault="00A42237" w:rsidP="00A422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Mail</w:t>
      </w:r>
    </w:p>
    <w:p w:rsidR="00A42237" w:rsidRDefault="00A42237" w:rsidP="00A42237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</w:p>
    <w:p w:rsidR="00A42237" w:rsidRDefault="00A42237" w:rsidP="00A42237">
      <w:pPr>
        <w:pStyle w:val="Default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>
        <w:rPr>
          <w:rFonts w:ascii="Calibri" w:hAnsi="Calibri" w:cs="Times New Roman"/>
          <w:sz w:val="20"/>
          <w:szCs w:val="20"/>
        </w:rPr>
        <w:t>ect</w:t>
      </w:r>
      <w:proofErr w:type="spellEnd"/>
      <w:r>
        <w:rPr>
          <w:rFonts w:ascii="Calibri" w:hAnsi="Calibri" w:cs="Times New Roman"/>
          <w:sz w:val="20"/>
          <w:szCs w:val="20"/>
        </w:rPr>
        <w:t>.)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>
        <w:rPr>
          <w:rFonts w:ascii="Calibri" w:hAnsi="Calibri"/>
          <w:sz w:val="20"/>
          <w:szCs w:val="20"/>
        </w:rPr>
        <w:t xml:space="preserve">składam ofertę </w:t>
      </w:r>
      <w:r>
        <w:rPr>
          <w:rFonts w:ascii="Calibri" w:hAnsi="Calibri"/>
          <w:b/>
          <w:sz w:val="20"/>
          <w:szCs w:val="20"/>
        </w:rPr>
        <w:t xml:space="preserve">na stanowisko mentora/ki </w:t>
      </w:r>
      <w:r>
        <w:rPr>
          <w:rFonts w:ascii="Calibri" w:hAnsi="Calibri"/>
          <w:sz w:val="20"/>
          <w:szCs w:val="20"/>
        </w:rPr>
        <w:t>za następującą cenę za godzinę pracy:</w:t>
      </w:r>
    </w:p>
    <w:p w:rsidR="00A42237" w:rsidRDefault="00A42237" w:rsidP="00A42237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Cena [netto]</w:t>
      </w:r>
      <w:r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mentora/ki na terenie województw ……………………………….. i ……………………………………….. w okresie     od dnia podpisania umowy, do dnia zakończenia realizacji projektu tj. 31.03.2015 r. , w wymiarze nie mniejszym niż 30 h i nie większym niż 150 h na miesiąc. </w:t>
      </w:r>
    </w:p>
    <w:p w:rsidR="00A42237" w:rsidRDefault="00A42237" w:rsidP="00A42237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W przypadku uznania mojej oferty za najkorzystniejszą zobowiązuję  się do podpisania umowy w terminie i miejscu wskazanym przez Zamawiającego. 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Ofertę niniejszą składam na ........... kolejno ponumerowanych stronach. </w:t>
      </w: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A42237" w:rsidRDefault="00A42237" w:rsidP="00A42237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42237" w:rsidRDefault="00A42237" w:rsidP="00A4223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A42237" w:rsidRDefault="00A42237" w:rsidP="00A42237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do reprezentowania Wykonawcy</w:t>
      </w: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b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A42237" w:rsidRDefault="00A42237" w:rsidP="00A42237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48/12/2013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42237" w:rsidRDefault="00A42237" w:rsidP="00A42237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A42237" w:rsidRDefault="00A42237" w:rsidP="00A42237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A42237" w:rsidRDefault="00A42237" w:rsidP="00A42237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Nazwisko: </w:t>
      </w:r>
    </w:p>
    <w:p w:rsidR="00A42237" w:rsidRDefault="00A42237" w:rsidP="00A42237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Imię: </w:t>
      </w:r>
    </w:p>
    <w:p w:rsidR="00A42237" w:rsidRDefault="00A42237" w:rsidP="00A42237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Data urodzenia: </w:t>
      </w:r>
    </w:p>
    <w:p w:rsidR="00A42237" w:rsidRDefault="00A42237" w:rsidP="00A42237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Narodowość: </w:t>
      </w:r>
    </w:p>
    <w:p w:rsidR="00A42237" w:rsidRDefault="00A42237" w:rsidP="00A42237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>
        <w:rPr>
          <w:spacing w:val="-3"/>
        </w:rPr>
        <w:t xml:space="preserve">Wykształcenie: </w:t>
      </w:r>
    </w:p>
    <w:p w:rsidR="00A42237" w:rsidRDefault="00A42237" w:rsidP="00A42237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A42237" w:rsidTr="00452A17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Uzyskany stopień lub dyplom</w:t>
            </w:r>
          </w:p>
        </w:tc>
      </w:tr>
      <w:tr w:rsidR="00A42237" w:rsidTr="00452A1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237" w:rsidRDefault="00A42237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A42237" w:rsidTr="00452A17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42237" w:rsidRDefault="00A42237" w:rsidP="00452A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A42237" w:rsidRDefault="00A42237" w:rsidP="00A42237">
      <w:pPr>
        <w:tabs>
          <w:tab w:val="left" w:pos="-720"/>
        </w:tabs>
        <w:suppressAutoHyphens/>
        <w:rPr>
          <w:spacing w:val="-3"/>
        </w:rPr>
      </w:pPr>
    </w:p>
    <w:p w:rsidR="00A42237" w:rsidRDefault="00A42237" w:rsidP="00A42237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40"/>
        <w:gridCol w:w="2220"/>
        <w:gridCol w:w="2220"/>
        <w:gridCol w:w="2220"/>
      </w:tblGrid>
      <w:tr w:rsidR="00A42237" w:rsidTr="00452A17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A42237" w:rsidRDefault="00A42237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42237" w:rsidRDefault="00A42237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42237" w:rsidRDefault="00A42237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A42237" w:rsidRDefault="00A42237" w:rsidP="00452A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>
              <w:rPr>
                <w:spacing w:val="-3"/>
              </w:rPr>
              <w:t>Pismo</w:t>
            </w:r>
          </w:p>
        </w:tc>
      </w:tr>
      <w:tr w:rsidR="00A42237" w:rsidTr="00452A17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</w:tcPr>
          <w:p w:rsidR="00A42237" w:rsidRDefault="00A42237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237" w:rsidRDefault="00A42237" w:rsidP="00452A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237" w:rsidRDefault="00A42237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A42237" w:rsidRDefault="00A42237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A42237" w:rsidTr="00452A17">
        <w:tc>
          <w:tcPr>
            <w:tcW w:w="23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42237" w:rsidRDefault="00A42237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A42237" w:rsidRDefault="00A42237" w:rsidP="00452A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</w:tcPr>
          <w:p w:rsidR="00A42237" w:rsidRDefault="00A42237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42237" w:rsidRDefault="00A42237" w:rsidP="00452A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A42237" w:rsidRDefault="00A42237" w:rsidP="00A42237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A42237" w:rsidRDefault="00A42237" w:rsidP="00A42237">
      <w:pPr>
        <w:numPr>
          <w:ilvl w:val="0"/>
          <w:numId w:val="13"/>
        </w:num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 xml:space="preserve">Członkostwo w organizacjach zawodowych: </w:t>
      </w:r>
    </w:p>
    <w:p w:rsidR="00A42237" w:rsidRDefault="00A42237" w:rsidP="00A42237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Inne umiejętności:</w:t>
      </w:r>
      <w:r>
        <w:rPr>
          <w:spacing w:val="-3"/>
        </w:rPr>
        <w:tab/>
      </w:r>
    </w:p>
    <w:p w:rsidR="00A42237" w:rsidRDefault="00A42237" w:rsidP="00A42237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>
        <w:rPr>
          <w:spacing w:val="-3"/>
        </w:rPr>
        <w:t>Doświadczenie zawodowe:</w:t>
      </w:r>
    </w:p>
    <w:p w:rsidR="00A42237" w:rsidRDefault="00A42237" w:rsidP="00A4223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A42237" w:rsidTr="00452A1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A42237" w:rsidTr="00452A1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A42237" w:rsidTr="00452A1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A42237" w:rsidRDefault="00A42237" w:rsidP="00A4223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A42237" w:rsidRDefault="00A42237" w:rsidP="00A4223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A42237" w:rsidRDefault="00A42237" w:rsidP="00A4223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A42237" w:rsidRDefault="00A42237" w:rsidP="00A4223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A42237" w:rsidTr="00452A17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spacing w:val="-3"/>
              </w:rPr>
            </w:pPr>
            <w:r>
              <w:rPr>
                <w:spacing w:val="-3"/>
              </w:rPr>
              <w:t>Stanowisko</w:t>
            </w:r>
          </w:p>
        </w:tc>
      </w:tr>
      <w:tr w:rsidR="00A42237" w:rsidTr="00452A17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42237" w:rsidRDefault="00A42237" w:rsidP="00452A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A42237" w:rsidTr="00452A17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2237" w:rsidRDefault="00A42237" w:rsidP="00452A17"/>
        </w:tc>
      </w:tr>
    </w:tbl>
    <w:p w:rsidR="00A42237" w:rsidRDefault="00A42237" w:rsidP="00A4223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A42237" w:rsidRDefault="00A42237" w:rsidP="00A42237">
      <w:pPr>
        <w:numPr>
          <w:ilvl w:val="0"/>
          <w:numId w:val="13"/>
        </w:numPr>
        <w:spacing w:line="276" w:lineRule="auto"/>
        <w:jc w:val="left"/>
      </w:pPr>
      <w:r>
        <w:t>Inne informacje:</w:t>
      </w:r>
    </w:p>
    <w:p w:rsidR="00A42237" w:rsidRDefault="00A42237" w:rsidP="00A42237">
      <w:pPr>
        <w:ind w:left="720"/>
      </w:pPr>
    </w:p>
    <w:p w:rsidR="00A42237" w:rsidRDefault="00A42237" w:rsidP="00A42237">
      <w:pPr>
        <w:ind w:left="720"/>
      </w:pPr>
    </w:p>
    <w:p w:rsidR="00A42237" w:rsidRDefault="00A42237" w:rsidP="00A42237">
      <w:pPr>
        <w:ind w:left="720"/>
      </w:pPr>
    </w:p>
    <w:p w:rsidR="00A42237" w:rsidRDefault="00A42237" w:rsidP="00A42237">
      <w:pPr>
        <w:ind w:left="720"/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42237" w:rsidRDefault="00A42237" w:rsidP="00A42237">
      <w:pPr>
        <w:jc w:val="right"/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podpis Wykonawcy</w:t>
      </w: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3 do zapytania ofertowego</w:t>
      </w:r>
    </w:p>
    <w:p w:rsidR="00A42237" w:rsidRDefault="00A42237" w:rsidP="00A42237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>
        <w:rPr>
          <w:rFonts w:eastAsia="Times New Roman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 oraz warsztatów dla osób niepełnosprawnych i ich otoczenia</w:t>
      </w:r>
    </w:p>
    <w:p w:rsidR="00A42237" w:rsidRDefault="00A42237" w:rsidP="00A42237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48/12/2013. (Numer CPV 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42237" w:rsidRDefault="00A42237" w:rsidP="00A42237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37" w:rsidRDefault="00A42237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A42237" w:rsidRDefault="00A42237" w:rsidP="00452A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A42237" w:rsidRDefault="00A42237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37" w:rsidRDefault="00A42237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37" w:rsidRDefault="00A42237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237" w:rsidRDefault="00A42237" w:rsidP="00452A17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42237" w:rsidTr="00452A1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237" w:rsidRDefault="00A42237" w:rsidP="00452A1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42237" w:rsidRDefault="00A42237" w:rsidP="00A42237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ind w:left="3540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…….………………………………</w:t>
      </w:r>
    </w:p>
    <w:p w:rsidR="00A42237" w:rsidRDefault="00A42237" w:rsidP="00A42237">
      <w:pPr>
        <w:ind w:left="6372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(podpis Wykonawcy)</w:t>
      </w: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4 do zapytania ofertowego</w:t>
      </w:r>
    </w:p>
    <w:p w:rsidR="00A42237" w:rsidRDefault="00A42237" w:rsidP="00A42237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eastAsia="Times New Roman" w:cs="Times New Roman"/>
          <w:i/>
          <w:kern w:val="0"/>
          <w:sz w:val="22"/>
          <w:szCs w:val="22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48/12/2013 (Numer CPV ……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OŚWIADCZENIE</w:t>
      </w:r>
    </w:p>
    <w:p w:rsidR="00A42237" w:rsidRDefault="00A42237" w:rsidP="00A42237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A42237" w:rsidRDefault="00A42237" w:rsidP="00A42237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Ja niżej podpisana/-y</w:t>
      </w:r>
      <w:r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>
        <w:rPr>
          <w:rFonts w:ascii="Calibri" w:hAnsi="Calibri" w:cs="Arial"/>
          <w:sz w:val="20"/>
          <w:szCs w:val="20"/>
        </w:rPr>
        <w:t xml:space="preserve">, zamieszkała/-y </w:t>
      </w:r>
      <w:r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>
        <w:rPr>
          <w:rFonts w:ascii="Calibri" w:hAnsi="Calibri" w:cs="Arial"/>
          <w:sz w:val="20"/>
          <w:szCs w:val="20"/>
        </w:rPr>
        <w:t xml:space="preserve"> legitymująca/-y się dowodem osobistym Nr </w:t>
      </w:r>
      <w:r>
        <w:rPr>
          <w:rFonts w:ascii="Calibri" w:hAnsi="Calibri" w:cs="Arial"/>
          <w:b/>
          <w:sz w:val="20"/>
          <w:szCs w:val="20"/>
        </w:rPr>
        <w:t>….……………….,</w:t>
      </w:r>
      <w:r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42237" w:rsidRDefault="00A42237" w:rsidP="00A42237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1) </w:t>
      </w:r>
      <w:r>
        <w:rPr>
          <w:rFonts w:ascii="Calibri" w:hAnsi="Calibri" w:cs="Arial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zatrudniona/-y na podstawie stosunku pracy w </w:t>
      </w:r>
      <w:r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="Calibri" w:hAnsi="Calibri"/>
          <w:b/>
          <w:sz w:val="20"/>
          <w:szCs w:val="20"/>
        </w:rPr>
        <w:t>**</w:t>
      </w:r>
      <w:r>
        <w:rPr>
          <w:rFonts w:ascii="Calibri" w:hAnsi="Calibri"/>
          <w:sz w:val="20"/>
          <w:szCs w:val="20"/>
        </w:rPr>
        <w:t>.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Wymiar zatrudnienia*** - </w:t>
      </w:r>
      <w:r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i adres instytucji</w:t>
      </w:r>
      <w:r>
        <w:rPr>
          <w:rFonts w:ascii="Calibri" w:hAnsi="Calibri"/>
          <w:b/>
          <w:sz w:val="20"/>
          <w:szCs w:val="20"/>
        </w:rPr>
        <w:t>***</w:t>
      </w:r>
      <w:r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="Calibri" w:hAnsi="Calibri" w:cs="Arial"/>
          <w:b/>
          <w:sz w:val="20"/>
          <w:szCs w:val="20"/>
        </w:rPr>
        <w:t>****</w:t>
      </w:r>
      <w:r>
        <w:rPr>
          <w:rFonts w:ascii="Calibri" w:hAnsi="Calibri" w:cs="Arial"/>
          <w:sz w:val="20"/>
          <w:szCs w:val="20"/>
        </w:rPr>
        <w:t xml:space="preserve"> ani podwójne finansowanie w związku </w:t>
      </w:r>
      <w:r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A42237" w:rsidRDefault="00A42237" w:rsidP="00A42237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2) </w:t>
      </w:r>
      <w:r>
        <w:rPr>
          <w:rFonts w:ascii="Calibri" w:hAnsi="Calibri"/>
          <w:b/>
          <w:sz w:val="20"/>
          <w:szCs w:val="20"/>
        </w:rPr>
        <w:t>jestem/nie jestem*</w:t>
      </w:r>
      <w:r>
        <w:rPr>
          <w:rFonts w:ascii="Calibri" w:hAnsi="Calibri" w:cs="Arial"/>
          <w:sz w:val="20"/>
          <w:szCs w:val="20"/>
        </w:rPr>
        <w:t xml:space="preserve"> zaangażowana/-y w innym projekcie </w:t>
      </w:r>
      <w:r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Forma zaangażowania***</w:t>
      </w:r>
      <w:r>
        <w:rPr>
          <w:rFonts w:ascii="Calibri" w:hAnsi="Calibri"/>
          <w:sz w:val="20"/>
          <w:szCs w:val="20"/>
        </w:rPr>
        <w:t>: umowa o pracę w wymiarze …………..……., umowa zlecenie, umowa</w:t>
      </w:r>
      <w:r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A42237" w:rsidRDefault="00A42237" w:rsidP="00A42237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A42237" w:rsidRDefault="00A42237" w:rsidP="00A42237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42237" w:rsidRDefault="00A42237" w:rsidP="00A42237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="Calibri" w:hAnsi="Calibri" w:cs="Arial"/>
          <w:sz w:val="20"/>
          <w:szCs w:val="20"/>
        </w:rPr>
        <w:br/>
        <w:t>lub ekspertyzy;</w:t>
      </w:r>
    </w:p>
    <w:p w:rsidR="00A42237" w:rsidRDefault="00A42237" w:rsidP="00A42237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="Calibri" w:hAnsi="Calibri" w:cs="Arial"/>
          <w:sz w:val="20"/>
          <w:szCs w:val="20"/>
        </w:rPr>
        <w:br/>
        <w:t>w umowie zlecenia.</w:t>
      </w:r>
    </w:p>
    <w:p w:rsidR="00A42237" w:rsidRDefault="00A42237" w:rsidP="00A42237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A42237" w:rsidRDefault="00A42237" w:rsidP="00A42237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="Calibri" w:hAnsi="Calibri" w:cs="Arial"/>
          <w:sz w:val="20"/>
          <w:szCs w:val="20"/>
        </w:rPr>
        <w:br/>
        <w:t>w zakresie kwalifikowania wydatków w ramach Programu Operacyjnego Kapitał Ludzki z dnia 01 .07. 2013 roku i Zasad finansowania PO KL z dnia 24.12 2012 roku.</w:t>
      </w:r>
    </w:p>
    <w:p w:rsidR="00A42237" w:rsidRDefault="00A42237" w:rsidP="00A42237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A42237" w:rsidRDefault="00A42237" w:rsidP="00A42237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A42237" w:rsidRDefault="00A42237" w:rsidP="00A42237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…………..……………………………</w:t>
      </w:r>
    </w:p>
    <w:p w:rsidR="00A42237" w:rsidRDefault="00A42237" w:rsidP="00A42237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(data i czytelny podpis)</w:t>
      </w: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Pr="00BC7F86" w:rsidRDefault="00A42237" w:rsidP="00A42237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 niepotrzebne skreślić</w:t>
      </w:r>
    </w:p>
    <w:p w:rsidR="00A42237" w:rsidRPr="00BC7F86" w:rsidRDefault="00A42237" w:rsidP="00A42237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 należy podkreślić właściwą instytucję, jeżeli dotyczy</w:t>
      </w:r>
    </w:p>
    <w:p w:rsidR="00A42237" w:rsidRPr="00BC7F86" w:rsidRDefault="00A42237" w:rsidP="00A42237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 jeżeli dotyczy</w:t>
      </w:r>
    </w:p>
    <w:p w:rsidR="00A42237" w:rsidRPr="00BC7F86" w:rsidRDefault="00A42237" w:rsidP="00A42237">
      <w:pPr>
        <w:pStyle w:val="Default"/>
        <w:rPr>
          <w:rFonts w:ascii="Calibri" w:hAnsi="Calibri" w:cs="Arial"/>
          <w:sz w:val="20"/>
          <w:szCs w:val="20"/>
        </w:rPr>
      </w:pPr>
      <w:r w:rsidRPr="00BC7F86">
        <w:rPr>
          <w:rFonts w:ascii="Calibri" w:hAnsi="Calibri" w:cs="Arial"/>
          <w:sz w:val="20"/>
          <w:szCs w:val="20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42237" w:rsidRPr="00BC7F86" w:rsidRDefault="00A42237" w:rsidP="00A42237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A42237" w:rsidRPr="00BC7F86" w:rsidRDefault="00A42237" w:rsidP="00A42237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A42237" w:rsidRPr="00BC7F86" w:rsidRDefault="00A42237" w:rsidP="00A42237">
      <w:pPr>
        <w:spacing w:line="240" w:lineRule="auto"/>
        <w:ind w:firstLine="0"/>
        <w:jc w:val="right"/>
        <w:rPr>
          <w:rFonts w:ascii="Verdana" w:eastAsia="Times New Roman" w:hAnsi="Verdana" w:cs="Arial"/>
          <w:color w:val="000000"/>
          <w:kern w:val="0"/>
          <w:sz w:val="18"/>
          <w:szCs w:val="18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5 do zapytania ofertowego</w:t>
      </w:r>
    </w:p>
    <w:p w:rsidR="00A42237" w:rsidRDefault="00A42237" w:rsidP="00A42237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48/12/2013 (Numer CPV </w:t>
      </w:r>
      <w:r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…….) w ramach projektu</w:t>
      </w:r>
      <w:r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42237" w:rsidRDefault="00A42237" w:rsidP="00A42237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42237" w:rsidRDefault="00A42237" w:rsidP="00A42237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A42237" w:rsidRDefault="00A42237" w:rsidP="00A42237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42237" w:rsidRDefault="00A42237" w:rsidP="00A4223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42237" w:rsidRDefault="00A42237" w:rsidP="00A42237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42237" w:rsidRDefault="00A42237" w:rsidP="00A42237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A42237" w:rsidRDefault="00A42237" w:rsidP="00A42237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A42237" w:rsidRDefault="00A42237" w:rsidP="00A42237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42237" w:rsidRDefault="00A42237" w:rsidP="00A42237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9D05DD" w:rsidRPr="005F0AE1" w:rsidRDefault="009D05DD" w:rsidP="005F0AE1">
      <w:bookmarkStart w:id="0" w:name="_GoBack"/>
      <w:bookmarkEnd w:id="0"/>
    </w:p>
    <w:sectPr w:rsidR="009D05DD" w:rsidRPr="005F0AE1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23" w:rsidRDefault="00D37F23" w:rsidP="0096319C">
      <w:pPr>
        <w:spacing w:line="240" w:lineRule="auto"/>
      </w:pPr>
      <w:r>
        <w:separator/>
      </w:r>
    </w:p>
  </w:endnote>
  <w:endnote w:type="continuationSeparator" w:id="0">
    <w:p w:rsidR="00D37F23" w:rsidRDefault="00D37F2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14ACD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F4765E3" wp14:editId="011C9DD8">
          <wp:simplePos x="0" y="0"/>
          <wp:positionH relativeFrom="page">
            <wp:posOffset>1263015</wp:posOffset>
          </wp:positionH>
          <wp:positionV relativeFrom="bottomMargin">
            <wp:posOffset>304</wp:posOffset>
          </wp:positionV>
          <wp:extent cx="5109515" cy="88199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23" w:rsidRDefault="00D37F23" w:rsidP="0096319C">
      <w:pPr>
        <w:spacing w:line="240" w:lineRule="auto"/>
      </w:pPr>
      <w:r>
        <w:separator/>
      </w:r>
    </w:p>
  </w:footnote>
  <w:footnote w:type="continuationSeparator" w:id="0">
    <w:p w:rsidR="00D37F23" w:rsidRDefault="00D37F2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AC6CD1" wp14:editId="14D7987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C6C0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DBE4345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3B51352"/>
    <w:multiLevelType w:val="hybridMultilevel"/>
    <w:tmpl w:val="7ABE4FA4"/>
    <w:lvl w:ilvl="0" w:tplc="CDA82232">
      <w:start w:val="3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35539"/>
    <w:multiLevelType w:val="hybridMultilevel"/>
    <w:tmpl w:val="08BE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DE64575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97F8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7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5564F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4EC9"/>
    <w:rsid w:val="0027792E"/>
    <w:rsid w:val="00281782"/>
    <w:rsid w:val="002A08AD"/>
    <w:rsid w:val="002A48BF"/>
    <w:rsid w:val="002C1A85"/>
    <w:rsid w:val="002C7755"/>
    <w:rsid w:val="002D117D"/>
    <w:rsid w:val="002D77A2"/>
    <w:rsid w:val="002E5DF7"/>
    <w:rsid w:val="002F5127"/>
    <w:rsid w:val="003046CD"/>
    <w:rsid w:val="003106D9"/>
    <w:rsid w:val="00324507"/>
    <w:rsid w:val="00331D3F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5483"/>
    <w:rsid w:val="003F1462"/>
    <w:rsid w:val="00414448"/>
    <w:rsid w:val="00421D64"/>
    <w:rsid w:val="00430AB6"/>
    <w:rsid w:val="00447A39"/>
    <w:rsid w:val="00476C5E"/>
    <w:rsid w:val="0048785C"/>
    <w:rsid w:val="00490ECE"/>
    <w:rsid w:val="00496017"/>
    <w:rsid w:val="004A517F"/>
    <w:rsid w:val="004B17AB"/>
    <w:rsid w:val="004B1F40"/>
    <w:rsid w:val="004C7B2B"/>
    <w:rsid w:val="004D41BF"/>
    <w:rsid w:val="004E0993"/>
    <w:rsid w:val="004F03CC"/>
    <w:rsid w:val="00516465"/>
    <w:rsid w:val="00522C07"/>
    <w:rsid w:val="0052492A"/>
    <w:rsid w:val="00576A5D"/>
    <w:rsid w:val="0058040C"/>
    <w:rsid w:val="005A50E8"/>
    <w:rsid w:val="005C2672"/>
    <w:rsid w:val="005C57C3"/>
    <w:rsid w:val="005E39D6"/>
    <w:rsid w:val="005F0AE1"/>
    <w:rsid w:val="005F57AD"/>
    <w:rsid w:val="00610C99"/>
    <w:rsid w:val="0061685C"/>
    <w:rsid w:val="00617F01"/>
    <w:rsid w:val="006345A5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2420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67698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33C5"/>
    <w:rsid w:val="00A21659"/>
    <w:rsid w:val="00A23283"/>
    <w:rsid w:val="00A276F6"/>
    <w:rsid w:val="00A42237"/>
    <w:rsid w:val="00A45C1F"/>
    <w:rsid w:val="00A758A1"/>
    <w:rsid w:val="00A87560"/>
    <w:rsid w:val="00A87BF4"/>
    <w:rsid w:val="00A91402"/>
    <w:rsid w:val="00AB459D"/>
    <w:rsid w:val="00AC2BB7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C7F86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34789"/>
    <w:rsid w:val="00D37F23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E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AE1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AE1"/>
    <w:rPr>
      <w:rFonts w:ascii="Times New Roman" w:eastAsia="Calibri" w:hAnsi="Times New Roman" w:cs="Times New Roman"/>
      <w:kern w:val="20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5F0AE1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5F0A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F0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%5bWRO%5d-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16BA-1030-4299-83AE-BF5E1D40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[WRO]-system_bw_aktywizacja</Template>
  <TotalTime>1</TotalTime>
  <Pages>7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2013-12-12T16:45:00Z</cp:lastPrinted>
  <dcterms:created xsi:type="dcterms:W3CDTF">2013-12-12T16:46:00Z</dcterms:created>
  <dcterms:modified xsi:type="dcterms:W3CDTF">2013-12-12T16:46:00Z</dcterms:modified>
</cp:coreProperties>
</file>