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A8" w:rsidRDefault="00FC5EA8" w:rsidP="00FC5EA8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>
        <w:rPr>
          <w:rFonts w:ascii="Calibri" w:hAnsi="Calibri" w:cs="Times New Roman"/>
          <w:i/>
          <w:sz w:val="20"/>
        </w:rPr>
        <w:lastRenderedPageBreak/>
        <w:t>Załącznik nr 1 do zapytania ofertowego</w:t>
      </w:r>
    </w:p>
    <w:p w:rsidR="00FC5EA8" w:rsidRDefault="00FC5EA8" w:rsidP="00FC5EA8">
      <w:pPr>
        <w:pStyle w:val="Default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FC5EA8" w:rsidRDefault="00FC5EA8" w:rsidP="00FC5EA8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FC5EA8" w:rsidRDefault="00FC5EA8" w:rsidP="00FC5EA8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FC5EA8" w:rsidRDefault="00FC5EA8" w:rsidP="00FC5EA8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FC5EA8" w:rsidRDefault="00FC5EA8" w:rsidP="00FC5EA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49/12/2013 data 13.12.2013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…………………………………………. 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FC5EA8" w:rsidRDefault="00FC5EA8" w:rsidP="00FC5EA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C5EA8" w:rsidRDefault="00FC5EA8" w:rsidP="00FC5EA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C5EA8" w:rsidRDefault="00FC5EA8" w:rsidP="00FC5EA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</w:t>
      </w:r>
    </w:p>
    <w:p w:rsidR="00FC5EA8" w:rsidRDefault="00FC5EA8" w:rsidP="00FC5EA8">
      <w:pPr>
        <w:pStyle w:val="Default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                                                  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trenera/ki samodzielności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FC5EA8" w:rsidRDefault="00FC5EA8" w:rsidP="00FC5EA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FC5EA8" w:rsidRDefault="00FC5EA8" w:rsidP="00FC5EA8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FC5EA8" w:rsidRDefault="00FC5EA8" w:rsidP="00FC5EA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FC5EA8" w:rsidRDefault="00FC5EA8" w:rsidP="00FC5EA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FC5EA8" w:rsidRDefault="00FC5EA8" w:rsidP="00FC5EA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FC5EA8" w:rsidRDefault="00FC5EA8" w:rsidP="00FC5EA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49/12/2013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FC5EA8" w:rsidRDefault="00FC5EA8" w:rsidP="00FC5EA8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FC5EA8" w:rsidRDefault="00FC5EA8" w:rsidP="00FC5EA8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FC5EA8" w:rsidRDefault="00FC5EA8" w:rsidP="00FC5EA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FC5EA8" w:rsidRDefault="00FC5EA8" w:rsidP="00FC5EA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FC5EA8" w:rsidRDefault="00FC5EA8" w:rsidP="00FC5EA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FC5EA8" w:rsidRDefault="00FC5EA8" w:rsidP="00FC5EA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FC5EA8" w:rsidRDefault="00FC5EA8" w:rsidP="00FC5EA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FC5EA8" w:rsidRDefault="00FC5EA8" w:rsidP="00FC5EA8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FC5EA8" w:rsidTr="00452A17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FC5EA8" w:rsidTr="00452A1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EA8" w:rsidRDefault="00FC5EA8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5EA8" w:rsidRDefault="00FC5EA8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FC5EA8" w:rsidTr="00452A1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5EA8" w:rsidRDefault="00FC5EA8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5EA8" w:rsidRDefault="00FC5EA8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FC5EA8" w:rsidRDefault="00FC5EA8" w:rsidP="00FC5EA8">
      <w:pPr>
        <w:tabs>
          <w:tab w:val="left" w:pos="-720"/>
        </w:tabs>
        <w:suppressAutoHyphens/>
        <w:rPr>
          <w:spacing w:val="-3"/>
        </w:rPr>
      </w:pPr>
    </w:p>
    <w:p w:rsidR="00FC5EA8" w:rsidRDefault="00FC5EA8" w:rsidP="00FC5EA8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FC5EA8" w:rsidTr="00452A17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FC5EA8" w:rsidRDefault="00FC5EA8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C5EA8" w:rsidRDefault="00FC5EA8" w:rsidP="00452A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C5EA8" w:rsidRDefault="00FC5EA8" w:rsidP="00452A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FC5EA8" w:rsidRDefault="00FC5EA8" w:rsidP="00452A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FC5EA8" w:rsidTr="00452A17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FC5EA8" w:rsidRDefault="00FC5EA8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5EA8" w:rsidRDefault="00FC5EA8" w:rsidP="00452A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5EA8" w:rsidRDefault="00FC5EA8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C5EA8" w:rsidRDefault="00FC5EA8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FC5EA8" w:rsidTr="00452A17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C5EA8" w:rsidRDefault="00FC5EA8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FC5EA8" w:rsidRDefault="00FC5EA8" w:rsidP="00452A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FC5EA8" w:rsidRDefault="00FC5EA8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C5EA8" w:rsidRDefault="00FC5EA8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FC5EA8" w:rsidRDefault="00FC5EA8" w:rsidP="00FC5EA8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FC5EA8" w:rsidRDefault="00FC5EA8" w:rsidP="00FC5EA8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FC5EA8" w:rsidRDefault="00FC5EA8" w:rsidP="00FC5EA8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FC5EA8" w:rsidRDefault="00FC5EA8" w:rsidP="00FC5EA8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FC5EA8" w:rsidRDefault="00FC5EA8" w:rsidP="00FC5EA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FC5EA8" w:rsidTr="00452A1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FC5EA8" w:rsidTr="00452A1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FC5EA8" w:rsidTr="00452A1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FC5EA8" w:rsidRDefault="00FC5EA8" w:rsidP="00FC5EA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FC5EA8" w:rsidRDefault="00FC5EA8" w:rsidP="00FC5EA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FC5EA8" w:rsidRDefault="00FC5EA8" w:rsidP="00FC5EA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FC5EA8" w:rsidRDefault="00FC5EA8" w:rsidP="00FC5EA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FC5EA8" w:rsidTr="00452A1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FC5EA8" w:rsidTr="00452A1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5EA8" w:rsidRDefault="00FC5EA8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FC5EA8" w:rsidTr="00452A1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EA8" w:rsidRDefault="00FC5EA8" w:rsidP="00452A17"/>
        </w:tc>
      </w:tr>
    </w:tbl>
    <w:p w:rsidR="00FC5EA8" w:rsidRDefault="00FC5EA8" w:rsidP="00FC5EA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FC5EA8" w:rsidRDefault="00FC5EA8" w:rsidP="00FC5EA8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FC5EA8" w:rsidRDefault="00FC5EA8" w:rsidP="00FC5EA8">
      <w:pPr>
        <w:ind w:left="720"/>
      </w:pPr>
    </w:p>
    <w:p w:rsidR="00FC5EA8" w:rsidRDefault="00FC5EA8" w:rsidP="00FC5EA8">
      <w:pPr>
        <w:ind w:left="720"/>
      </w:pPr>
    </w:p>
    <w:p w:rsidR="00FC5EA8" w:rsidRDefault="00FC5EA8" w:rsidP="00FC5EA8">
      <w:pPr>
        <w:ind w:left="720"/>
      </w:pPr>
    </w:p>
    <w:p w:rsidR="00FC5EA8" w:rsidRDefault="00FC5EA8" w:rsidP="00FC5EA8">
      <w:pPr>
        <w:ind w:left="720"/>
      </w:pPr>
    </w:p>
    <w:p w:rsidR="00FC5EA8" w:rsidRDefault="00FC5EA8" w:rsidP="00FC5EA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5EA8" w:rsidRDefault="00FC5EA8" w:rsidP="00FC5EA8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FC5EA8" w:rsidRDefault="00FC5EA8" w:rsidP="00FC5EA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lokalnej                       w gminie ………………… województwie ………………………………..</w:t>
      </w:r>
    </w:p>
    <w:p w:rsidR="00FC5EA8" w:rsidRDefault="00FC5EA8" w:rsidP="00FC5EA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49/12/2013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FC5EA8" w:rsidRDefault="00FC5EA8" w:rsidP="00FC5EA8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FC5EA8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A8" w:rsidRDefault="00FC5EA8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FC5EA8" w:rsidRDefault="00FC5EA8" w:rsidP="00452A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FC5EA8" w:rsidRDefault="00FC5EA8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A8" w:rsidRDefault="00FC5EA8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A8" w:rsidRDefault="00FC5EA8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A8" w:rsidRDefault="00FC5EA8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FC5EA8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FC5EA8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FC5EA8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FC5EA8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FC5EA8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FC5EA8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FC5EA8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A8" w:rsidRDefault="00FC5EA8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FC5EA8" w:rsidRDefault="00FC5EA8" w:rsidP="00FC5EA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FC5EA8" w:rsidRDefault="00FC5EA8" w:rsidP="00FC5EA8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Wykonawcy/</w:t>
      </w: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FC5EA8" w:rsidRDefault="00FC5EA8" w:rsidP="00FC5EA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FC5EA8" w:rsidRDefault="00FC5EA8" w:rsidP="00FC5EA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49/12/2013 (Numer CPV ………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FC5EA8" w:rsidRDefault="00FC5EA8" w:rsidP="00FC5EA8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C5EA8" w:rsidRDefault="00FC5EA8" w:rsidP="00FC5EA8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</w:t>
      </w:r>
      <w:proofErr w:type="spellStart"/>
      <w:r>
        <w:rPr>
          <w:rFonts w:ascii="Calibri" w:hAnsi="Calibri" w:cs="Arial"/>
          <w:sz w:val="20"/>
          <w:szCs w:val="20"/>
        </w:rPr>
        <w:t>zaangazowanie</w:t>
      </w:r>
      <w:proofErr w:type="spellEnd"/>
      <w:r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Aktywizacja w Warszawie oświadczam, że:</w:t>
      </w:r>
    </w:p>
    <w:p w:rsidR="00FC5EA8" w:rsidRDefault="00FC5EA8" w:rsidP="00FC5EA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FC5EA8" w:rsidRDefault="00FC5EA8" w:rsidP="00FC5EA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FC5EA8" w:rsidRDefault="00FC5EA8" w:rsidP="00FC5EA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FC5EA8" w:rsidRDefault="00FC5EA8" w:rsidP="00FC5EA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C5EA8" w:rsidRDefault="00FC5EA8" w:rsidP="00FC5EA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FC5EA8" w:rsidRDefault="00FC5EA8" w:rsidP="00FC5EA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FC5EA8" w:rsidRDefault="00FC5EA8" w:rsidP="00FC5EA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FC5EA8" w:rsidRDefault="00FC5EA8" w:rsidP="00FC5EA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C5EA8" w:rsidRDefault="00FC5EA8" w:rsidP="00FC5EA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C5EA8" w:rsidRDefault="00FC5EA8" w:rsidP="00FC5EA8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FC5EA8" w:rsidRDefault="00FC5EA8" w:rsidP="00FC5EA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FC5EA8" w:rsidRDefault="00FC5EA8" w:rsidP="00FC5EA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FC5EA8" w:rsidRDefault="00FC5EA8" w:rsidP="00FC5EA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FC5EA8" w:rsidRDefault="00FC5EA8" w:rsidP="00FC5EA8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FC5EA8" w:rsidRDefault="00FC5EA8" w:rsidP="00FC5EA8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FC5EA8" w:rsidRDefault="00FC5EA8" w:rsidP="00FC5EA8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C5EA8" w:rsidRDefault="00FC5EA8" w:rsidP="00FC5EA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5EA8" w:rsidRDefault="00FC5EA8" w:rsidP="00FC5EA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FC5EA8" w:rsidRDefault="00FC5EA8" w:rsidP="00FC5EA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FC5EA8" w:rsidRDefault="00FC5EA8" w:rsidP="00FC5EA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FC5EA8" w:rsidRDefault="00FC5EA8" w:rsidP="00FC5EA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49/12/2013 (Numer CPV  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FC5EA8" w:rsidRDefault="00FC5EA8" w:rsidP="00FC5EA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FC5EA8" w:rsidRDefault="00FC5EA8" w:rsidP="00FC5EA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C5EA8" w:rsidRDefault="00FC5EA8" w:rsidP="00FC5E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FC5EA8" w:rsidRDefault="00FC5EA8" w:rsidP="00FC5EA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FC5EA8" w:rsidRDefault="00FC5EA8" w:rsidP="00FC5EA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FC5EA8" w:rsidRDefault="00FC5EA8" w:rsidP="00FC5EA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FC5EA8" w:rsidRDefault="00FC5EA8" w:rsidP="00FC5EA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C5EA8" w:rsidRDefault="00FC5EA8" w:rsidP="00FC5EA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FC5EA8" w:rsidRDefault="00FC5EA8" w:rsidP="00FC5EA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FC5EA8" w:rsidRDefault="00FC5EA8" w:rsidP="00FC5EA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FC5EA8" w:rsidRDefault="00FC5EA8" w:rsidP="00FC5EA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C5EA8" w:rsidRDefault="00FC5EA8" w:rsidP="00FC5EA8">
      <w:pPr>
        <w:spacing w:line="240" w:lineRule="auto"/>
        <w:ind w:firstLine="0"/>
        <w:rPr>
          <w:rFonts w:ascii="Calibri" w:hAnsi="Calibri" w:cs="Times New Roman"/>
          <w:i/>
          <w:sz w:val="20"/>
        </w:rPr>
      </w:pPr>
    </w:p>
    <w:p w:rsidR="009D05DD" w:rsidRPr="00C226AC" w:rsidRDefault="009D05DD" w:rsidP="00FC5EA8">
      <w:pPr>
        <w:ind w:firstLine="0"/>
      </w:pPr>
      <w:bookmarkStart w:id="0" w:name="_GoBack"/>
      <w:bookmarkEnd w:id="0"/>
    </w:p>
    <w:sectPr w:rsidR="009D05DD" w:rsidRPr="00C226AC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B8" w:rsidRDefault="00E87DB8" w:rsidP="0096319C">
      <w:pPr>
        <w:spacing w:line="240" w:lineRule="auto"/>
      </w:pPr>
      <w:r>
        <w:separator/>
      </w:r>
    </w:p>
  </w:endnote>
  <w:endnote w:type="continuationSeparator" w:id="0">
    <w:p w:rsidR="00E87DB8" w:rsidRDefault="00E87DB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B8" w:rsidRDefault="00E87DB8" w:rsidP="0096319C">
      <w:pPr>
        <w:spacing w:line="240" w:lineRule="auto"/>
      </w:pPr>
      <w:r>
        <w:separator/>
      </w:r>
    </w:p>
  </w:footnote>
  <w:footnote w:type="continuationSeparator" w:id="0">
    <w:p w:rsidR="00E87DB8" w:rsidRDefault="00E87DB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10542"/>
    <w:rsid w:val="000568BA"/>
    <w:rsid w:val="0007189C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2268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15D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63E61"/>
    <w:rsid w:val="004640AE"/>
    <w:rsid w:val="00476C5E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E44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4628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225"/>
    <w:rsid w:val="007C3F13"/>
    <w:rsid w:val="007D55AC"/>
    <w:rsid w:val="007F20E2"/>
    <w:rsid w:val="007F4367"/>
    <w:rsid w:val="007F6C6B"/>
    <w:rsid w:val="00804315"/>
    <w:rsid w:val="00804457"/>
    <w:rsid w:val="00817834"/>
    <w:rsid w:val="008178A7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26AC"/>
    <w:rsid w:val="00C244BD"/>
    <w:rsid w:val="00C305DF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020"/>
    <w:rsid w:val="00DA5789"/>
    <w:rsid w:val="00DB7A21"/>
    <w:rsid w:val="00DD75C9"/>
    <w:rsid w:val="00DE76E6"/>
    <w:rsid w:val="00DF4C58"/>
    <w:rsid w:val="00E03C34"/>
    <w:rsid w:val="00E2088F"/>
    <w:rsid w:val="00E21C7D"/>
    <w:rsid w:val="00E358B5"/>
    <w:rsid w:val="00E45A26"/>
    <w:rsid w:val="00E72E9B"/>
    <w:rsid w:val="00E87DB8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5EA8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F9B6-49A7-4B55-9470-2C4C2E07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8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2013-12-12T16:48:00Z</cp:lastPrinted>
  <dcterms:created xsi:type="dcterms:W3CDTF">2013-12-12T16:48:00Z</dcterms:created>
  <dcterms:modified xsi:type="dcterms:W3CDTF">2013-12-12T16:48:00Z</dcterms:modified>
</cp:coreProperties>
</file>