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959" w:rsidRDefault="00E93959" w:rsidP="00E93959">
      <w:pPr>
        <w:spacing w:line="240" w:lineRule="auto"/>
        <w:ind w:firstLine="0"/>
        <w:jc w:val="right"/>
        <w:rPr>
          <w:rFonts w:ascii="Calibri" w:hAnsi="Calibri" w:cs="Times New Roman"/>
          <w:i/>
          <w:sz w:val="20"/>
        </w:rPr>
      </w:pPr>
      <w:r>
        <w:rPr>
          <w:rFonts w:ascii="Calibri" w:hAnsi="Calibri" w:cs="Times New Roman"/>
          <w:i/>
          <w:sz w:val="20"/>
        </w:rPr>
        <w:t>Załącznik nr 1 do zapytania ofertowego</w:t>
      </w:r>
    </w:p>
    <w:p w:rsidR="00E93959" w:rsidRDefault="00E93959" w:rsidP="00E93959">
      <w:pPr>
        <w:pStyle w:val="Default"/>
        <w:rPr>
          <w:rFonts w:ascii="Calibri" w:hAnsi="Calibri"/>
          <w:sz w:val="20"/>
          <w:szCs w:val="20"/>
        </w:rPr>
      </w:pPr>
    </w:p>
    <w:p w:rsidR="00E93959" w:rsidRDefault="00E93959" w:rsidP="00E93959">
      <w:pPr>
        <w:pStyle w:val="Default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………………………………………………….</w:t>
      </w:r>
    </w:p>
    <w:p w:rsidR="00E93959" w:rsidRDefault="00E93959" w:rsidP="00E93959">
      <w:pPr>
        <w:pStyle w:val="Default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miejscowość, data</w:t>
      </w:r>
    </w:p>
    <w:p w:rsidR="00E93959" w:rsidRDefault="00E93959" w:rsidP="00E93959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</w:t>
      </w:r>
    </w:p>
    <w:p w:rsidR="00E93959" w:rsidRDefault="00E93959" w:rsidP="00E93959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pieczęć firmowa </w:t>
      </w:r>
    </w:p>
    <w:p w:rsidR="00E93959" w:rsidRDefault="00E93959" w:rsidP="00E93959">
      <w:pPr>
        <w:pStyle w:val="Default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OFERTA WYKONAWCY</w:t>
      </w:r>
    </w:p>
    <w:p w:rsidR="00E93959" w:rsidRDefault="00E93959" w:rsidP="00E93959">
      <w:pPr>
        <w:pStyle w:val="Default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w postępowaniu zgodnym z zasadą konkurencyjności</w:t>
      </w:r>
    </w:p>
    <w:p w:rsidR="00E93959" w:rsidRDefault="00E93959" w:rsidP="00E93959">
      <w:pPr>
        <w:pStyle w:val="Default"/>
        <w:jc w:val="center"/>
        <w:rPr>
          <w:rFonts w:ascii="Calibri" w:hAnsi="Calibri"/>
          <w:sz w:val="20"/>
          <w:szCs w:val="20"/>
        </w:rPr>
      </w:pPr>
    </w:p>
    <w:p w:rsidR="00E93959" w:rsidRDefault="00E93959" w:rsidP="00E93959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Nr postępowania 50/12/2013 data 13.12.2013</w:t>
      </w:r>
    </w:p>
    <w:p w:rsidR="00E93959" w:rsidRDefault="00E93959" w:rsidP="00E93959">
      <w:pPr>
        <w:pStyle w:val="Default"/>
        <w:jc w:val="both"/>
        <w:rPr>
          <w:rFonts w:ascii="Calibri" w:hAnsi="Calibri"/>
          <w:sz w:val="20"/>
          <w:szCs w:val="20"/>
        </w:rPr>
      </w:pPr>
    </w:p>
    <w:p w:rsidR="00E93959" w:rsidRDefault="00E93959" w:rsidP="00E93959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Wspólny Słownik Zamówień (KOD CPV) …………</w:t>
      </w:r>
      <w:r>
        <w:rPr>
          <w:rFonts w:ascii="Calibri" w:hAnsi="Calibri"/>
          <w:sz w:val="20"/>
        </w:rPr>
        <w:t xml:space="preserve">80000000-4 </w:t>
      </w:r>
      <w:r>
        <w:rPr>
          <w:rFonts w:ascii="Calibri" w:hAnsi="Calibri"/>
          <w:sz w:val="20"/>
          <w:szCs w:val="20"/>
        </w:rPr>
        <w:t xml:space="preserve"> </w:t>
      </w:r>
    </w:p>
    <w:p w:rsidR="00E93959" w:rsidRDefault="00E93959" w:rsidP="00E93959">
      <w:pPr>
        <w:pStyle w:val="Default"/>
        <w:jc w:val="both"/>
        <w:rPr>
          <w:rFonts w:ascii="Calibri" w:hAnsi="Calibri"/>
          <w:sz w:val="20"/>
          <w:szCs w:val="20"/>
        </w:rPr>
      </w:pPr>
    </w:p>
    <w:p w:rsidR="00E93959" w:rsidRDefault="00E93959" w:rsidP="00E93959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1. Nazwa (firma) oraz adres Wykonawcy i numer kontaktowy telefonu. </w:t>
      </w:r>
    </w:p>
    <w:p w:rsidR="00E93959" w:rsidRDefault="00E93959" w:rsidP="00E93959">
      <w:pPr>
        <w:pStyle w:val="Default"/>
        <w:spacing w:line="48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E93959" w:rsidRDefault="00E93959" w:rsidP="00E93959">
      <w:pPr>
        <w:pStyle w:val="Default"/>
        <w:spacing w:line="48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E93959" w:rsidRDefault="00E93959" w:rsidP="00E93959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NIP: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.................................................</w:t>
      </w:r>
    </w:p>
    <w:p w:rsidR="00E93959" w:rsidRDefault="00E93959" w:rsidP="00E93959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REGON: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.................................................</w:t>
      </w:r>
    </w:p>
    <w:p w:rsidR="00E93959" w:rsidRDefault="00E93959" w:rsidP="00E93959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Numer rachunku bankowego: </w:t>
      </w:r>
      <w:r>
        <w:rPr>
          <w:rFonts w:ascii="Calibri" w:hAnsi="Calibri"/>
          <w:sz w:val="20"/>
          <w:szCs w:val="20"/>
        </w:rPr>
        <w:tab/>
        <w:t>................................................</w:t>
      </w:r>
    </w:p>
    <w:p w:rsidR="00E93959" w:rsidRDefault="00E93959" w:rsidP="00E93959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Telefon</w:t>
      </w:r>
    </w:p>
    <w:p w:rsidR="00E93959" w:rsidRDefault="00E93959" w:rsidP="00E93959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Mail</w:t>
      </w:r>
    </w:p>
    <w:p w:rsidR="00E93959" w:rsidRDefault="00E93959" w:rsidP="00E93959">
      <w:pPr>
        <w:pStyle w:val="Default"/>
        <w:rPr>
          <w:rFonts w:ascii="Calibri" w:hAnsi="Calibri"/>
          <w:sz w:val="20"/>
          <w:szCs w:val="20"/>
        </w:rPr>
      </w:pPr>
    </w:p>
    <w:p w:rsidR="00E93959" w:rsidRDefault="00E93959" w:rsidP="00E93959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w odpowiedzi na zapytanie ofertowe dotyczące wyboru </w:t>
      </w:r>
      <w:r>
        <w:rPr>
          <w:rFonts w:ascii="Calibri" w:hAnsi="Calibri" w:cs="Times New Roman"/>
          <w:sz w:val="20"/>
          <w:szCs w:val="20"/>
        </w:rPr>
        <w:t>(rodzaj usługi/usługodawcy/dostawcy towaru/</w:t>
      </w:r>
      <w:proofErr w:type="spellStart"/>
      <w:r>
        <w:rPr>
          <w:rFonts w:ascii="Calibri" w:hAnsi="Calibri" w:cs="Times New Roman"/>
          <w:sz w:val="20"/>
          <w:szCs w:val="20"/>
        </w:rPr>
        <w:t>ect</w:t>
      </w:r>
      <w:proofErr w:type="spellEnd"/>
      <w:r>
        <w:rPr>
          <w:rFonts w:ascii="Calibri" w:hAnsi="Calibri" w:cs="Times New Roman"/>
          <w:sz w:val="20"/>
          <w:szCs w:val="20"/>
        </w:rPr>
        <w:t>.)</w:t>
      </w:r>
      <w:r>
        <w:rPr>
          <w:rFonts w:ascii="Calibri" w:hAnsi="Calibri"/>
          <w:b/>
          <w:bCs/>
          <w:sz w:val="20"/>
          <w:szCs w:val="20"/>
        </w:rPr>
        <w:t xml:space="preserve">: </w:t>
      </w: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  <w:r>
        <w:rPr>
          <w:rFonts w:ascii="Calibri" w:hAnsi="Calibri"/>
          <w:bCs/>
          <w:sz w:val="20"/>
          <w:szCs w:val="20"/>
        </w:rPr>
        <w:t xml:space="preserve"> ramach projektu pn. „Wsparcie środowiska osób niepełnosprawnych z terenów wiejskich i małomiasteczkowych” w ramach Programu Operacyjnego Kapitał Ludzki 2007-2013, 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>
        <w:rPr>
          <w:rFonts w:ascii="Calibri" w:hAnsi="Calibri"/>
          <w:sz w:val="20"/>
          <w:szCs w:val="20"/>
        </w:rPr>
        <w:t xml:space="preserve">składam ofertę </w:t>
      </w:r>
      <w:r>
        <w:rPr>
          <w:rFonts w:ascii="Calibri" w:hAnsi="Calibri"/>
          <w:b/>
          <w:sz w:val="20"/>
          <w:szCs w:val="20"/>
        </w:rPr>
        <w:t xml:space="preserve">na stanowisko mentora/ki </w:t>
      </w:r>
      <w:r>
        <w:rPr>
          <w:rFonts w:ascii="Calibri" w:hAnsi="Calibri"/>
          <w:sz w:val="20"/>
          <w:szCs w:val="20"/>
        </w:rPr>
        <w:t>za następującą cenę za godzinę pracy:</w:t>
      </w:r>
    </w:p>
    <w:p w:rsidR="00E93959" w:rsidRDefault="00E93959" w:rsidP="00E93959">
      <w:pPr>
        <w:pStyle w:val="Default"/>
        <w:jc w:val="both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Cena [brutto]</w:t>
      </w:r>
      <w:r>
        <w:rPr>
          <w:rFonts w:ascii="Calibri" w:hAnsi="Calibri"/>
          <w:b/>
          <w:bCs/>
          <w:sz w:val="20"/>
          <w:szCs w:val="20"/>
        </w:rPr>
        <w:tab/>
        <w:t>…………………..…………….................... PLN</w:t>
      </w:r>
    </w:p>
    <w:p w:rsidR="00E93959" w:rsidRDefault="00E93959" w:rsidP="00E93959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Cena [netto]</w:t>
      </w:r>
      <w:r>
        <w:rPr>
          <w:rFonts w:ascii="Calibri" w:hAnsi="Calibri"/>
          <w:b/>
          <w:bCs/>
          <w:sz w:val="20"/>
          <w:szCs w:val="20"/>
        </w:rPr>
        <w:tab/>
        <w:t>………………..…………………………………. PLN</w:t>
      </w:r>
    </w:p>
    <w:p w:rsidR="00E93959" w:rsidRDefault="00E93959" w:rsidP="00E93959">
      <w:pPr>
        <w:pStyle w:val="Default"/>
        <w:jc w:val="both"/>
        <w:rPr>
          <w:rFonts w:ascii="Calibri" w:hAnsi="Calibri"/>
          <w:sz w:val="20"/>
          <w:szCs w:val="20"/>
        </w:rPr>
      </w:pPr>
    </w:p>
    <w:p w:rsidR="00E93959" w:rsidRDefault="00E93959" w:rsidP="00E93959">
      <w:pPr>
        <w:pStyle w:val="Default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Specyfikacja dot. usługi/towaru (opis lub załącznik). </w:t>
      </w:r>
    </w:p>
    <w:p w:rsidR="00E93959" w:rsidRDefault="00E93959" w:rsidP="00E93959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Stanowisko mentora/ki na terenie województw ……………………………….. i ……………………………………….. w okresie     od dnia podpisania umowy, do dnia zakończenia realizacji projektu tj. 31.03.2015 r. , w wymiarze nie mniejszym niż 30 h i nie większym niż 150 h na miesiąc. </w:t>
      </w:r>
    </w:p>
    <w:p w:rsidR="00E93959" w:rsidRDefault="00E93959" w:rsidP="00E93959">
      <w:pPr>
        <w:pStyle w:val="Default"/>
        <w:jc w:val="both"/>
        <w:rPr>
          <w:rFonts w:ascii="Calibri" w:hAnsi="Calibri"/>
          <w:b/>
          <w:sz w:val="20"/>
          <w:szCs w:val="20"/>
        </w:rPr>
      </w:pPr>
    </w:p>
    <w:p w:rsidR="00E93959" w:rsidRDefault="00E93959" w:rsidP="00E93959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2. Oświadczam, że zapoznałem się z warunkami niniejszego zapytania i nie wnoszę do niego żadnych zastrzeżeń oraz zdobyłem informacje konieczne do przygotowania oferty. </w:t>
      </w:r>
    </w:p>
    <w:p w:rsidR="00E93959" w:rsidRDefault="00E93959" w:rsidP="00E93959">
      <w:pPr>
        <w:pStyle w:val="Default"/>
        <w:jc w:val="both"/>
        <w:rPr>
          <w:rFonts w:ascii="Calibri" w:hAnsi="Calibri"/>
          <w:sz w:val="20"/>
          <w:szCs w:val="20"/>
        </w:rPr>
      </w:pPr>
    </w:p>
    <w:p w:rsidR="00E93959" w:rsidRDefault="00E93959" w:rsidP="00E93959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3. Oświadczam(y), że termin związania z ofertą wynosi 14 dni kalendarzowych od dnia otwarcia ofert. </w:t>
      </w:r>
    </w:p>
    <w:p w:rsidR="00E93959" w:rsidRDefault="00E93959" w:rsidP="00E93959">
      <w:pPr>
        <w:pStyle w:val="Default"/>
        <w:jc w:val="both"/>
        <w:rPr>
          <w:rFonts w:ascii="Calibri" w:hAnsi="Calibri"/>
          <w:sz w:val="20"/>
          <w:szCs w:val="20"/>
        </w:rPr>
      </w:pPr>
    </w:p>
    <w:p w:rsidR="00E93959" w:rsidRDefault="00E93959" w:rsidP="00E93959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4. W przypadku uznania mojej oferty za najkorzystniejszą zobowiązuję  się do podpisania umowy w terminie i miejscu wskazanym przez Zamawiającego. </w:t>
      </w:r>
    </w:p>
    <w:p w:rsidR="00E93959" w:rsidRDefault="00E93959" w:rsidP="00E93959">
      <w:pPr>
        <w:pStyle w:val="Default"/>
        <w:jc w:val="both"/>
        <w:rPr>
          <w:rFonts w:ascii="Calibri" w:hAnsi="Calibri"/>
          <w:sz w:val="20"/>
          <w:szCs w:val="20"/>
        </w:rPr>
      </w:pPr>
    </w:p>
    <w:p w:rsidR="00E93959" w:rsidRDefault="00E93959" w:rsidP="00E93959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5. Ofertę niniejszą składam na ........... kolejno ponumerowanych stronach. </w:t>
      </w:r>
    </w:p>
    <w:p w:rsidR="00E93959" w:rsidRDefault="00E93959" w:rsidP="00E93959">
      <w:pPr>
        <w:pStyle w:val="Default"/>
        <w:jc w:val="both"/>
        <w:rPr>
          <w:rFonts w:ascii="Calibri" w:hAnsi="Calibri"/>
          <w:sz w:val="20"/>
          <w:szCs w:val="20"/>
        </w:rPr>
      </w:pPr>
    </w:p>
    <w:p w:rsidR="00E93959" w:rsidRDefault="00E93959" w:rsidP="00E93959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6. Do niniejszego formularza są załączone i stanowią integralną część niniejszej oferty, następujące dokumenty: </w:t>
      </w:r>
    </w:p>
    <w:p w:rsidR="00E93959" w:rsidRDefault="00E93959" w:rsidP="00E93959">
      <w:pPr>
        <w:pStyle w:val="Default"/>
        <w:ind w:left="3540" w:firstLine="708"/>
        <w:jc w:val="both"/>
        <w:rPr>
          <w:rFonts w:ascii="Calibri" w:hAnsi="Calibri"/>
          <w:sz w:val="20"/>
          <w:szCs w:val="20"/>
        </w:rPr>
      </w:pPr>
    </w:p>
    <w:p w:rsidR="00E93959" w:rsidRDefault="00E93959" w:rsidP="00E93959">
      <w:pPr>
        <w:pStyle w:val="Default"/>
        <w:ind w:left="3540" w:firstLine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………………………………………………………………………………..</w:t>
      </w:r>
    </w:p>
    <w:p w:rsidR="00E93959" w:rsidRDefault="00E93959" w:rsidP="00E93959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pieczęć i podpis Wykonawcy lub osoby upoważnionej</w:t>
      </w:r>
    </w:p>
    <w:p w:rsidR="00E93959" w:rsidRDefault="00E93959" w:rsidP="00E93959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do reprezentowania Wykonawcy</w:t>
      </w:r>
    </w:p>
    <w:p w:rsidR="00E93959" w:rsidRDefault="00E93959" w:rsidP="00E93959">
      <w:pPr>
        <w:spacing w:line="240" w:lineRule="auto"/>
        <w:ind w:firstLine="0"/>
        <w:jc w:val="right"/>
        <w:rPr>
          <w:rFonts w:eastAsia="Times New Roman" w:cs="Times New Roman"/>
          <w:b/>
          <w:i/>
          <w:kern w:val="0"/>
          <w:sz w:val="22"/>
          <w:szCs w:val="22"/>
          <w:lang w:eastAsia="pl-PL"/>
        </w:rPr>
      </w:pPr>
    </w:p>
    <w:p w:rsidR="00E93959" w:rsidRDefault="00E93959" w:rsidP="00E93959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E93959" w:rsidRDefault="00E93959" w:rsidP="00E93959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i/>
          <w:kern w:val="0"/>
          <w:sz w:val="20"/>
          <w:lang w:eastAsia="pl-PL"/>
        </w:rPr>
        <w:t>Załącznik nr 2 do zapytania ofertowego</w:t>
      </w:r>
    </w:p>
    <w:p w:rsidR="00E93959" w:rsidRDefault="00E93959" w:rsidP="00E93959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E93959" w:rsidRDefault="00E93959" w:rsidP="00E93959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E93959" w:rsidRDefault="00E93959" w:rsidP="00E93959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E93959" w:rsidRDefault="00E93959" w:rsidP="00E93959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E93959" w:rsidRDefault="00E93959" w:rsidP="00E93959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E93959" w:rsidRDefault="00E93959" w:rsidP="00E93959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E93959" w:rsidRDefault="00E93959" w:rsidP="00E93959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E93959" w:rsidRDefault="00E93959" w:rsidP="00E93959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zapytania ofertowego nr 50/12/2013 (Numer CPV ……</w:t>
      </w:r>
      <w:r>
        <w:rPr>
          <w:rFonts w:ascii="Calibri" w:hAnsi="Calibri"/>
          <w:color w:val="000000"/>
          <w:sz w:val="20"/>
        </w:rPr>
        <w:t xml:space="preserve">80000000-4 </w:t>
      </w: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….) w ramach projektu</w:t>
      </w:r>
      <w:r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E93959" w:rsidRDefault="00E93959" w:rsidP="00E93959">
      <w:pPr>
        <w:tabs>
          <w:tab w:val="left" w:pos="720"/>
          <w:tab w:val="left" w:pos="3600"/>
        </w:tabs>
        <w:suppressAutoHyphens/>
        <w:rPr>
          <w:b/>
          <w:spacing w:val="-3"/>
        </w:rPr>
      </w:pPr>
    </w:p>
    <w:p w:rsidR="00E93959" w:rsidRDefault="00E93959" w:rsidP="00E93959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  <w:r>
        <w:rPr>
          <w:b/>
          <w:spacing w:val="-3"/>
        </w:rPr>
        <w:t>Życiorys zawodowy</w:t>
      </w:r>
    </w:p>
    <w:p w:rsidR="00E93959" w:rsidRDefault="00E93959" w:rsidP="00E93959">
      <w:pPr>
        <w:numPr>
          <w:ilvl w:val="0"/>
          <w:numId w:val="12"/>
        </w:numPr>
        <w:tabs>
          <w:tab w:val="left" w:pos="3600"/>
        </w:tabs>
        <w:suppressAutoHyphens/>
        <w:spacing w:line="276" w:lineRule="auto"/>
        <w:rPr>
          <w:spacing w:val="-3"/>
        </w:rPr>
      </w:pPr>
      <w:r>
        <w:rPr>
          <w:spacing w:val="-3"/>
        </w:rPr>
        <w:t xml:space="preserve">Nazwisko: </w:t>
      </w:r>
    </w:p>
    <w:p w:rsidR="00E93959" w:rsidRDefault="00E93959" w:rsidP="00E93959">
      <w:pPr>
        <w:numPr>
          <w:ilvl w:val="0"/>
          <w:numId w:val="12"/>
        </w:numPr>
        <w:tabs>
          <w:tab w:val="left" w:pos="3600"/>
        </w:tabs>
        <w:suppressAutoHyphens/>
        <w:spacing w:line="276" w:lineRule="auto"/>
        <w:rPr>
          <w:spacing w:val="-3"/>
        </w:rPr>
      </w:pPr>
      <w:r>
        <w:rPr>
          <w:spacing w:val="-3"/>
        </w:rPr>
        <w:t xml:space="preserve">Imię: </w:t>
      </w:r>
    </w:p>
    <w:p w:rsidR="00E93959" w:rsidRDefault="00E93959" w:rsidP="00E93959">
      <w:pPr>
        <w:numPr>
          <w:ilvl w:val="0"/>
          <w:numId w:val="12"/>
        </w:numPr>
        <w:tabs>
          <w:tab w:val="left" w:pos="3600"/>
        </w:tabs>
        <w:suppressAutoHyphens/>
        <w:spacing w:line="276" w:lineRule="auto"/>
        <w:rPr>
          <w:spacing w:val="-3"/>
        </w:rPr>
      </w:pPr>
      <w:r>
        <w:rPr>
          <w:spacing w:val="-3"/>
        </w:rPr>
        <w:t xml:space="preserve">Data urodzenia: </w:t>
      </w:r>
    </w:p>
    <w:p w:rsidR="00E93959" w:rsidRDefault="00E93959" w:rsidP="00E93959">
      <w:pPr>
        <w:numPr>
          <w:ilvl w:val="0"/>
          <w:numId w:val="12"/>
        </w:numPr>
        <w:tabs>
          <w:tab w:val="left" w:pos="3600"/>
        </w:tabs>
        <w:suppressAutoHyphens/>
        <w:spacing w:line="276" w:lineRule="auto"/>
        <w:rPr>
          <w:spacing w:val="-3"/>
        </w:rPr>
      </w:pPr>
      <w:r>
        <w:rPr>
          <w:spacing w:val="-3"/>
        </w:rPr>
        <w:t xml:space="preserve">Narodowość: </w:t>
      </w:r>
    </w:p>
    <w:p w:rsidR="00E93959" w:rsidRDefault="00E93959" w:rsidP="00E93959">
      <w:pPr>
        <w:numPr>
          <w:ilvl w:val="0"/>
          <w:numId w:val="12"/>
        </w:numPr>
        <w:tabs>
          <w:tab w:val="left" w:pos="3600"/>
        </w:tabs>
        <w:suppressAutoHyphens/>
        <w:spacing w:line="276" w:lineRule="auto"/>
        <w:rPr>
          <w:spacing w:val="-3"/>
        </w:rPr>
      </w:pPr>
      <w:r>
        <w:rPr>
          <w:spacing w:val="-3"/>
        </w:rPr>
        <w:t xml:space="preserve">Wykształcenie: </w:t>
      </w:r>
    </w:p>
    <w:p w:rsidR="00E93959" w:rsidRDefault="00E93959" w:rsidP="00E93959">
      <w:pPr>
        <w:tabs>
          <w:tab w:val="left" w:pos="3600"/>
        </w:tabs>
        <w:suppressAutoHyphens/>
        <w:rPr>
          <w:spacing w:val="-3"/>
        </w:rPr>
      </w:pP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050"/>
        <w:gridCol w:w="4950"/>
      </w:tblGrid>
      <w:tr w:rsidR="00E93959" w:rsidTr="009D03E1">
        <w:trPr>
          <w:cantSplit/>
        </w:trPr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59" w:rsidRDefault="00E93959" w:rsidP="009D03E1">
            <w:pPr>
              <w:tabs>
                <w:tab w:val="left" w:pos="-720"/>
              </w:tabs>
              <w:suppressAutoHyphens/>
              <w:jc w:val="center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Nazwa uczelni; ośrodka szkoleniowego oraz data ukończenia</w:t>
            </w:r>
          </w:p>
        </w:tc>
        <w:tc>
          <w:tcPr>
            <w:tcW w:w="4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93959" w:rsidRDefault="00E93959" w:rsidP="009D03E1">
            <w:pPr>
              <w:tabs>
                <w:tab w:val="left" w:pos="-7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Uzyskany stopień lub dyplom</w:t>
            </w:r>
          </w:p>
        </w:tc>
      </w:tr>
      <w:tr w:rsidR="00E93959" w:rsidTr="009D03E1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93959" w:rsidRDefault="00E93959" w:rsidP="009D03E1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93959" w:rsidRDefault="00E93959" w:rsidP="009D03E1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</w:tr>
      <w:tr w:rsidR="00E93959" w:rsidTr="009D03E1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93959" w:rsidRDefault="00E93959" w:rsidP="009D03E1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93959" w:rsidRDefault="00E93959" w:rsidP="009D03E1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</w:tr>
    </w:tbl>
    <w:p w:rsidR="00E93959" w:rsidRDefault="00E93959" w:rsidP="00E93959">
      <w:pPr>
        <w:tabs>
          <w:tab w:val="left" w:pos="-720"/>
        </w:tabs>
        <w:suppressAutoHyphens/>
        <w:rPr>
          <w:spacing w:val="-3"/>
        </w:rPr>
      </w:pPr>
    </w:p>
    <w:p w:rsidR="00E93959" w:rsidRDefault="00E93959" w:rsidP="00E93959">
      <w:pPr>
        <w:numPr>
          <w:ilvl w:val="0"/>
          <w:numId w:val="13"/>
        </w:numPr>
        <w:tabs>
          <w:tab w:val="left" w:pos="-23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spacing w:line="276" w:lineRule="auto"/>
        <w:ind w:hanging="720"/>
        <w:rPr>
          <w:spacing w:val="-3"/>
        </w:rPr>
      </w:pPr>
      <w:r>
        <w:rPr>
          <w:spacing w:val="-3"/>
        </w:rPr>
        <w:t>Języki obce: (od 1 do 5 (5 = bardzo dobrze; 1 = słabo))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40"/>
        <w:gridCol w:w="2220"/>
        <w:gridCol w:w="2220"/>
        <w:gridCol w:w="2220"/>
      </w:tblGrid>
      <w:tr w:rsidR="00E93959" w:rsidTr="009D03E1"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hideMark/>
          </w:tcPr>
          <w:p w:rsidR="00E93959" w:rsidRDefault="00E93959" w:rsidP="009D03E1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Język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E93959" w:rsidRDefault="00E93959" w:rsidP="009D03E1">
            <w:pPr>
              <w:tabs>
                <w:tab w:val="center" w:pos="105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Czytanie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E93959" w:rsidRDefault="00E93959" w:rsidP="009D03E1">
            <w:pPr>
              <w:tabs>
                <w:tab w:val="center" w:pos="105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Mowa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bottom w:val="nil"/>
              <w:right w:val="double" w:sz="4" w:space="0" w:color="auto"/>
            </w:tcBorders>
            <w:hideMark/>
          </w:tcPr>
          <w:p w:rsidR="00E93959" w:rsidRDefault="00E93959" w:rsidP="009D03E1">
            <w:pPr>
              <w:tabs>
                <w:tab w:val="center" w:pos="105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Pismo</w:t>
            </w:r>
          </w:p>
        </w:tc>
      </w:tr>
      <w:tr w:rsidR="00E93959" w:rsidTr="009D03E1">
        <w:tc>
          <w:tcPr>
            <w:tcW w:w="2340" w:type="dxa"/>
            <w:tcBorders>
              <w:top w:val="single" w:sz="6" w:space="0" w:color="auto"/>
              <w:left w:val="double" w:sz="4" w:space="0" w:color="auto"/>
              <w:bottom w:val="nil"/>
              <w:right w:val="nil"/>
            </w:tcBorders>
          </w:tcPr>
          <w:p w:rsidR="00E93959" w:rsidRDefault="00E93959" w:rsidP="009D03E1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spacing w:val="-3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93959" w:rsidRDefault="00E93959" w:rsidP="009D03E1">
            <w:pPr>
              <w:pStyle w:val="Nagwek1"/>
              <w:spacing w:before="0"/>
              <w:rPr>
                <w:rFonts w:ascii="Calibri" w:hAnsi="Calibri" w:cs="Calibri"/>
                <w:b w:val="0"/>
                <w:color w:val="38384C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93959" w:rsidRDefault="00E93959" w:rsidP="009D03E1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E93959" w:rsidRDefault="00E93959" w:rsidP="009D03E1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E93959" w:rsidTr="009D03E1">
        <w:tc>
          <w:tcPr>
            <w:tcW w:w="2340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E93959" w:rsidRDefault="00E93959" w:rsidP="009D03E1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spacing w:val="-3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double" w:sz="4" w:space="0" w:color="auto"/>
              <w:right w:val="nil"/>
            </w:tcBorders>
          </w:tcPr>
          <w:p w:rsidR="00E93959" w:rsidRDefault="00E93959" w:rsidP="009D03E1">
            <w:pPr>
              <w:pStyle w:val="Nagwek1"/>
              <w:spacing w:before="0"/>
              <w:rPr>
                <w:rFonts w:ascii="Calibri" w:hAnsi="Calibri" w:cs="Calibri"/>
                <w:b w:val="0"/>
                <w:color w:val="38384C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double" w:sz="4" w:space="0" w:color="auto"/>
              <w:right w:val="nil"/>
            </w:tcBorders>
          </w:tcPr>
          <w:p w:rsidR="00E93959" w:rsidRDefault="00E93959" w:rsidP="009D03E1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E93959" w:rsidRDefault="00E93959" w:rsidP="009D03E1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spacing w:val="-3"/>
              </w:rPr>
            </w:pPr>
          </w:p>
        </w:tc>
      </w:tr>
    </w:tbl>
    <w:p w:rsidR="00E93959" w:rsidRDefault="00E93959" w:rsidP="00E93959">
      <w:pPr>
        <w:tabs>
          <w:tab w:val="left" w:pos="-23"/>
          <w:tab w:val="left" w:pos="544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</w:p>
    <w:p w:rsidR="00E93959" w:rsidRDefault="00E93959" w:rsidP="00E93959">
      <w:pPr>
        <w:numPr>
          <w:ilvl w:val="0"/>
          <w:numId w:val="13"/>
        </w:numPr>
        <w:tabs>
          <w:tab w:val="left" w:pos="-23"/>
          <w:tab w:val="left" w:pos="4770"/>
          <w:tab w:val="left" w:pos="6214"/>
          <w:tab w:val="left" w:pos="6348"/>
          <w:tab w:val="left" w:pos="7056"/>
          <w:tab w:val="left" w:pos="7764"/>
          <w:tab w:val="left" w:pos="8472"/>
          <w:tab w:val="left" w:pos="8640"/>
        </w:tabs>
        <w:suppressAutoHyphens/>
        <w:spacing w:line="276" w:lineRule="auto"/>
        <w:ind w:hanging="720"/>
        <w:rPr>
          <w:spacing w:val="-3"/>
        </w:rPr>
      </w:pPr>
      <w:r>
        <w:rPr>
          <w:spacing w:val="-3"/>
        </w:rPr>
        <w:t xml:space="preserve">Członkostwo w organizacjach zawodowych: </w:t>
      </w:r>
    </w:p>
    <w:p w:rsidR="00E93959" w:rsidRDefault="00E93959" w:rsidP="00E93959">
      <w:pPr>
        <w:numPr>
          <w:ilvl w:val="0"/>
          <w:numId w:val="13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hanging="720"/>
        <w:rPr>
          <w:spacing w:val="-3"/>
        </w:rPr>
      </w:pPr>
      <w:r>
        <w:rPr>
          <w:spacing w:val="-3"/>
        </w:rPr>
        <w:t>Inne umiejętności:</w:t>
      </w:r>
      <w:r>
        <w:rPr>
          <w:spacing w:val="-3"/>
        </w:rPr>
        <w:tab/>
      </w:r>
    </w:p>
    <w:p w:rsidR="00E93959" w:rsidRDefault="00E93959" w:rsidP="00E93959">
      <w:pPr>
        <w:numPr>
          <w:ilvl w:val="0"/>
          <w:numId w:val="13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hanging="720"/>
        <w:rPr>
          <w:spacing w:val="-3"/>
        </w:rPr>
      </w:pPr>
      <w:r>
        <w:rPr>
          <w:spacing w:val="-3"/>
        </w:rPr>
        <w:t>Doświadczenie zawodowe:</w:t>
      </w:r>
    </w:p>
    <w:p w:rsidR="00E93959" w:rsidRDefault="00E93959" w:rsidP="00E93959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spacing w:val="-3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E93959" w:rsidTr="009D03E1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59" w:rsidRDefault="00E93959" w:rsidP="009D03E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spacing w:val="-3"/>
              </w:rPr>
            </w:pPr>
            <w:r>
              <w:rPr>
                <w:spacing w:val="-3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59" w:rsidRDefault="00E93959" w:rsidP="009D03E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spacing w:val="-3"/>
              </w:rPr>
            </w:pPr>
            <w:r>
              <w:rPr>
                <w:spacing w:val="-3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59" w:rsidRDefault="00E93959" w:rsidP="009D03E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spacing w:val="-3"/>
              </w:rPr>
            </w:pPr>
            <w:r>
              <w:rPr>
                <w:spacing w:val="-3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93959" w:rsidRDefault="00E93959" w:rsidP="009D03E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spacing w:val="-3"/>
              </w:rPr>
            </w:pPr>
            <w:r>
              <w:rPr>
                <w:spacing w:val="-3"/>
              </w:rPr>
              <w:t>Stanowisko</w:t>
            </w:r>
          </w:p>
        </w:tc>
      </w:tr>
      <w:tr w:rsidR="00E93959" w:rsidTr="009D03E1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93959" w:rsidRDefault="00E93959" w:rsidP="009D03E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59" w:rsidRDefault="00E93959" w:rsidP="009D03E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59" w:rsidRDefault="00E93959" w:rsidP="009D03E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93959" w:rsidRDefault="00E93959" w:rsidP="009D03E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E93959" w:rsidTr="009D03E1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3959" w:rsidRDefault="00E93959" w:rsidP="009D03E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spacing w:val="-3"/>
              </w:rPr>
            </w:pPr>
          </w:p>
        </w:tc>
      </w:tr>
    </w:tbl>
    <w:p w:rsidR="00E93959" w:rsidRDefault="00E93959" w:rsidP="00E93959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spacing w:val="-3"/>
        </w:rPr>
      </w:pPr>
    </w:p>
    <w:p w:rsidR="00E93959" w:rsidRDefault="00E93959" w:rsidP="00E93959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spacing w:val="-3"/>
        </w:rPr>
      </w:pPr>
    </w:p>
    <w:p w:rsidR="00E93959" w:rsidRDefault="00E93959" w:rsidP="00E93959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spacing w:val="-3"/>
        </w:rPr>
      </w:pPr>
    </w:p>
    <w:p w:rsidR="00E93959" w:rsidRDefault="00E93959" w:rsidP="00E93959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spacing w:val="-3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E93959" w:rsidTr="009D03E1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59" w:rsidRDefault="00E93959" w:rsidP="009D03E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spacing w:val="-3"/>
              </w:rPr>
            </w:pPr>
            <w:r>
              <w:rPr>
                <w:spacing w:val="-3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59" w:rsidRDefault="00E93959" w:rsidP="009D03E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spacing w:val="-3"/>
              </w:rPr>
            </w:pPr>
            <w:r>
              <w:rPr>
                <w:spacing w:val="-3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59" w:rsidRDefault="00E93959" w:rsidP="009D03E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spacing w:val="-3"/>
              </w:rPr>
            </w:pPr>
            <w:r>
              <w:rPr>
                <w:spacing w:val="-3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93959" w:rsidRDefault="00E93959" w:rsidP="009D03E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spacing w:val="-3"/>
              </w:rPr>
            </w:pPr>
            <w:r>
              <w:rPr>
                <w:spacing w:val="-3"/>
              </w:rPr>
              <w:t>Stanowisko</w:t>
            </w:r>
          </w:p>
        </w:tc>
      </w:tr>
      <w:tr w:rsidR="00E93959" w:rsidTr="009D03E1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93959" w:rsidRDefault="00E93959" w:rsidP="009D03E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spacing w:val="-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59" w:rsidRDefault="00E93959" w:rsidP="009D03E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spacing w:val="-3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59" w:rsidRDefault="00E93959" w:rsidP="009D03E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spacing w:val="-3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93959" w:rsidRDefault="00E93959" w:rsidP="009D03E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spacing w:val="-3"/>
              </w:rPr>
            </w:pPr>
          </w:p>
        </w:tc>
      </w:tr>
      <w:tr w:rsidR="00E93959" w:rsidTr="009D03E1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3959" w:rsidRDefault="00E93959" w:rsidP="009D03E1"/>
        </w:tc>
      </w:tr>
    </w:tbl>
    <w:p w:rsidR="00E93959" w:rsidRDefault="00E93959" w:rsidP="00E93959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spacing w:val="-3"/>
        </w:rPr>
      </w:pPr>
    </w:p>
    <w:p w:rsidR="00E93959" w:rsidRDefault="00E93959" w:rsidP="00E93959">
      <w:pPr>
        <w:numPr>
          <w:ilvl w:val="0"/>
          <w:numId w:val="13"/>
        </w:numPr>
        <w:spacing w:line="276" w:lineRule="auto"/>
        <w:jc w:val="left"/>
      </w:pPr>
      <w:r>
        <w:t>Inne informacje:</w:t>
      </w:r>
    </w:p>
    <w:p w:rsidR="00E93959" w:rsidRDefault="00E93959" w:rsidP="00E93959">
      <w:pPr>
        <w:ind w:left="720"/>
      </w:pPr>
    </w:p>
    <w:p w:rsidR="00E93959" w:rsidRDefault="00E93959" w:rsidP="00E93959">
      <w:pPr>
        <w:ind w:left="720"/>
      </w:pPr>
    </w:p>
    <w:p w:rsidR="00E93959" w:rsidRDefault="00E93959" w:rsidP="00E93959">
      <w:pPr>
        <w:ind w:left="720"/>
      </w:pPr>
    </w:p>
    <w:p w:rsidR="00E93959" w:rsidRDefault="00E93959" w:rsidP="00E93959">
      <w:pPr>
        <w:ind w:left="720"/>
      </w:pPr>
    </w:p>
    <w:p w:rsidR="00E93959" w:rsidRDefault="00E93959" w:rsidP="00E93959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E93959" w:rsidRDefault="00E93959" w:rsidP="00E93959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E93959" w:rsidRDefault="00E93959" w:rsidP="00E93959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E93959" w:rsidRDefault="00E93959" w:rsidP="00E93959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E93959" w:rsidRDefault="00E93959" w:rsidP="00E93959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E93959" w:rsidRDefault="00E93959" w:rsidP="00E93959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E93959" w:rsidRDefault="00E93959" w:rsidP="00E93959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E93959" w:rsidRDefault="00E93959" w:rsidP="00E93959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E93959" w:rsidRDefault="00E93959" w:rsidP="00E93959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E93959" w:rsidRDefault="00E93959" w:rsidP="00E93959">
      <w:pPr>
        <w:jc w:val="right"/>
      </w:pPr>
      <w:r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podpis Wykonawcy</w:t>
      </w:r>
    </w:p>
    <w:p w:rsidR="00E93959" w:rsidRDefault="00E93959" w:rsidP="00E93959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E93959" w:rsidRDefault="00E93959" w:rsidP="00E93959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E93959" w:rsidRDefault="00E93959" w:rsidP="00E93959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E93959" w:rsidRDefault="00E93959" w:rsidP="00E93959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E93959" w:rsidRDefault="00E93959" w:rsidP="00E93959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E93959" w:rsidRDefault="00E93959" w:rsidP="00E93959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E93959" w:rsidRDefault="00E93959" w:rsidP="00E93959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E93959" w:rsidRDefault="00E93959" w:rsidP="00E93959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E93959" w:rsidRDefault="00E93959" w:rsidP="00E93959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E93959" w:rsidRDefault="00E93959" w:rsidP="00E93959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E93959" w:rsidRDefault="00E93959" w:rsidP="00E93959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E93959" w:rsidRDefault="00E93959" w:rsidP="00E93959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E93959" w:rsidRDefault="00E93959" w:rsidP="00E93959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E93959" w:rsidRDefault="00E93959" w:rsidP="00E93959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E93959" w:rsidRDefault="00E93959" w:rsidP="00E93959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E93959" w:rsidRDefault="00E93959" w:rsidP="00E93959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E93959" w:rsidRDefault="00E93959" w:rsidP="00E93959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E93959" w:rsidRDefault="00E93959" w:rsidP="00E93959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E93959" w:rsidRDefault="00E93959" w:rsidP="00E93959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E93959" w:rsidRDefault="00E93959" w:rsidP="00E93959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E93959" w:rsidRDefault="00E93959" w:rsidP="00E93959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E93959" w:rsidRDefault="00E93959" w:rsidP="00E93959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E93959" w:rsidRDefault="00E93959" w:rsidP="00E93959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E93959" w:rsidRDefault="00E93959" w:rsidP="00E93959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E93959" w:rsidRDefault="00E93959" w:rsidP="00E93959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i/>
          <w:kern w:val="0"/>
          <w:sz w:val="20"/>
          <w:lang w:eastAsia="pl-PL"/>
        </w:rPr>
        <w:t>Załącznik nr 3 do zapytania ofertowego</w:t>
      </w:r>
    </w:p>
    <w:p w:rsidR="00E93959" w:rsidRDefault="00E93959" w:rsidP="00E93959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E93959" w:rsidRDefault="00E93959" w:rsidP="00E93959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E93959" w:rsidRDefault="00E93959" w:rsidP="00E93959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E93959" w:rsidRDefault="00E93959" w:rsidP="00E93959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E93959" w:rsidRDefault="00E93959" w:rsidP="00E93959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E93959" w:rsidRDefault="00E93959" w:rsidP="00E93959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E93959" w:rsidRDefault="00E93959" w:rsidP="00E93959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E93959" w:rsidRDefault="00E93959" w:rsidP="00E93959">
      <w:pPr>
        <w:spacing w:line="240" w:lineRule="auto"/>
        <w:ind w:firstLine="0"/>
        <w:jc w:val="center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E93959" w:rsidRDefault="00E93959" w:rsidP="00E93959">
      <w:pPr>
        <w:spacing w:line="240" w:lineRule="auto"/>
        <w:ind w:firstLine="0"/>
        <w:jc w:val="center"/>
        <w:rPr>
          <w:rFonts w:eastAsia="Times New Roman" w:cs="Times New Roman"/>
          <w:b/>
          <w:kern w:val="0"/>
          <w:sz w:val="22"/>
          <w:szCs w:val="22"/>
          <w:lang w:eastAsia="pl-PL"/>
        </w:rPr>
      </w:pPr>
      <w:r>
        <w:rPr>
          <w:rFonts w:eastAsia="Times New Roman" w:cs="Times New Roman"/>
          <w:b/>
          <w:kern w:val="0"/>
          <w:sz w:val="22"/>
          <w:szCs w:val="22"/>
          <w:lang w:eastAsia="pl-PL"/>
        </w:rPr>
        <w:t>Wykaz doświadczenia zawodowego w zakresie indywidualnego i grupowego doradztwa psychologicznego lub zawodowego  oraz warsztatów dla osób niepełnosprawnych i ich otoczenia</w:t>
      </w:r>
    </w:p>
    <w:p w:rsidR="00E93959" w:rsidRDefault="00E93959" w:rsidP="00E93959">
      <w:pPr>
        <w:spacing w:line="240" w:lineRule="auto"/>
        <w:ind w:firstLine="0"/>
        <w:jc w:val="center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E93959" w:rsidRDefault="00E93959" w:rsidP="00E93959">
      <w:pPr>
        <w:spacing w:line="240" w:lineRule="auto"/>
        <w:ind w:firstLine="0"/>
        <w:jc w:val="center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E93959" w:rsidRDefault="00E93959" w:rsidP="00E93959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zapytania ofertowego nr 50/12/2013 (Numer CPV …</w:t>
      </w:r>
      <w:r>
        <w:rPr>
          <w:rFonts w:ascii="Calibri" w:hAnsi="Calibri"/>
          <w:color w:val="000000"/>
          <w:sz w:val="20"/>
        </w:rPr>
        <w:t xml:space="preserve">80000000-4 </w:t>
      </w: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…………….) w ramach projektu</w:t>
      </w:r>
      <w:r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E93959" w:rsidRDefault="00E93959" w:rsidP="00E93959">
      <w:pPr>
        <w:spacing w:line="240" w:lineRule="auto"/>
        <w:ind w:firstLine="0"/>
        <w:jc w:val="lef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2532"/>
        <w:gridCol w:w="1898"/>
        <w:gridCol w:w="1369"/>
        <w:gridCol w:w="1517"/>
        <w:gridCol w:w="1449"/>
      </w:tblGrid>
      <w:tr w:rsidR="00E93959" w:rsidTr="009D03E1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959" w:rsidRDefault="00E93959" w:rsidP="009D03E1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>Lp.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59" w:rsidRDefault="00E93959" w:rsidP="009D03E1">
            <w:pPr>
              <w:ind w:firstLine="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Nazwa/rodzaj inicjatywy oraz krótki opis działań, charakter działań (indywidualne/grupowe)</w:t>
            </w:r>
          </w:p>
          <w:p w:rsidR="00E93959" w:rsidRDefault="00E93959" w:rsidP="009D03E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59" w:rsidRDefault="00E93959" w:rsidP="009D03E1">
            <w:pPr>
              <w:ind w:firstLine="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Liczba uczestników, krótka charakterystyka grupy (w tym uczestnictwo osób niepełnosprawnych)</w:t>
            </w:r>
          </w:p>
          <w:p w:rsidR="00E93959" w:rsidRDefault="00E93959" w:rsidP="009D03E1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959" w:rsidRDefault="00E93959" w:rsidP="009D03E1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>Okres wykonywania zadania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959" w:rsidRDefault="00E93959" w:rsidP="009D03E1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 xml:space="preserve">Zakres realizowanych zadań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959" w:rsidRDefault="00E93959" w:rsidP="009D03E1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 xml:space="preserve">Zamawiający </w:t>
            </w:r>
          </w:p>
        </w:tc>
      </w:tr>
      <w:tr w:rsidR="00E93959" w:rsidTr="009D03E1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59" w:rsidRDefault="00E93959" w:rsidP="009D03E1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59" w:rsidRDefault="00E93959" w:rsidP="009D03E1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59" w:rsidRDefault="00E93959" w:rsidP="009D03E1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59" w:rsidRDefault="00E93959" w:rsidP="009D03E1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59" w:rsidRDefault="00E93959" w:rsidP="009D03E1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59" w:rsidRDefault="00E93959" w:rsidP="009D03E1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E93959" w:rsidTr="009D03E1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59" w:rsidRDefault="00E93959" w:rsidP="009D03E1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59" w:rsidRDefault="00E93959" w:rsidP="009D03E1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59" w:rsidRDefault="00E93959" w:rsidP="009D03E1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59" w:rsidRDefault="00E93959" w:rsidP="009D03E1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59" w:rsidRDefault="00E93959" w:rsidP="009D03E1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59" w:rsidRDefault="00E93959" w:rsidP="009D03E1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E93959" w:rsidTr="009D03E1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59" w:rsidRDefault="00E93959" w:rsidP="009D03E1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59" w:rsidRDefault="00E93959" w:rsidP="009D03E1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59" w:rsidRDefault="00E93959" w:rsidP="009D03E1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59" w:rsidRDefault="00E93959" w:rsidP="009D03E1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59" w:rsidRDefault="00E93959" w:rsidP="009D03E1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59" w:rsidRDefault="00E93959" w:rsidP="009D03E1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E93959" w:rsidTr="009D03E1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59" w:rsidRDefault="00E93959" w:rsidP="009D03E1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59" w:rsidRDefault="00E93959" w:rsidP="009D03E1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59" w:rsidRDefault="00E93959" w:rsidP="009D03E1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59" w:rsidRDefault="00E93959" w:rsidP="009D03E1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59" w:rsidRDefault="00E93959" w:rsidP="009D03E1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59" w:rsidRDefault="00E93959" w:rsidP="009D03E1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E93959" w:rsidTr="009D03E1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59" w:rsidRDefault="00E93959" w:rsidP="009D03E1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59" w:rsidRDefault="00E93959" w:rsidP="009D03E1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59" w:rsidRDefault="00E93959" w:rsidP="009D03E1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59" w:rsidRDefault="00E93959" w:rsidP="009D03E1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59" w:rsidRDefault="00E93959" w:rsidP="009D03E1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59" w:rsidRDefault="00E93959" w:rsidP="009D03E1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E93959" w:rsidTr="009D03E1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59" w:rsidRDefault="00E93959" w:rsidP="009D03E1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59" w:rsidRDefault="00E93959" w:rsidP="009D03E1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59" w:rsidRDefault="00E93959" w:rsidP="009D03E1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59" w:rsidRDefault="00E93959" w:rsidP="009D03E1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59" w:rsidRDefault="00E93959" w:rsidP="009D03E1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59" w:rsidRDefault="00E93959" w:rsidP="009D03E1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E93959" w:rsidTr="009D03E1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59" w:rsidRDefault="00E93959" w:rsidP="009D03E1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59" w:rsidRDefault="00E93959" w:rsidP="009D03E1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59" w:rsidRDefault="00E93959" w:rsidP="009D03E1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59" w:rsidRDefault="00E93959" w:rsidP="009D03E1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59" w:rsidRDefault="00E93959" w:rsidP="009D03E1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59" w:rsidRDefault="00E93959" w:rsidP="009D03E1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</w:tbl>
    <w:p w:rsidR="00E93959" w:rsidRDefault="00E93959" w:rsidP="00E93959">
      <w:pPr>
        <w:spacing w:line="240" w:lineRule="auto"/>
        <w:ind w:firstLine="0"/>
        <w:jc w:val="left"/>
        <w:rPr>
          <w:rFonts w:eastAsia="Times New Roman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E93959" w:rsidRDefault="00E93959" w:rsidP="00E93959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E93959" w:rsidRDefault="00E93959" w:rsidP="00E93959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E93959" w:rsidRDefault="00E93959" w:rsidP="00E93959">
      <w:pPr>
        <w:ind w:left="3540" w:firstLine="708"/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…….………………………………</w:t>
      </w:r>
    </w:p>
    <w:p w:rsidR="00E93959" w:rsidRDefault="00E93959" w:rsidP="00E93959">
      <w:pPr>
        <w:ind w:left="6372" w:firstLine="708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(podpis Wykonawcy)</w:t>
      </w:r>
    </w:p>
    <w:p w:rsidR="00E93959" w:rsidRDefault="00E93959" w:rsidP="00E93959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E93959" w:rsidRDefault="00E93959" w:rsidP="00E93959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E93959" w:rsidRDefault="00E93959" w:rsidP="00E93959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E93959" w:rsidRDefault="00E93959" w:rsidP="00E93959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E93959" w:rsidRDefault="00E93959" w:rsidP="00E93959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E93959" w:rsidRDefault="00E93959" w:rsidP="00E93959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E93959" w:rsidRDefault="00E93959" w:rsidP="00E93959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E93959" w:rsidRDefault="00E93959" w:rsidP="00E93959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i/>
          <w:kern w:val="0"/>
          <w:sz w:val="20"/>
          <w:lang w:eastAsia="pl-PL"/>
        </w:rPr>
        <w:t>Załącznik nr 4 do zapytania ofertowego</w:t>
      </w:r>
    </w:p>
    <w:p w:rsidR="00E93959" w:rsidRDefault="00E93959" w:rsidP="00E93959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E93959" w:rsidRDefault="00E93959" w:rsidP="00E93959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E93959" w:rsidRDefault="00E93959" w:rsidP="00E93959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E93959" w:rsidRDefault="00E93959" w:rsidP="00E93959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E93959" w:rsidRDefault="00E93959" w:rsidP="00E93959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E93959" w:rsidRDefault="00E93959" w:rsidP="00E93959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E93959" w:rsidRDefault="00E93959" w:rsidP="00E93959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E93959" w:rsidRDefault="00E93959" w:rsidP="00E93959">
      <w:pPr>
        <w:spacing w:line="240" w:lineRule="auto"/>
        <w:ind w:firstLine="0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E93959" w:rsidRDefault="00E93959" w:rsidP="00E93959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zapytania ofertowego nr 50/12/2013 (Numer CPV ……</w:t>
      </w:r>
      <w:r>
        <w:rPr>
          <w:rFonts w:ascii="Calibri" w:hAnsi="Calibri"/>
          <w:color w:val="000000"/>
          <w:sz w:val="20"/>
        </w:rPr>
        <w:t xml:space="preserve">80000000-4 </w:t>
      </w: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….) w ramach projektu</w:t>
      </w:r>
      <w:r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E93959" w:rsidRDefault="00E93959" w:rsidP="00E93959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E93959" w:rsidRDefault="00E93959" w:rsidP="00E93959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E93959" w:rsidRDefault="00E93959" w:rsidP="00E93959">
      <w:pPr>
        <w:pStyle w:val="Default"/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OŚWIADCZENIE</w:t>
      </w:r>
    </w:p>
    <w:p w:rsidR="00E93959" w:rsidRDefault="00E93959" w:rsidP="00E93959">
      <w:pPr>
        <w:pStyle w:val="Default"/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E93959" w:rsidRDefault="00E93959" w:rsidP="00E93959">
      <w:pPr>
        <w:pStyle w:val="Default"/>
        <w:spacing w:line="360" w:lineRule="auto"/>
        <w:ind w:firstLine="708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Ja niżej podpisana/-y</w:t>
      </w:r>
      <w:r>
        <w:rPr>
          <w:rFonts w:ascii="Calibri" w:hAnsi="Calibri" w:cs="Arial"/>
          <w:b/>
          <w:sz w:val="20"/>
          <w:szCs w:val="20"/>
        </w:rPr>
        <w:t xml:space="preserve"> ……………………..…………………………………………….………</w:t>
      </w:r>
      <w:r>
        <w:rPr>
          <w:rFonts w:ascii="Calibri" w:hAnsi="Calibri" w:cs="Arial"/>
          <w:sz w:val="20"/>
          <w:szCs w:val="20"/>
        </w:rPr>
        <w:t xml:space="preserve">, zamieszkała/-y </w:t>
      </w:r>
      <w:r>
        <w:rPr>
          <w:rFonts w:ascii="Calibri" w:hAnsi="Calibri" w:cs="Arial"/>
          <w:b/>
          <w:sz w:val="20"/>
          <w:szCs w:val="20"/>
        </w:rPr>
        <w:t>………………………………………………………………………………………………………………..,</w:t>
      </w:r>
      <w:r>
        <w:rPr>
          <w:rFonts w:ascii="Calibri" w:hAnsi="Calibri" w:cs="Arial"/>
          <w:sz w:val="20"/>
          <w:szCs w:val="20"/>
        </w:rPr>
        <w:t xml:space="preserve"> legitymująca/-y się dowodem osobistym Nr </w:t>
      </w:r>
      <w:r>
        <w:rPr>
          <w:rFonts w:ascii="Calibri" w:hAnsi="Calibri" w:cs="Arial"/>
          <w:b/>
          <w:sz w:val="20"/>
          <w:szCs w:val="20"/>
        </w:rPr>
        <w:t>….……………….,</w:t>
      </w:r>
      <w:r>
        <w:rPr>
          <w:rFonts w:ascii="Calibri" w:hAnsi="Calibri" w:cs="Arial"/>
          <w:sz w:val="20"/>
          <w:szCs w:val="20"/>
        </w:rPr>
        <w:t xml:space="preserve"> ubiegając się o zaangażowanie w ramach projektu systemowego pn. „Wsparcie środowiska osób niepełnosprawnych z terenów wiejskich i małomiasteczkowych’’ realizowanego przez Fundację Aktywizacja w Warszawie oświadczam, że:</w:t>
      </w:r>
    </w:p>
    <w:p w:rsidR="00E93959" w:rsidRDefault="00E93959" w:rsidP="00E93959">
      <w:pPr>
        <w:pStyle w:val="Default"/>
        <w:spacing w:line="360" w:lineRule="auto"/>
        <w:ind w:left="284" w:hanging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1) </w:t>
      </w:r>
      <w:r>
        <w:rPr>
          <w:rFonts w:ascii="Calibri" w:hAnsi="Calibri" w:cs="Arial"/>
          <w:b/>
          <w:sz w:val="20"/>
          <w:szCs w:val="20"/>
        </w:rPr>
        <w:t>jestem/nie jestem*</w:t>
      </w:r>
      <w:r>
        <w:rPr>
          <w:rFonts w:ascii="Calibri" w:hAnsi="Calibri" w:cs="Arial"/>
          <w:sz w:val="20"/>
          <w:szCs w:val="20"/>
        </w:rPr>
        <w:t xml:space="preserve"> zatrudniona/-y na podstawie stosunku pracy w </w:t>
      </w:r>
      <w:r>
        <w:rPr>
          <w:rFonts w:ascii="Calibri" w:hAnsi="Calibri"/>
          <w:sz w:val="20"/>
          <w:szCs w:val="20"/>
        </w:rPr>
        <w:t>instytucji uczestniczącej w realizacji PO KL /Instytucja Zarządzająca, Instytucja Pośrednicząca, Instytucja Wdrażająca (Instytucja Pośrednicząca II stopnia), Regionalny Ośrodek EFS, Krajowy Ośrodek EFS oraz Krajowa Instytucja Wspomagająca/</w:t>
      </w:r>
      <w:r>
        <w:rPr>
          <w:rFonts w:ascii="Calibri" w:hAnsi="Calibri"/>
          <w:b/>
          <w:sz w:val="20"/>
          <w:szCs w:val="20"/>
        </w:rPr>
        <w:t>**</w:t>
      </w:r>
      <w:r>
        <w:rPr>
          <w:rFonts w:ascii="Calibri" w:hAnsi="Calibri"/>
          <w:sz w:val="20"/>
          <w:szCs w:val="20"/>
        </w:rPr>
        <w:t>.</w:t>
      </w:r>
    </w:p>
    <w:p w:rsidR="00E93959" w:rsidRDefault="00E93959" w:rsidP="00E93959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Wymiar zatrudnienia*** - </w:t>
      </w:r>
      <w:r>
        <w:rPr>
          <w:rFonts w:ascii="Calibri" w:hAnsi="Calibri"/>
          <w:sz w:val="20"/>
          <w:szCs w:val="20"/>
        </w:rPr>
        <w:t>…………..……., zajmowane stanowisko …………………………………………………</w:t>
      </w:r>
    </w:p>
    <w:p w:rsidR="00E93959" w:rsidRDefault="00E93959" w:rsidP="00E93959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…</w:t>
      </w: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……………………………………………………………………………………………………………………………………..………………</w:t>
      </w:r>
    </w:p>
    <w:p w:rsidR="00E93959" w:rsidRDefault="00E93959" w:rsidP="00E93959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Nazwa i adres instytucji</w:t>
      </w:r>
      <w:r>
        <w:rPr>
          <w:rFonts w:ascii="Calibri" w:hAnsi="Calibri"/>
          <w:b/>
          <w:sz w:val="20"/>
          <w:szCs w:val="20"/>
        </w:rPr>
        <w:t>***</w:t>
      </w:r>
      <w:r>
        <w:rPr>
          <w:rFonts w:ascii="Calibri" w:hAnsi="Calibri"/>
          <w:sz w:val="20"/>
          <w:szCs w:val="20"/>
        </w:rPr>
        <w:t xml:space="preserve">…………………………………………………………………………………………… …………………………………………………………………………………………………………………………..……………………….…., </w:t>
      </w:r>
    </w:p>
    <w:p w:rsidR="00E93959" w:rsidRDefault="00E93959" w:rsidP="00E93959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W przypadku zaangażowania mnie do realizacji zlecenia, o które się ubiegam nie będzie zachodził konflikt interesów</w:t>
      </w:r>
      <w:r>
        <w:rPr>
          <w:rFonts w:ascii="Calibri" w:hAnsi="Calibri" w:cs="Arial"/>
          <w:b/>
          <w:sz w:val="20"/>
          <w:szCs w:val="20"/>
        </w:rPr>
        <w:t>****</w:t>
      </w:r>
      <w:r>
        <w:rPr>
          <w:rFonts w:ascii="Calibri" w:hAnsi="Calibri" w:cs="Arial"/>
          <w:sz w:val="20"/>
          <w:szCs w:val="20"/>
        </w:rPr>
        <w:t xml:space="preserve"> ani podwójne finansowanie w związku </w:t>
      </w:r>
      <w:r>
        <w:rPr>
          <w:rFonts w:ascii="Calibri" w:hAnsi="Calibri" w:cs="Arial"/>
          <w:sz w:val="20"/>
          <w:szCs w:val="20"/>
        </w:rPr>
        <w:br/>
        <w:t>z innymi wykonywanymi przeze mnie zadaniami służbowymi w ramach zatrudnienia w instytucji uczestniczącej w realizacji PO KL.</w:t>
      </w:r>
    </w:p>
    <w:p w:rsidR="00E93959" w:rsidRDefault="00E93959" w:rsidP="00E93959">
      <w:pPr>
        <w:pStyle w:val="Default"/>
        <w:spacing w:line="360" w:lineRule="auto"/>
        <w:ind w:left="284" w:hanging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2) </w:t>
      </w:r>
      <w:r>
        <w:rPr>
          <w:rFonts w:ascii="Calibri" w:hAnsi="Calibri"/>
          <w:b/>
          <w:sz w:val="20"/>
          <w:szCs w:val="20"/>
        </w:rPr>
        <w:t>jestem/nie jestem*</w:t>
      </w:r>
      <w:r>
        <w:rPr>
          <w:rFonts w:ascii="Calibri" w:hAnsi="Calibri" w:cs="Arial"/>
          <w:sz w:val="20"/>
          <w:szCs w:val="20"/>
        </w:rPr>
        <w:t xml:space="preserve"> zaangażowana/-y w innym projekcie </w:t>
      </w:r>
      <w:r>
        <w:rPr>
          <w:rFonts w:ascii="Calibri" w:hAnsi="Calibri"/>
          <w:sz w:val="20"/>
          <w:szCs w:val="20"/>
        </w:rPr>
        <w:t>finansowanym w ramach PO KL, jak również w ramach innych programów NSRO.</w:t>
      </w:r>
    </w:p>
    <w:p w:rsidR="00E93959" w:rsidRDefault="00E93959" w:rsidP="00E93959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Forma zaangażowania***</w:t>
      </w:r>
      <w:r>
        <w:rPr>
          <w:rFonts w:ascii="Calibri" w:hAnsi="Calibri"/>
          <w:sz w:val="20"/>
          <w:szCs w:val="20"/>
        </w:rPr>
        <w:t>: umowa o pracę w wymiarze …………..……., umowa zlecenie, umowa</w:t>
      </w:r>
      <w:r>
        <w:rPr>
          <w:rFonts w:ascii="Calibri" w:hAnsi="Calibri"/>
          <w:sz w:val="20"/>
          <w:szCs w:val="20"/>
        </w:rPr>
        <w:br/>
        <w:t>o dzieło, inna forma - …………………………………………………………..……*, zajmowane stanowisko ……………………………………………………………………………………..……..……., okres obowiązywania umowy ………………………………………………………………………, miesięczny wymiar godzin …………………… .</w:t>
      </w:r>
    </w:p>
    <w:p w:rsidR="00E93959" w:rsidRDefault="00E93959" w:rsidP="00E93959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lastRenderedPageBreak/>
        <w:t>Forma zaangażowania***</w:t>
      </w:r>
      <w:r>
        <w:rPr>
          <w:rFonts w:ascii="Calibri" w:hAnsi="Calibri"/>
          <w:sz w:val="20"/>
          <w:szCs w:val="20"/>
        </w:rPr>
        <w:t>: umowa o pracę w wymiarze …………..……., umowa zlecenie, umowa</w:t>
      </w:r>
      <w:r>
        <w:rPr>
          <w:rFonts w:ascii="Calibri" w:hAnsi="Calibri"/>
          <w:sz w:val="20"/>
          <w:szCs w:val="20"/>
        </w:rPr>
        <w:br/>
        <w:t>o dzieło, inna forma - ………………………………………………..……………..……*, zajmowane stanowisko ………………………………………………………………………..………………………..……., okres obowiązywania umowy ………………………………………………………………………, miesięczny wymiar godzin …………….……….</w:t>
      </w:r>
    </w:p>
    <w:p w:rsidR="00E93959" w:rsidRDefault="00E93959" w:rsidP="00E93959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Forma zaangażowania***</w:t>
      </w:r>
      <w:r>
        <w:rPr>
          <w:rFonts w:ascii="Calibri" w:hAnsi="Calibri"/>
          <w:sz w:val="20"/>
          <w:szCs w:val="20"/>
        </w:rPr>
        <w:t>: umowa o pracę w wymiarze …………..……., umowa zlecenie, umowa</w:t>
      </w:r>
      <w:r>
        <w:rPr>
          <w:rFonts w:ascii="Calibri" w:hAnsi="Calibri"/>
          <w:sz w:val="20"/>
          <w:szCs w:val="20"/>
        </w:rPr>
        <w:br/>
        <w:t>o dzieło, inna forma - …………………………………………………………..…………..……*, zajmowane stanowisko …………………………………………………………………………..…………..……..……., okres obowiązywania umowy ………………………………………………………………………, miesięczny wymiar godzin …………………… .</w:t>
      </w:r>
    </w:p>
    <w:p w:rsidR="00E93959" w:rsidRDefault="00E93959" w:rsidP="00E93959">
      <w:pPr>
        <w:pStyle w:val="Default"/>
        <w:spacing w:line="360" w:lineRule="auto"/>
        <w:ind w:left="284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3) w przypadku zaangażowania mnie do realizacji zlecenia, o które się ubiegam obciążenie wynikające z zaangażowania w realizację zadań w więcej niż jednym projekcie nie będzie wykluczało możliwości prawidłowej i efektywnej realizacji wszystkich powierzonych mi zadań oraz:</w:t>
      </w:r>
    </w:p>
    <w:p w:rsidR="00E93959" w:rsidRDefault="00E93959" w:rsidP="00E93959">
      <w:pPr>
        <w:pStyle w:val="Default"/>
        <w:numPr>
          <w:ilvl w:val="0"/>
          <w:numId w:val="14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łączne zaangażowanie w realizację zadań we wszystkich projektach NSRO nie przekroczy 240 godzin miesięcznie; </w:t>
      </w:r>
    </w:p>
    <w:p w:rsidR="00E93959" w:rsidRDefault="00E93959" w:rsidP="00E93959">
      <w:pPr>
        <w:pStyle w:val="Default"/>
        <w:numPr>
          <w:ilvl w:val="0"/>
          <w:numId w:val="14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będę prowadzić ewidencję godzin i zadań realizowanych w ramach wszystkich projektów NSRO, z wyłączeniem przypadku gdy praca w ramach kilku projektów wykonywana jest</w:t>
      </w:r>
      <w:r>
        <w:rPr>
          <w:rFonts w:ascii="Calibri" w:hAnsi="Calibri" w:cs="Arial"/>
          <w:sz w:val="20"/>
          <w:szCs w:val="20"/>
        </w:rPr>
        <w:br/>
        <w:t>na podstawie jednego stosunku pracy lub zadania są realizowane na podstawie umów,</w:t>
      </w:r>
      <w:r>
        <w:rPr>
          <w:rFonts w:ascii="Calibri" w:hAnsi="Calibri" w:cs="Arial"/>
          <w:sz w:val="20"/>
          <w:szCs w:val="20"/>
        </w:rPr>
        <w:br/>
        <w:t>w wyniku których następuje wykonanie oznaczonego dzieła, np. raportu z badania</w:t>
      </w:r>
      <w:r>
        <w:rPr>
          <w:rFonts w:ascii="Calibri" w:hAnsi="Calibri" w:cs="Arial"/>
          <w:sz w:val="20"/>
          <w:szCs w:val="20"/>
        </w:rPr>
        <w:br/>
        <w:t>lub ekspertyzy;</w:t>
      </w:r>
    </w:p>
    <w:p w:rsidR="00E93959" w:rsidRDefault="00E93959" w:rsidP="00E93959">
      <w:pPr>
        <w:pStyle w:val="Default"/>
        <w:numPr>
          <w:ilvl w:val="0"/>
          <w:numId w:val="14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będę przekazywać Zleceniodawcy ewidencję, o której mowa w pkt. b, w odniesieniu do okresu wykonywania zadań w ramach projektu Zleceniodawcy, na warunkach określonych</w:t>
      </w:r>
      <w:r>
        <w:rPr>
          <w:rFonts w:ascii="Calibri" w:hAnsi="Calibri" w:cs="Arial"/>
          <w:sz w:val="20"/>
          <w:szCs w:val="20"/>
        </w:rPr>
        <w:br/>
        <w:t>w umowie zlecenia.</w:t>
      </w:r>
    </w:p>
    <w:p w:rsidR="00E93959" w:rsidRDefault="00E93959" w:rsidP="00E93959">
      <w:pPr>
        <w:pStyle w:val="Default"/>
        <w:spacing w:line="360" w:lineRule="auto"/>
        <w:ind w:left="709"/>
        <w:jc w:val="both"/>
        <w:rPr>
          <w:rFonts w:ascii="Calibri" w:hAnsi="Calibri" w:cs="Arial"/>
          <w:sz w:val="20"/>
          <w:szCs w:val="20"/>
        </w:rPr>
      </w:pPr>
    </w:p>
    <w:p w:rsidR="00E93959" w:rsidRDefault="00E93959" w:rsidP="00E93959">
      <w:pPr>
        <w:pStyle w:val="Default"/>
        <w:spacing w:line="276" w:lineRule="auto"/>
        <w:ind w:firstLine="708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Powyższe warunki dotyczące zatrudniania/angażowania personelu do projektu wynikają z Wytycznych</w:t>
      </w:r>
      <w:r>
        <w:rPr>
          <w:rFonts w:ascii="Calibri" w:hAnsi="Calibri" w:cs="Arial"/>
          <w:sz w:val="20"/>
          <w:szCs w:val="20"/>
        </w:rPr>
        <w:br/>
        <w:t>w zakresie kwalifikowania wydatków w ramach Programu Operacyjnego Kapitał Ludzki z dnia 01 .07. 2013 roku i Zasad finansowania PO KL z dnia 24.12 2012 roku.</w:t>
      </w:r>
    </w:p>
    <w:p w:rsidR="00E93959" w:rsidRDefault="00E93959" w:rsidP="00E93959">
      <w:pPr>
        <w:pStyle w:val="Default"/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E93959" w:rsidRDefault="00E93959" w:rsidP="00E93959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</w:p>
    <w:p w:rsidR="00E93959" w:rsidRDefault="00E93959" w:rsidP="00E93959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…………..……………………………</w:t>
      </w:r>
    </w:p>
    <w:p w:rsidR="00E93959" w:rsidRDefault="00E93959" w:rsidP="00E93959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(data i czytelny podpis)</w:t>
      </w:r>
    </w:p>
    <w:p w:rsidR="00E93959" w:rsidRDefault="00E93959" w:rsidP="00E93959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E93959" w:rsidRDefault="00E93959" w:rsidP="00E93959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E93959" w:rsidRPr="00BC7F86" w:rsidRDefault="00E93959" w:rsidP="00E93959">
      <w:pPr>
        <w:pStyle w:val="Default"/>
        <w:rPr>
          <w:rFonts w:ascii="Calibri" w:hAnsi="Calibri" w:cs="Arial"/>
          <w:sz w:val="20"/>
          <w:szCs w:val="20"/>
        </w:rPr>
      </w:pPr>
      <w:r w:rsidRPr="00BC7F86">
        <w:rPr>
          <w:rFonts w:ascii="Calibri" w:hAnsi="Calibri" w:cs="Arial"/>
          <w:sz w:val="20"/>
          <w:szCs w:val="20"/>
        </w:rPr>
        <w:t>* niepotrzebne skreślić</w:t>
      </w:r>
    </w:p>
    <w:p w:rsidR="00E93959" w:rsidRPr="00BC7F86" w:rsidRDefault="00E93959" w:rsidP="00E93959">
      <w:pPr>
        <w:pStyle w:val="Default"/>
        <w:rPr>
          <w:rFonts w:ascii="Calibri" w:hAnsi="Calibri" w:cs="Arial"/>
          <w:sz w:val="20"/>
          <w:szCs w:val="20"/>
        </w:rPr>
      </w:pPr>
      <w:r w:rsidRPr="00BC7F86">
        <w:rPr>
          <w:rFonts w:ascii="Calibri" w:hAnsi="Calibri" w:cs="Arial"/>
          <w:sz w:val="20"/>
          <w:szCs w:val="20"/>
        </w:rPr>
        <w:t>** należy podkreślić właściwą instytucję, jeżeli dotyczy</w:t>
      </w:r>
    </w:p>
    <w:p w:rsidR="00E93959" w:rsidRPr="00BC7F86" w:rsidRDefault="00E93959" w:rsidP="00E93959">
      <w:pPr>
        <w:pStyle w:val="Default"/>
        <w:rPr>
          <w:rFonts w:ascii="Calibri" w:hAnsi="Calibri" w:cs="Arial"/>
          <w:sz w:val="20"/>
          <w:szCs w:val="20"/>
        </w:rPr>
      </w:pPr>
      <w:r w:rsidRPr="00BC7F86">
        <w:rPr>
          <w:rFonts w:ascii="Calibri" w:hAnsi="Calibri" w:cs="Arial"/>
          <w:sz w:val="20"/>
          <w:szCs w:val="20"/>
        </w:rPr>
        <w:t>*** jeżeli dotyczy</w:t>
      </w:r>
    </w:p>
    <w:p w:rsidR="00E93959" w:rsidRPr="00BC7F86" w:rsidRDefault="00E93959" w:rsidP="00E93959">
      <w:pPr>
        <w:pStyle w:val="Default"/>
        <w:rPr>
          <w:rFonts w:ascii="Calibri" w:hAnsi="Calibri" w:cs="Arial"/>
          <w:sz w:val="20"/>
          <w:szCs w:val="20"/>
        </w:rPr>
      </w:pPr>
      <w:r w:rsidRPr="00BC7F86">
        <w:rPr>
          <w:rFonts w:ascii="Calibri" w:hAnsi="Calibri" w:cs="Arial"/>
          <w:sz w:val="20"/>
          <w:szCs w:val="20"/>
        </w:rPr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 na bezstronność prowadzenia spraw służbowych.</w:t>
      </w:r>
    </w:p>
    <w:p w:rsidR="00E93959" w:rsidRPr="00BC7F86" w:rsidRDefault="00E93959" w:rsidP="00E93959">
      <w:pPr>
        <w:spacing w:line="240" w:lineRule="auto"/>
        <w:ind w:firstLine="0"/>
        <w:jc w:val="right"/>
        <w:rPr>
          <w:rFonts w:ascii="Verdana" w:eastAsia="Times New Roman" w:hAnsi="Verdana" w:cs="Arial"/>
          <w:color w:val="000000"/>
          <w:kern w:val="0"/>
          <w:sz w:val="18"/>
          <w:szCs w:val="18"/>
          <w:lang w:eastAsia="pl-PL"/>
        </w:rPr>
      </w:pPr>
    </w:p>
    <w:p w:rsidR="00E93959" w:rsidRPr="00BC7F86" w:rsidRDefault="00E93959" w:rsidP="00E93959">
      <w:pPr>
        <w:spacing w:line="240" w:lineRule="auto"/>
        <w:ind w:firstLine="0"/>
        <w:jc w:val="right"/>
        <w:rPr>
          <w:rFonts w:ascii="Verdana" w:eastAsia="Times New Roman" w:hAnsi="Verdana" w:cs="Arial"/>
          <w:color w:val="000000"/>
          <w:kern w:val="0"/>
          <w:sz w:val="18"/>
          <w:szCs w:val="18"/>
          <w:lang w:eastAsia="pl-PL"/>
        </w:rPr>
      </w:pPr>
    </w:p>
    <w:p w:rsidR="00E93959" w:rsidRPr="00BC7F86" w:rsidRDefault="00E93959" w:rsidP="00E93959">
      <w:pPr>
        <w:spacing w:line="240" w:lineRule="auto"/>
        <w:ind w:firstLine="0"/>
        <w:jc w:val="right"/>
        <w:rPr>
          <w:rFonts w:ascii="Verdana" w:eastAsia="Times New Roman" w:hAnsi="Verdana" w:cs="Arial"/>
          <w:color w:val="000000"/>
          <w:kern w:val="0"/>
          <w:sz w:val="18"/>
          <w:szCs w:val="18"/>
          <w:lang w:eastAsia="pl-PL"/>
        </w:rPr>
      </w:pPr>
    </w:p>
    <w:p w:rsidR="00E93959" w:rsidRDefault="00E93959" w:rsidP="00E93959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E93959" w:rsidRDefault="00E93959" w:rsidP="00E93959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E93959" w:rsidRDefault="00E93959" w:rsidP="00E93959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E93959" w:rsidRDefault="00E93959" w:rsidP="00E93959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E93959" w:rsidRDefault="00E93959" w:rsidP="00E93959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i/>
          <w:kern w:val="0"/>
          <w:sz w:val="20"/>
          <w:lang w:eastAsia="pl-PL"/>
        </w:rPr>
        <w:t>Załącznik nr 5 do zapytania ofertowego</w:t>
      </w:r>
    </w:p>
    <w:p w:rsidR="00E93959" w:rsidRDefault="00E93959" w:rsidP="00E93959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E93959" w:rsidRDefault="00E93959" w:rsidP="00E93959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E93959" w:rsidRDefault="00E93959" w:rsidP="00E93959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E93959" w:rsidRDefault="00E93959" w:rsidP="00E93959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E93959" w:rsidRDefault="00E93959" w:rsidP="00E93959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E93959" w:rsidRDefault="00E93959" w:rsidP="00E93959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E93959" w:rsidRDefault="00E93959" w:rsidP="00E93959">
      <w:pPr>
        <w:spacing w:line="240" w:lineRule="auto"/>
        <w:ind w:firstLine="0"/>
        <w:jc w:val="left"/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</w:pPr>
    </w:p>
    <w:p w:rsidR="00E93959" w:rsidRDefault="00E93959" w:rsidP="00E93959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zapytania ofertowego nr 50/12/2013 (Numer CPV </w:t>
      </w:r>
      <w:r>
        <w:rPr>
          <w:rFonts w:ascii="Calibri" w:hAnsi="Calibri"/>
          <w:color w:val="000000"/>
          <w:sz w:val="20"/>
        </w:rPr>
        <w:t xml:space="preserve">80000000-4 </w:t>
      </w: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…….) w ramach projektu</w:t>
      </w:r>
      <w:r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E93959" w:rsidRDefault="00E93959" w:rsidP="00E93959">
      <w:pPr>
        <w:spacing w:line="240" w:lineRule="auto"/>
        <w:ind w:firstLine="0"/>
        <w:jc w:val="left"/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</w:pPr>
    </w:p>
    <w:p w:rsidR="00E93959" w:rsidRDefault="00E93959" w:rsidP="00E93959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</w:pPr>
    </w:p>
    <w:p w:rsidR="00E93959" w:rsidRDefault="00E93959" w:rsidP="00E93959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b/>
          <w:kern w:val="0"/>
          <w:sz w:val="20"/>
          <w:lang w:eastAsia="pl-PL"/>
        </w:rPr>
        <w:t xml:space="preserve">OŚWIADCZENIE O BRAKU POWIĄZAŃ KAPITAŁOWYCH LUB OSOBOWYCH </w:t>
      </w:r>
    </w:p>
    <w:p w:rsidR="00E93959" w:rsidRDefault="00E93959" w:rsidP="00E93959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E93959" w:rsidRDefault="00E93959" w:rsidP="00E93959">
      <w:pPr>
        <w:tabs>
          <w:tab w:val="left" w:pos="2400"/>
        </w:tabs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E93959" w:rsidRDefault="00E93959" w:rsidP="00E93959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b/>
          <w:kern w:val="0"/>
          <w:sz w:val="20"/>
          <w:lang w:eastAsia="pl-PL"/>
        </w:rPr>
        <w:t xml:space="preserve">oświadczam, że 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 xml:space="preserve">Wykonawca jest/nie jest* powiązany osobowo lub kapitałowo z Zamawiającym. 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br/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E93959" w:rsidRDefault="00E93959" w:rsidP="00E93959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a)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ab/>
        <w:t>uczestniczeniu w spółce jako wspólnik spółki cywilnej lub spółki osobowej;</w:t>
      </w:r>
    </w:p>
    <w:p w:rsidR="00E93959" w:rsidRDefault="00E93959" w:rsidP="00E93959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b)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ab/>
        <w:t>posiadaniu co najmniej 10% udziałów lub akcji;</w:t>
      </w:r>
    </w:p>
    <w:p w:rsidR="00E93959" w:rsidRDefault="00E93959" w:rsidP="00E93959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c)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ab/>
        <w:t>pełnieniu funkcji członka organu nadzorczego lub zarządzającego, prokurenta, pełnomocnika;</w:t>
      </w:r>
    </w:p>
    <w:p w:rsidR="00E93959" w:rsidRDefault="00E93959" w:rsidP="00E93959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d)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E93959" w:rsidRDefault="00E93959" w:rsidP="00E93959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E93959" w:rsidRDefault="00E93959" w:rsidP="00E93959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E93959" w:rsidRDefault="00E93959" w:rsidP="00E93959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E93959" w:rsidRDefault="00E93959" w:rsidP="00E93959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E93959" w:rsidRDefault="00E93959" w:rsidP="00E93959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E93959" w:rsidRDefault="00E93959" w:rsidP="00E93959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E93959" w:rsidRDefault="00E93959" w:rsidP="00E93959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E93959" w:rsidRDefault="00E93959" w:rsidP="00E93959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……………………………………………………..</w:t>
      </w:r>
    </w:p>
    <w:p w:rsidR="00E93959" w:rsidRDefault="00E93959" w:rsidP="00E93959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podpis Wykonawcy</w:t>
      </w:r>
    </w:p>
    <w:p w:rsidR="00E93959" w:rsidRDefault="00E93959" w:rsidP="00E93959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E93959" w:rsidRDefault="00E93959" w:rsidP="00E93959">
      <w:pPr>
        <w:spacing w:line="240" w:lineRule="auto"/>
        <w:ind w:firstLine="0"/>
        <w:rPr>
          <w:rFonts w:ascii="Calibri" w:hAnsi="Calibri"/>
          <w:i/>
          <w:sz w:val="20"/>
        </w:rPr>
      </w:pPr>
    </w:p>
    <w:p w:rsidR="009D05DD" w:rsidRPr="005F0AE1" w:rsidRDefault="009D05DD" w:rsidP="005F0AE1">
      <w:bookmarkStart w:id="0" w:name="_GoBack"/>
      <w:bookmarkEnd w:id="0"/>
    </w:p>
    <w:sectPr w:rsidR="009D05DD" w:rsidRPr="005F0AE1" w:rsidSect="000568BA">
      <w:headerReference w:type="default" r:id="rId9"/>
      <w:footerReference w:type="default" r:id="rId10"/>
      <w:pgSz w:w="11906" w:h="16838"/>
      <w:pgMar w:top="1417" w:right="1417" w:bottom="1417" w:left="1417" w:header="1701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8E2" w:rsidRDefault="001E48E2" w:rsidP="0096319C">
      <w:pPr>
        <w:spacing w:line="240" w:lineRule="auto"/>
      </w:pPr>
      <w:r>
        <w:separator/>
      </w:r>
    </w:p>
  </w:endnote>
  <w:endnote w:type="continuationSeparator" w:id="0">
    <w:p w:rsidR="001E48E2" w:rsidRDefault="001E48E2" w:rsidP="0096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714ACD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4F4765E3" wp14:editId="011C9DD8">
          <wp:simplePos x="0" y="0"/>
          <wp:positionH relativeFrom="page">
            <wp:posOffset>1263015</wp:posOffset>
          </wp:positionH>
          <wp:positionV relativeFrom="bottomMargin">
            <wp:posOffset>304</wp:posOffset>
          </wp:positionV>
          <wp:extent cx="5109515" cy="881999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09515" cy="881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8E2" w:rsidRDefault="001E48E2" w:rsidP="0096319C">
      <w:pPr>
        <w:spacing w:line="240" w:lineRule="auto"/>
      </w:pPr>
      <w:r>
        <w:separator/>
      </w:r>
    </w:p>
  </w:footnote>
  <w:footnote w:type="continuationSeparator" w:id="0">
    <w:p w:rsidR="001E48E2" w:rsidRDefault="001E48E2" w:rsidP="009631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0" w:rsidRDefault="00EE27E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7FAC6CD1" wp14:editId="14D79879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919" cy="1188000"/>
          <wp:effectExtent l="0" t="0" r="381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46E07"/>
    <w:multiLevelType w:val="hybridMultilevel"/>
    <w:tmpl w:val="94F0477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247FC"/>
    <w:multiLevelType w:val="hybridMultilevel"/>
    <w:tmpl w:val="C6C06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B497B"/>
    <w:multiLevelType w:val="hybridMultilevel"/>
    <w:tmpl w:val="AD66BB3C"/>
    <w:lvl w:ilvl="0" w:tplc="D5966E3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9308FC"/>
    <w:multiLevelType w:val="hybridMultilevel"/>
    <w:tmpl w:val="7B3C0C20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CD16D1E"/>
    <w:multiLevelType w:val="hybridMultilevel"/>
    <w:tmpl w:val="D0DC00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A3474E2"/>
    <w:multiLevelType w:val="hybridMultilevel"/>
    <w:tmpl w:val="DBE4345E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B2C0B02"/>
    <w:multiLevelType w:val="hybridMultilevel"/>
    <w:tmpl w:val="CF048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>
      <w:start w:val="1"/>
      <w:numFmt w:val="lowerRoman"/>
      <w:lvlText w:val="%3."/>
      <w:lvlJc w:val="right"/>
      <w:pPr>
        <w:ind w:left="3524" w:hanging="180"/>
      </w:pPr>
    </w:lvl>
    <w:lvl w:ilvl="3" w:tplc="0415000F">
      <w:start w:val="1"/>
      <w:numFmt w:val="decimal"/>
      <w:lvlText w:val="%4."/>
      <w:lvlJc w:val="left"/>
      <w:pPr>
        <w:ind w:left="4244" w:hanging="360"/>
      </w:pPr>
    </w:lvl>
    <w:lvl w:ilvl="4" w:tplc="04150019">
      <w:start w:val="1"/>
      <w:numFmt w:val="lowerLetter"/>
      <w:lvlText w:val="%5."/>
      <w:lvlJc w:val="left"/>
      <w:pPr>
        <w:ind w:left="4964" w:hanging="360"/>
      </w:pPr>
    </w:lvl>
    <w:lvl w:ilvl="5" w:tplc="0415001B">
      <w:start w:val="1"/>
      <w:numFmt w:val="lowerRoman"/>
      <w:lvlText w:val="%6."/>
      <w:lvlJc w:val="right"/>
      <w:pPr>
        <w:ind w:left="5684" w:hanging="180"/>
      </w:pPr>
    </w:lvl>
    <w:lvl w:ilvl="6" w:tplc="0415000F">
      <w:start w:val="1"/>
      <w:numFmt w:val="decimal"/>
      <w:lvlText w:val="%7."/>
      <w:lvlJc w:val="left"/>
      <w:pPr>
        <w:ind w:left="6404" w:hanging="360"/>
      </w:pPr>
    </w:lvl>
    <w:lvl w:ilvl="7" w:tplc="04150019">
      <w:start w:val="1"/>
      <w:numFmt w:val="lowerLetter"/>
      <w:lvlText w:val="%8."/>
      <w:lvlJc w:val="left"/>
      <w:pPr>
        <w:ind w:left="7124" w:hanging="360"/>
      </w:pPr>
    </w:lvl>
    <w:lvl w:ilvl="8" w:tplc="0415001B">
      <w:start w:val="1"/>
      <w:numFmt w:val="lowerRoman"/>
      <w:lvlText w:val="%9."/>
      <w:lvlJc w:val="right"/>
      <w:pPr>
        <w:ind w:left="7844" w:hanging="180"/>
      </w:pPr>
    </w:lvl>
  </w:abstractNum>
  <w:abstractNum w:abstractNumId="9">
    <w:nsid w:val="53B51352"/>
    <w:multiLevelType w:val="hybridMultilevel"/>
    <w:tmpl w:val="7ABE4FA4"/>
    <w:lvl w:ilvl="0" w:tplc="CDA82232">
      <w:start w:val="3"/>
      <w:numFmt w:val="decimal"/>
      <w:lvlText w:val="%1."/>
      <w:lvlJc w:val="left"/>
      <w:pPr>
        <w:ind w:left="106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235539"/>
    <w:multiLevelType w:val="hybridMultilevel"/>
    <w:tmpl w:val="08BEC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A4622E"/>
    <w:multiLevelType w:val="hybridMultilevel"/>
    <w:tmpl w:val="4A922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ED332D"/>
    <w:multiLevelType w:val="hybridMultilevel"/>
    <w:tmpl w:val="DE64575C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EA26F6E"/>
    <w:multiLevelType w:val="hybridMultilevel"/>
    <w:tmpl w:val="97F8B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BB7"/>
    <w:rsid w:val="000568BA"/>
    <w:rsid w:val="0009611E"/>
    <w:rsid w:val="000F6C5B"/>
    <w:rsid w:val="0010027F"/>
    <w:rsid w:val="00113BDE"/>
    <w:rsid w:val="00132E52"/>
    <w:rsid w:val="00134CF6"/>
    <w:rsid w:val="00135CDB"/>
    <w:rsid w:val="00142081"/>
    <w:rsid w:val="0014349E"/>
    <w:rsid w:val="00147904"/>
    <w:rsid w:val="00152470"/>
    <w:rsid w:val="0015564F"/>
    <w:rsid w:val="00185556"/>
    <w:rsid w:val="00186148"/>
    <w:rsid w:val="001C7150"/>
    <w:rsid w:val="001E32D3"/>
    <w:rsid w:val="001E48E2"/>
    <w:rsid w:val="002006AF"/>
    <w:rsid w:val="002013DC"/>
    <w:rsid w:val="00202452"/>
    <w:rsid w:val="00210155"/>
    <w:rsid w:val="00231522"/>
    <w:rsid w:val="00233EDC"/>
    <w:rsid w:val="00236B00"/>
    <w:rsid w:val="00237686"/>
    <w:rsid w:val="00240BA6"/>
    <w:rsid w:val="00251968"/>
    <w:rsid w:val="002538BF"/>
    <w:rsid w:val="0026422D"/>
    <w:rsid w:val="0027042D"/>
    <w:rsid w:val="00274EC9"/>
    <w:rsid w:val="0027792E"/>
    <w:rsid w:val="00281782"/>
    <w:rsid w:val="002A08AD"/>
    <w:rsid w:val="002A48BF"/>
    <w:rsid w:val="002C1A85"/>
    <w:rsid w:val="002C7755"/>
    <w:rsid w:val="002D117D"/>
    <w:rsid w:val="002D77A2"/>
    <w:rsid w:val="002E5DF7"/>
    <w:rsid w:val="002F5127"/>
    <w:rsid w:val="003046CD"/>
    <w:rsid w:val="003106D9"/>
    <w:rsid w:val="00324507"/>
    <w:rsid w:val="00353167"/>
    <w:rsid w:val="00356B6B"/>
    <w:rsid w:val="003619E5"/>
    <w:rsid w:val="003643C2"/>
    <w:rsid w:val="00364E8F"/>
    <w:rsid w:val="00366C59"/>
    <w:rsid w:val="00375EE8"/>
    <w:rsid w:val="003A6ED0"/>
    <w:rsid w:val="003B027A"/>
    <w:rsid w:val="003D5483"/>
    <w:rsid w:val="003F1462"/>
    <w:rsid w:val="00413BB7"/>
    <w:rsid w:val="00414448"/>
    <w:rsid w:val="00421D64"/>
    <w:rsid w:val="00430AB6"/>
    <w:rsid w:val="00447A39"/>
    <w:rsid w:val="00476C5E"/>
    <w:rsid w:val="0048785C"/>
    <w:rsid w:val="00490ECE"/>
    <w:rsid w:val="00496017"/>
    <w:rsid w:val="004A517F"/>
    <w:rsid w:val="004B17AB"/>
    <w:rsid w:val="004B1F40"/>
    <w:rsid w:val="004C7B2B"/>
    <w:rsid w:val="004D41BF"/>
    <w:rsid w:val="004E0993"/>
    <w:rsid w:val="004F03CC"/>
    <w:rsid w:val="00516465"/>
    <w:rsid w:val="00522C07"/>
    <w:rsid w:val="0052492A"/>
    <w:rsid w:val="00576A5D"/>
    <w:rsid w:val="0058040C"/>
    <w:rsid w:val="005A50E8"/>
    <w:rsid w:val="005C2672"/>
    <w:rsid w:val="005C57C3"/>
    <w:rsid w:val="005E39D6"/>
    <w:rsid w:val="005F0AE1"/>
    <w:rsid w:val="005F57AD"/>
    <w:rsid w:val="00610C99"/>
    <w:rsid w:val="0061685C"/>
    <w:rsid w:val="00617F01"/>
    <w:rsid w:val="006345A5"/>
    <w:rsid w:val="00634978"/>
    <w:rsid w:val="00635DC5"/>
    <w:rsid w:val="00653762"/>
    <w:rsid w:val="00653B61"/>
    <w:rsid w:val="006667B6"/>
    <w:rsid w:val="00676D3B"/>
    <w:rsid w:val="00681F15"/>
    <w:rsid w:val="006C6D9D"/>
    <w:rsid w:val="006D65F4"/>
    <w:rsid w:val="006E0EF7"/>
    <w:rsid w:val="0070192D"/>
    <w:rsid w:val="0070406D"/>
    <w:rsid w:val="00714ACD"/>
    <w:rsid w:val="00717BBC"/>
    <w:rsid w:val="00727724"/>
    <w:rsid w:val="0072789C"/>
    <w:rsid w:val="00730C7B"/>
    <w:rsid w:val="00734463"/>
    <w:rsid w:val="0073446A"/>
    <w:rsid w:val="007375A2"/>
    <w:rsid w:val="007532CE"/>
    <w:rsid w:val="0076741F"/>
    <w:rsid w:val="00785023"/>
    <w:rsid w:val="007944D7"/>
    <w:rsid w:val="007A0F4A"/>
    <w:rsid w:val="007A530F"/>
    <w:rsid w:val="007B018E"/>
    <w:rsid w:val="007B06AA"/>
    <w:rsid w:val="007B13C6"/>
    <w:rsid w:val="007C2351"/>
    <w:rsid w:val="007C3F13"/>
    <w:rsid w:val="007D55AC"/>
    <w:rsid w:val="007F20E2"/>
    <w:rsid w:val="007F4367"/>
    <w:rsid w:val="007F6C6B"/>
    <w:rsid w:val="00804457"/>
    <w:rsid w:val="00817834"/>
    <w:rsid w:val="008214FB"/>
    <w:rsid w:val="008255E0"/>
    <w:rsid w:val="00832971"/>
    <w:rsid w:val="008441A9"/>
    <w:rsid w:val="00894FA8"/>
    <w:rsid w:val="008A282A"/>
    <w:rsid w:val="008B2420"/>
    <w:rsid w:val="008B5629"/>
    <w:rsid w:val="008B669C"/>
    <w:rsid w:val="008C1EA0"/>
    <w:rsid w:val="0090038F"/>
    <w:rsid w:val="0091326E"/>
    <w:rsid w:val="009132F4"/>
    <w:rsid w:val="0091454B"/>
    <w:rsid w:val="00925055"/>
    <w:rsid w:val="00942001"/>
    <w:rsid w:val="009421B7"/>
    <w:rsid w:val="0096319C"/>
    <w:rsid w:val="0096662C"/>
    <w:rsid w:val="00967698"/>
    <w:rsid w:val="00972C51"/>
    <w:rsid w:val="009767B1"/>
    <w:rsid w:val="00983E08"/>
    <w:rsid w:val="00987811"/>
    <w:rsid w:val="00993F56"/>
    <w:rsid w:val="009A0FB6"/>
    <w:rsid w:val="009A35B9"/>
    <w:rsid w:val="009C3028"/>
    <w:rsid w:val="009D05DD"/>
    <w:rsid w:val="009D59E0"/>
    <w:rsid w:val="009F1F32"/>
    <w:rsid w:val="009F4A61"/>
    <w:rsid w:val="00A02178"/>
    <w:rsid w:val="00A02DF9"/>
    <w:rsid w:val="00A03961"/>
    <w:rsid w:val="00A133C5"/>
    <w:rsid w:val="00A21659"/>
    <w:rsid w:val="00A23283"/>
    <w:rsid w:val="00A276F6"/>
    <w:rsid w:val="00A45C1F"/>
    <w:rsid w:val="00A758A1"/>
    <w:rsid w:val="00A87560"/>
    <w:rsid w:val="00A87BF4"/>
    <w:rsid w:val="00A91402"/>
    <w:rsid w:val="00AB459D"/>
    <w:rsid w:val="00AC2BB7"/>
    <w:rsid w:val="00AC6F71"/>
    <w:rsid w:val="00AF2EB4"/>
    <w:rsid w:val="00B02524"/>
    <w:rsid w:val="00B36428"/>
    <w:rsid w:val="00B60DD9"/>
    <w:rsid w:val="00B939F0"/>
    <w:rsid w:val="00B9403F"/>
    <w:rsid w:val="00B97811"/>
    <w:rsid w:val="00BB4C2A"/>
    <w:rsid w:val="00BC69A1"/>
    <w:rsid w:val="00BC7F86"/>
    <w:rsid w:val="00BD29A1"/>
    <w:rsid w:val="00BD4CE4"/>
    <w:rsid w:val="00BD58E3"/>
    <w:rsid w:val="00BD640A"/>
    <w:rsid w:val="00C10823"/>
    <w:rsid w:val="00C17A1C"/>
    <w:rsid w:val="00C244BD"/>
    <w:rsid w:val="00C36F23"/>
    <w:rsid w:val="00C64B40"/>
    <w:rsid w:val="00C663F8"/>
    <w:rsid w:val="00C70536"/>
    <w:rsid w:val="00C70A3D"/>
    <w:rsid w:val="00C759B5"/>
    <w:rsid w:val="00CA434D"/>
    <w:rsid w:val="00CE167F"/>
    <w:rsid w:val="00CE252D"/>
    <w:rsid w:val="00CE25D8"/>
    <w:rsid w:val="00CF7505"/>
    <w:rsid w:val="00D213E6"/>
    <w:rsid w:val="00D34789"/>
    <w:rsid w:val="00D40814"/>
    <w:rsid w:val="00D80FA3"/>
    <w:rsid w:val="00D86BC9"/>
    <w:rsid w:val="00DA5789"/>
    <w:rsid w:val="00DB7A21"/>
    <w:rsid w:val="00DD75C9"/>
    <w:rsid w:val="00DE76E6"/>
    <w:rsid w:val="00E03C34"/>
    <w:rsid w:val="00E2088F"/>
    <w:rsid w:val="00E21C7D"/>
    <w:rsid w:val="00E358B5"/>
    <w:rsid w:val="00E45A26"/>
    <w:rsid w:val="00E72E9B"/>
    <w:rsid w:val="00E9304B"/>
    <w:rsid w:val="00E93959"/>
    <w:rsid w:val="00EA7030"/>
    <w:rsid w:val="00EE10CE"/>
    <w:rsid w:val="00EE27EF"/>
    <w:rsid w:val="00F172B5"/>
    <w:rsid w:val="00F24078"/>
    <w:rsid w:val="00F41864"/>
    <w:rsid w:val="00F424C3"/>
    <w:rsid w:val="00F47C7E"/>
    <w:rsid w:val="00F576CF"/>
    <w:rsid w:val="00F74934"/>
    <w:rsid w:val="00F76C4E"/>
    <w:rsid w:val="00F94288"/>
    <w:rsid w:val="00FA3DED"/>
    <w:rsid w:val="00FA78DC"/>
    <w:rsid w:val="00FC76D8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AE1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0AE1"/>
    <w:rPr>
      <w:rFonts w:cs="Times New Roman"/>
      <w:sz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0AE1"/>
    <w:rPr>
      <w:rFonts w:ascii="Times New Roman" w:eastAsia="Calibri" w:hAnsi="Times New Roman" w:cs="Times New Roman"/>
      <w:kern w:val="20"/>
      <w:sz w:val="20"/>
      <w:szCs w:val="20"/>
      <w:lang w:val="x-none"/>
    </w:rPr>
  </w:style>
  <w:style w:type="paragraph" w:styleId="Akapitzlist">
    <w:name w:val="List Paragraph"/>
    <w:basedOn w:val="Normalny"/>
    <w:uiPriority w:val="34"/>
    <w:qFormat/>
    <w:rsid w:val="005F0AE1"/>
    <w:pPr>
      <w:spacing w:after="200" w:line="276" w:lineRule="auto"/>
      <w:ind w:left="720" w:firstLine="0"/>
      <w:contextualSpacing/>
      <w:jc w:val="left"/>
    </w:pPr>
    <w:rPr>
      <w:rFonts w:ascii="Calibri" w:hAnsi="Calibri" w:cs="Times New Roman"/>
      <w:kern w:val="0"/>
      <w:sz w:val="22"/>
      <w:szCs w:val="22"/>
    </w:rPr>
  </w:style>
  <w:style w:type="paragraph" w:customStyle="1" w:styleId="Default">
    <w:name w:val="Default"/>
    <w:rsid w:val="005F0AE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5F0AE1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AE1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0AE1"/>
    <w:rPr>
      <w:rFonts w:cs="Times New Roman"/>
      <w:sz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0AE1"/>
    <w:rPr>
      <w:rFonts w:ascii="Times New Roman" w:eastAsia="Calibri" w:hAnsi="Times New Roman" w:cs="Times New Roman"/>
      <w:kern w:val="20"/>
      <w:sz w:val="20"/>
      <w:szCs w:val="20"/>
      <w:lang w:val="x-none"/>
    </w:rPr>
  </w:style>
  <w:style w:type="paragraph" w:styleId="Akapitzlist">
    <w:name w:val="List Paragraph"/>
    <w:basedOn w:val="Normalny"/>
    <w:uiPriority w:val="34"/>
    <w:qFormat/>
    <w:rsid w:val="005F0AE1"/>
    <w:pPr>
      <w:spacing w:after="200" w:line="276" w:lineRule="auto"/>
      <w:ind w:left="720" w:firstLine="0"/>
      <w:contextualSpacing/>
      <w:jc w:val="left"/>
    </w:pPr>
    <w:rPr>
      <w:rFonts w:ascii="Calibri" w:hAnsi="Calibri" w:cs="Times New Roman"/>
      <w:kern w:val="0"/>
      <w:sz w:val="22"/>
      <w:szCs w:val="22"/>
    </w:rPr>
  </w:style>
  <w:style w:type="paragraph" w:customStyle="1" w:styleId="Default">
    <w:name w:val="Default"/>
    <w:rsid w:val="005F0AE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5F0AE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4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%5bWRO%5d-system_bw_aktywizacja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B8E77-A029-44CA-9625-F266BDD31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[WRO]-system_bw_aktywizacja</Template>
  <TotalTime>0</TotalTime>
  <Pages>7</Pages>
  <Words>1499</Words>
  <Characters>8995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10474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2013-12-12T16:53:00Z</cp:lastPrinted>
  <dcterms:created xsi:type="dcterms:W3CDTF">2013-12-12T16:53:00Z</dcterms:created>
  <dcterms:modified xsi:type="dcterms:W3CDTF">2013-12-12T16:53:00Z</dcterms:modified>
</cp:coreProperties>
</file>