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7A" w:rsidRDefault="00756B7A" w:rsidP="00756B7A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>
        <w:rPr>
          <w:rFonts w:ascii="Calibri" w:hAnsi="Calibri" w:cs="Times New Roman"/>
          <w:i/>
          <w:sz w:val="20"/>
        </w:rPr>
        <w:lastRenderedPageBreak/>
        <w:t>Załącznik nr 1 do zapytania ofertowego</w:t>
      </w:r>
    </w:p>
    <w:p w:rsidR="00756B7A" w:rsidRDefault="00756B7A" w:rsidP="00756B7A">
      <w:pPr>
        <w:pStyle w:val="Default"/>
        <w:rPr>
          <w:rFonts w:ascii="Calibri" w:hAnsi="Calibri"/>
          <w:sz w:val="20"/>
          <w:szCs w:val="20"/>
        </w:rPr>
      </w:pPr>
    </w:p>
    <w:p w:rsidR="00756B7A" w:rsidRDefault="00756B7A" w:rsidP="00756B7A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756B7A" w:rsidRDefault="00756B7A" w:rsidP="00756B7A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756B7A" w:rsidRDefault="00756B7A" w:rsidP="00756B7A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756B7A" w:rsidRDefault="00756B7A" w:rsidP="00756B7A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756B7A" w:rsidRDefault="00756B7A" w:rsidP="00756B7A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53/12/2013 data 13.12.2013</w:t>
      </w: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Wspólny Słownik Zamówień (KOD CPV) …………</w:t>
      </w:r>
      <w:r>
        <w:rPr>
          <w:rFonts w:ascii="Calibri" w:hAnsi="Calibri"/>
          <w:sz w:val="20"/>
        </w:rPr>
        <w:t xml:space="preserve">80000000-4 </w:t>
      </w:r>
      <w:r>
        <w:rPr>
          <w:rFonts w:ascii="Calibri" w:hAnsi="Calibri"/>
          <w:sz w:val="20"/>
          <w:szCs w:val="20"/>
        </w:rPr>
        <w:t xml:space="preserve">…………………………………………. </w:t>
      </w: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 i numer kontaktowy telefonu. </w:t>
      </w:r>
    </w:p>
    <w:p w:rsidR="00756B7A" w:rsidRDefault="00756B7A" w:rsidP="00756B7A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56B7A" w:rsidRDefault="00756B7A" w:rsidP="00756B7A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56B7A" w:rsidRDefault="00756B7A" w:rsidP="00756B7A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</w:t>
      </w: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mail</w:t>
      </w:r>
    </w:p>
    <w:p w:rsidR="00756B7A" w:rsidRDefault="00756B7A" w:rsidP="00756B7A">
      <w:pPr>
        <w:pStyle w:val="Default"/>
        <w:rPr>
          <w:rFonts w:ascii="Calibri" w:hAnsi="Calibri"/>
          <w:sz w:val="20"/>
          <w:szCs w:val="20"/>
        </w:rPr>
      </w:pP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                                                  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trenera/ki samodzielności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756B7A" w:rsidRDefault="00756B7A" w:rsidP="00756B7A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56B7A" w:rsidRDefault="00756B7A" w:rsidP="00756B7A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trenera/ki samodzielności w wymiarze 40/miesięcznie przez okres 10 miesięcy, licząc od dnia podpisania umowy, zgodnie z zakresem obowiązków wskazanych w zapytaniu ofertowym. </w:t>
      </w:r>
    </w:p>
    <w:p w:rsidR="00756B7A" w:rsidRDefault="00756B7A" w:rsidP="00756B7A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56B7A" w:rsidRDefault="00756B7A" w:rsidP="00756B7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756B7A" w:rsidRDefault="00756B7A" w:rsidP="00756B7A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756B7A" w:rsidRDefault="00756B7A" w:rsidP="00756B7A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756B7A" w:rsidRDefault="00756B7A" w:rsidP="00756B7A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756B7A" w:rsidRDefault="00756B7A" w:rsidP="00756B7A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756B7A" w:rsidRDefault="00756B7A" w:rsidP="00756B7A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756B7A" w:rsidRDefault="00756B7A" w:rsidP="00756B7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756B7A" w:rsidRDefault="00756B7A" w:rsidP="00756B7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53/12/2013.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756B7A" w:rsidRDefault="00756B7A" w:rsidP="00756B7A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756B7A" w:rsidRDefault="00756B7A" w:rsidP="00756B7A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756B7A" w:rsidRDefault="00756B7A" w:rsidP="00756B7A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756B7A" w:rsidRDefault="00756B7A" w:rsidP="00756B7A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756B7A" w:rsidRDefault="00756B7A" w:rsidP="00756B7A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756B7A" w:rsidRDefault="00756B7A" w:rsidP="00756B7A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756B7A" w:rsidRDefault="00756B7A" w:rsidP="00756B7A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756B7A" w:rsidRDefault="00756B7A" w:rsidP="00756B7A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756B7A" w:rsidTr="00433AB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A" w:rsidRDefault="00756B7A" w:rsidP="00433AB4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B7A" w:rsidRDefault="00756B7A" w:rsidP="00433AB4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756B7A" w:rsidTr="00433AB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6B7A" w:rsidRDefault="00756B7A" w:rsidP="00433AB4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B7A" w:rsidRDefault="00756B7A" w:rsidP="00433AB4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756B7A" w:rsidTr="00433AB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56B7A" w:rsidRDefault="00756B7A" w:rsidP="00433AB4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6B7A" w:rsidRDefault="00756B7A" w:rsidP="00433AB4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756B7A" w:rsidRDefault="00756B7A" w:rsidP="00756B7A">
      <w:pPr>
        <w:tabs>
          <w:tab w:val="left" w:pos="-720"/>
        </w:tabs>
        <w:suppressAutoHyphens/>
        <w:rPr>
          <w:spacing w:val="-3"/>
        </w:rPr>
      </w:pPr>
    </w:p>
    <w:p w:rsidR="00756B7A" w:rsidRDefault="00756B7A" w:rsidP="00756B7A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756B7A" w:rsidTr="00433AB4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756B7A" w:rsidRDefault="00756B7A" w:rsidP="00433AB4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56B7A" w:rsidRDefault="00756B7A" w:rsidP="00433AB4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56B7A" w:rsidRDefault="00756B7A" w:rsidP="00433AB4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756B7A" w:rsidRDefault="00756B7A" w:rsidP="00433AB4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756B7A" w:rsidTr="00433AB4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756B7A" w:rsidRDefault="00756B7A" w:rsidP="00433AB4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6B7A" w:rsidRDefault="00756B7A" w:rsidP="00433AB4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6B7A" w:rsidRDefault="00756B7A" w:rsidP="00433AB4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756B7A" w:rsidRDefault="00756B7A" w:rsidP="00433AB4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756B7A" w:rsidTr="00433AB4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56B7A" w:rsidRDefault="00756B7A" w:rsidP="00433AB4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756B7A" w:rsidRDefault="00756B7A" w:rsidP="00433AB4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756B7A" w:rsidRDefault="00756B7A" w:rsidP="00433AB4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56B7A" w:rsidRDefault="00756B7A" w:rsidP="00433AB4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756B7A" w:rsidRDefault="00756B7A" w:rsidP="00756B7A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756B7A" w:rsidRDefault="00756B7A" w:rsidP="00756B7A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756B7A" w:rsidRDefault="00756B7A" w:rsidP="00756B7A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756B7A" w:rsidRDefault="00756B7A" w:rsidP="00756B7A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756B7A" w:rsidRDefault="00756B7A" w:rsidP="00756B7A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756B7A" w:rsidTr="00433AB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756B7A" w:rsidTr="00433AB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756B7A" w:rsidTr="00433AB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756B7A" w:rsidRDefault="00756B7A" w:rsidP="00756B7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756B7A" w:rsidRDefault="00756B7A" w:rsidP="00756B7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756B7A" w:rsidRDefault="00756B7A" w:rsidP="00756B7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756B7A" w:rsidRDefault="00756B7A" w:rsidP="00756B7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756B7A" w:rsidTr="00433AB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756B7A" w:rsidTr="00433AB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B7A" w:rsidRDefault="00756B7A" w:rsidP="00433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756B7A" w:rsidTr="00433AB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B7A" w:rsidRDefault="00756B7A" w:rsidP="00433AB4"/>
        </w:tc>
      </w:tr>
    </w:tbl>
    <w:p w:rsidR="00756B7A" w:rsidRDefault="00756B7A" w:rsidP="00756B7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756B7A" w:rsidRDefault="00756B7A" w:rsidP="00756B7A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756B7A" w:rsidRDefault="00756B7A" w:rsidP="00756B7A">
      <w:pPr>
        <w:ind w:left="720"/>
      </w:pPr>
    </w:p>
    <w:p w:rsidR="00756B7A" w:rsidRDefault="00756B7A" w:rsidP="00756B7A">
      <w:pPr>
        <w:ind w:left="720"/>
      </w:pPr>
    </w:p>
    <w:p w:rsidR="00756B7A" w:rsidRDefault="00756B7A" w:rsidP="00756B7A">
      <w:pPr>
        <w:ind w:left="720"/>
      </w:pPr>
    </w:p>
    <w:p w:rsidR="00756B7A" w:rsidRDefault="00756B7A" w:rsidP="00756B7A">
      <w:pPr>
        <w:ind w:left="720"/>
      </w:pPr>
    </w:p>
    <w:p w:rsidR="00756B7A" w:rsidRDefault="00756B7A" w:rsidP="00756B7A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756B7A" w:rsidRDefault="00756B7A" w:rsidP="00756B7A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756B7A" w:rsidRDefault="00756B7A" w:rsidP="00756B7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756B7A" w:rsidRDefault="00756B7A" w:rsidP="00756B7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lokalnej                       w gminie ………………… województwie ………………………………..</w:t>
      </w:r>
    </w:p>
    <w:p w:rsidR="00756B7A" w:rsidRDefault="00756B7A" w:rsidP="00756B7A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53/12/2013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756B7A" w:rsidRDefault="00756B7A" w:rsidP="00756B7A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756B7A" w:rsidTr="00433A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7A" w:rsidRDefault="00756B7A" w:rsidP="00433AB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756B7A" w:rsidRDefault="00756B7A" w:rsidP="00433A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756B7A" w:rsidRDefault="00756B7A" w:rsidP="00433AB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7A" w:rsidRDefault="00756B7A" w:rsidP="00433AB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7A" w:rsidRDefault="00756B7A" w:rsidP="00433AB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B7A" w:rsidRDefault="00756B7A" w:rsidP="00433AB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756B7A" w:rsidTr="00433A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756B7A" w:rsidTr="00433A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756B7A" w:rsidTr="00433A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756B7A" w:rsidTr="00433A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756B7A" w:rsidTr="00433A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756B7A" w:rsidTr="00433A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756B7A" w:rsidTr="00433A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7A" w:rsidRDefault="00756B7A" w:rsidP="00433A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756B7A" w:rsidRDefault="00756B7A" w:rsidP="00756B7A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756B7A" w:rsidRDefault="00756B7A" w:rsidP="00756B7A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Wykonawcy/</w:t>
      </w: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756B7A" w:rsidRDefault="00756B7A" w:rsidP="00756B7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756B7A" w:rsidRDefault="00756B7A" w:rsidP="00756B7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756B7A" w:rsidRDefault="00756B7A" w:rsidP="00756B7A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53/12/2013 (Numer CPV ………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756B7A" w:rsidRDefault="00756B7A" w:rsidP="00756B7A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56B7A" w:rsidRDefault="00756B7A" w:rsidP="00756B7A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</w:t>
      </w:r>
      <w:r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>
        <w:rPr>
          <w:rFonts w:ascii="Calibri" w:hAnsi="Calibri" w:cs="Arial"/>
          <w:sz w:val="20"/>
          <w:szCs w:val="20"/>
        </w:rPr>
        <w:t xml:space="preserve">, zamieszkała/-y </w:t>
      </w:r>
      <w:r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>
        <w:rPr>
          <w:rFonts w:ascii="Calibri" w:hAnsi="Calibri" w:cs="Arial"/>
          <w:sz w:val="20"/>
          <w:szCs w:val="20"/>
        </w:rPr>
        <w:t xml:space="preserve"> legitymująca/-y się dowodem osobistym Nr </w:t>
      </w:r>
      <w:r>
        <w:rPr>
          <w:rFonts w:ascii="Calibri" w:hAnsi="Calibri" w:cs="Arial"/>
          <w:b/>
          <w:sz w:val="20"/>
          <w:szCs w:val="20"/>
        </w:rPr>
        <w:t>….……………….,</w:t>
      </w:r>
      <w:r>
        <w:rPr>
          <w:rFonts w:ascii="Calibri" w:hAnsi="Calibri" w:cs="Arial"/>
          <w:sz w:val="20"/>
          <w:szCs w:val="20"/>
        </w:rPr>
        <w:t xml:space="preserve"> ubiegając się o </w:t>
      </w:r>
      <w:proofErr w:type="spellStart"/>
      <w:r>
        <w:rPr>
          <w:rFonts w:ascii="Calibri" w:hAnsi="Calibri" w:cs="Arial"/>
          <w:sz w:val="20"/>
          <w:szCs w:val="20"/>
        </w:rPr>
        <w:t>zaangazowanie</w:t>
      </w:r>
      <w:proofErr w:type="spellEnd"/>
      <w:r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Aktywizacja w Warszawie oświadczam, że:</w:t>
      </w:r>
    </w:p>
    <w:p w:rsidR="00756B7A" w:rsidRDefault="00756B7A" w:rsidP="00756B7A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756B7A" w:rsidRDefault="00756B7A" w:rsidP="00756B7A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756B7A" w:rsidRDefault="00756B7A" w:rsidP="00756B7A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756B7A" w:rsidRDefault="00756B7A" w:rsidP="00756B7A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756B7A" w:rsidRDefault="00756B7A" w:rsidP="00756B7A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756B7A" w:rsidRDefault="00756B7A" w:rsidP="00756B7A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zaangażowana/-y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756B7A" w:rsidRDefault="00756B7A" w:rsidP="00756B7A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756B7A" w:rsidRDefault="00756B7A" w:rsidP="00756B7A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756B7A" w:rsidRDefault="00756B7A" w:rsidP="00756B7A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756B7A" w:rsidRDefault="00756B7A" w:rsidP="00756B7A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756B7A" w:rsidRDefault="00756B7A" w:rsidP="00756B7A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756B7A" w:rsidRDefault="00756B7A" w:rsidP="00756B7A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756B7A" w:rsidRDefault="00756B7A" w:rsidP="00756B7A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756B7A" w:rsidRDefault="00756B7A" w:rsidP="00756B7A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756B7A" w:rsidRDefault="00756B7A" w:rsidP="00756B7A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01.07. 2013 roku i Zasad finansowania PO KL z dnia 24.12 2012 roku.</w:t>
      </w:r>
    </w:p>
    <w:p w:rsidR="00756B7A" w:rsidRDefault="00756B7A" w:rsidP="00756B7A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756B7A" w:rsidRDefault="00756B7A" w:rsidP="00756B7A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756B7A" w:rsidRDefault="00756B7A" w:rsidP="00756B7A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756B7A" w:rsidRDefault="00756B7A" w:rsidP="00756B7A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756B7A" w:rsidRDefault="00756B7A" w:rsidP="00756B7A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756B7A" w:rsidRDefault="00756B7A" w:rsidP="00756B7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53/12/2013 (Numer CPV  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756B7A" w:rsidRDefault="00756B7A" w:rsidP="00756B7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56B7A" w:rsidRDefault="00756B7A" w:rsidP="00756B7A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56B7A" w:rsidRDefault="00756B7A" w:rsidP="00756B7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56B7A" w:rsidRDefault="00756B7A" w:rsidP="00756B7A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756B7A" w:rsidRDefault="00756B7A" w:rsidP="00756B7A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756B7A" w:rsidRDefault="00756B7A" w:rsidP="00756B7A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756B7A" w:rsidRDefault="00756B7A" w:rsidP="00756B7A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56B7A" w:rsidRDefault="00756B7A" w:rsidP="00756B7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756B7A" w:rsidRDefault="00756B7A" w:rsidP="00756B7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756B7A" w:rsidRDefault="00756B7A" w:rsidP="00756B7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756B7A" w:rsidRDefault="00756B7A" w:rsidP="00756B7A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56B7A" w:rsidRDefault="00756B7A" w:rsidP="00756B7A">
      <w:pPr>
        <w:spacing w:line="240" w:lineRule="auto"/>
        <w:ind w:firstLine="0"/>
        <w:rPr>
          <w:rFonts w:ascii="Calibri" w:hAnsi="Calibri" w:cs="Times New Roman"/>
          <w:i/>
          <w:sz w:val="20"/>
        </w:rPr>
      </w:pPr>
    </w:p>
    <w:p w:rsidR="00C226AC" w:rsidRDefault="00C226AC" w:rsidP="00C226A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bookmarkStart w:id="0" w:name="_GoBack"/>
      <w:bookmarkEnd w:id="0"/>
    </w:p>
    <w:p w:rsidR="009D05DD" w:rsidRPr="00C226AC" w:rsidRDefault="009D05DD" w:rsidP="00C226AC"/>
    <w:sectPr w:rsidR="009D05DD" w:rsidRPr="00C226AC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A5" w:rsidRDefault="00BC35A5" w:rsidP="0096319C">
      <w:pPr>
        <w:spacing w:line="240" w:lineRule="auto"/>
      </w:pPr>
      <w:r>
        <w:separator/>
      </w:r>
    </w:p>
  </w:endnote>
  <w:endnote w:type="continuationSeparator" w:id="0">
    <w:p w:rsidR="00BC35A5" w:rsidRDefault="00BC35A5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A5" w:rsidRDefault="00BC35A5" w:rsidP="0096319C">
      <w:pPr>
        <w:spacing w:line="240" w:lineRule="auto"/>
      </w:pPr>
      <w:r>
        <w:separator/>
      </w:r>
    </w:p>
  </w:footnote>
  <w:footnote w:type="continuationSeparator" w:id="0">
    <w:p w:rsidR="00BC35A5" w:rsidRDefault="00BC35A5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10542"/>
    <w:rsid w:val="000568BA"/>
    <w:rsid w:val="0007189C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15DD9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63E61"/>
    <w:rsid w:val="004640AE"/>
    <w:rsid w:val="00476C5E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E44C3"/>
    <w:rsid w:val="005F57AD"/>
    <w:rsid w:val="00610C99"/>
    <w:rsid w:val="006158A2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4628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56B7A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225"/>
    <w:rsid w:val="007C3F13"/>
    <w:rsid w:val="007D55AC"/>
    <w:rsid w:val="007F20E2"/>
    <w:rsid w:val="007F4367"/>
    <w:rsid w:val="007F6C6B"/>
    <w:rsid w:val="00804315"/>
    <w:rsid w:val="00804457"/>
    <w:rsid w:val="00817834"/>
    <w:rsid w:val="008178A7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2BB7"/>
    <w:rsid w:val="00AC6F71"/>
    <w:rsid w:val="00AF2EB4"/>
    <w:rsid w:val="00B00FD1"/>
    <w:rsid w:val="00B02524"/>
    <w:rsid w:val="00B36428"/>
    <w:rsid w:val="00B60DD9"/>
    <w:rsid w:val="00B939F0"/>
    <w:rsid w:val="00B9403F"/>
    <w:rsid w:val="00B97811"/>
    <w:rsid w:val="00BB4C2A"/>
    <w:rsid w:val="00BC35A5"/>
    <w:rsid w:val="00BC69A1"/>
    <w:rsid w:val="00BD29A1"/>
    <w:rsid w:val="00BD4CE4"/>
    <w:rsid w:val="00BD58E3"/>
    <w:rsid w:val="00BD640A"/>
    <w:rsid w:val="00C10823"/>
    <w:rsid w:val="00C226AC"/>
    <w:rsid w:val="00C244BD"/>
    <w:rsid w:val="00C305DF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020"/>
    <w:rsid w:val="00DA5789"/>
    <w:rsid w:val="00DB7A21"/>
    <w:rsid w:val="00DD75C9"/>
    <w:rsid w:val="00DE76E6"/>
    <w:rsid w:val="00DF4C58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A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226AC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C226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A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226AC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C226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578E-DAD5-4FCB-A6A5-CB2370C1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1</TotalTime>
  <Pages>8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2013-12-12T17:04:00Z</cp:lastPrinted>
  <dcterms:created xsi:type="dcterms:W3CDTF">2013-12-12T17:05:00Z</dcterms:created>
  <dcterms:modified xsi:type="dcterms:W3CDTF">2013-12-12T17:05:00Z</dcterms:modified>
</cp:coreProperties>
</file>