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E" w:rsidRDefault="0068484E" w:rsidP="0068484E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68484E" w:rsidRDefault="0068484E" w:rsidP="0068484E">
      <w:pPr>
        <w:pStyle w:val="Default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68484E" w:rsidRDefault="0068484E" w:rsidP="0068484E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68484E" w:rsidRDefault="0068484E" w:rsidP="0068484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68484E" w:rsidRDefault="0068484E" w:rsidP="0068484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68484E" w:rsidRDefault="0068484E" w:rsidP="0068484E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54/12/2013 data 13.12.2013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…………………………………………. 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68484E" w:rsidRDefault="0068484E" w:rsidP="0068484E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8484E" w:rsidRDefault="0068484E" w:rsidP="0068484E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8484E" w:rsidRDefault="0068484E" w:rsidP="0068484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68484E" w:rsidRDefault="0068484E" w:rsidP="0068484E">
      <w:pPr>
        <w:pStyle w:val="Default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                                                  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trenera/ki samodzielności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68484E" w:rsidRDefault="0068484E" w:rsidP="0068484E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68484E" w:rsidRDefault="0068484E" w:rsidP="0068484E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68484E" w:rsidRDefault="0068484E" w:rsidP="0068484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68484E" w:rsidRDefault="0068484E" w:rsidP="0068484E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68484E" w:rsidRDefault="0068484E" w:rsidP="0068484E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68484E" w:rsidRDefault="0068484E" w:rsidP="0068484E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54/12/2013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484E" w:rsidRDefault="0068484E" w:rsidP="0068484E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68484E" w:rsidRDefault="0068484E" w:rsidP="0068484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68484E" w:rsidRDefault="0068484E" w:rsidP="0068484E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68484E" w:rsidRDefault="0068484E" w:rsidP="0068484E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68484E" w:rsidRDefault="0068484E" w:rsidP="0068484E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68484E" w:rsidRDefault="0068484E" w:rsidP="0068484E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68484E" w:rsidRDefault="0068484E" w:rsidP="0068484E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68484E" w:rsidRDefault="0068484E" w:rsidP="0068484E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68484E" w:rsidTr="006848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4E" w:rsidRDefault="0068484E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84E" w:rsidRDefault="0068484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68484E" w:rsidTr="006848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84E" w:rsidRDefault="0068484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68484E" w:rsidTr="006848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484E" w:rsidRDefault="0068484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68484E" w:rsidRDefault="0068484E" w:rsidP="0068484E">
      <w:pPr>
        <w:tabs>
          <w:tab w:val="left" w:pos="-720"/>
        </w:tabs>
        <w:suppressAutoHyphens/>
        <w:rPr>
          <w:spacing w:val="-3"/>
        </w:rPr>
      </w:pPr>
    </w:p>
    <w:p w:rsidR="0068484E" w:rsidRDefault="0068484E" w:rsidP="0068484E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68484E" w:rsidTr="0068484E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68484E" w:rsidRDefault="0068484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8484E" w:rsidRDefault="0068484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8484E" w:rsidRDefault="0068484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68484E" w:rsidRDefault="0068484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68484E" w:rsidTr="0068484E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68484E" w:rsidRDefault="0068484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484E" w:rsidRDefault="0068484E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484E" w:rsidRDefault="0068484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68484E" w:rsidRDefault="0068484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8484E" w:rsidTr="0068484E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8484E" w:rsidRDefault="0068484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8484E" w:rsidRDefault="0068484E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68484E" w:rsidRDefault="0068484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8484E" w:rsidRDefault="0068484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68484E" w:rsidRDefault="0068484E" w:rsidP="0068484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68484E" w:rsidRDefault="0068484E" w:rsidP="0068484E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68484E" w:rsidRDefault="0068484E" w:rsidP="0068484E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68484E" w:rsidRDefault="0068484E" w:rsidP="0068484E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68484E" w:rsidRDefault="0068484E" w:rsidP="0068484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8484E" w:rsidTr="006848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68484E" w:rsidTr="006848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8484E" w:rsidTr="006848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68484E" w:rsidRDefault="0068484E" w:rsidP="0068484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484E" w:rsidRDefault="0068484E" w:rsidP="0068484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484E" w:rsidRDefault="0068484E" w:rsidP="0068484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484E" w:rsidRDefault="0068484E" w:rsidP="0068484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68484E" w:rsidTr="006848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68484E" w:rsidTr="006848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484E" w:rsidRDefault="0068484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68484E" w:rsidTr="006848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4E" w:rsidRDefault="0068484E"/>
        </w:tc>
      </w:tr>
    </w:tbl>
    <w:p w:rsidR="0068484E" w:rsidRDefault="0068484E" w:rsidP="0068484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8484E" w:rsidRDefault="0068484E" w:rsidP="0068484E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68484E" w:rsidRDefault="0068484E" w:rsidP="0068484E">
      <w:pPr>
        <w:ind w:left="720"/>
      </w:pPr>
    </w:p>
    <w:p w:rsidR="0068484E" w:rsidRDefault="0068484E" w:rsidP="0068484E">
      <w:pPr>
        <w:ind w:left="720"/>
      </w:pPr>
    </w:p>
    <w:p w:rsidR="0068484E" w:rsidRDefault="0068484E" w:rsidP="0068484E">
      <w:pPr>
        <w:ind w:left="720"/>
      </w:pPr>
    </w:p>
    <w:p w:rsidR="0068484E" w:rsidRDefault="0068484E" w:rsidP="0068484E">
      <w:pPr>
        <w:ind w:left="720"/>
      </w:pP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8484E" w:rsidRDefault="0068484E" w:rsidP="0068484E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68484E" w:rsidRDefault="0068484E" w:rsidP="0068484E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                      w gminie ………………… województwie ………………………………..</w:t>
      </w:r>
    </w:p>
    <w:p w:rsidR="0068484E" w:rsidRDefault="0068484E" w:rsidP="0068484E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54/12/2013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484E" w:rsidRDefault="0068484E" w:rsidP="0068484E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4E" w:rsidRDefault="0068484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68484E" w:rsidRDefault="006848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68484E" w:rsidRDefault="0068484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4E" w:rsidRDefault="0068484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4E" w:rsidRDefault="0068484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4E" w:rsidRDefault="0068484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8484E" w:rsidTr="0068484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E" w:rsidRDefault="0068484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68484E" w:rsidRDefault="0068484E" w:rsidP="0068484E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68484E" w:rsidRDefault="0068484E" w:rsidP="0068484E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Wykonawcy/</w:t>
      </w: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68484E" w:rsidRDefault="0068484E" w:rsidP="0068484E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54/12/2013 (Numer CPV ………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68484E" w:rsidRDefault="0068484E" w:rsidP="0068484E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68484E" w:rsidRDefault="0068484E" w:rsidP="0068484E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</w:t>
      </w:r>
      <w:proofErr w:type="spellStart"/>
      <w:r>
        <w:rPr>
          <w:rFonts w:ascii="Calibri" w:hAnsi="Calibri" w:cs="Arial"/>
          <w:sz w:val="20"/>
          <w:szCs w:val="20"/>
        </w:rPr>
        <w:t>zaangazowanie</w:t>
      </w:r>
      <w:proofErr w:type="spellEnd"/>
      <w:r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Aktywizacja w Warszawie oświadczam, że:</w:t>
      </w:r>
    </w:p>
    <w:p w:rsidR="0068484E" w:rsidRDefault="0068484E" w:rsidP="0068484E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68484E" w:rsidRDefault="0068484E" w:rsidP="0068484E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68484E" w:rsidRDefault="0068484E" w:rsidP="0068484E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68484E" w:rsidRDefault="0068484E" w:rsidP="0068484E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68484E" w:rsidRDefault="0068484E" w:rsidP="0068484E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68484E" w:rsidRDefault="0068484E" w:rsidP="0068484E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68484E" w:rsidRDefault="0068484E" w:rsidP="0068484E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68484E" w:rsidRDefault="0068484E" w:rsidP="0068484E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68484E" w:rsidRDefault="0068484E" w:rsidP="0068484E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8484E" w:rsidRDefault="0068484E" w:rsidP="0068484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8484E" w:rsidRDefault="0068484E" w:rsidP="0068484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68484E" w:rsidRDefault="0068484E" w:rsidP="0068484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68484E" w:rsidRDefault="0068484E" w:rsidP="0068484E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54/12/2013 (Numer CPV  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8484E" w:rsidRDefault="0068484E" w:rsidP="0068484E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68484E" w:rsidRDefault="0068484E" w:rsidP="0068484E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68484E" w:rsidRDefault="0068484E" w:rsidP="0068484E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68484E" w:rsidRDefault="0068484E" w:rsidP="0068484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8484E" w:rsidRDefault="0068484E" w:rsidP="006848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68484E" w:rsidRDefault="0068484E" w:rsidP="0068484E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68484E" w:rsidRDefault="0068484E" w:rsidP="0068484E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68484E" w:rsidRDefault="0068484E" w:rsidP="0068484E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8484E" w:rsidRDefault="0068484E" w:rsidP="0068484E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C226AC" w:rsidRDefault="00C226AC" w:rsidP="00666809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  <w:bookmarkStart w:id="0" w:name="_GoBack"/>
      <w:bookmarkEnd w:id="0"/>
    </w:p>
    <w:p w:rsidR="009D05DD" w:rsidRPr="00C226AC" w:rsidRDefault="009D05DD" w:rsidP="00C226AC"/>
    <w:sectPr w:rsidR="009D05DD" w:rsidRPr="00C226AC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18" w:rsidRDefault="00B76B18" w:rsidP="0096319C">
      <w:pPr>
        <w:spacing w:line="240" w:lineRule="auto"/>
      </w:pPr>
      <w:r>
        <w:separator/>
      </w:r>
    </w:p>
  </w:endnote>
  <w:endnote w:type="continuationSeparator" w:id="0">
    <w:p w:rsidR="00B76B18" w:rsidRDefault="00B76B1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18" w:rsidRDefault="00B76B18" w:rsidP="0096319C">
      <w:pPr>
        <w:spacing w:line="240" w:lineRule="auto"/>
      </w:pPr>
      <w:r>
        <w:separator/>
      </w:r>
    </w:p>
  </w:footnote>
  <w:footnote w:type="continuationSeparator" w:id="0">
    <w:p w:rsidR="00B76B18" w:rsidRDefault="00B76B1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10542"/>
    <w:rsid w:val="000568BA"/>
    <w:rsid w:val="0007189C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916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5D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E3DFD"/>
    <w:rsid w:val="003F1462"/>
    <w:rsid w:val="00414448"/>
    <w:rsid w:val="00421D64"/>
    <w:rsid w:val="00430AB6"/>
    <w:rsid w:val="00447A39"/>
    <w:rsid w:val="00463E61"/>
    <w:rsid w:val="004640AE"/>
    <w:rsid w:val="00476C5E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E44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66809"/>
    <w:rsid w:val="00676D3B"/>
    <w:rsid w:val="00681F15"/>
    <w:rsid w:val="0068484E"/>
    <w:rsid w:val="006C6D9D"/>
    <w:rsid w:val="006D4628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225"/>
    <w:rsid w:val="007C3F13"/>
    <w:rsid w:val="007D55AC"/>
    <w:rsid w:val="007F20E2"/>
    <w:rsid w:val="007F4367"/>
    <w:rsid w:val="007F6C6B"/>
    <w:rsid w:val="00804315"/>
    <w:rsid w:val="00804457"/>
    <w:rsid w:val="00817834"/>
    <w:rsid w:val="008178A7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0FD1"/>
    <w:rsid w:val="00B02524"/>
    <w:rsid w:val="00B36428"/>
    <w:rsid w:val="00B60DD9"/>
    <w:rsid w:val="00B76B18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26AC"/>
    <w:rsid w:val="00C244BD"/>
    <w:rsid w:val="00C305DF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020"/>
    <w:rsid w:val="00DA5789"/>
    <w:rsid w:val="00DB7A21"/>
    <w:rsid w:val="00DD75C9"/>
    <w:rsid w:val="00DE76E6"/>
    <w:rsid w:val="00DF4C58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58ED-BD3C-477A-9656-BC754124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2013-12-12T17:10:00Z</dcterms:created>
  <dcterms:modified xsi:type="dcterms:W3CDTF">2013-12-12T17:10:00Z</dcterms:modified>
</cp:coreProperties>
</file>