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FB" w:rsidRDefault="004609FB" w:rsidP="004609F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4609FB" w:rsidRDefault="004609FB" w:rsidP="004609FB">
      <w:pPr>
        <w:pStyle w:val="Default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4609FB" w:rsidRDefault="004609FB" w:rsidP="004609FB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4609FB" w:rsidRDefault="004609FB" w:rsidP="004609F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4609FB" w:rsidRDefault="004609FB" w:rsidP="004609F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609FB" w:rsidRDefault="004609FB" w:rsidP="004609F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55/12/2013 data 13.12.2013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 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4609FB" w:rsidRDefault="004609FB" w:rsidP="004609F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609FB" w:rsidRDefault="004609FB" w:rsidP="004609F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609FB" w:rsidRDefault="004609FB" w:rsidP="004609F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</w:p>
    <w:p w:rsidR="004609FB" w:rsidRDefault="004609FB" w:rsidP="004609FB">
      <w:pPr>
        <w:pStyle w:val="Default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4609FB" w:rsidRDefault="004609FB" w:rsidP="004609F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 na miesiąc. </w:t>
      </w:r>
    </w:p>
    <w:p w:rsidR="004609FB" w:rsidRDefault="004609FB" w:rsidP="004609F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4609FB" w:rsidRDefault="004609FB" w:rsidP="004609F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609FB" w:rsidRDefault="004609FB" w:rsidP="004609F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609FB" w:rsidRDefault="004609FB" w:rsidP="004609F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4609FB" w:rsidRDefault="004609FB" w:rsidP="004609F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55/12/2013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609FB" w:rsidRDefault="004609FB" w:rsidP="004609FB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4609FB" w:rsidRDefault="004609FB" w:rsidP="004609F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4609FB" w:rsidRDefault="004609FB" w:rsidP="004609F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4609FB" w:rsidRDefault="004609FB" w:rsidP="004609F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4609FB" w:rsidRDefault="004609FB" w:rsidP="004609F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4609FB" w:rsidRDefault="004609FB" w:rsidP="004609F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4609FB" w:rsidRDefault="004609FB" w:rsidP="004609F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4609FB" w:rsidRDefault="004609FB" w:rsidP="004609FB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4609FB" w:rsidTr="00940A46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4609FB" w:rsidTr="00940A46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09FB" w:rsidRDefault="004609FB" w:rsidP="00940A46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09FB" w:rsidRDefault="004609FB" w:rsidP="00940A46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4609FB" w:rsidTr="00940A46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09FB" w:rsidRDefault="004609FB" w:rsidP="00940A46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09FB" w:rsidRDefault="004609FB" w:rsidP="00940A46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4609FB" w:rsidRDefault="004609FB" w:rsidP="004609FB">
      <w:pPr>
        <w:tabs>
          <w:tab w:val="left" w:pos="-720"/>
        </w:tabs>
        <w:suppressAutoHyphens/>
        <w:rPr>
          <w:spacing w:val="-3"/>
        </w:rPr>
      </w:pPr>
    </w:p>
    <w:p w:rsidR="004609FB" w:rsidRDefault="004609FB" w:rsidP="004609F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4609FB" w:rsidTr="00940A46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609FB" w:rsidRDefault="004609FB" w:rsidP="00940A4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09FB" w:rsidRDefault="004609FB" w:rsidP="00940A46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09FB" w:rsidRDefault="004609FB" w:rsidP="00940A46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4609FB" w:rsidRDefault="004609FB" w:rsidP="00940A46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4609FB" w:rsidTr="00940A46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4609FB" w:rsidRDefault="004609FB" w:rsidP="00940A4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09FB" w:rsidRDefault="004609FB" w:rsidP="00940A46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09FB" w:rsidRDefault="004609FB" w:rsidP="00940A4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4609FB" w:rsidRDefault="004609FB" w:rsidP="00940A4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609FB" w:rsidTr="00940A46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609FB" w:rsidRDefault="004609FB" w:rsidP="00940A4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4609FB" w:rsidRDefault="004609FB" w:rsidP="00940A46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4609FB" w:rsidRDefault="004609FB" w:rsidP="00940A4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609FB" w:rsidRDefault="004609FB" w:rsidP="00940A4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4609FB" w:rsidRDefault="004609FB" w:rsidP="004609FB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4609FB" w:rsidRDefault="004609FB" w:rsidP="004609FB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4609FB" w:rsidRDefault="004609FB" w:rsidP="004609F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4609FB" w:rsidRDefault="004609FB" w:rsidP="004609F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4609FB" w:rsidRDefault="004609FB" w:rsidP="004609F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4609FB" w:rsidTr="00940A46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4609FB" w:rsidTr="00940A46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609FB" w:rsidTr="00940A46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4609FB" w:rsidRDefault="004609FB" w:rsidP="004609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609FB" w:rsidRDefault="004609FB" w:rsidP="004609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609FB" w:rsidRDefault="004609FB" w:rsidP="004609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609FB" w:rsidRDefault="004609FB" w:rsidP="004609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4609FB" w:rsidTr="00940A46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4609FB" w:rsidTr="00940A46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09FB" w:rsidRDefault="004609FB" w:rsidP="00940A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4609FB" w:rsidTr="00940A46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9FB" w:rsidRDefault="004609FB" w:rsidP="00940A46"/>
        </w:tc>
      </w:tr>
    </w:tbl>
    <w:p w:rsidR="004609FB" w:rsidRDefault="004609FB" w:rsidP="004609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609FB" w:rsidRDefault="004609FB" w:rsidP="004609FB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4609FB" w:rsidRDefault="004609FB" w:rsidP="004609FB">
      <w:pPr>
        <w:ind w:left="720"/>
      </w:pPr>
    </w:p>
    <w:p w:rsidR="004609FB" w:rsidRDefault="004609FB" w:rsidP="004609FB">
      <w:pPr>
        <w:ind w:left="720"/>
      </w:pPr>
    </w:p>
    <w:p w:rsidR="004609FB" w:rsidRDefault="004609FB" w:rsidP="004609FB">
      <w:pPr>
        <w:ind w:left="720"/>
      </w:pPr>
    </w:p>
    <w:p w:rsidR="004609FB" w:rsidRDefault="004609FB" w:rsidP="004609FB">
      <w:pPr>
        <w:ind w:left="720"/>
      </w:pP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4609FB" w:rsidRDefault="004609FB" w:rsidP="004609FB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4609FB" w:rsidRDefault="004609FB" w:rsidP="004609F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4609FB" w:rsidRDefault="004609FB" w:rsidP="004609FB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55/12/2013 (Numer CPV 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609FB" w:rsidRDefault="004609FB" w:rsidP="004609FB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4609FB" w:rsidTr="00940A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FB" w:rsidRDefault="004609FB" w:rsidP="00940A4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4609FB" w:rsidRDefault="004609FB" w:rsidP="00940A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609FB" w:rsidRDefault="004609FB" w:rsidP="00940A4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FB" w:rsidRDefault="004609FB" w:rsidP="00940A4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FB" w:rsidRDefault="004609FB" w:rsidP="00940A4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FB" w:rsidRDefault="004609FB" w:rsidP="00940A4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609FB" w:rsidTr="00940A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609FB" w:rsidTr="00940A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609FB" w:rsidTr="00940A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609FB" w:rsidTr="00940A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609FB" w:rsidTr="00940A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609FB" w:rsidTr="00940A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609FB" w:rsidTr="00940A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B" w:rsidRDefault="004609FB" w:rsidP="00940A4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609FB" w:rsidRDefault="004609FB" w:rsidP="004609FB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4609FB" w:rsidRDefault="004609FB" w:rsidP="004609FB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4609FB" w:rsidRDefault="004609FB" w:rsidP="004609F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55/12/2013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4609FB" w:rsidRDefault="004609FB" w:rsidP="004609FB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609FB" w:rsidRDefault="004609FB" w:rsidP="004609FB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609FB" w:rsidRDefault="004609FB" w:rsidP="004609F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4609FB" w:rsidRDefault="004609FB" w:rsidP="004609F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609FB" w:rsidRDefault="004609FB" w:rsidP="004609F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609FB" w:rsidRDefault="004609FB" w:rsidP="004609F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609FB" w:rsidRDefault="004609FB" w:rsidP="004609F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609FB" w:rsidRDefault="004609FB" w:rsidP="004609F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609FB" w:rsidRDefault="004609FB" w:rsidP="004609F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609FB" w:rsidRDefault="004609FB" w:rsidP="004609F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609FB" w:rsidRDefault="004609FB" w:rsidP="004609F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609FB" w:rsidRDefault="004609FB" w:rsidP="004609F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609FB" w:rsidRDefault="004609FB" w:rsidP="004609FB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609FB" w:rsidRDefault="004609FB" w:rsidP="004609FB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4609FB" w:rsidRDefault="004609FB" w:rsidP="004609FB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4609FB" w:rsidRDefault="004609FB" w:rsidP="004609F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609FB" w:rsidRDefault="004609FB" w:rsidP="004609F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4609FB" w:rsidRDefault="004609FB" w:rsidP="004609F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609FB" w:rsidRDefault="004609FB" w:rsidP="004609F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609FB" w:rsidRDefault="004609FB" w:rsidP="004609F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4609FB" w:rsidRDefault="004609FB" w:rsidP="004609F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Pr="00BC7F86" w:rsidRDefault="004609FB" w:rsidP="004609FB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 niepotrzebne skreślić</w:t>
      </w:r>
    </w:p>
    <w:p w:rsidR="004609FB" w:rsidRPr="00BC7F86" w:rsidRDefault="004609FB" w:rsidP="004609FB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4609FB" w:rsidRPr="00BC7F86" w:rsidRDefault="004609FB" w:rsidP="004609FB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 jeżeli dotyczy</w:t>
      </w:r>
    </w:p>
    <w:p w:rsidR="004609FB" w:rsidRPr="00BC7F86" w:rsidRDefault="004609FB" w:rsidP="004609FB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609FB" w:rsidRPr="00BC7F86" w:rsidRDefault="004609FB" w:rsidP="004609FB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4609FB" w:rsidRPr="00BC7F86" w:rsidRDefault="004609FB" w:rsidP="004609FB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4609FB" w:rsidRPr="00BC7F86" w:rsidRDefault="004609FB" w:rsidP="004609FB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4609FB" w:rsidRDefault="004609FB" w:rsidP="004609F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55/12/2013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609FB" w:rsidRDefault="004609FB" w:rsidP="004609F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609FB" w:rsidRDefault="004609FB" w:rsidP="004609F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609FB" w:rsidRDefault="004609FB" w:rsidP="004609F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609FB" w:rsidRDefault="004609FB" w:rsidP="004609F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609FB" w:rsidRDefault="004609FB" w:rsidP="004609F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609FB" w:rsidRDefault="004609FB" w:rsidP="004609F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609FB" w:rsidRDefault="004609FB" w:rsidP="004609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609FB" w:rsidRDefault="004609FB" w:rsidP="004609F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609FB" w:rsidRDefault="004609FB" w:rsidP="004609F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609FB" w:rsidRDefault="004609FB" w:rsidP="004609F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609FB" w:rsidRDefault="004609FB" w:rsidP="004609FB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9D05DD" w:rsidRPr="005F0AE1" w:rsidRDefault="009D05DD" w:rsidP="005F0AE1">
      <w:bookmarkStart w:id="0" w:name="_GoBack"/>
      <w:bookmarkEnd w:id="0"/>
    </w:p>
    <w:sectPr w:rsidR="009D05DD" w:rsidRPr="005F0AE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8" w:rsidRDefault="000C6A88" w:rsidP="0096319C">
      <w:pPr>
        <w:spacing w:line="240" w:lineRule="auto"/>
      </w:pPr>
      <w:r>
        <w:separator/>
      </w:r>
    </w:p>
  </w:endnote>
  <w:endnote w:type="continuationSeparator" w:id="0">
    <w:p w:rsidR="000C6A88" w:rsidRDefault="000C6A8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8" w:rsidRDefault="000C6A88" w:rsidP="0096319C">
      <w:pPr>
        <w:spacing w:line="240" w:lineRule="auto"/>
      </w:pPr>
      <w:r>
        <w:separator/>
      </w:r>
    </w:p>
  </w:footnote>
  <w:footnote w:type="continuationSeparator" w:id="0">
    <w:p w:rsidR="000C6A88" w:rsidRDefault="000C6A8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C6A88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5564F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677C1"/>
    <w:rsid w:val="0027042D"/>
    <w:rsid w:val="00274EC9"/>
    <w:rsid w:val="0027792E"/>
    <w:rsid w:val="00281782"/>
    <w:rsid w:val="002A08AD"/>
    <w:rsid w:val="002A48BF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5483"/>
    <w:rsid w:val="003F1462"/>
    <w:rsid w:val="00414448"/>
    <w:rsid w:val="00421D64"/>
    <w:rsid w:val="00430AB6"/>
    <w:rsid w:val="00447A39"/>
    <w:rsid w:val="004609FB"/>
    <w:rsid w:val="00476C5E"/>
    <w:rsid w:val="0048785C"/>
    <w:rsid w:val="00490ECE"/>
    <w:rsid w:val="00496017"/>
    <w:rsid w:val="004A517F"/>
    <w:rsid w:val="004B17AB"/>
    <w:rsid w:val="004B1F40"/>
    <w:rsid w:val="004C7B2B"/>
    <w:rsid w:val="004D0830"/>
    <w:rsid w:val="004D41BF"/>
    <w:rsid w:val="004E0993"/>
    <w:rsid w:val="004F03CC"/>
    <w:rsid w:val="00516465"/>
    <w:rsid w:val="00522C07"/>
    <w:rsid w:val="0052492A"/>
    <w:rsid w:val="00576A5D"/>
    <w:rsid w:val="0058040C"/>
    <w:rsid w:val="005A50E8"/>
    <w:rsid w:val="005C2672"/>
    <w:rsid w:val="005C57C3"/>
    <w:rsid w:val="005E39D6"/>
    <w:rsid w:val="005F0AE1"/>
    <w:rsid w:val="005F57AD"/>
    <w:rsid w:val="00610C99"/>
    <w:rsid w:val="0061685C"/>
    <w:rsid w:val="00617F01"/>
    <w:rsid w:val="006345A5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1803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2420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67698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33C5"/>
    <w:rsid w:val="00A20112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C7F86"/>
    <w:rsid w:val="00BD29A1"/>
    <w:rsid w:val="00BD4CE4"/>
    <w:rsid w:val="00BD58E3"/>
    <w:rsid w:val="00BD640A"/>
    <w:rsid w:val="00C10823"/>
    <w:rsid w:val="00C17A1C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4789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9653-FD1C-45A9-863D-245D6E31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2013-12-12T17:13:00Z</cp:lastPrinted>
  <dcterms:created xsi:type="dcterms:W3CDTF">2013-12-12T17:13:00Z</dcterms:created>
  <dcterms:modified xsi:type="dcterms:W3CDTF">2013-12-12T17:13:00Z</dcterms:modified>
</cp:coreProperties>
</file>