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B9" w:rsidRPr="00047B0F" w:rsidRDefault="00C657B9" w:rsidP="00CA30EF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bookmarkStart w:id="0" w:name="_GoBack"/>
      <w:bookmarkEnd w:id="0"/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Załącznik nr 1  do zapytania ofertowego</w:t>
      </w:r>
    </w:p>
    <w:p w:rsidR="00C657B9" w:rsidRPr="00047B0F" w:rsidRDefault="00C657B9" w:rsidP="00C657B9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C657B9" w:rsidRPr="00C84095" w:rsidRDefault="00C657B9" w:rsidP="00CA30EF">
      <w:pPr>
        <w:pStyle w:val="Nagwek1"/>
        <w:keepNext w:val="0"/>
        <w:keepLines w:val="0"/>
        <w:widowControl w:val="0"/>
        <w:spacing w:before="0" w:line="240" w:lineRule="auto"/>
        <w:ind w:firstLine="0"/>
        <w:rPr>
          <w:rFonts w:asciiTheme="minorHAnsi" w:hAnsiTheme="minorHAnsi"/>
          <w:b w:val="0"/>
          <w:color w:val="auto"/>
          <w:sz w:val="22"/>
          <w:szCs w:val="22"/>
        </w:rPr>
      </w:pPr>
      <w:r w:rsidRPr="00C84095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Dotyczy zapytania ofertowego </w:t>
      </w:r>
      <w:r w:rsidRPr="001B45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nr</w:t>
      </w:r>
      <w:r w:rsidR="00693E40" w:rsidRPr="001B45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 </w:t>
      </w:r>
      <w:r w:rsidR="00736D5E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61/12/2013/BG</w:t>
      </w:r>
      <w:r w:rsidR="002B1580" w:rsidRPr="001B45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 </w:t>
      </w:r>
      <w:r w:rsidRPr="001B45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(Numer CPV </w:t>
      </w:r>
      <w:r w:rsidR="007A6102" w:rsidRPr="007A6102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 w:rsidRPr="001B45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) w ramach projektu </w:t>
      </w:r>
      <w:r w:rsidRPr="001B4536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„Wsparcie środowiska osób niepełnosprawnych z terenów wiejskich i małomiasteczkowych</w:t>
      </w:r>
      <w:r w:rsidRPr="00C84095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” współfinansowanego ze środków Unii Europejskiej w ramach Europejskiego Funduszu Społecznego</w:t>
      </w:r>
    </w:p>
    <w:p w:rsidR="00C657B9" w:rsidRPr="00047B0F" w:rsidRDefault="00C657B9" w:rsidP="00C657B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C657B9" w:rsidRPr="00047B0F" w:rsidRDefault="00C657B9" w:rsidP="00C657B9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657B9" w:rsidRPr="00047B0F" w:rsidRDefault="00C657B9" w:rsidP="00C657B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657B9" w:rsidRPr="00047B0F" w:rsidRDefault="00C657B9" w:rsidP="00C657B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C657B9" w:rsidRPr="00047B0F" w:rsidRDefault="00C657B9" w:rsidP="00C657B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C657B9" w:rsidRPr="00047B0F" w:rsidRDefault="00C657B9" w:rsidP="00C657B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C657B9" w:rsidRPr="00047B0F" w:rsidRDefault="00C657B9" w:rsidP="00C657B9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657B9" w:rsidRPr="00047B0F" w:rsidRDefault="00C657B9" w:rsidP="00C657B9">
      <w:pPr>
        <w:autoSpaceDE w:val="0"/>
        <w:autoSpaceDN w:val="0"/>
        <w:adjustRightInd w:val="0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6F1A46" w:rsidRDefault="00C657B9" w:rsidP="006C5115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</w:t>
      </w:r>
      <w:r w:rsidR="00AB61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wcy</w:t>
      </w:r>
    </w:p>
    <w:p w:rsidR="00C657B9" w:rsidRDefault="00C657B9" w:rsidP="004B592D">
      <w:pPr>
        <w:spacing w:after="200"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sectPr w:rsidR="00C657B9" w:rsidSect="00C657B9">
          <w:headerReference w:type="default" r:id="rId9"/>
          <w:footerReference w:type="default" r:id="rId10"/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</w:p>
    <w:p w:rsidR="00DE59A8" w:rsidRPr="00047B0F" w:rsidRDefault="00DE59A8" w:rsidP="00DE59A8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hAnsiTheme="minorHAnsi" w:cs="Times New Roman"/>
          <w:sz w:val="22"/>
          <w:szCs w:val="22"/>
        </w:rPr>
        <w:lastRenderedPageBreak/>
        <w:t>Załącznik nr 2 do zapytania ofertowego</w:t>
      </w:r>
    </w:p>
    <w:p w:rsidR="00DE59A8" w:rsidRPr="00047B0F" w:rsidRDefault="00DE59A8" w:rsidP="00DE59A8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DE59A8" w:rsidRPr="00047B0F" w:rsidRDefault="00DE59A8" w:rsidP="00DE59A8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………………………………………………….</w:t>
      </w:r>
    </w:p>
    <w:p w:rsidR="00DE59A8" w:rsidRPr="00047B0F" w:rsidRDefault="00DE59A8" w:rsidP="00DE59A8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miejscowość, data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pieczęć firmowa </w:t>
      </w:r>
    </w:p>
    <w:p w:rsidR="00DE59A8" w:rsidRPr="00047B0F" w:rsidRDefault="00DE59A8" w:rsidP="00DE59A8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DE59A8" w:rsidRPr="00047B0F" w:rsidRDefault="00DE59A8" w:rsidP="00DE59A8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DE59A8" w:rsidRPr="00047B0F" w:rsidRDefault="00DE59A8" w:rsidP="00DE59A8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DE59A8" w:rsidRPr="001B4536" w:rsidRDefault="00736D5E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Nr postępowania: 61/12/2013/BG</w:t>
      </w:r>
      <w:r w:rsidR="00DE59A8" w:rsidRPr="001B4536">
        <w:rPr>
          <w:rFonts w:asciiTheme="minorHAnsi" w:hAnsiTheme="minorHAnsi"/>
          <w:color w:val="auto"/>
          <w:sz w:val="22"/>
          <w:szCs w:val="22"/>
        </w:rPr>
        <w:t xml:space="preserve"> data</w:t>
      </w:r>
      <w:r w:rsidR="00C9348E" w:rsidRPr="001B4536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 xml:space="preserve">13.12.2013 </w:t>
      </w:r>
      <w:r w:rsidR="00B61A5A" w:rsidRPr="001B4536">
        <w:rPr>
          <w:rFonts w:asciiTheme="minorHAnsi" w:hAnsiTheme="minorHAnsi"/>
          <w:color w:val="auto"/>
          <w:sz w:val="22"/>
          <w:szCs w:val="22"/>
        </w:rPr>
        <w:t>r.</w:t>
      </w:r>
    </w:p>
    <w:p w:rsidR="00DE59A8" w:rsidRPr="001B4536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B7F7B" w:rsidRDefault="00DE59A8" w:rsidP="00DE59A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B4536">
        <w:rPr>
          <w:rFonts w:asciiTheme="minorHAnsi" w:hAnsiTheme="minorHAnsi"/>
          <w:color w:val="auto"/>
          <w:sz w:val="22"/>
          <w:szCs w:val="22"/>
        </w:rPr>
        <w:t xml:space="preserve">Wspólny Słownik Zamówień (KOD CPV) </w:t>
      </w:r>
      <w:r w:rsidR="00EB7F7B" w:rsidRPr="001B4536">
        <w:rPr>
          <w:rFonts w:asciiTheme="minorHAnsi" w:hAnsiTheme="minorHAnsi" w:cs="Times New Roman"/>
          <w:color w:val="auto"/>
          <w:sz w:val="22"/>
          <w:szCs w:val="22"/>
        </w:rPr>
        <w:t>Numer CPV </w:t>
      </w:r>
      <w:r w:rsidR="007A6102" w:rsidRPr="007A6102">
        <w:rPr>
          <w:rFonts w:asciiTheme="minorHAnsi" w:hAnsiTheme="minorHAnsi"/>
          <w:color w:val="auto"/>
          <w:sz w:val="22"/>
          <w:szCs w:val="22"/>
        </w:rPr>
        <w:t>60130000-8, 60100000-9</w:t>
      </w:r>
    </w:p>
    <w:p w:rsidR="00EB7F7B" w:rsidRDefault="00EB7F7B" w:rsidP="00DE59A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DE59A8" w:rsidRPr="00047B0F" w:rsidRDefault="00EB7F7B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E59A8" w:rsidRPr="00047B0F">
        <w:rPr>
          <w:rFonts w:asciiTheme="minorHAnsi" w:hAnsiTheme="minorHAnsi"/>
          <w:color w:val="auto"/>
          <w:sz w:val="22"/>
          <w:szCs w:val="22"/>
        </w:rPr>
        <w:t xml:space="preserve">1. Nazwa (firma) oraz adres Wykonawcy. 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E59A8" w:rsidRPr="00047B0F" w:rsidRDefault="00DE59A8" w:rsidP="00DE59A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NIP: .................................................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REGON: .................................................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Numer rachunku bankowego: ................................................</w:t>
      </w:r>
    </w:p>
    <w:p w:rsidR="00DE59A8" w:rsidRPr="00047B0F" w:rsidRDefault="00DE59A8" w:rsidP="00DE59A8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341739" w:rsidRPr="005F2CAD" w:rsidRDefault="00DE59A8" w:rsidP="006C5115">
      <w:pPr>
        <w:ind w:firstLine="0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047B0F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Wykonawcy w </w:t>
      </w:r>
      <w:r w:rsidRPr="00047B0F">
        <w:rPr>
          <w:rFonts w:asciiTheme="minorHAnsi" w:hAnsiTheme="minorHAnsi"/>
          <w:bCs/>
          <w:sz w:val="22"/>
          <w:szCs w:val="22"/>
        </w:rPr>
        <w:t xml:space="preserve">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047B0F">
        <w:rPr>
          <w:rFonts w:asciiTheme="minorHAnsi" w:hAnsiTheme="minorHAnsi"/>
          <w:sz w:val="22"/>
          <w:szCs w:val="22"/>
        </w:rPr>
        <w:t xml:space="preserve">składam ofertę na wykonanie </w:t>
      </w:r>
      <w:r w:rsidR="00341739">
        <w:rPr>
          <w:rFonts w:ascii="Calibri" w:eastAsia="Times New Roman" w:hAnsi="Calibri" w:cs="Calibri"/>
          <w:sz w:val="22"/>
          <w:szCs w:val="22"/>
          <w:lang w:eastAsia="pl-PL"/>
        </w:rPr>
        <w:t xml:space="preserve">usługi transportowej </w:t>
      </w:r>
      <w:r w:rsidR="0034173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uczestników projektu na formy wsparcia realizowane w Centrum Kształcenia Wioska Internetowa- Kształcenie na odległość na terenach wiejskich” </w:t>
      </w:r>
      <w:r w:rsidR="00341739" w:rsidRPr="00736D5E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 L</w:t>
      </w:r>
      <w:r w:rsidR="00736D5E" w:rsidRPr="00736D5E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nianie.</w:t>
      </w:r>
      <w:r w:rsidR="00736D5E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</w:t>
      </w:r>
    </w:p>
    <w:p w:rsidR="00DE59A8" w:rsidRPr="00C9348E" w:rsidRDefault="00C9348E" w:rsidP="006C5115">
      <w:pPr>
        <w:spacing w:line="240" w:lineRule="auto"/>
        <w:ind w:firstLine="0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DE59A8" w:rsidRPr="00047B0F">
        <w:rPr>
          <w:rFonts w:asciiTheme="minorHAnsi" w:hAnsiTheme="minorHAnsi"/>
          <w:sz w:val="22"/>
          <w:szCs w:val="22"/>
        </w:rPr>
        <w:t>za następującą cenę</w:t>
      </w:r>
      <w:r>
        <w:rPr>
          <w:rFonts w:asciiTheme="minorHAnsi" w:hAnsiTheme="minorHAnsi"/>
          <w:sz w:val="22"/>
          <w:szCs w:val="22"/>
        </w:rPr>
        <w:t xml:space="preserve">  </w:t>
      </w:r>
      <w:r w:rsidR="00F723A0">
        <w:rPr>
          <w:rFonts w:asciiTheme="minorHAnsi" w:hAnsiTheme="minorHAnsi"/>
          <w:b/>
          <w:sz w:val="22"/>
          <w:szCs w:val="22"/>
        </w:rPr>
        <w:t>z</w:t>
      </w:r>
      <w:r w:rsidR="00F723A0" w:rsidRPr="00F723A0">
        <w:rPr>
          <w:rFonts w:asciiTheme="minorHAnsi" w:hAnsiTheme="minorHAnsi"/>
          <w:b/>
          <w:sz w:val="22"/>
          <w:szCs w:val="22"/>
        </w:rPr>
        <w:t>a 1</w:t>
      </w:r>
      <w:r>
        <w:rPr>
          <w:rFonts w:asciiTheme="minorHAnsi" w:hAnsiTheme="minorHAnsi"/>
          <w:b/>
          <w:sz w:val="22"/>
          <w:szCs w:val="22"/>
        </w:rPr>
        <w:t>km</w:t>
      </w:r>
      <w:r w:rsidR="00DE59A8" w:rsidRPr="00047B0F">
        <w:rPr>
          <w:rFonts w:asciiTheme="minorHAnsi" w:hAnsiTheme="minorHAnsi"/>
          <w:sz w:val="22"/>
          <w:szCs w:val="22"/>
        </w:rPr>
        <w:t>: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Cena [brutto]</w:t>
      </w: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…………………..……………</w:t>
      </w:r>
      <w:r w:rsidR="00B4267C">
        <w:rPr>
          <w:rFonts w:asciiTheme="minorHAnsi" w:hAnsiTheme="minorHAnsi"/>
          <w:b/>
          <w:bCs/>
          <w:color w:val="auto"/>
          <w:sz w:val="22"/>
          <w:szCs w:val="22"/>
        </w:rPr>
        <w:t xml:space="preserve">................. </w:t>
      </w: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 xml:space="preserve"> PLN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Cena [netto]</w:t>
      </w: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………………..…………………………………. PLN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03091E" w:rsidRDefault="00DE59A8" w:rsidP="00DE59A8">
      <w:pPr>
        <w:spacing w:line="276" w:lineRule="auto"/>
        <w:ind w:firstLine="0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  <w:r w:rsidRPr="0003091E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 xml:space="preserve">Składowe Ceny liczonej jako koszt </w:t>
      </w:r>
      <w:r w:rsidR="00B4267C" w:rsidRPr="0003091E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>1</w:t>
      </w:r>
      <w:r w:rsidR="00975FF8" w:rsidRPr="0003091E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 xml:space="preserve"> km</w:t>
      </w:r>
      <w:r w:rsidRPr="0003091E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>:</w:t>
      </w:r>
    </w:p>
    <w:p w:rsidR="00DE59A8" w:rsidRPr="0003091E" w:rsidRDefault="00545C2E" w:rsidP="006337E6">
      <w:pPr>
        <w:pStyle w:val="Nagwek2"/>
        <w:keepLines w:val="0"/>
        <w:numPr>
          <w:ilvl w:val="0"/>
          <w:numId w:val="14"/>
        </w:numPr>
        <w:spacing w:before="41" w:after="60" w:line="276" w:lineRule="auto"/>
        <w:ind w:right="-20"/>
        <w:rPr>
          <w:rFonts w:ascii="Calibri" w:hAnsi="Calibri" w:cs="Calibri"/>
          <w:b w:val="0"/>
          <w:color w:val="auto"/>
          <w:spacing w:val="-1"/>
          <w:sz w:val="22"/>
          <w:szCs w:val="22"/>
        </w:rPr>
      </w:pPr>
      <w:r w:rsidRPr="0003091E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 xml:space="preserve">Cena brutto </w:t>
      </w:r>
      <w:r w:rsidR="00072DC0" w:rsidRPr="0003091E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>przejazdów</w:t>
      </w:r>
      <w:r w:rsidR="00974AE5" w:rsidRPr="0003091E">
        <w:rPr>
          <w:rFonts w:ascii="Calibri" w:eastAsia="Times New Roman" w:hAnsi="Calibri" w:cs="Calibri"/>
          <w:b w:val="0"/>
          <w:color w:val="auto"/>
          <w:sz w:val="22"/>
          <w:szCs w:val="22"/>
          <w:lang w:eastAsia="pl-PL"/>
        </w:rPr>
        <w:t xml:space="preserve"> z </w:t>
      </w:r>
      <w:r w:rsidR="00974AE5" w:rsidRPr="0003091E">
        <w:rPr>
          <w:rFonts w:ascii="Calibri" w:hAnsi="Calibri" w:cs="Calibri"/>
          <w:b w:val="0"/>
          <w:color w:val="auto"/>
          <w:spacing w:val="-1"/>
          <w:sz w:val="22"/>
          <w:szCs w:val="22"/>
        </w:rPr>
        <w:t xml:space="preserve">przystanku początkowego do miejsca realizacji </w:t>
      </w:r>
      <w:r w:rsidR="00341739">
        <w:rPr>
          <w:rFonts w:ascii="Calibri" w:hAnsi="Calibri" w:cs="Calibri"/>
          <w:b w:val="0"/>
          <w:color w:val="auto"/>
          <w:spacing w:val="-1"/>
          <w:sz w:val="22"/>
          <w:szCs w:val="22"/>
        </w:rPr>
        <w:t xml:space="preserve">form wsparcia </w:t>
      </w:r>
      <w:r w:rsidR="00974AE5" w:rsidRPr="0003091E">
        <w:rPr>
          <w:rFonts w:ascii="Calibri" w:hAnsi="Calibri" w:cs="Calibri"/>
          <w:b w:val="0"/>
          <w:color w:val="auto"/>
          <w:spacing w:val="-1"/>
          <w:sz w:val="22"/>
          <w:szCs w:val="22"/>
        </w:rPr>
        <w:t>i z powrotem</w:t>
      </w:r>
      <w:r w:rsidR="0003091E" w:rsidRPr="0003091E">
        <w:rPr>
          <w:rFonts w:ascii="Calibri" w:hAnsi="Calibri" w:cs="Calibri"/>
          <w:b w:val="0"/>
          <w:color w:val="auto"/>
          <w:spacing w:val="-1"/>
          <w:sz w:val="22"/>
          <w:szCs w:val="22"/>
        </w:rPr>
        <w:t>.</w:t>
      </w:r>
    </w:p>
    <w:p w:rsidR="00545C2E" w:rsidRPr="0003091E" w:rsidRDefault="00545C2E" w:rsidP="006337E6">
      <w:pPr>
        <w:numPr>
          <w:ilvl w:val="0"/>
          <w:numId w:val="6"/>
        </w:numPr>
        <w:spacing w:line="276" w:lineRule="auto"/>
        <w:ind w:left="709" w:hanging="283"/>
        <w:rPr>
          <w:rFonts w:asciiTheme="minorHAnsi" w:eastAsia="Times New Roman" w:hAnsiTheme="minorHAnsi" w:cs="Calibri"/>
          <w:strike/>
          <w:sz w:val="22"/>
          <w:szCs w:val="22"/>
          <w:lang w:eastAsia="pl-PL"/>
        </w:rPr>
      </w:pPr>
      <w:r w:rsidRPr="0003091E">
        <w:rPr>
          <w:rFonts w:ascii="Calibri" w:hAnsi="Calibri"/>
          <w:sz w:val="22"/>
          <w:szCs w:val="22"/>
        </w:rPr>
        <w:t>Cena brutto wszelkich dodatkowych kosztów związanych z realizacją przedmiotu zamówienia, w tym koszty wynagrodzenia, kierowcy, koszty ubezpieczenia, koszty tzw. „pustych przebiegów”. </w:t>
      </w:r>
    </w:p>
    <w:p w:rsidR="00B4267C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2.  Oświadczam, że zapoznałem</w:t>
      </w:r>
      <w:r w:rsidR="0003091E">
        <w:rPr>
          <w:rFonts w:asciiTheme="minorHAnsi" w:hAnsiTheme="minorHAnsi"/>
          <w:color w:val="auto"/>
          <w:sz w:val="22"/>
          <w:szCs w:val="22"/>
        </w:rPr>
        <w:t>/-łam</w:t>
      </w:r>
      <w:r w:rsidRPr="00047B0F">
        <w:rPr>
          <w:rFonts w:asciiTheme="minorHAnsi" w:hAnsiTheme="minorHAnsi"/>
          <w:color w:val="auto"/>
          <w:sz w:val="22"/>
          <w:szCs w:val="22"/>
        </w:rPr>
        <w:t xml:space="preserve"> się z warunkami niniejszego zapytania i nie wnoszę do niego żadnych zastrzeżeń oraz zdobyłem</w:t>
      </w:r>
      <w:r w:rsidR="0003091E">
        <w:rPr>
          <w:rFonts w:asciiTheme="minorHAnsi" w:hAnsiTheme="minorHAnsi"/>
          <w:color w:val="auto"/>
          <w:sz w:val="22"/>
          <w:szCs w:val="22"/>
        </w:rPr>
        <w:t>/-łam</w:t>
      </w:r>
      <w:r w:rsidRPr="00047B0F">
        <w:rPr>
          <w:rFonts w:asciiTheme="minorHAnsi" w:hAnsiTheme="minorHAnsi"/>
          <w:color w:val="auto"/>
          <w:sz w:val="22"/>
          <w:szCs w:val="22"/>
        </w:rPr>
        <w:t xml:space="preserve"> informacje konieczne do przygotowania oferty.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3.  Oświadczam, że ter</w:t>
      </w:r>
      <w:r w:rsidR="0003091E">
        <w:rPr>
          <w:rFonts w:asciiTheme="minorHAnsi" w:hAnsiTheme="minorHAnsi"/>
          <w:color w:val="auto"/>
          <w:sz w:val="22"/>
          <w:szCs w:val="22"/>
        </w:rPr>
        <w:t>min związania z ofertą wynosi 30</w:t>
      </w:r>
      <w:r w:rsidRPr="00047B0F">
        <w:rPr>
          <w:rFonts w:asciiTheme="minorHAnsi" w:hAnsiTheme="minorHAnsi"/>
          <w:color w:val="auto"/>
          <w:sz w:val="22"/>
          <w:szCs w:val="22"/>
        </w:rPr>
        <w:t xml:space="preserve"> dni kalendarzowych od dnia</w:t>
      </w:r>
      <w:r w:rsidR="001A71D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A71D3" w:rsidRPr="007A6102">
        <w:rPr>
          <w:rFonts w:asciiTheme="minorHAnsi" w:hAnsiTheme="minorHAnsi"/>
          <w:color w:val="auto"/>
          <w:sz w:val="22"/>
          <w:szCs w:val="22"/>
        </w:rPr>
        <w:t xml:space="preserve">upływu </w:t>
      </w:r>
      <w:r w:rsidR="0003091E" w:rsidRPr="007A6102">
        <w:rPr>
          <w:rFonts w:asciiTheme="minorHAnsi" w:hAnsiTheme="minorHAnsi"/>
          <w:color w:val="auto"/>
          <w:sz w:val="22"/>
          <w:szCs w:val="22"/>
        </w:rPr>
        <w:t>terminu</w:t>
      </w:r>
      <w:r w:rsidR="001A71D3">
        <w:rPr>
          <w:rFonts w:asciiTheme="minorHAnsi" w:hAnsiTheme="minorHAnsi"/>
          <w:color w:val="auto"/>
          <w:sz w:val="22"/>
          <w:szCs w:val="22"/>
        </w:rPr>
        <w:t xml:space="preserve"> składania ofert</w:t>
      </w:r>
      <w:r w:rsidRPr="00047B0F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DE59A8" w:rsidRPr="00047B0F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DE59A8" w:rsidRPr="00047B0F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lastRenderedPageBreak/>
        <w:t>W przypadku udzielenia zamówienia zobowiązuję się do realizacji usługi w terminie i ilości określonej przez Zamawiającego.</w:t>
      </w:r>
    </w:p>
    <w:p w:rsidR="00DE59A8" w:rsidRPr="00047B0F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Zapoznałem/-am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DE59A8" w:rsidRPr="00047B0F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Ofertę niniejszą składam na ........... kolejno ponumerowanych stronach. </w:t>
      </w:r>
    </w:p>
    <w:p w:rsidR="00DE59A8" w:rsidRPr="00047B0F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Do niniejszego formularza są załączone i stanowią integralną część niniejszej oferty, następujące dokumenty: </w:t>
      </w:r>
    </w:p>
    <w:p w:rsidR="00DE59A8" w:rsidRPr="001A71D3" w:rsidRDefault="00DE59A8" w:rsidP="00DE59A8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A71D3">
        <w:rPr>
          <w:rFonts w:asciiTheme="minorHAnsi" w:hAnsiTheme="minorHAnsi"/>
          <w:color w:val="auto"/>
          <w:sz w:val="22"/>
          <w:szCs w:val="22"/>
        </w:rPr>
        <w:t>8.1 Pełnomocnictwo (o ile ofertę składa pełnomocnik) - jeśli dotyczy.</w:t>
      </w:r>
    </w:p>
    <w:p w:rsidR="00DE59A8" w:rsidRPr="001A71D3" w:rsidRDefault="00DE59A8" w:rsidP="00DE59A8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A71D3">
        <w:rPr>
          <w:rFonts w:asciiTheme="minorHAnsi" w:hAnsiTheme="minorHAnsi"/>
          <w:color w:val="auto"/>
          <w:sz w:val="22"/>
          <w:szCs w:val="22"/>
        </w:rPr>
        <w:t>8.2. Specyfikacja dot. usługi/towaru - jeśli dotyczy.</w:t>
      </w:r>
    </w:p>
    <w:p w:rsidR="001A71D3" w:rsidRPr="001A71D3" w:rsidRDefault="00737C93" w:rsidP="001A71D3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A71D3">
        <w:rPr>
          <w:rFonts w:asciiTheme="minorHAnsi" w:hAnsiTheme="minorHAnsi"/>
          <w:color w:val="auto"/>
          <w:sz w:val="22"/>
          <w:szCs w:val="22"/>
        </w:rPr>
        <w:t>8.3. A</w:t>
      </w:r>
      <w:r w:rsidR="00DE59A8" w:rsidRPr="001A71D3">
        <w:rPr>
          <w:rFonts w:asciiTheme="minorHAnsi" w:hAnsiTheme="minorHAnsi"/>
          <w:color w:val="auto"/>
          <w:sz w:val="22"/>
          <w:szCs w:val="22"/>
        </w:rPr>
        <w:t>ktualn</w:t>
      </w:r>
      <w:r w:rsidRPr="001A71D3">
        <w:rPr>
          <w:rFonts w:asciiTheme="minorHAnsi" w:hAnsiTheme="minorHAnsi"/>
          <w:color w:val="auto"/>
          <w:sz w:val="22"/>
          <w:szCs w:val="22"/>
        </w:rPr>
        <w:t>y (nie starszy</w:t>
      </w:r>
      <w:r w:rsidR="00DE59A8" w:rsidRPr="001A71D3">
        <w:rPr>
          <w:rFonts w:asciiTheme="minorHAnsi" w:hAnsiTheme="minorHAnsi"/>
          <w:color w:val="auto"/>
          <w:sz w:val="22"/>
          <w:szCs w:val="22"/>
        </w:rPr>
        <w:t xml:space="preserve"> niż 6 m-cy przed upływem terminu składania ofert) odpis z właściwego rejestru albo zaświadczenie o wpisie do Ewidencji Działalności Gospodarczej poświadczony za zgodność z oryginał</w:t>
      </w:r>
      <w:r w:rsidRPr="001A71D3">
        <w:rPr>
          <w:rFonts w:asciiTheme="minorHAnsi" w:hAnsiTheme="minorHAnsi"/>
          <w:color w:val="auto"/>
          <w:sz w:val="22"/>
          <w:szCs w:val="22"/>
        </w:rPr>
        <w:t>em prze osobę upoważnioną, zg. z</w:t>
      </w:r>
      <w:r w:rsidR="00DE59A8" w:rsidRPr="001A71D3">
        <w:rPr>
          <w:rFonts w:asciiTheme="minorHAnsi" w:hAnsiTheme="minorHAnsi"/>
          <w:color w:val="auto"/>
          <w:sz w:val="22"/>
          <w:szCs w:val="22"/>
        </w:rPr>
        <w:t xml:space="preserve"> formą</w:t>
      </w:r>
      <w:r w:rsidRPr="001A71D3">
        <w:rPr>
          <w:rFonts w:asciiTheme="minorHAnsi" w:hAnsiTheme="minorHAnsi"/>
          <w:color w:val="auto"/>
          <w:sz w:val="22"/>
          <w:szCs w:val="22"/>
        </w:rPr>
        <w:t xml:space="preserve"> reprezentacji Wykonawcy.</w:t>
      </w:r>
      <w:r w:rsidR="00DE59A8" w:rsidRPr="001A71D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DE59A8" w:rsidRPr="00C9348E" w:rsidRDefault="00DE59A8" w:rsidP="001A71D3">
      <w:pPr>
        <w:spacing w:line="276" w:lineRule="auto"/>
        <w:ind w:firstLine="284"/>
        <w:rPr>
          <w:rFonts w:asciiTheme="minorHAnsi" w:eastAsia="Times New Roman" w:hAnsiTheme="minorHAnsi" w:cs="Times New Roman"/>
          <w:color w:val="FF6600"/>
          <w:kern w:val="0"/>
          <w:sz w:val="22"/>
          <w:szCs w:val="22"/>
          <w:lang w:eastAsia="pl-PL"/>
        </w:rPr>
      </w:pPr>
    </w:p>
    <w:p w:rsidR="00DE59A8" w:rsidRPr="00047B0F" w:rsidRDefault="00DE59A8" w:rsidP="00DE59A8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047B0F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047B0F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047B0F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………………………………………………………………………………..</w:t>
      </w:r>
    </w:p>
    <w:p w:rsidR="00DE59A8" w:rsidRPr="00047B0F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pieczęć i podpis Wykonawcy lub osoby upoważnionej</w:t>
      </w:r>
    </w:p>
    <w:p w:rsidR="00DE59A8" w:rsidRPr="00047B0F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do reprezentowania Wykonawcy</w:t>
      </w:r>
    </w:p>
    <w:p w:rsidR="00DE59A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Default="00DE59A8">
      <w:pPr>
        <w:spacing w:after="200" w:line="276" w:lineRule="auto"/>
        <w:ind w:firstLine="0"/>
        <w:jc w:val="left"/>
        <w:rPr>
          <w:rFonts w:asciiTheme="minorHAnsi" w:eastAsia="Times New Roman" w:hAnsiTheme="minorHAnsi" w:cs="Verdana"/>
          <w:kern w:val="0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DE59A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  <w:sectPr w:rsidR="00DE59A8" w:rsidSect="00DE59A8">
          <w:type w:val="oddPage"/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</w:p>
    <w:p w:rsidR="00DE59A8" w:rsidRPr="008370EC" w:rsidRDefault="00DE59A8" w:rsidP="00DE59A8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  <w:r w:rsidRPr="008370EC">
        <w:rPr>
          <w:rFonts w:ascii="Calibri" w:hAnsi="Calibri" w:cs="Times New Roman"/>
          <w:i/>
          <w:color w:val="auto"/>
          <w:sz w:val="22"/>
          <w:szCs w:val="22"/>
        </w:rPr>
        <w:lastRenderedPageBreak/>
        <w:t>Załączn</w:t>
      </w:r>
      <w:r>
        <w:rPr>
          <w:rFonts w:ascii="Calibri" w:hAnsi="Calibri" w:cs="Times New Roman"/>
          <w:i/>
          <w:color w:val="auto"/>
          <w:sz w:val="22"/>
          <w:szCs w:val="22"/>
        </w:rPr>
        <w:t>ik nr 3 do zapytania ofertowego</w:t>
      </w:r>
    </w:p>
    <w:p w:rsidR="00DE59A8" w:rsidRPr="008370EC" w:rsidRDefault="00DE59A8" w:rsidP="00DE59A8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DE59A8" w:rsidRPr="008370EC" w:rsidRDefault="00DE59A8" w:rsidP="00DE59A8">
      <w:pPr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DE59A8" w:rsidRPr="007A6102" w:rsidRDefault="00DE59A8" w:rsidP="00DE59A8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A610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DE59A8" w:rsidRPr="007A6102" w:rsidRDefault="00DE59A8" w:rsidP="00DE59A8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A610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DE59A8" w:rsidRPr="007A6102" w:rsidRDefault="00DE59A8" w:rsidP="00736D5E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DE59A8" w:rsidRPr="007A6102" w:rsidRDefault="00DE59A8" w:rsidP="00736D5E">
      <w:pPr>
        <w:pStyle w:val="Nagwek1"/>
        <w:keepNext w:val="0"/>
        <w:keepLines w:val="0"/>
        <w:widowControl w:val="0"/>
        <w:spacing w:before="0" w:line="240" w:lineRule="auto"/>
        <w:ind w:firstLine="0"/>
        <w:rPr>
          <w:rFonts w:asciiTheme="minorHAnsi" w:hAnsiTheme="minorHAnsi"/>
          <w:b w:val="0"/>
          <w:strike/>
          <w:color w:val="auto"/>
          <w:sz w:val="22"/>
          <w:szCs w:val="22"/>
        </w:rPr>
      </w:pPr>
      <w:r w:rsidRPr="007A6102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 xml:space="preserve">Dotyczy zapytania ofertowego nr </w:t>
      </w:r>
      <w:r w:rsidR="00736D5E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 xml:space="preserve">61/12/2013/BG </w:t>
      </w:r>
      <w:r w:rsidRPr="007A6102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(Kod CPV </w:t>
      </w:r>
      <w:r w:rsidR="007A6102" w:rsidRPr="007A6102">
        <w:rPr>
          <w:rFonts w:asciiTheme="minorHAnsi" w:hAnsiTheme="minorHAnsi" w:cs="Times New Roman"/>
          <w:b w:val="0"/>
          <w:bCs w:val="0"/>
          <w:color w:val="auto"/>
          <w:sz w:val="22"/>
          <w:szCs w:val="22"/>
        </w:rPr>
        <w:t xml:space="preserve">: </w:t>
      </w:r>
      <w:r w:rsidR="007A6102" w:rsidRPr="007A6102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 w:rsidRPr="007A6102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) w ramach projektu „Wsparcie środowiska osób niepełnosprawnych z terenów wiejskich i małomiasteczkowych” współfinansowanego ze środków Unii Europejskiej w ramach Europejskiego Funduszu Społecznego</w:t>
      </w:r>
    </w:p>
    <w:p w:rsidR="00DE59A8" w:rsidRPr="008370EC" w:rsidRDefault="00DE59A8" w:rsidP="00DE59A8">
      <w:pPr>
        <w:ind w:firstLine="0"/>
        <w:jc w:val="left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/>
        </w:rPr>
      </w:pPr>
    </w:p>
    <w:p w:rsidR="00DE59A8" w:rsidRPr="008370EC" w:rsidRDefault="00DE59A8" w:rsidP="00DE59A8">
      <w:pPr>
        <w:ind w:firstLine="0"/>
        <w:jc w:val="left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/>
        </w:rPr>
      </w:pPr>
    </w:p>
    <w:p w:rsidR="00DE59A8" w:rsidRPr="008370EC" w:rsidRDefault="00DE59A8" w:rsidP="00DE59A8">
      <w:pPr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OŚWIADCZENIE O SPE</w:t>
      </w:r>
      <w: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ŁNIANIU WARUNKÓW UDZIAŁU W POSTĘ</w:t>
      </w:r>
      <w:r w:rsidRPr="008370EC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POWANIU</w:t>
      </w:r>
    </w:p>
    <w:p w:rsidR="00DE59A8" w:rsidRPr="008370EC" w:rsidRDefault="00DE59A8" w:rsidP="00736D5E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DE59A8" w:rsidRPr="008370EC" w:rsidRDefault="00DE59A8" w:rsidP="00736D5E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0DB2" w:rsidRDefault="00DE59A8" w:rsidP="00736D5E">
      <w:pPr>
        <w:spacing w:line="240" w:lineRule="auto"/>
        <w:ind w:firstLine="0"/>
        <w:rPr>
          <w:rFonts w:ascii="Calibri" w:eastAsia="Times New Roman" w:hAnsi="Calibri" w:cs="Times New Roman"/>
          <w:strike/>
          <w:kern w:val="0"/>
          <w:sz w:val="22"/>
          <w:szCs w:val="22"/>
          <w:lang w:eastAsia="pl-PL"/>
        </w:rPr>
      </w:pPr>
      <w:r w:rsidRPr="00737C93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737C9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Wykonawca spełnia / nie spełnia* (niepotrzebne skreślić) w</w:t>
      </w:r>
      <w:r w:rsidR="00134B3A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szystkie warunki udziału w postę</w:t>
      </w:r>
      <w:r w:rsidRPr="00737C9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powaniu  </w:t>
      </w:r>
    </w:p>
    <w:p w:rsidR="004400C0" w:rsidRPr="00890DB2" w:rsidRDefault="00DE59A8" w:rsidP="00736D5E">
      <w:pPr>
        <w:pStyle w:val="Akapitzlist"/>
        <w:numPr>
          <w:ilvl w:val="0"/>
          <w:numId w:val="11"/>
        </w:numPr>
        <w:spacing w:line="240" w:lineRule="auto"/>
        <w:rPr>
          <w:rFonts w:ascii="Calibri" w:hAnsi="Calibri"/>
          <w:b/>
          <w:sz w:val="22"/>
          <w:szCs w:val="22"/>
          <w:lang w:eastAsia="pl-PL"/>
        </w:rPr>
      </w:pPr>
      <w:r w:rsidRPr="00890DB2">
        <w:rPr>
          <w:rFonts w:ascii="Calibri" w:hAnsi="Calibri"/>
          <w:sz w:val="22"/>
          <w:szCs w:val="22"/>
          <w:lang w:eastAsia="pl-PL"/>
        </w:rPr>
        <w:t>akceptuję bez zastrzeżeń zadania po stronie Wykonaw</w:t>
      </w:r>
      <w:r w:rsidR="00737C93" w:rsidRPr="00890DB2">
        <w:rPr>
          <w:rFonts w:ascii="Calibri" w:hAnsi="Calibri"/>
          <w:sz w:val="22"/>
          <w:szCs w:val="22"/>
          <w:lang w:eastAsia="pl-PL"/>
        </w:rPr>
        <w:t xml:space="preserve">cy szczegółowo opisane w punktach 2 oraz </w:t>
      </w:r>
      <w:r w:rsidRPr="00890DB2">
        <w:rPr>
          <w:rFonts w:ascii="Calibri" w:hAnsi="Calibri"/>
          <w:sz w:val="22"/>
          <w:szCs w:val="22"/>
          <w:lang w:eastAsia="pl-PL"/>
        </w:rPr>
        <w:t xml:space="preserve"> 4 niniejszego zapytania ofertowego</w:t>
      </w:r>
    </w:p>
    <w:p w:rsidR="004400C0" w:rsidRDefault="00DE59A8" w:rsidP="00736D5E">
      <w:pPr>
        <w:pStyle w:val="Nagwek2"/>
        <w:keepLines w:val="0"/>
        <w:numPr>
          <w:ilvl w:val="0"/>
          <w:numId w:val="11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4400C0">
        <w:rPr>
          <w:rFonts w:ascii="Calibri" w:hAnsi="Calibri"/>
          <w:b w:val="0"/>
          <w:color w:val="auto"/>
          <w:sz w:val="22"/>
          <w:szCs w:val="22"/>
          <w:lang w:eastAsia="pl-PL"/>
        </w:rPr>
        <w:t>posiadam doświadczenie oraz uprawnienia do świadczenia usług dla osób niepełnosprawnych, grup zorganizowanych, jeżeli przepisy prawa nakładają obowiązek ich posiadania;</w:t>
      </w:r>
    </w:p>
    <w:p w:rsidR="004400C0" w:rsidRDefault="00DE59A8" w:rsidP="00736D5E">
      <w:pPr>
        <w:pStyle w:val="Nagwek2"/>
        <w:keepLines w:val="0"/>
        <w:numPr>
          <w:ilvl w:val="0"/>
          <w:numId w:val="11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4400C0">
        <w:rPr>
          <w:rFonts w:ascii="Calibri" w:hAnsi="Calibri"/>
          <w:b w:val="0"/>
          <w:color w:val="auto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DE59A8" w:rsidRPr="004400C0" w:rsidRDefault="00DE59A8" w:rsidP="00736D5E">
      <w:pPr>
        <w:pStyle w:val="Nagwek2"/>
        <w:keepLines w:val="0"/>
        <w:numPr>
          <w:ilvl w:val="0"/>
          <w:numId w:val="11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4400C0">
        <w:rPr>
          <w:rFonts w:ascii="Calibri" w:hAnsi="Calibr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DE59A8" w:rsidRPr="008370EC" w:rsidRDefault="00DE59A8" w:rsidP="00DE59A8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DE59A8" w:rsidRPr="008370EC" w:rsidRDefault="00DE59A8" w:rsidP="00DE59A8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DE59A8" w:rsidRPr="008370EC" w:rsidRDefault="00DE59A8" w:rsidP="004B592D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</w:t>
      </w:r>
      <w:r w:rsidR="004B592D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 dnia …………………………….</w:t>
      </w:r>
    </w:p>
    <w:p w:rsidR="00DE59A8" w:rsidRPr="008370EC" w:rsidRDefault="00DE59A8" w:rsidP="00DE59A8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C657B9" w:rsidRPr="00D91C2A" w:rsidRDefault="00CA30EF" w:rsidP="00D91C2A">
      <w:pPr>
        <w:pStyle w:val="Default"/>
        <w:spacing w:line="360" w:lineRule="auto"/>
        <w:ind w:left="6372" w:firstLine="708"/>
        <w:jc w:val="both"/>
        <w:rPr>
          <w:rFonts w:ascii="Calibri" w:hAnsi="Calibri" w:cs="Times New Roman"/>
          <w:color w:val="auto"/>
          <w:sz w:val="22"/>
          <w:szCs w:val="22"/>
        </w:rPr>
        <w:sectPr w:rsidR="00C657B9" w:rsidRPr="00D91C2A" w:rsidSect="00DE59A8">
          <w:type w:val="oddPage"/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  <w:r>
        <w:rPr>
          <w:rFonts w:ascii="Calibri" w:hAnsi="Calibri" w:cs="Times New Roman"/>
          <w:color w:val="auto"/>
          <w:sz w:val="22"/>
          <w:szCs w:val="22"/>
        </w:rPr>
        <w:t>Podpis Wykonawcy</w:t>
      </w:r>
    </w:p>
    <w:p w:rsidR="00C657B9" w:rsidRPr="004B592D" w:rsidRDefault="00C657B9" w:rsidP="006C5115">
      <w:pPr>
        <w:ind w:firstLine="0"/>
        <w:rPr>
          <w:rFonts w:asciiTheme="minorHAnsi" w:hAnsiTheme="minorHAnsi" w:cs="Times New Roman"/>
          <w:sz w:val="22"/>
          <w:szCs w:val="22"/>
        </w:rPr>
      </w:pPr>
    </w:p>
    <w:sectPr w:rsidR="00C657B9" w:rsidRPr="004B592D" w:rsidSect="00C657B9">
      <w:type w:val="oddPage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C1D" w:rsidRDefault="009D1C1D" w:rsidP="0096319C">
      <w:pPr>
        <w:spacing w:line="240" w:lineRule="auto"/>
      </w:pPr>
      <w:r>
        <w:separator/>
      </w:r>
    </w:p>
  </w:endnote>
  <w:endnote w:type="continuationSeparator" w:id="0">
    <w:p w:rsidR="009D1C1D" w:rsidRDefault="009D1C1D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08" w:rsidRPr="00FD660C" w:rsidRDefault="00CA30EF" w:rsidP="00CA30EF">
    <w:pPr>
      <w:pStyle w:val="Stopka"/>
      <w:jc w:val="center"/>
      <w:rPr>
        <w:rFonts w:asciiTheme="minorHAnsi" w:hAnsiTheme="minorHAnsi"/>
        <w:sz w:val="22"/>
        <w:szCs w:val="22"/>
      </w:rPr>
    </w:pPr>
    <w:r w:rsidRPr="00CA30EF">
      <w:rPr>
        <w:rFonts w:ascii="Calibri" w:hAnsi="Calibri"/>
        <w:noProof/>
        <w:lang w:eastAsia="pl-PL"/>
      </w:rPr>
      <w:drawing>
        <wp:anchor distT="0" distB="0" distL="114300" distR="114300" simplePos="0" relativeHeight="251666432" behindDoc="0" locked="0" layoutInCell="1" allowOverlap="1" wp14:anchorId="65DAE813" wp14:editId="1A061591">
          <wp:simplePos x="0" y="0"/>
          <wp:positionH relativeFrom="page">
            <wp:posOffset>9525</wp:posOffset>
          </wp:positionH>
          <wp:positionV relativeFrom="page">
            <wp:posOffset>9947275</wp:posOffset>
          </wp:positionV>
          <wp:extent cx="7620635" cy="60833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2508" w:rsidRPr="00BC69A1" w:rsidRDefault="00622508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C1D" w:rsidRDefault="009D1C1D" w:rsidP="0096319C">
      <w:pPr>
        <w:spacing w:line="240" w:lineRule="auto"/>
      </w:pPr>
      <w:r>
        <w:separator/>
      </w:r>
    </w:p>
  </w:footnote>
  <w:footnote w:type="continuationSeparator" w:id="0">
    <w:p w:rsidR="009D1C1D" w:rsidRDefault="009D1C1D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08" w:rsidRDefault="0062250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E36C97F" wp14:editId="16DD00D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2D68"/>
    <w:multiLevelType w:val="hybridMultilevel"/>
    <w:tmpl w:val="475264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EA16CCD"/>
    <w:multiLevelType w:val="hybridMultilevel"/>
    <w:tmpl w:val="A224B3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F880136"/>
    <w:multiLevelType w:val="hybridMultilevel"/>
    <w:tmpl w:val="E3AA8E0E"/>
    <w:lvl w:ilvl="0" w:tplc="3DF2EB74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60803"/>
    <w:multiLevelType w:val="hybridMultilevel"/>
    <w:tmpl w:val="B456C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6B43B0"/>
    <w:multiLevelType w:val="hybridMultilevel"/>
    <w:tmpl w:val="460A59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C9E62E8"/>
    <w:multiLevelType w:val="hybridMultilevel"/>
    <w:tmpl w:val="5C5CB752"/>
    <w:lvl w:ilvl="0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3BF5727D"/>
    <w:multiLevelType w:val="hybridMultilevel"/>
    <w:tmpl w:val="2C8C46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FF1D40"/>
    <w:multiLevelType w:val="hybridMultilevel"/>
    <w:tmpl w:val="F3860BAA"/>
    <w:lvl w:ilvl="0" w:tplc="F11694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A52CF9"/>
    <w:multiLevelType w:val="hybridMultilevel"/>
    <w:tmpl w:val="9B32660C"/>
    <w:lvl w:ilvl="0" w:tplc="5C606858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trike w:val="0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AA72BA3"/>
    <w:multiLevelType w:val="hybridMultilevel"/>
    <w:tmpl w:val="AE40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502CC"/>
    <w:multiLevelType w:val="multilevel"/>
    <w:tmpl w:val="25349810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4">
    <w:nsid w:val="66A462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C11"/>
    <w:multiLevelType w:val="hybridMultilevel"/>
    <w:tmpl w:val="9A589540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>
    <w:nsid w:val="7A9275F1"/>
    <w:multiLevelType w:val="hybridMultilevel"/>
    <w:tmpl w:val="EE5E2AD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7CE06767"/>
    <w:multiLevelType w:val="multilevel"/>
    <w:tmpl w:val="791E0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Theme="minorHAnsi" w:hAnsiTheme="minorHAnsi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13"/>
  </w:num>
  <w:num w:numId="9">
    <w:abstractNumId w:val="0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12"/>
  </w:num>
  <w:num w:numId="15">
    <w:abstractNumId w:val="5"/>
  </w:num>
  <w:num w:numId="16">
    <w:abstractNumId w:val="1"/>
  </w:num>
  <w:num w:numId="17">
    <w:abstractNumId w:val="16"/>
  </w:num>
  <w:num w:numId="18">
    <w:abstractNumId w:val="17"/>
  </w:num>
  <w:num w:numId="19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0F"/>
    <w:rsid w:val="00011A98"/>
    <w:rsid w:val="0003091E"/>
    <w:rsid w:val="00047B0F"/>
    <w:rsid w:val="000541EA"/>
    <w:rsid w:val="00072DC0"/>
    <w:rsid w:val="00082598"/>
    <w:rsid w:val="000B14D6"/>
    <w:rsid w:val="000D46ED"/>
    <w:rsid w:val="000E247D"/>
    <w:rsid w:val="000F6C5B"/>
    <w:rsid w:val="0010027F"/>
    <w:rsid w:val="00103312"/>
    <w:rsid w:val="00103BB7"/>
    <w:rsid w:val="00104A36"/>
    <w:rsid w:val="00113BDE"/>
    <w:rsid w:val="0013054E"/>
    <w:rsid w:val="00132E52"/>
    <w:rsid w:val="00134B3A"/>
    <w:rsid w:val="00134CF6"/>
    <w:rsid w:val="00135CDB"/>
    <w:rsid w:val="00142081"/>
    <w:rsid w:val="00142D8C"/>
    <w:rsid w:val="0014349E"/>
    <w:rsid w:val="00147904"/>
    <w:rsid w:val="0015006A"/>
    <w:rsid w:val="00152470"/>
    <w:rsid w:val="001555A8"/>
    <w:rsid w:val="001573E2"/>
    <w:rsid w:val="00160846"/>
    <w:rsid w:val="00160F2F"/>
    <w:rsid w:val="00164B6C"/>
    <w:rsid w:val="00185556"/>
    <w:rsid w:val="00186148"/>
    <w:rsid w:val="001943D0"/>
    <w:rsid w:val="001A2C1C"/>
    <w:rsid w:val="001A339E"/>
    <w:rsid w:val="001A5CC6"/>
    <w:rsid w:val="001A61BB"/>
    <w:rsid w:val="001A71D3"/>
    <w:rsid w:val="001B4536"/>
    <w:rsid w:val="001C3AC7"/>
    <w:rsid w:val="001C51DF"/>
    <w:rsid w:val="001C7150"/>
    <w:rsid w:val="001E32D3"/>
    <w:rsid w:val="002006AF"/>
    <w:rsid w:val="002013DC"/>
    <w:rsid w:val="00202452"/>
    <w:rsid w:val="00210155"/>
    <w:rsid w:val="00230E86"/>
    <w:rsid w:val="00231522"/>
    <w:rsid w:val="00233EDC"/>
    <w:rsid w:val="0023690F"/>
    <w:rsid w:val="00236B00"/>
    <w:rsid w:val="00237686"/>
    <w:rsid w:val="00240BA6"/>
    <w:rsid w:val="00251968"/>
    <w:rsid w:val="002538BF"/>
    <w:rsid w:val="002562AC"/>
    <w:rsid w:val="0026422D"/>
    <w:rsid w:val="00270027"/>
    <w:rsid w:val="0027042D"/>
    <w:rsid w:val="0027792E"/>
    <w:rsid w:val="002801F6"/>
    <w:rsid w:val="00281782"/>
    <w:rsid w:val="002A08AD"/>
    <w:rsid w:val="002A6C7D"/>
    <w:rsid w:val="002A6EEB"/>
    <w:rsid w:val="002B1580"/>
    <w:rsid w:val="002B2EC4"/>
    <w:rsid w:val="002B637B"/>
    <w:rsid w:val="002B7F83"/>
    <w:rsid w:val="002C09E1"/>
    <w:rsid w:val="002C1A85"/>
    <w:rsid w:val="002C7755"/>
    <w:rsid w:val="002D000F"/>
    <w:rsid w:val="002D117D"/>
    <w:rsid w:val="002D6A23"/>
    <w:rsid w:val="002D77A2"/>
    <w:rsid w:val="002E5DF7"/>
    <w:rsid w:val="002E6194"/>
    <w:rsid w:val="002F5127"/>
    <w:rsid w:val="003046CD"/>
    <w:rsid w:val="00317872"/>
    <w:rsid w:val="00324507"/>
    <w:rsid w:val="00336352"/>
    <w:rsid w:val="0033690D"/>
    <w:rsid w:val="00341739"/>
    <w:rsid w:val="00347468"/>
    <w:rsid w:val="00353167"/>
    <w:rsid w:val="00355F70"/>
    <w:rsid w:val="00356B6B"/>
    <w:rsid w:val="003619E5"/>
    <w:rsid w:val="0036258B"/>
    <w:rsid w:val="003643C2"/>
    <w:rsid w:val="00364E8F"/>
    <w:rsid w:val="00365AAA"/>
    <w:rsid w:val="00366C59"/>
    <w:rsid w:val="00375EE8"/>
    <w:rsid w:val="003A6ED0"/>
    <w:rsid w:val="003B027A"/>
    <w:rsid w:val="003E078D"/>
    <w:rsid w:val="003E56BF"/>
    <w:rsid w:val="003F1462"/>
    <w:rsid w:val="003F7719"/>
    <w:rsid w:val="00414448"/>
    <w:rsid w:val="00421D64"/>
    <w:rsid w:val="00427C43"/>
    <w:rsid w:val="00430AB6"/>
    <w:rsid w:val="004400C0"/>
    <w:rsid w:val="00447A39"/>
    <w:rsid w:val="00451DCD"/>
    <w:rsid w:val="0045285F"/>
    <w:rsid w:val="00471A77"/>
    <w:rsid w:val="0048785C"/>
    <w:rsid w:val="00490ECE"/>
    <w:rsid w:val="0049116B"/>
    <w:rsid w:val="00494884"/>
    <w:rsid w:val="00494952"/>
    <w:rsid w:val="00496017"/>
    <w:rsid w:val="00497E10"/>
    <w:rsid w:val="004A47CA"/>
    <w:rsid w:val="004A517F"/>
    <w:rsid w:val="004B17AB"/>
    <w:rsid w:val="004B1F40"/>
    <w:rsid w:val="004B592D"/>
    <w:rsid w:val="004C4D94"/>
    <w:rsid w:val="004D41BF"/>
    <w:rsid w:val="004F03CC"/>
    <w:rsid w:val="004F0C4D"/>
    <w:rsid w:val="004F5DFC"/>
    <w:rsid w:val="00501DCA"/>
    <w:rsid w:val="0050323D"/>
    <w:rsid w:val="00505094"/>
    <w:rsid w:val="00516465"/>
    <w:rsid w:val="00522C07"/>
    <w:rsid w:val="0052492A"/>
    <w:rsid w:val="00536C74"/>
    <w:rsid w:val="00545613"/>
    <w:rsid w:val="00545C2E"/>
    <w:rsid w:val="005760E2"/>
    <w:rsid w:val="00576A5D"/>
    <w:rsid w:val="0058040C"/>
    <w:rsid w:val="00581F72"/>
    <w:rsid w:val="00586DFC"/>
    <w:rsid w:val="005952E2"/>
    <w:rsid w:val="005A50E8"/>
    <w:rsid w:val="005A5AD0"/>
    <w:rsid w:val="005B2EB5"/>
    <w:rsid w:val="005C57C3"/>
    <w:rsid w:val="005D7DC4"/>
    <w:rsid w:val="005E21D8"/>
    <w:rsid w:val="005E462F"/>
    <w:rsid w:val="005F57AD"/>
    <w:rsid w:val="00610C99"/>
    <w:rsid w:val="0061685C"/>
    <w:rsid w:val="00616961"/>
    <w:rsid w:val="00617F01"/>
    <w:rsid w:val="00622508"/>
    <w:rsid w:val="006337E6"/>
    <w:rsid w:val="00634978"/>
    <w:rsid w:val="00635DC5"/>
    <w:rsid w:val="00653762"/>
    <w:rsid w:val="00653B61"/>
    <w:rsid w:val="00663560"/>
    <w:rsid w:val="006667B6"/>
    <w:rsid w:val="00670A29"/>
    <w:rsid w:val="00676D3B"/>
    <w:rsid w:val="00681F15"/>
    <w:rsid w:val="00682E22"/>
    <w:rsid w:val="00693E40"/>
    <w:rsid w:val="00696708"/>
    <w:rsid w:val="006B150A"/>
    <w:rsid w:val="006C5115"/>
    <w:rsid w:val="006C6D9D"/>
    <w:rsid w:val="006D2F37"/>
    <w:rsid w:val="006D65F4"/>
    <w:rsid w:val="006D7343"/>
    <w:rsid w:val="006E0EF7"/>
    <w:rsid w:val="006E323A"/>
    <w:rsid w:val="006E7531"/>
    <w:rsid w:val="006F1A46"/>
    <w:rsid w:val="007006F9"/>
    <w:rsid w:val="0070192D"/>
    <w:rsid w:val="00702DA9"/>
    <w:rsid w:val="0070406D"/>
    <w:rsid w:val="007141C6"/>
    <w:rsid w:val="00715D58"/>
    <w:rsid w:val="00717BBC"/>
    <w:rsid w:val="007212A9"/>
    <w:rsid w:val="0072462D"/>
    <w:rsid w:val="0072789C"/>
    <w:rsid w:val="00727EAA"/>
    <w:rsid w:val="00730C7B"/>
    <w:rsid w:val="00734463"/>
    <w:rsid w:val="0073446A"/>
    <w:rsid w:val="00736D5E"/>
    <w:rsid w:val="007375A2"/>
    <w:rsid w:val="00737C93"/>
    <w:rsid w:val="007478E8"/>
    <w:rsid w:val="00751CA2"/>
    <w:rsid w:val="007531DD"/>
    <w:rsid w:val="007532CE"/>
    <w:rsid w:val="00765151"/>
    <w:rsid w:val="0076741F"/>
    <w:rsid w:val="007720EB"/>
    <w:rsid w:val="00785023"/>
    <w:rsid w:val="00785605"/>
    <w:rsid w:val="00785C70"/>
    <w:rsid w:val="007944D7"/>
    <w:rsid w:val="007A0F4A"/>
    <w:rsid w:val="007A530F"/>
    <w:rsid w:val="007A6102"/>
    <w:rsid w:val="007B018E"/>
    <w:rsid w:val="007B06AA"/>
    <w:rsid w:val="007B13C6"/>
    <w:rsid w:val="007B7428"/>
    <w:rsid w:val="007C2351"/>
    <w:rsid w:val="007C3F13"/>
    <w:rsid w:val="007C65BD"/>
    <w:rsid w:val="007D3527"/>
    <w:rsid w:val="007D55AC"/>
    <w:rsid w:val="007E01C6"/>
    <w:rsid w:val="007E12C9"/>
    <w:rsid w:val="007E2D08"/>
    <w:rsid w:val="007E447D"/>
    <w:rsid w:val="007F13F4"/>
    <w:rsid w:val="007F20E2"/>
    <w:rsid w:val="007F4367"/>
    <w:rsid w:val="007F6C6B"/>
    <w:rsid w:val="00804457"/>
    <w:rsid w:val="008063B3"/>
    <w:rsid w:val="00817834"/>
    <w:rsid w:val="008214FB"/>
    <w:rsid w:val="008255E0"/>
    <w:rsid w:val="00832971"/>
    <w:rsid w:val="00837ADD"/>
    <w:rsid w:val="008441A9"/>
    <w:rsid w:val="0084753E"/>
    <w:rsid w:val="008677AD"/>
    <w:rsid w:val="008723EA"/>
    <w:rsid w:val="008727DA"/>
    <w:rsid w:val="00887BF2"/>
    <w:rsid w:val="00890DB2"/>
    <w:rsid w:val="00894FA8"/>
    <w:rsid w:val="008A238E"/>
    <w:rsid w:val="008A282A"/>
    <w:rsid w:val="008B5629"/>
    <w:rsid w:val="008B669C"/>
    <w:rsid w:val="008C037C"/>
    <w:rsid w:val="008C1EA0"/>
    <w:rsid w:val="008C3C6F"/>
    <w:rsid w:val="008D5E96"/>
    <w:rsid w:val="008D7183"/>
    <w:rsid w:val="0090015D"/>
    <w:rsid w:val="0090038F"/>
    <w:rsid w:val="009111DB"/>
    <w:rsid w:val="0091326E"/>
    <w:rsid w:val="0091454B"/>
    <w:rsid w:val="00925055"/>
    <w:rsid w:val="00926E78"/>
    <w:rsid w:val="009400BC"/>
    <w:rsid w:val="00941E41"/>
    <w:rsid w:val="00942001"/>
    <w:rsid w:val="009421B7"/>
    <w:rsid w:val="00943AF7"/>
    <w:rsid w:val="009553F0"/>
    <w:rsid w:val="0096319C"/>
    <w:rsid w:val="0096662C"/>
    <w:rsid w:val="00970003"/>
    <w:rsid w:val="00972C51"/>
    <w:rsid w:val="00974AE5"/>
    <w:rsid w:val="00975FF8"/>
    <w:rsid w:val="009767B1"/>
    <w:rsid w:val="00983E08"/>
    <w:rsid w:val="00993F56"/>
    <w:rsid w:val="009A0FB6"/>
    <w:rsid w:val="009A28B4"/>
    <w:rsid w:val="009A35B9"/>
    <w:rsid w:val="009A4C54"/>
    <w:rsid w:val="009B2B08"/>
    <w:rsid w:val="009B3B99"/>
    <w:rsid w:val="009C3028"/>
    <w:rsid w:val="009D05DD"/>
    <w:rsid w:val="009D1831"/>
    <w:rsid w:val="009D1851"/>
    <w:rsid w:val="009D1C1D"/>
    <w:rsid w:val="009D3614"/>
    <w:rsid w:val="009D4923"/>
    <w:rsid w:val="009D59E0"/>
    <w:rsid w:val="009D78F7"/>
    <w:rsid w:val="009F0245"/>
    <w:rsid w:val="009F1F32"/>
    <w:rsid w:val="009F4A61"/>
    <w:rsid w:val="00A001BB"/>
    <w:rsid w:val="00A02178"/>
    <w:rsid w:val="00A02DF9"/>
    <w:rsid w:val="00A03961"/>
    <w:rsid w:val="00A04DA1"/>
    <w:rsid w:val="00A065B4"/>
    <w:rsid w:val="00A109F0"/>
    <w:rsid w:val="00A21659"/>
    <w:rsid w:val="00A23283"/>
    <w:rsid w:val="00A276F6"/>
    <w:rsid w:val="00A317A9"/>
    <w:rsid w:val="00A36137"/>
    <w:rsid w:val="00A45C1F"/>
    <w:rsid w:val="00A625DA"/>
    <w:rsid w:val="00A726A1"/>
    <w:rsid w:val="00A80D7B"/>
    <w:rsid w:val="00A85BF6"/>
    <w:rsid w:val="00A87560"/>
    <w:rsid w:val="00A87BF4"/>
    <w:rsid w:val="00A91402"/>
    <w:rsid w:val="00A96CF9"/>
    <w:rsid w:val="00AA5BB8"/>
    <w:rsid w:val="00AB1B0E"/>
    <w:rsid w:val="00AB459D"/>
    <w:rsid w:val="00AB54EE"/>
    <w:rsid w:val="00AB5B9B"/>
    <w:rsid w:val="00AB610F"/>
    <w:rsid w:val="00AC6F71"/>
    <w:rsid w:val="00AD123B"/>
    <w:rsid w:val="00AD3C15"/>
    <w:rsid w:val="00AD42D7"/>
    <w:rsid w:val="00AF2EB4"/>
    <w:rsid w:val="00AF6EBB"/>
    <w:rsid w:val="00B02524"/>
    <w:rsid w:val="00B03465"/>
    <w:rsid w:val="00B10A84"/>
    <w:rsid w:val="00B11FFA"/>
    <w:rsid w:val="00B137E6"/>
    <w:rsid w:val="00B16D84"/>
    <w:rsid w:val="00B251CA"/>
    <w:rsid w:val="00B36428"/>
    <w:rsid w:val="00B4267C"/>
    <w:rsid w:val="00B60DD9"/>
    <w:rsid w:val="00B612A1"/>
    <w:rsid w:val="00B61A5A"/>
    <w:rsid w:val="00B939F0"/>
    <w:rsid w:val="00B9403F"/>
    <w:rsid w:val="00B94FB3"/>
    <w:rsid w:val="00B97811"/>
    <w:rsid w:val="00BB31F4"/>
    <w:rsid w:val="00BB4C2A"/>
    <w:rsid w:val="00BB77CE"/>
    <w:rsid w:val="00BC0D41"/>
    <w:rsid w:val="00BC69A1"/>
    <w:rsid w:val="00BC79AF"/>
    <w:rsid w:val="00BD29A1"/>
    <w:rsid w:val="00BD3169"/>
    <w:rsid w:val="00BD4CE4"/>
    <w:rsid w:val="00BD58E3"/>
    <w:rsid w:val="00BD640A"/>
    <w:rsid w:val="00BE0A83"/>
    <w:rsid w:val="00BE1D75"/>
    <w:rsid w:val="00C04C88"/>
    <w:rsid w:val="00C05C25"/>
    <w:rsid w:val="00C10823"/>
    <w:rsid w:val="00C21767"/>
    <w:rsid w:val="00C23B37"/>
    <w:rsid w:val="00C244BD"/>
    <w:rsid w:val="00C33E3F"/>
    <w:rsid w:val="00C36F23"/>
    <w:rsid w:val="00C439D2"/>
    <w:rsid w:val="00C53B81"/>
    <w:rsid w:val="00C64B40"/>
    <w:rsid w:val="00C657B9"/>
    <w:rsid w:val="00C663F8"/>
    <w:rsid w:val="00C67804"/>
    <w:rsid w:val="00C70536"/>
    <w:rsid w:val="00C70A3D"/>
    <w:rsid w:val="00C759B5"/>
    <w:rsid w:val="00C84095"/>
    <w:rsid w:val="00C9348E"/>
    <w:rsid w:val="00CA30EF"/>
    <w:rsid w:val="00CA434D"/>
    <w:rsid w:val="00CC38B3"/>
    <w:rsid w:val="00CD3967"/>
    <w:rsid w:val="00CD4293"/>
    <w:rsid w:val="00CD5315"/>
    <w:rsid w:val="00CE05C0"/>
    <w:rsid w:val="00CE167F"/>
    <w:rsid w:val="00CE252D"/>
    <w:rsid w:val="00CE25D8"/>
    <w:rsid w:val="00CF09F8"/>
    <w:rsid w:val="00CF7505"/>
    <w:rsid w:val="00D06B10"/>
    <w:rsid w:val="00D12D9E"/>
    <w:rsid w:val="00D17C90"/>
    <w:rsid w:val="00D213E6"/>
    <w:rsid w:val="00D24CD2"/>
    <w:rsid w:val="00D40814"/>
    <w:rsid w:val="00D4395F"/>
    <w:rsid w:val="00D57925"/>
    <w:rsid w:val="00D80FA3"/>
    <w:rsid w:val="00D851E3"/>
    <w:rsid w:val="00D86BC9"/>
    <w:rsid w:val="00D91C2A"/>
    <w:rsid w:val="00D94DA1"/>
    <w:rsid w:val="00DA5789"/>
    <w:rsid w:val="00DB7A21"/>
    <w:rsid w:val="00DB7FFC"/>
    <w:rsid w:val="00DD5C96"/>
    <w:rsid w:val="00DD75C9"/>
    <w:rsid w:val="00DE36C2"/>
    <w:rsid w:val="00DE59A8"/>
    <w:rsid w:val="00DE76E6"/>
    <w:rsid w:val="00DE781A"/>
    <w:rsid w:val="00DE7A69"/>
    <w:rsid w:val="00E0378D"/>
    <w:rsid w:val="00E03C34"/>
    <w:rsid w:val="00E2088F"/>
    <w:rsid w:val="00E21C7D"/>
    <w:rsid w:val="00E358B5"/>
    <w:rsid w:val="00E420E0"/>
    <w:rsid w:val="00E431E3"/>
    <w:rsid w:val="00E447F0"/>
    <w:rsid w:val="00E45A26"/>
    <w:rsid w:val="00E565A9"/>
    <w:rsid w:val="00E66E40"/>
    <w:rsid w:val="00E710B6"/>
    <w:rsid w:val="00E72E9B"/>
    <w:rsid w:val="00E7333E"/>
    <w:rsid w:val="00E83147"/>
    <w:rsid w:val="00E87913"/>
    <w:rsid w:val="00E9304B"/>
    <w:rsid w:val="00E9364E"/>
    <w:rsid w:val="00EA7030"/>
    <w:rsid w:val="00EB37F0"/>
    <w:rsid w:val="00EB7F7B"/>
    <w:rsid w:val="00EE10CE"/>
    <w:rsid w:val="00EE27EF"/>
    <w:rsid w:val="00F00AC8"/>
    <w:rsid w:val="00F02B40"/>
    <w:rsid w:val="00F14A7C"/>
    <w:rsid w:val="00F172B5"/>
    <w:rsid w:val="00F24078"/>
    <w:rsid w:val="00F41864"/>
    <w:rsid w:val="00F424C3"/>
    <w:rsid w:val="00F438C3"/>
    <w:rsid w:val="00F47609"/>
    <w:rsid w:val="00F47C7E"/>
    <w:rsid w:val="00F576CF"/>
    <w:rsid w:val="00F723A0"/>
    <w:rsid w:val="00F74934"/>
    <w:rsid w:val="00F76C4E"/>
    <w:rsid w:val="00F84260"/>
    <w:rsid w:val="00F8646B"/>
    <w:rsid w:val="00F87262"/>
    <w:rsid w:val="00F94288"/>
    <w:rsid w:val="00F97658"/>
    <w:rsid w:val="00FA3DED"/>
    <w:rsid w:val="00FA78DC"/>
    <w:rsid w:val="00FC49AE"/>
    <w:rsid w:val="00FC6198"/>
    <w:rsid w:val="00FC76D8"/>
    <w:rsid w:val="00FD5301"/>
    <w:rsid w:val="00FD660C"/>
    <w:rsid w:val="00FE2E81"/>
    <w:rsid w:val="00FE5A1A"/>
    <w:rsid w:val="00FF3464"/>
    <w:rsid w:val="00FF6E5D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B0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B0F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7B0F"/>
    <w:pPr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7B0F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7B0F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7B0F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7B0F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B0F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7B0F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7B0F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7B0F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7B0F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7B0F"/>
    <w:rPr>
      <w:rFonts w:ascii="Cambria" w:eastAsia="Times New Roman" w:hAnsi="Cambria" w:cs="Times New Roman"/>
      <w:kern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7B0F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7B0F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047B0F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7B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047B0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B0F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B0F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7B0F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47B0F"/>
    <w:rPr>
      <w:rFonts w:ascii="Times New Roman" w:eastAsia="Calibri" w:hAnsi="Times New Roman" w:cs="Times New Roman"/>
      <w:kern w:val="20"/>
      <w:sz w:val="16"/>
      <w:szCs w:val="16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B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B0F"/>
    <w:rPr>
      <w:rFonts w:ascii="Times New Roman" w:eastAsia="Calibri" w:hAnsi="Times New Roman" w:cs="Times New Roman"/>
      <w:b/>
      <w:bCs/>
      <w:kern w:val="20"/>
      <w:sz w:val="20"/>
      <w:szCs w:val="20"/>
      <w:lang w:val="x-none"/>
    </w:rPr>
  </w:style>
  <w:style w:type="paragraph" w:customStyle="1" w:styleId="Default">
    <w:name w:val="Default"/>
    <w:rsid w:val="00047B0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7B0F"/>
    <w:pPr>
      <w:ind w:left="708"/>
    </w:pPr>
  </w:style>
  <w:style w:type="paragraph" w:customStyle="1" w:styleId="Body">
    <w:name w:val="Body"/>
    <w:basedOn w:val="Normalny"/>
    <w:uiPriority w:val="1"/>
    <w:qFormat/>
    <w:rsid w:val="00047B0F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Tekstprzypisudolnego">
    <w:name w:val="footnote text"/>
    <w:basedOn w:val="Normalny"/>
    <w:link w:val="TekstprzypisudolnegoZnak"/>
    <w:rsid w:val="00047B0F"/>
    <w:pPr>
      <w:spacing w:line="240" w:lineRule="auto"/>
      <w:ind w:firstLine="0"/>
      <w:jc w:val="left"/>
    </w:pPr>
    <w:rPr>
      <w:rFonts w:eastAsia="Times New Roman" w:cs="Times New Roman"/>
      <w:kern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7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7B0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03BB7"/>
    <w:pPr>
      <w:spacing w:line="240" w:lineRule="auto"/>
      <w:ind w:firstLine="0"/>
      <w:jc w:val="left"/>
    </w:pPr>
    <w:rPr>
      <w:rFonts w:eastAsiaTheme="minorHAnsi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B0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B0F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7B0F"/>
    <w:pPr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7B0F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7B0F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7B0F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7B0F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B0F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7B0F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7B0F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7B0F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7B0F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7B0F"/>
    <w:rPr>
      <w:rFonts w:ascii="Cambria" w:eastAsia="Times New Roman" w:hAnsi="Cambria" w:cs="Times New Roman"/>
      <w:kern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7B0F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7B0F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047B0F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7B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047B0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B0F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B0F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7B0F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47B0F"/>
    <w:rPr>
      <w:rFonts w:ascii="Times New Roman" w:eastAsia="Calibri" w:hAnsi="Times New Roman" w:cs="Times New Roman"/>
      <w:kern w:val="20"/>
      <w:sz w:val="16"/>
      <w:szCs w:val="16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B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B0F"/>
    <w:rPr>
      <w:rFonts w:ascii="Times New Roman" w:eastAsia="Calibri" w:hAnsi="Times New Roman" w:cs="Times New Roman"/>
      <w:b/>
      <w:bCs/>
      <w:kern w:val="20"/>
      <w:sz w:val="20"/>
      <w:szCs w:val="20"/>
      <w:lang w:val="x-none"/>
    </w:rPr>
  </w:style>
  <w:style w:type="paragraph" w:customStyle="1" w:styleId="Default">
    <w:name w:val="Default"/>
    <w:rsid w:val="00047B0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7B0F"/>
    <w:pPr>
      <w:ind w:left="708"/>
    </w:pPr>
  </w:style>
  <w:style w:type="paragraph" w:customStyle="1" w:styleId="Body">
    <w:name w:val="Body"/>
    <w:basedOn w:val="Normalny"/>
    <w:uiPriority w:val="1"/>
    <w:qFormat/>
    <w:rsid w:val="00047B0F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Tekstprzypisudolnego">
    <w:name w:val="footnote text"/>
    <w:basedOn w:val="Normalny"/>
    <w:link w:val="TekstprzypisudolnegoZnak"/>
    <w:rsid w:val="00047B0F"/>
    <w:pPr>
      <w:spacing w:line="240" w:lineRule="auto"/>
      <w:ind w:firstLine="0"/>
      <w:jc w:val="left"/>
    </w:pPr>
    <w:rPr>
      <w:rFonts w:eastAsia="Times New Roman" w:cs="Times New Roman"/>
      <w:kern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7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7B0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03BB7"/>
    <w:pPr>
      <w:spacing w:line="240" w:lineRule="auto"/>
      <w:ind w:firstLine="0"/>
      <w:jc w:val="left"/>
    </w:pPr>
    <w:rPr>
      <w:rFonts w:eastAsiaTheme="minorHAnsi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981"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751"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jedrak\Desktop\papier%20firmowy\system_aktywizacja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C08B-46A9-43FD-957C-B49EAD0C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system_aktywizacja_bw</Template>
  <TotalTime>1</TotalTime>
  <Pages>6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katarzyna.jedrak</dc:creator>
  <cp:lastModifiedBy>user</cp:lastModifiedBy>
  <cp:revision>2</cp:revision>
  <cp:lastPrinted>2013-12-03T11:51:00Z</cp:lastPrinted>
  <dcterms:created xsi:type="dcterms:W3CDTF">2013-12-13T11:06:00Z</dcterms:created>
  <dcterms:modified xsi:type="dcterms:W3CDTF">2013-12-13T11:06:00Z</dcterms:modified>
</cp:coreProperties>
</file>