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9" w:rsidRPr="00047B0F" w:rsidRDefault="00C657B9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047B0F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C84095" w:rsidRDefault="00C657B9" w:rsidP="00CA30EF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nr</w:t>
      </w:r>
      <w:r w:rsidR="00693E4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84052D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62</w:t>
      </w:r>
      <w:r w:rsidR="00736D5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/12/2013/BG</w:t>
      </w:r>
      <w:r w:rsidR="002B158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C657B9" w:rsidRPr="00047B0F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047B0F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047B0F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047B0F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Sect="00C657B9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047B0F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B4536" w:rsidRDefault="0084052D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postępowania: 62</w:t>
      </w:r>
      <w:r w:rsidR="00736D5E">
        <w:rPr>
          <w:rFonts w:asciiTheme="minorHAnsi" w:hAnsiTheme="minorHAnsi"/>
          <w:color w:val="auto"/>
          <w:sz w:val="22"/>
          <w:szCs w:val="22"/>
        </w:rPr>
        <w:t>/12/2013/BG</w:t>
      </w:r>
      <w:r w:rsidR="00DE59A8" w:rsidRPr="001B4536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1B453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36D5E">
        <w:rPr>
          <w:rFonts w:asciiTheme="minorHAnsi" w:hAnsiTheme="minorHAnsi"/>
          <w:color w:val="auto"/>
          <w:sz w:val="22"/>
          <w:szCs w:val="22"/>
        </w:rPr>
        <w:t xml:space="preserve">13.12.2013 </w:t>
      </w:r>
      <w:r w:rsidR="00B61A5A" w:rsidRPr="001B4536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B4536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047B0F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41739" w:rsidRPr="005F2CAD" w:rsidRDefault="00DE59A8" w:rsidP="006C5115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="0034173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uczestników projektu n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a formy wsparcia realizowane w Gminnej Bibliotece Publicznej w Grucie: </w:t>
      </w:r>
      <w:r w:rsidR="00736D5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</w:p>
    <w:p w:rsidR="00DE59A8" w:rsidRPr="00C9348E" w:rsidRDefault="00C9348E" w:rsidP="006C5115">
      <w:pPr>
        <w:spacing w:line="240" w:lineRule="auto"/>
        <w:ind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sz w:val="22"/>
          <w:szCs w:val="22"/>
        </w:rPr>
        <w:t>za następującą cenę</w:t>
      </w:r>
      <w:r>
        <w:rPr>
          <w:rFonts w:asciiTheme="minorHAnsi" w:hAnsiTheme="minorHAnsi"/>
          <w:sz w:val="22"/>
          <w:szCs w:val="22"/>
        </w:rPr>
        <w:t xml:space="preserve">  </w:t>
      </w:r>
      <w:r w:rsidR="00F723A0">
        <w:rPr>
          <w:rFonts w:asciiTheme="minorHAnsi" w:hAnsiTheme="minorHAnsi"/>
          <w:b/>
          <w:sz w:val="22"/>
          <w:szCs w:val="22"/>
        </w:rPr>
        <w:t>z</w:t>
      </w:r>
      <w:r w:rsidR="00F723A0" w:rsidRPr="00F723A0">
        <w:rPr>
          <w:rFonts w:asciiTheme="minorHAnsi" w:hAnsiTheme="minorHAnsi"/>
          <w:b/>
          <w:sz w:val="22"/>
          <w:szCs w:val="22"/>
        </w:rPr>
        <w:t>a 1</w:t>
      </w:r>
      <w:r>
        <w:rPr>
          <w:rFonts w:asciiTheme="minorHAnsi" w:hAnsiTheme="minorHAnsi"/>
          <w:b/>
          <w:sz w:val="22"/>
          <w:szCs w:val="22"/>
        </w:rPr>
        <w:t>km</w:t>
      </w:r>
      <w:r w:rsidR="00DE59A8" w:rsidRPr="00047B0F">
        <w:rPr>
          <w:rFonts w:asciiTheme="minorHAnsi" w:hAnsiTheme="minorHAnsi"/>
          <w:sz w:val="22"/>
          <w:szCs w:val="22"/>
        </w:rPr>
        <w:t>: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3091E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03091E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.</w:t>
      </w:r>
    </w:p>
    <w:p w:rsidR="00545C2E" w:rsidRPr="0003091E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03091E"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A71D3" w:rsidRPr="007A6102">
        <w:rPr>
          <w:rFonts w:asciiTheme="minorHAnsi" w:hAnsiTheme="minorHAnsi"/>
          <w:color w:val="auto"/>
          <w:sz w:val="22"/>
          <w:szCs w:val="22"/>
        </w:rPr>
        <w:t xml:space="preserve">upływu </w:t>
      </w:r>
      <w:r w:rsidR="0003091E" w:rsidRPr="007A6102">
        <w:rPr>
          <w:rFonts w:asciiTheme="minorHAnsi" w:hAnsiTheme="minorHAnsi"/>
          <w:color w:val="auto"/>
          <w:sz w:val="22"/>
          <w:szCs w:val="22"/>
        </w:rPr>
        <w:t>terminu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A71D3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>ktualn</w:t>
      </w:r>
      <w:r w:rsidRPr="001A71D3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niż 6 m-cy przed upływem terminu składania ofert) odpis z właściwego rejestru albo zaświadczenie o wpisie do Ewidencji Działalności Gospodarczej poświadczony za zgodność z oryginał</w:t>
      </w:r>
      <w:r w:rsidRPr="001A71D3">
        <w:rPr>
          <w:rFonts w:asciiTheme="minorHAnsi" w:hAnsiTheme="minorHAnsi"/>
          <w:color w:val="auto"/>
          <w:sz w:val="22"/>
          <w:szCs w:val="22"/>
        </w:rPr>
        <w:t>em prze osobę upoważnioną, zg. z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C9348E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047B0F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8370EC" w:rsidRDefault="00DE59A8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7A6102" w:rsidRDefault="00DE59A8" w:rsidP="00736D5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7A6102" w:rsidRDefault="00DE59A8" w:rsidP="00736D5E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84052D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62</w:t>
      </w:r>
      <w:r w:rsidR="00736D5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/12/2013/BG 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E59A8" w:rsidRPr="008370EC" w:rsidRDefault="00DE59A8" w:rsidP="00736D5E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736D5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Default="00DE59A8" w:rsidP="00736D5E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890DB2" w:rsidRDefault="00DE59A8" w:rsidP="00736D5E">
      <w:pPr>
        <w:pStyle w:val="Akapitzlist"/>
        <w:numPr>
          <w:ilvl w:val="0"/>
          <w:numId w:val="1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</w:t>
      </w:r>
      <w:r w:rsidR="00737C93" w:rsidRPr="00890DB2">
        <w:rPr>
          <w:rFonts w:ascii="Calibri" w:hAnsi="Calibri"/>
          <w:sz w:val="22"/>
          <w:szCs w:val="22"/>
          <w:lang w:eastAsia="pl-PL"/>
        </w:rPr>
        <w:t xml:space="preserve">cy szczegółowo opisane w punktach 2 oraz </w:t>
      </w:r>
      <w:r w:rsidRPr="00890DB2">
        <w:rPr>
          <w:rFonts w:ascii="Calibri" w:hAnsi="Calibri"/>
          <w:sz w:val="22"/>
          <w:szCs w:val="22"/>
          <w:lang w:eastAsia="pl-PL"/>
        </w:rPr>
        <w:t xml:space="preserve"> 4 niniejszego zapytania ofertowego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8370EC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4B592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4B592D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D91C2A" w:rsidRDefault="00CA30EF" w:rsidP="00D91C2A">
      <w:pPr>
        <w:pStyle w:val="Default"/>
        <w:spacing w:line="360" w:lineRule="auto"/>
        <w:ind w:left="6372" w:firstLine="708"/>
        <w:jc w:val="both"/>
        <w:rPr>
          <w:rFonts w:ascii="Calibri" w:hAnsi="Calibri" w:cs="Times New Roman"/>
          <w:color w:val="auto"/>
          <w:sz w:val="22"/>
          <w:szCs w:val="22"/>
        </w:rPr>
        <w:sectPr w:rsidR="00C657B9" w:rsidRPr="00D91C2A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C657B9" w:rsidRPr="004B592D" w:rsidRDefault="00C657B9" w:rsidP="006C5115">
      <w:pPr>
        <w:ind w:firstLine="0"/>
        <w:rPr>
          <w:rFonts w:asciiTheme="minorHAnsi" w:hAnsiTheme="minorHAnsi" w:cs="Times New Roman"/>
          <w:sz w:val="22"/>
          <w:szCs w:val="22"/>
        </w:rPr>
      </w:pPr>
    </w:p>
    <w:sectPr w:rsidR="00C657B9" w:rsidRPr="004B592D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E4" w:rsidRDefault="00976DE4" w:rsidP="0096319C">
      <w:pPr>
        <w:spacing w:line="240" w:lineRule="auto"/>
      </w:pPr>
      <w:r>
        <w:separator/>
      </w:r>
    </w:p>
  </w:endnote>
  <w:endnote w:type="continuationSeparator" w:id="0">
    <w:p w:rsidR="00976DE4" w:rsidRDefault="00976DE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Pr="00FD660C" w:rsidRDefault="00CA30EF" w:rsidP="00CA30EF">
    <w:pPr>
      <w:pStyle w:val="Stopka"/>
      <w:jc w:val="center"/>
      <w:rPr>
        <w:rFonts w:asciiTheme="minorHAnsi" w:hAnsiTheme="minorHAnsi"/>
        <w:sz w:val="22"/>
        <w:szCs w:val="22"/>
      </w:rPr>
    </w:pPr>
    <w:r w:rsidRPr="00CA30EF">
      <w:rPr>
        <w:rFonts w:ascii="Calibri" w:hAnsi="Calibri"/>
        <w:noProof/>
        <w:lang w:eastAsia="pl-PL"/>
      </w:rPr>
      <w:drawing>
        <wp:anchor distT="0" distB="0" distL="114300" distR="114300" simplePos="0" relativeHeight="251666432" behindDoc="0" locked="0" layoutInCell="1" allowOverlap="1" wp14:anchorId="65DAE813" wp14:editId="1A061591">
          <wp:simplePos x="0" y="0"/>
          <wp:positionH relativeFrom="page">
            <wp:posOffset>9525</wp:posOffset>
          </wp:positionH>
          <wp:positionV relativeFrom="page">
            <wp:posOffset>9947275</wp:posOffset>
          </wp:positionV>
          <wp:extent cx="7620635" cy="6083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E4" w:rsidRDefault="00976DE4" w:rsidP="0096319C">
      <w:pPr>
        <w:spacing w:line="240" w:lineRule="auto"/>
      </w:pPr>
      <w:r>
        <w:separator/>
      </w:r>
    </w:p>
  </w:footnote>
  <w:footnote w:type="continuationSeparator" w:id="0">
    <w:p w:rsidR="00976DE4" w:rsidRDefault="00976DE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6225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36C97F" wp14:editId="16DD00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33623"/>
    <w:rsid w:val="00047B0F"/>
    <w:rsid w:val="000541EA"/>
    <w:rsid w:val="00072DC0"/>
    <w:rsid w:val="00082598"/>
    <w:rsid w:val="000B14D6"/>
    <w:rsid w:val="000D46ED"/>
    <w:rsid w:val="000E247D"/>
    <w:rsid w:val="000F6C5B"/>
    <w:rsid w:val="0010027F"/>
    <w:rsid w:val="00103312"/>
    <w:rsid w:val="00103BB7"/>
    <w:rsid w:val="00104A36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F2F"/>
    <w:rsid w:val="00164B6C"/>
    <w:rsid w:val="00185556"/>
    <w:rsid w:val="00186148"/>
    <w:rsid w:val="001943D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E078D"/>
    <w:rsid w:val="003E56BF"/>
    <w:rsid w:val="003F1462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323D"/>
    <w:rsid w:val="00505094"/>
    <w:rsid w:val="00516465"/>
    <w:rsid w:val="00522C07"/>
    <w:rsid w:val="0052492A"/>
    <w:rsid w:val="00536C74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A5AD0"/>
    <w:rsid w:val="005B2EB5"/>
    <w:rsid w:val="005C57C3"/>
    <w:rsid w:val="005D7DC4"/>
    <w:rsid w:val="005E21D8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6D5E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605"/>
    <w:rsid w:val="00785C70"/>
    <w:rsid w:val="007944D7"/>
    <w:rsid w:val="007A0F4A"/>
    <w:rsid w:val="007A291C"/>
    <w:rsid w:val="007A530F"/>
    <w:rsid w:val="007A6102"/>
    <w:rsid w:val="007B018E"/>
    <w:rsid w:val="007B06AA"/>
    <w:rsid w:val="007B13C6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7ADD"/>
    <w:rsid w:val="0084052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5E96"/>
    <w:rsid w:val="008D7183"/>
    <w:rsid w:val="0090015D"/>
    <w:rsid w:val="0090038F"/>
    <w:rsid w:val="009111DB"/>
    <w:rsid w:val="0091326E"/>
    <w:rsid w:val="0091454B"/>
    <w:rsid w:val="00925055"/>
    <w:rsid w:val="00926E78"/>
    <w:rsid w:val="009400BC"/>
    <w:rsid w:val="00941E41"/>
    <w:rsid w:val="00942001"/>
    <w:rsid w:val="009421B7"/>
    <w:rsid w:val="00943AF7"/>
    <w:rsid w:val="009553F0"/>
    <w:rsid w:val="0096319C"/>
    <w:rsid w:val="0096662C"/>
    <w:rsid w:val="00970003"/>
    <w:rsid w:val="00972C51"/>
    <w:rsid w:val="00974AE5"/>
    <w:rsid w:val="00975FF8"/>
    <w:rsid w:val="009767B1"/>
    <w:rsid w:val="00976DE4"/>
    <w:rsid w:val="00983E08"/>
    <w:rsid w:val="00993F56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5BB8"/>
    <w:rsid w:val="00AB1B0E"/>
    <w:rsid w:val="00AB4124"/>
    <w:rsid w:val="00AB459D"/>
    <w:rsid w:val="00AB54EE"/>
    <w:rsid w:val="00AB5B9B"/>
    <w:rsid w:val="00AB610F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21767"/>
    <w:rsid w:val="00C23B37"/>
    <w:rsid w:val="00C244BD"/>
    <w:rsid w:val="00C33E3F"/>
    <w:rsid w:val="00C36F23"/>
    <w:rsid w:val="00C439D2"/>
    <w:rsid w:val="00C53B81"/>
    <w:rsid w:val="00C64B40"/>
    <w:rsid w:val="00C657B9"/>
    <w:rsid w:val="00C663F8"/>
    <w:rsid w:val="00C67804"/>
    <w:rsid w:val="00C70536"/>
    <w:rsid w:val="00C70A3D"/>
    <w:rsid w:val="00C759B5"/>
    <w:rsid w:val="00C84095"/>
    <w:rsid w:val="00C9348E"/>
    <w:rsid w:val="00CA30EF"/>
    <w:rsid w:val="00CA434D"/>
    <w:rsid w:val="00CC38B3"/>
    <w:rsid w:val="00CD3967"/>
    <w:rsid w:val="00CD4293"/>
    <w:rsid w:val="00CD5315"/>
    <w:rsid w:val="00CE05C0"/>
    <w:rsid w:val="00CE167F"/>
    <w:rsid w:val="00CE252D"/>
    <w:rsid w:val="00CE25D8"/>
    <w:rsid w:val="00CF09F8"/>
    <w:rsid w:val="00CF7505"/>
    <w:rsid w:val="00D06B10"/>
    <w:rsid w:val="00D12D9E"/>
    <w:rsid w:val="00D17C90"/>
    <w:rsid w:val="00D213E6"/>
    <w:rsid w:val="00D24CD2"/>
    <w:rsid w:val="00D40814"/>
    <w:rsid w:val="00D4395F"/>
    <w:rsid w:val="00D57925"/>
    <w:rsid w:val="00D80FA3"/>
    <w:rsid w:val="00D851E3"/>
    <w:rsid w:val="00D86BC9"/>
    <w:rsid w:val="00D91C2A"/>
    <w:rsid w:val="00D94DA1"/>
    <w:rsid w:val="00DA5789"/>
    <w:rsid w:val="00DB7A21"/>
    <w:rsid w:val="00DB7FFC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65A9"/>
    <w:rsid w:val="00E66E40"/>
    <w:rsid w:val="00E710B6"/>
    <w:rsid w:val="00E72E9B"/>
    <w:rsid w:val="00E7333E"/>
    <w:rsid w:val="00E83147"/>
    <w:rsid w:val="00E87913"/>
    <w:rsid w:val="00E9304B"/>
    <w:rsid w:val="00E9364E"/>
    <w:rsid w:val="00EA7030"/>
    <w:rsid w:val="00EB37F0"/>
    <w:rsid w:val="00EB7F7B"/>
    <w:rsid w:val="00EE10CE"/>
    <w:rsid w:val="00EE27EF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723A0"/>
    <w:rsid w:val="00F74934"/>
    <w:rsid w:val="00F76C4E"/>
    <w:rsid w:val="00F84260"/>
    <w:rsid w:val="00F8646B"/>
    <w:rsid w:val="00F94288"/>
    <w:rsid w:val="00F97658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AFE0-0A8A-46A9-A5E9-B157E508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6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2</cp:revision>
  <cp:lastPrinted>2013-12-03T11:51:00Z</cp:lastPrinted>
  <dcterms:created xsi:type="dcterms:W3CDTF">2013-12-13T11:06:00Z</dcterms:created>
  <dcterms:modified xsi:type="dcterms:W3CDTF">2013-12-13T11:06:00Z</dcterms:modified>
</cp:coreProperties>
</file>