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5" w:rsidRPr="00B24E7A" w:rsidRDefault="00383CC5" w:rsidP="00B24E7A">
      <w:pPr>
        <w:spacing w:line="240" w:lineRule="auto"/>
        <w:ind w:firstLine="0"/>
        <w:jc w:val="right"/>
        <w:rPr>
          <w:rFonts w:ascii="Calibri" w:hAnsi="Calibri" w:cs="Times New Roman"/>
          <w:i/>
          <w:sz w:val="18"/>
        </w:rPr>
      </w:pPr>
      <w:bookmarkStart w:id="0" w:name="_GoBack"/>
      <w:bookmarkEnd w:id="0"/>
      <w:r w:rsidRPr="00B24E7A">
        <w:rPr>
          <w:rFonts w:ascii="Calibri" w:hAnsi="Calibri" w:cs="Times New Roman"/>
          <w:i/>
          <w:sz w:val="18"/>
        </w:rPr>
        <w:t>Załącznik nr 1 do zapytania ofertowego</w:t>
      </w:r>
    </w:p>
    <w:p w:rsidR="00383CC5" w:rsidRPr="00B24E7A" w:rsidRDefault="00383CC5" w:rsidP="00383CC5">
      <w:pPr>
        <w:pStyle w:val="Default"/>
        <w:rPr>
          <w:rFonts w:ascii="Calibri" w:hAnsi="Calibri"/>
          <w:sz w:val="18"/>
          <w:szCs w:val="20"/>
        </w:rPr>
      </w:pPr>
    </w:p>
    <w:p w:rsidR="00383CC5" w:rsidRPr="00B24E7A" w:rsidRDefault="00383CC5" w:rsidP="00383CC5">
      <w:pPr>
        <w:pStyle w:val="Default"/>
        <w:jc w:val="right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>………………………………………………….</w:t>
      </w:r>
    </w:p>
    <w:p w:rsidR="00383CC5" w:rsidRPr="00B24E7A" w:rsidRDefault="00383CC5" w:rsidP="00383CC5">
      <w:pPr>
        <w:pStyle w:val="Default"/>
        <w:jc w:val="right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>miejscowość, data</w:t>
      </w:r>
    </w:p>
    <w:p w:rsidR="00383CC5" w:rsidRPr="00B24E7A" w:rsidRDefault="00383CC5" w:rsidP="00383CC5">
      <w:pPr>
        <w:pStyle w:val="Default"/>
        <w:jc w:val="both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>…………………………………………………………</w:t>
      </w:r>
    </w:p>
    <w:p w:rsidR="00383CC5" w:rsidRPr="00B24E7A" w:rsidRDefault="00051C30" w:rsidP="00383CC5">
      <w:pPr>
        <w:pStyle w:val="Default"/>
        <w:jc w:val="both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>pieczęć firmowa/dane teleadresowe</w:t>
      </w:r>
    </w:p>
    <w:p w:rsidR="00383CC5" w:rsidRPr="00B24E7A" w:rsidRDefault="00383CC5" w:rsidP="00383CC5">
      <w:pPr>
        <w:pStyle w:val="Default"/>
        <w:jc w:val="center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b/>
          <w:bCs/>
          <w:sz w:val="18"/>
          <w:szCs w:val="20"/>
        </w:rPr>
        <w:t>OFERTA WYKONAWCY</w:t>
      </w:r>
    </w:p>
    <w:p w:rsidR="00383CC5" w:rsidRPr="007E022F" w:rsidRDefault="00383CC5" w:rsidP="00383CC5">
      <w:pPr>
        <w:pStyle w:val="Default"/>
        <w:jc w:val="center"/>
        <w:rPr>
          <w:rFonts w:ascii="Calibri" w:hAnsi="Calibri"/>
          <w:sz w:val="20"/>
          <w:szCs w:val="20"/>
        </w:rPr>
      </w:pPr>
      <w:r w:rsidRPr="00B24E7A">
        <w:rPr>
          <w:rFonts w:ascii="Calibri" w:hAnsi="Calibri"/>
          <w:b/>
          <w:bCs/>
          <w:sz w:val="18"/>
          <w:szCs w:val="20"/>
        </w:rPr>
        <w:t>w postępowaniu zgodnym z zasadą konkurencyjności</w:t>
      </w:r>
    </w:p>
    <w:p w:rsidR="00383CC5" w:rsidRPr="007E022F" w:rsidRDefault="00383CC5" w:rsidP="00383CC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383CC5" w:rsidRPr="00B24E7A" w:rsidRDefault="00383CC5" w:rsidP="00383CC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18"/>
          <w:lang w:eastAsia="pl-PL"/>
        </w:rPr>
      </w:pPr>
      <w:r w:rsidRPr="00B24E7A">
        <w:rPr>
          <w:rFonts w:ascii="Calibri" w:hAnsi="Calibri"/>
          <w:sz w:val="18"/>
        </w:rPr>
        <w:t xml:space="preserve">Nr postępowania </w:t>
      </w:r>
      <w:r w:rsidR="00B24E7A" w:rsidRPr="00B24E7A">
        <w:rPr>
          <w:rFonts w:ascii="Calibri" w:eastAsia="Times New Roman" w:hAnsi="Calibri" w:cs="Times New Roman"/>
          <w:b/>
          <w:kern w:val="0"/>
          <w:sz w:val="18"/>
          <w:lang w:eastAsia="pl-PL"/>
        </w:rPr>
        <w:t>65/12</w:t>
      </w:r>
      <w:r w:rsidRPr="00B24E7A">
        <w:rPr>
          <w:rFonts w:ascii="Calibri" w:eastAsia="Times New Roman" w:hAnsi="Calibri" w:cs="Times New Roman"/>
          <w:b/>
          <w:kern w:val="0"/>
          <w:sz w:val="18"/>
          <w:lang w:eastAsia="pl-PL"/>
        </w:rPr>
        <w:t xml:space="preserve">/2013/BG data: </w:t>
      </w:r>
      <w:r w:rsidR="00B24E7A">
        <w:rPr>
          <w:rFonts w:ascii="Calibri" w:eastAsia="Times New Roman" w:hAnsi="Calibri" w:cs="Times New Roman"/>
          <w:b/>
          <w:kern w:val="0"/>
          <w:sz w:val="18"/>
          <w:lang w:eastAsia="pl-PL"/>
        </w:rPr>
        <w:t xml:space="preserve">13.12.2013 r. </w:t>
      </w:r>
    </w:p>
    <w:p w:rsidR="00383CC5" w:rsidRPr="00B24E7A" w:rsidRDefault="00383CC5" w:rsidP="00383CC5">
      <w:pPr>
        <w:pStyle w:val="Default"/>
        <w:jc w:val="both"/>
        <w:rPr>
          <w:rFonts w:ascii="Calibri" w:hAnsi="Calibri"/>
          <w:sz w:val="18"/>
          <w:szCs w:val="20"/>
        </w:rPr>
      </w:pPr>
    </w:p>
    <w:p w:rsidR="00383CC5" w:rsidRPr="00B24E7A" w:rsidRDefault="00383CC5" w:rsidP="00383CC5">
      <w:pPr>
        <w:pStyle w:val="Default"/>
        <w:jc w:val="both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 xml:space="preserve">Wspólny Słownik Zamówień (KOD CPV) </w:t>
      </w:r>
      <w:r w:rsidRPr="00B24E7A">
        <w:rPr>
          <w:rFonts w:ascii="Calibri" w:hAnsi="Calibri"/>
          <w:sz w:val="18"/>
        </w:rPr>
        <w:t>80000000-4</w:t>
      </w:r>
    </w:p>
    <w:p w:rsidR="00383CC5" w:rsidRPr="00B24E7A" w:rsidRDefault="00383CC5" w:rsidP="00383CC5">
      <w:pPr>
        <w:pStyle w:val="Default"/>
        <w:jc w:val="both"/>
        <w:rPr>
          <w:rFonts w:ascii="Calibri" w:hAnsi="Calibri"/>
          <w:sz w:val="18"/>
          <w:szCs w:val="20"/>
        </w:rPr>
      </w:pPr>
    </w:p>
    <w:p w:rsidR="00383CC5" w:rsidRPr="00B24E7A" w:rsidRDefault="00383CC5" w:rsidP="00383CC5">
      <w:pPr>
        <w:pStyle w:val="Default"/>
        <w:jc w:val="both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>1. Nazwa (firma) oraz adres</w:t>
      </w:r>
      <w:r w:rsidR="00051C30" w:rsidRPr="00B24E7A">
        <w:rPr>
          <w:rFonts w:ascii="Calibri" w:hAnsi="Calibri"/>
          <w:sz w:val="18"/>
          <w:szCs w:val="20"/>
        </w:rPr>
        <w:t>, dane telefoniczne</w:t>
      </w:r>
      <w:r w:rsidRPr="00B24E7A">
        <w:rPr>
          <w:rFonts w:ascii="Calibri" w:hAnsi="Calibri"/>
          <w:sz w:val="18"/>
          <w:szCs w:val="20"/>
        </w:rPr>
        <w:t xml:space="preserve"> Wykonawcy. </w:t>
      </w:r>
    </w:p>
    <w:p w:rsidR="00383CC5" w:rsidRPr="007E022F" w:rsidRDefault="00383CC5" w:rsidP="00383CC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CC5" w:rsidRPr="007E022F" w:rsidRDefault="00383CC5" w:rsidP="00383CC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CC5" w:rsidRPr="007E022F" w:rsidRDefault="00383CC5" w:rsidP="00383CC5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383CC5" w:rsidRPr="007E022F" w:rsidRDefault="00383CC5" w:rsidP="00383CC5">
      <w:pPr>
        <w:pStyle w:val="Default"/>
        <w:rPr>
          <w:rFonts w:ascii="Calibri" w:hAnsi="Calibri"/>
          <w:sz w:val="20"/>
          <w:szCs w:val="20"/>
        </w:rPr>
      </w:pPr>
    </w:p>
    <w:p w:rsidR="00B24E7A" w:rsidRPr="00B24E7A" w:rsidRDefault="00383CC5" w:rsidP="00B24E7A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B24E7A">
        <w:rPr>
          <w:rFonts w:ascii="Calibri" w:hAnsi="Calibri"/>
          <w:b/>
          <w:bCs/>
          <w:sz w:val="18"/>
          <w:szCs w:val="18"/>
        </w:rPr>
        <w:t xml:space="preserve">w odpowiedzi na zapytanie ofertowe dotyczące wyboru </w:t>
      </w:r>
      <w:r w:rsidRPr="00B24E7A">
        <w:rPr>
          <w:rFonts w:ascii="Calibri" w:hAnsi="Calibri" w:cs="Times New Roman"/>
          <w:sz w:val="18"/>
          <w:szCs w:val="18"/>
        </w:rPr>
        <w:t xml:space="preserve">(rodzaj </w:t>
      </w:r>
      <w:r w:rsidRPr="00B24E7A">
        <w:rPr>
          <w:rFonts w:ascii="Calibri" w:hAnsi="Calibri" w:cs="Times New Roman"/>
          <w:strike/>
          <w:sz w:val="18"/>
          <w:szCs w:val="18"/>
        </w:rPr>
        <w:t>usługi</w:t>
      </w:r>
      <w:r w:rsidRPr="00B24E7A">
        <w:rPr>
          <w:rFonts w:ascii="Calibri" w:hAnsi="Calibri" w:cs="Times New Roman"/>
          <w:sz w:val="18"/>
          <w:szCs w:val="18"/>
        </w:rPr>
        <w:t>/usługodawcy/</w:t>
      </w:r>
      <w:r w:rsidRPr="00B24E7A">
        <w:rPr>
          <w:rFonts w:ascii="Calibri" w:hAnsi="Calibri" w:cs="Times New Roman"/>
          <w:strike/>
          <w:sz w:val="18"/>
          <w:szCs w:val="18"/>
        </w:rPr>
        <w:t>dostawcy towaru/ect.)</w:t>
      </w:r>
      <w:r w:rsidRPr="00B24E7A">
        <w:rPr>
          <w:rFonts w:ascii="Calibri" w:hAnsi="Calibri"/>
          <w:b/>
          <w:bCs/>
          <w:strike/>
          <w:sz w:val="18"/>
          <w:szCs w:val="18"/>
        </w:rPr>
        <w:t>:</w:t>
      </w:r>
      <w:r w:rsidRPr="00B24E7A">
        <w:rPr>
          <w:rFonts w:ascii="Calibri" w:hAnsi="Calibri"/>
          <w:b/>
          <w:bCs/>
          <w:sz w:val="18"/>
          <w:szCs w:val="18"/>
        </w:rPr>
        <w:t xml:space="preserve"> </w:t>
      </w:r>
      <w:r w:rsidR="007366DE">
        <w:rPr>
          <w:rFonts w:ascii="Calibri" w:hAnsi="Calibri"/>
          <w:b/>
          <w:sz w:val="18"/>
          <w:szCs w:val="18"/>
        </w:rPr>
        <w:t>trenera</w:t>
      </w:r>
      <w:r w:rsidRPr="00B24E7A">
        <w:rPr>
          <w:rFonts w:ascii="Calibri" w:hAnsi="Calibri"/>
          <w:b/>
          <w:sz w:val="18"/>
          <w:szCs w:val="18"/>
        </w:rPr>
        <w:t xml:space="preserve"> do przeprowadzenia szkolenia „</w:t>
      </w:r>
      <w:r w:rsidR="00B24E7A" w:rsidRPr="00B24E7A">
        <w:rPr>
          <w:rFonts w:ascii="Calibri" w:hAnsi="Calibri"/>
          <w:b/>
          <w:sz w:val="18"/>
          <w:szCs w:val="18"/>
        </w:rPr>
        <w:t>Pracownik działu kadr i finansów</w:t>
      </w:r>
      <w:r w:rsidRPr="00B24E7A">
        <w:rPr>
          <w:rFonts w:ascii="Calibri" w:hAnsi="Calibri"/>
          <w:b/>
          <w:sz w:val="18"/>
          <w:szCs w:val="18"/>
        </w:rPr>
        <w:t xml:space="preserve">” </w:t>
      </w:r>
      <w:r w:rsidRPr="00B24E7A">
        <w:rPr>
          <w:rFonts w:ascii="Calibri" w:hAnsi="Calibri"/>
          <w:sz w:val="18"/>
          <w:szCs w:val="18"/>
        </w:rPr>
        <w:t>w</w:t>
      </w:r>
      <w:r w:rsidRPr="00B24E7A">
        <w:rPr>
          <w:rFonts w:ascii="Calibri" w:hAnsi="Calibri"/>
          <w:b/>
          <w:sz w:val="18"/>
          <w:szCs w:val="18"/>
        </w:rPr>
        <w:t xml:space="preserve"> </w:t>
      </w:r>
      <w:r w:rsidRPr="00B24E7A">
        <w:rPr>
          <w:rFonts w:ascii="Calibri" w:hAnsi="Calibri"/>
          <w:bCs/>
          <w:sz w:val="18"/>
          <w:szCs w:val="18"/>
        </w:rPr>
        <w:t xml:space="preserve">ramach projektu pn. „Centrum Edukacji i Aktywizacji Zawodowej Osób Niepełnosprawnych Oddziały w Bydgoszczy i Łodzi” </w:t>
      </w:r>
      <w:r w:rsidRPr="00B24E7A">
        <w:rPr>
          <w:rFonts w:asciiTheme="majorHAnsi" w:hAnsiTheme="majorHAnsi"/>
          <w:bCs/>
          <w:sz w:val="18"/>
          <w:szCs w:val="18"/>
        </w:rPr>
        <w:t xml:space="preserve">dofinansowanego ze środków Państwowego Funduszu Rehabilitacji Osób Niepełnosprawnych </w:t>
      </w:r>
      <w:r w:rsidR="00B24E7A" w:rsidRPr="00B24E7A">
        <w:rPr>
          <w:rFonts w:asciiTheme="majorHAnsi" w:hAnsiTheme="majorHAnsi"/>
          <w:sz w:val="18"/>
          <w:szCs w:val="18"/>
        </w:rPr>
        <w:t xml:space="preserve">składam ofertę </w:t>
      </w:r>
      <w:r w:rsidR="00B24E7A" w:rsidRPr="00B24E7A">
        <w:rPr>
          <w:rFonts w:ascii="Calibri" w:hAnsi="Calibri"/>
          <w:sz w:val="18"/>
          <w:szCs w:val="18"/>
        </w:rPr>
        <w:t>za następującą cenę:</w:t>
      </w:r>
    </w:p>
    <w:p w:rsidR="00B24E7A" w:rsidRPr="00B24E7A" w:rsidRDefault="00B24E7A" w:rsidP="00B24E7A">
      <w:pPr>
        <w:pStyle w:val="Default"/>
        <w:jc w:val="both"/>
        <w:rPr>
          <w:rFonts w:ascii="Calibri" w:hAnsi="Calibri"/>
          <w:b/>
          <w:bCs/>
          <w:sz w:val="18"/>
          <w:szCs w:val="20"/>
        </w:rPr>
      </w:pPr>
    </w:p>
    <w:p w:rsidR="00B24E7A" w:rsidRPr="00B24E7A" w:rsidRDefault="00B24E7A" w:rsidP="00B24E7A">
      <w:pPr>
        <w:pStyle w:val="Default"/>
        <w:jc w:val="both"/>
        <w:rPr>
          <w:rFonts w:ascii="Calibri" w:hAnsi="Calibri"/>
          <w:b/>
          <w:bCs/>
          <w:sz w:val="18"/>
          <w:szCs w:val="20"/>
        </w:rPr>
      </w:pPr>
      <w:r w:rsidRPr="00B24E7A">
        <w:rPr>
          <w:rFonts w:ascii="Calibri" w:hAnsi="Calibri"/>
          <w:b/>
          <w:bCs/>
          <w:sz w:val="18"/>
          <w:szCs w:val="20"/>
        </w:rPr>
        <w:t>Cena [brutto]</w:t>
      </w:r>
      <w:r w:rsidRPr="00B24E7A">
        <w:rPr>
          <w:rFonts w:ascii="Calibri" w:hAnsi="Calibri"/>
          <w:b/>
          <w:bCs/>
          <w:sz w:val="18"/>
          <w:szCs w:val="20"/>
        </w:rPr>
        <w:tab/>
        <w:t>…………………..…………….................... PLN</w:t>
      </w: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b/>
          <w:bCs/>
          <w:sz w:val="18"/>
          <w:szCs w:val="20"/>
        </w:rPr>
        <w:t>Cena [netto]</w:t>
      </w:r>
      <w:r w:rsidRPr="00B24E7A">
        <w:rPr>
          <w:rFonts w:ascii="Calibri" w:hAnsi="Calibri"/>
          <w:b/>
          <w:bCs/>
          <w:sz w:val="18"/>
          <w:szCs w:val="20"/>
        </w:rPr>
        <w:tab/>
        <w:t>………………..…………………………………. PLN</w:t>
      </w: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</w:p>
    <w:p w:rsidR="00B24E7A" w:rsidRPr="00B24E7A" w:rsidRDefault="00B24E7A" w:rsidP="00B24E7A">
      <w:pPr>
        <w:pStyle w:val="Default"/>
        <w:jc w:val="both"/>
        <w:rPr>
          <w:rFonts w:ascii="Calibri" w:hAnsi="Calibri"/>
          <w:b/>
          <w:sz w:val="18"/>
          <w:szCs w:val="20"/>
        </w:rPr>
      </w:pPr>
      <w:r w:rsidRPr="00B24E7A">
        <w:rPr>
          <w:rFonts w:ascii="Calibri" w:hAnsi="Calibri"/>
          <w:b/>
          <w:sz w:val="18"/>
          <w:szCs w:val="20"/>
        </w:rPr>
        <w:t>Specyfikacja dot. usługi/</w:t>
      </w:r>
      <w:r w:rsidRPr="007366DE">
        <w:rPr>
          <w:rFonts w:ascii="Calibri" w:hAnsi="Calibri"/>
          <w:b/>
          <w:strike/>
          <w:sz w:val="18"/>
          <w:szCs w:val="20"/>
        </w:rPr>
        <w:t>towaru</w:t>
      </w:r>
      <w:r w:rsidRPr="00B24E7A">
        <w:rPr>
          <w:rFonts w:ascii="Calibri" w:hAnsi="Calibri"/>
          <w:b/>
          <w:sz w:val="18"/>
          <w:szCs w:val="20"/>
        </w:rPr>
        <w:t xml:space="preserve"> (opis lub załącznik). </w:t>
      </w:r>
    </w:p>
    <w:p w:rsidR="007366DE" w:rsidRPr="007366DE" w:rsidRDefault="007366DE" w:rsidP="007366DE">
      <w:pPr>
        <w:spacing w:line="240" w:lineRule="auto"/>
        <w:ind w:firstLine="0"/>
        <w:rPr>
          <w:rFonts w:asciiTheme="minorHAnsi" w:hAnsiTheme="minorHAnsi" w:cs="Times New Roman"/>
          <w:sz w:val="22"/>
          <w:szCs w:val="22"/>
        </w:rPr>
      </w:pPr>
      <w:r w:rsidRPr="007366DE">
        <w:rPr>
          <w:rFonts w:ascii="Calibri" w:hAnsi="Calibri"/>
          <w:sz w:val="18"/>
          <w:szCs w:val="18"/>
        </w:rPr>
        <w:t xml:space="preserve">Szkolenie zawodowe „Pracownik działu kadr i finansów” w wymiarze 96 h lekcyjnych, obejmujące zagadnienia związane z: </w:t>
      </w:r>
      <w:r>
        <w:rPr>
          <w:rFonts w:asciiTheme="minorHAnsi" w:hAnsiTheme="minorHAnsi" w:cs="Times New Roman"/>
          <w:sz w:val="18"/>
          <w:szCs w:val="18"/>
        </w:rPr>
        <w:t>programem Symfonia, podatkami, ogólnymi informacjami</w:t>
      </w:r>
      <w:r w:rsidRPr="007366DE">
        <w:rPr>
          <w:rFonts w:asciiTheme="minorHAnsi" w:hAnsiTheme="minorHAnsi" w:cs="Times New Roman"/>
          <w:sz w:val="18"/>
          <w:szCs w:val="18"/>
        </w:rPr>
        <w:t xml:space="preserve"> o systemie ubezpieczeń społecznych, tworzenie</w:t>
      </w:r>
      <w:r>
        <w:rPr>
          <w:rFonts w:asciiTheme="minorHAnsi" w:hAnsiTheme="minorHAnsi" w:cs="Times New Roman"/>
          <w:sz w:val="18"/>
          <w:szCs w:val="18"/>
        </w:rPr>
        <w:t>m</w:t>
      </w:r>
      <w:r w:rsidRPr="007366DE">
        <w:rPr>
          <w:rFonts w:asciiTheme="minorHAnsi" w:hAnsiTheme="minorHAnsi" w:cs="Times New Roman"/>
          <w:sz w:val="18"/>
          <w:szCs w:val="18"/>
        </w:rPr>
        <w:t xml:space="preserve"> podstawowych list płac, tworzenie</w:t>
      </w:r>
      <w:r>
        <w:rPr>
          <w:rFonts w:asciiTheme="minorHAnsi" w:hAnsiTheme="minorHAnsi" w:cs="Times New Roman"/>
          <w:sz w:val="18"/>
          <w:szCs w:val="18"/>
        </w:rPr>
        <w:t>m</w:t>
      </w:r>
      <w:r w:rsidRPr="007366DE">
        <w:rPr>
          <w:rFonts w:asciiTheme="minorHAnsi" w:hAnsiTheme="minorHAnsi" w:cs="Times New Roman"/>
          <w:sz w:val="18"/>
          <w:szCs w:val="18"/>
        </w:rPr>
        <w:t xml:space="preserve"> umów, tworzenie</w:t>
      </w:r>
      <w:r>
        <w:rPr>
          <w:rFonts w:asciiTheme="minorHAnsi" w:hAnsiTheme="minorHAnsi" w:cs="Times New Roman"/>
          <w:sz w:val="18"/>
          <w:szCs w:val="18"/>
        </w:rPr>
        <w:t>m</w:t>
      </w:r>
      <w:r w:rsidRPr="007366DE">
        <w:rPr>
          <w:rFonts w:asciiTheme="minorHAnsi" w:hAnsiTheme="minorHAnsi" w:cs="Times New Roman"/>
          <w:sz w:val="18"/>
          <w:szCs w:val="18"/>
        </w:rPr>
        <w:t xml:space="preserve"> teczek osobowych</w:t>
      </w:r>
      <w:r w:rsidRPr="007366DE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B24E7A" w:rsidRPr="00B24E7A" w:rsidRDefault="00B24E7A" w:rsidP="00B24E7A">
      <w:pPr>
        <w:pStyle w:val="Default"/>
        <w:jc w:val="both"/>
        <w:rPr>
          <w:rFonts w:ascii="Calibri" w:hAnsi="Calibri"/>
          <w:b/>
          <w:sz w:val="18"/>
          <w:szCs w:val="20"/>
        </w:rPr>
      </w:pP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 xml:space="preserve">3. Oświadczam(y), że termin związania z ofertą wynosi 14 dni kalendarzowych od dnia otwarcia ofert. </w:t>
      </w: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 xml:space="preserve">5. Ofertę niniejszą składamy na ........... kolejno ponumerowanych stronach. </w:t>
      </w: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</w:p>
    <w:p w:rsidR="00B24E7A" w:rsidRPr="00B24E7A" w:rsidRDefault="00B24E7A" w:rsidP="00B24E7A">
      <w:pPr>
        <w:pStyle w:val="Default"/>
        <w:jc w:val="both"/>
        <w:rPr>
          <w:rFonts w:ascii="Calibri" w:hAnsi="Calibri"/>
          <w:sz w:val="18"/>
          <w:szCs w:val="20"/>
        </w:rPr>
      </w:pPr>
      <w:r w:rsidRPr="00B24E7A">
        <w:rPr>
          <w:rFonts w:ascii="Calibri" w:hAnsi="Calibri"/>
          <w:sz w:val="18"/>
          <w:szCs w:val="20"/>
        </w:rPr>
        <w:t xml:space="preserve">6. Do niniejszego formularza są załączone i stanowią integralną część niniejszej oferty, następujące dokumenty: </w:t>
      </w:r>
    </w:p>
    <w:p w:rsidR="00B24E7A" w:rsidRPr="00B24E7A" w:rsidRDefault="00B24E7A" w:rsidP="008659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="TimesNewRomanPSMT"/>
          <w:kern w:val="0"/>
          <w:sz w:val="18"/>
          <w:szCs w:val="22"/>
        </w:rPr>
      </w:pPr>
      <w:r w:rsidRPr="00B24E7A">
        <w:rPr>
          <w:rFonts w:asciiTheme="minorHAnsi" w:eastAsiaTheme="minorHAnsi" w:hAnsiTheme="minorHAnsi" w:cs="TimesNewRomanPSMT"/>
          <w:kern w:val="0"/>
          <w:sz w:val="18"/>
          <w:szCs w:val="22"/>
        </w:rPr>
        <w:t>…………………………………………..</w:t>
      </w:r>
    </w:p>
    <w:p w:rsidR="00B24E7A" w:rsidRPr="00B24E7A" w:rsidRDefault="00B24E7A" w:rsidP="008659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="TimesNewRomanPSMT"/>
          <w:kern w:val="0"/>
          <w:sz w:val="18"/>
          <w:szCs w:val="22"/>
        </w:rPr>
      </w:pPr>
      <w:r w:rsidRPr="00B24E7A">
        <w:rPr>
          <w:rFonts w:asciiTheme="minorHAnsi" w:eastAsiaTheme="minorHAnsi" w:hAnsiTheme="minorHAnsi" w:cs="TimesNewRomanPSMT"/>
          <w:kern w:val="0"/>
          <w:sz w:val="18"/>
          <w:szCs w:val="22"/>
        </w:rPr>
        <w:t>…………………………………………..</w:t>
      </w:r>
    </w:p>
    <w:p w:rsidR="007366DE" w:rsidRDefault="007366DE" w:rsidP="00B24E7A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B24E7A" w:rsidRPr="007E022F" w:rsidRDefault="00B24E7A" w:rsidP="00B24E7A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B24E7A" w:rsidRPr="007366DE" w:rsidRDefault="00B24E7A" w:rsidP="00B24E7A">
      <w:pPr>
        <w:pStyle w:val="Default"/>
        <w:ind w:left="3540" w:firstLine="708"/>
        <w:jc w:val="both"/>
        <w:rPr>
          <w:rFonts w:ascii="Calibri" w:hAnsi="Calibri"/>
          <w:i/>
          <w:sz w:val="16"/>
          <w:szCs w:val="20"/>
        </w:rPr>
      </w:pPr>
      <w:r w:rsidRPr="007366DE">
        <w:rPr>
          <w:rFonts w:ascii="Calibri" w:hAnsi="Calibri"/>
          <w:i/>
          <w:sz w:val="16"/>
          <w:szCs w:val="20"/>
        </w:rPr>
        <w:t>pieczęć i podpis Wykonawcy lub osoby upoważnionej</w:t>
      </w:r>
    </w:p>
    <w:p w:rsidR="00A0440F" w:rsidRPr="007366DE" w:rsidRDefault="00B24E7A" w:rsidP="007366DE">
      <w:pPr>
        <w:pStyle w:val="Default"/>
        <w:ind w:left="3540" w:firstLine="708"/>
        <w:jc w:val="both"/>
        <w:rPr>
          <w:rFonts w:ascii="Calibri" w:hAnsi="Calibri"/>
          <w:i/>
          <w:sz w:val="16"/>
          <w:szCs w:val="20"/>
        </w:rPr>
      </w:pPr>
      <w:r w:rsidRPr="007366DE">
        <w:rPr>
          <w:rFonts w:ascii="Calibri" w:hAnsi="Calibri"/>
          <w:i/>
          <w:sz w:val="16"/>
          <w:szCs w:val="20"/>
        </w:rPr>
        <w:t>do reprezentowania Wykonawcy</w:t>
      </w:r>
    </w:p>
    <w:p w:rsidR="008A2A9C" w:rsidRDefault="008A2A9C" w:rsidP="00B24E7A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7366DE" w:rsidRDefault="007366DE" w:rsidP="00A0440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A0440F" w:rsidRPr="00B24E7A" w:rsidRDefault="00A0440F" w:rsidP="00A0440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  <w:lastRenderedPageBreak/>
        <w:t xml:space="preserve">Załącznik nr </w:t>
      </w:r>
      <w:r w:rsidR="00B24E7A" w:rsidRPr="00B24E7A"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  <w:t>2</w:t>
      </w:r>
      <w:r w:rsidRPr="00B24E7A"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  <w:t xml:space="preserve"> do zapytania ofertowego </w:t>
      </w:r>
    </w:p>
    <w:p w:rsidR="000460F2" w:rsidRPr="008A2A9C" w:rsidRDefault="000460F2" w:rsidP="00B24E7A">
      <w:pPr>
        <w:tabs>
          <w:tab w:val="left" w:pos="720"/>
          <w:tab w:val="left" w:pos="3600"/>
        </w:tabs>
        <w:suppressAutoHyphens/>
        <w:ind w:firstLine="0"/>
        <w:rPr>
          <w:rFonts w:asciiTheme="minorHAnsi" w:hAnsiTheme="minorHAnsi"/>
          <w:b/>
          <w:spacing w:val="-3"/>
          <w:sz w:val="22"/>
          <w:szCs w:val="22"/>
        </w:rPr>
      </w:pPr>
    </w:p>
    <w:p w:rsidR="000460F2" w:rsidRPr="00B24E7A" w:rsidRDefault="000460F2" w:rsidP="00B24E7A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  <w:szCs w:val="22"/>
        </w:rPr>
      </w:pPr>
      <w:r w:rsidRPr="00B24E7A">
        <w:rPr>
          <w:rFonts w:asciiTheme="minorHAnsi" w:hAnsiTheme="minorHAnsi"/>
          <w:b/>
          <w:spacing w:val="-3"/>
          <w:sz w:val="20"/>
          <w:szCs w:val="22"/>
        </w:rPr>
        <w:t>Życiorys zawodowy</w:t>
      </w:r>
    </w:p>
    <w:p w:rsidR="000460F2" w:rsidRPr="00B24E7A" w:rsidRDefault="000460F2" w:rsidP="00865949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 w:rsidRPr="00B24E7A">
        <w:rPr>
          <w:rFonts w:asciiTheme="minorHAnsi" w:hAnsiTheme="minorHAnsi"/>
          <w:spacing w:val="-3"/>
          <w:sz w:val="20"/>
          <w:szCs w:val="22"/>
        </w:rPr>
        <w:t xml:space="preserve">Nazwisko: </w:t>
      </w:r>
    </w:p>
    <w:p w:rsidR="000460F2" w:rsidRPr="00B24E7A" w:rsidRDefault="000460F2" w:rsidP="00865949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 w:rsidRPr="00B24E7A">
        <w:rPr>
          <w:rFonts w:asciiTheme="minorHAnsi" w:hAnsiTheme="minorHAnsi"/>
          <w:spacing w:val="-3"/>
          <w:sz w:val="20"/>
          <w:szCs w:val="22"/>
        </w:rPr>
        <w:t xml:space="preserve">Imię: </w:t>
      </w:r>
    </w:p>
    <w:p w:rsidR="000460F2" w:rsidRPr="00B24E7A" w:rsidRDefault="000460F2" w:rsidP="00865949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 w:rsidRPr="00B24E7A">
        <w:rPr>
          <w:rFonts w:asciiTheme="minorHAnsi" w:hAnsiTheme="minorHAnsi"/>
          <w:spacing w:val="-3"/>
          <w:sz w:val="20"/>
          <w:szCs w:val="22"/>
        </w:rPr>
        <w:t xml:space="preserve">Data urodzenia: </w:t>
      </w:r>
    </w:p>
    <w:p w:rsidR="000460F2" w:rsidRPr="00B24E7A" w:rsidRDefault="000460F2" w:rsidP="00865949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 w:rsidRPr="00B24E7A">
        <w:rPr>
          <w:rFonts w:asciiTheme="minorHAnsi" w:hAnsiTheme="minorHAnsi"/>
          <w:spacing w:val="-3"/>
          <w:sz w:val="20"/>
          <w:szCs w:val="22"/>
        </w:rPr>
        <w:t xml:space="preserve">Narodowość: </w:t>
      </w:r>
    </w:p>
    <w:p w:rsidR="000460F2" w:rsidRPr="00B24E7A" w:rsidRDefault="000460F2" w:rsidP="00865949">
      <w:pPr>
        <w:numPr>
          <w:ilvl w:val="0"/>
          <w:numId w:val="3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0"/>
          <w:szCs w:val="22"/>
        </w:rPr>
      </w:pPr>
      <w:r w:rsidRPr="00B24E7A">
        <w:rPr>
          <w:rFonts w:asciiTheme="minorHAnsi" w:hAnsiTheme="minorHAnsi"/>
          <w:spacing w:val="-3"/>
          <w:sz w:val="20"/>
          <w:szCs w:val="22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460F2" w:rsidRPr="00B24E7A" w:rsidTr="00C03508">
        <w:trPr>
          <w:cantSplit/>
        </w:trPr>
        <w:tc>
          <w:tcPr>
            <w:tcW w:w="4050" w:type="dxa"/>
          </w:tcPr>
          <w:p w:rsidR="000460F2" w:rsidRPr="00B24E7A" w:rsidRDefault="000460F2" w:rsidP="00C0350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Cs/>
                <w:spacing w:val="-3"/>
                <w:sz w:val="20"/>
                <w:szCs w:val="22"/>
              </w:rPr>
            </w:pPr>
            <w:r w:rsidRPr="00B24E7A">
              <w:rPr>
                <w:rFonts w:asciiTheme="minorHAnsi" w:hAnsiTheme="minorHAnsi"/>
                <w:bCs/>
                <w:spacing w:val="-3"/>
                <w:sz w:val="20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460F2" w:rsidRPr="00B24E7A" w:rsidRDefault="000460F2" w:rsidP="00C0350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B24E7A">
              <w:rPr>
                <w:rFonts w:asciiTheme="minorHAnsi" w:hAnsiTheme="minorHAnsi"/>
                <w:spacing w:val="-3"/>
                <w:sz w:val="20"/>
                <w:szCs w:val="22"/>
              </w:rPr>
              <w:t>Uzyskany stopień lub dyplom</w:t>
            </w:r>
          </w:p>
        </w:tc>
      </w:tr>
      <w:tr w:rsidR="000460F2" w:rsidRPr="00B24E7A" w:rsidTr="00C03508">
        <w:trPr>
          <w:cantSplit/>
        </w:trPr>
        <w:tc>
          <w:tcPr>
            <w:tcW w:w="4050" w:type="dxa"/>
          </w:tcPr>
          <w:p w:rsidR="000460F2" w:rsidRPr="00B24E7A" w:rsidRDefault="000460F2" w:rsidP="00C0350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4950" w:type="dxa"/>
          </w:tcPr>
          <w:p w:rsidR="000460F2" w:rsidRPr="00B24E7A" w:rsidRDefault="000460F2" w:rsidP="00C0350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  <w:tr w:rsidR="000460F2" w:rsidRPr="00B24E7A" w:rsidTr="00C03508">
        <w:trPr>
          <w:cantSplit/>
        </w:trPr>
        <w:tc>
          <w:tcPr>
            <w:tcW w:w="4050" w:type="dxa"/>
          </w:tcPr>
          <w:p w:rsidR="000460F2" w:rsidRPr="00B24E7A" w:rsidRDefault="000460F2" w:rsidP="00C0350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4950" w:type="dxa"/>
          </w:tcPr>
          <w:p w:rsidR="000460F2" w:rsidRPr="00B24E7A" w:rsidRDefault="000460F2" w:rsidP="00C0350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</w:tbl>
    <w:p w:rsidR="000460F2" w:rsidRPr="00B24E7A" w:rsidRDefault="000460F2" w:rsidP="00B24E7A">
      <w:pPr>
        <w:tabs>
          <w:tab w:val="left" w:pos="-720"/>
        </w:tabs>
        <w:suppressAutoHyphens/>
        <w:ind w:firstLine="0"/>
        <w:rPr>
          <w:rFonts w:asciiTheme="minorHAnsi" w:hAnsiTheme="minorHAnsi"/>
          <w:spacing w:val="-3"/>
          <w:sz w:val="20"/>
          <w:szCs w:val="22"/>
        </w:rPr>
      </w:pPr>
    </w:p>
    <w:p w:rsidR="000460F2" w:rsidRPr="00B24E7A" w:rsidRDefault="000460F2" w:rsidP="00865949">
      <w:pPr>
        <w:numPr>
          <w:ilvl w:val="0"/>
          <w:numId w:val="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0"/>
          <w:szCs w:val="22"/>
        </w:rPr>
      </w:pPr>
      <w:r w:rsidRPr="00B24E7A">
        <w:rPr>
          <w:rFonts w:asciiTheme="minorHAnsi" w:hAnsiTheme="minorHAnsi"/>
          <w:spacing w:val="-3"/>
          <w:sz w:val="20"/>
          <w:szCs w:val="22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0460F2" w:rsidRPr="00B24E7A" w:rsidTr="00C03508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0460F2" w:rsidRPr="00B24E7A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B24E7A">
              <w:rPr>
                <w:rFonts w:asciiTheme="minorHAnsi" w:hAnsiTheme="minorHAnsi"/>
                <w:spacing w:val="-3"/>
                <w:sz w:val="20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0460F2" w:rsidRPr="00B24E7A" w:rsidRDefault="000460F2" w:rsidP="00C03508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B24E7A">
              <w:rPr>
                <w:rFonts w:asciiTheme="minorHAnsi" w:hAnsiTheme="minorHAnsi"/>
                <w:spacing w:val="-3"/>
                <w:sz w:val="20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0460F2" w:rsidRPr="00B24E7A" w:rsidRDefault="000460F2" w:rsidP="00C03508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B24E7A">
              <w:rPr>
                <w:rFonts w:asciiTheme="minorHAnsi" w:hAnsiTheme="minorHAnsi"/>
                <w:spacing w:val="-3"/>
                <w:sz w:val="20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0460F2" w:rsidRPr="00B24E7A" w:rsidRDefault="000460F2" w:rsidP="00C03508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B24E7A">
              <w:rPr>
                <w:rFonts w:asciiTheme="minorHAnsi" w:hAnsiTheme="minorHAnsi"/>
                <w:spacing w:val="-3"/>
                <w:sz w:val="20"/>
                <w:szCs w:val="22"/>
              </w:rPr>
              <w:t>Pismo</w:t>
            </w:r>
          </w:p>
        </w:tc>
      </w:tr>
      <w:tr w:rsidR="000460F2" w:rsidRPr="00B24E7A" w:rsidTr="00C03508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0460F2" w:rsidRPr="00B24E7A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0460F2" w:rsidRPr="00B24E7A" w:rsidRDefault="000460F2" w:rsidP="00C03508">
            <w:pPr>
              <w:pStyle w:val="Nagwek1"/>
              <w:spacing w:before="0" w:line="276" w:lineRule="auto"/>
              <w:rPr>
                <w:rFonts w:asciiTheme="minorHAnsi" w:eastAsia="Times New Roman" w:hAnsiTheme="minorHAnsi" w:cs="Calibri"/>
                <w:b w:val="0"/>
                <w:color w:val="38384C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0460F2" w:rsidRPr="00B24E7A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460F2" w:rsidRPr="00B24E7A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  <w:tr w:rsidR="000460F2" w:rsidRPr="00B24E7A" w:rsidTr="007366DE">
        <w:trPr>
          <w:trHeight w:val="167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0460F2" w:rsidRPr="00B24E7A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0460F2" w:rsidRPr="00B24E7A" w:rsidRDefault="000460F2" w:rsidP="00C03508">
            <w:pPr>
              <w:pStyle w:val="Nagwek1"/>
              <w:spacing w:before="0" w:line="276" w:lineRule="auto"/>
              <w:rPr>
                <w:rFonts w:asciiTheme="minorHAnsi" w:eastAsia="Times New Roman" w:hAnsiTheme="minorHAnsi" w:cs="Calibri"/>
                <w:b w:val="0"/>
                <w:color w:val="38384C"/>
                <w:sz w:val="20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0460F2" w:rsidRPr="00B24E7A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460F2" w:rsidRPr="00B24E7A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</w:tbl>
    <w:p w:rsidR="000460F2" w:rsidRPr="00B24E7A" w:rsidRDefault="000460F2" w:rsidP="00B24E7A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Theme="minorHAnsi" w:hAnsiTheme="minorHAnsi"/>
          <w:spacing w:val="-3"/>
          <w:sz w:val="20"/>
          <w:szCs w:val="22"/>
        </w:rPr>
      </w:pPr>
    </w:p>
    <w:p w:rsidR="000460F2" w:rsidRPr="00B24E7A" w:rsidRDefault="000460F2" w:rsidP="00865949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0"/>
          <w:szCs w:val="22"/>
        </w:rPr>
      </w:pPr>
      <w:r w:rsidRPr="00B24E7A">
        <w:rPr>
          <w:rFonts w:asciiTheme="minorHAnsi" w:hAnsiTheme="minorHAnsi"/>
          <w:spacing w:val="-3"/>
          <w:sz w:val="20"/>
          <w:szCs w:val="22"/>
        </w:rPr>
        <w:t>Inne umiejętności:</w:t>
      </w:r>
      <w:r w:rsidRPr="00B24E7A">
        <w:rPr>
          <w:rFonts w:asciiTheme="minorHAnsi" w:hAnsiTheme="minorHAnsi"/>
          <w:spacing w:val="-3"/>
          <w:sz w:val="20"/>
          <w:szCs w:val="22"/>
        </w:rPr>
        <w:tab/>
      </w:r>
    </w:p>
    <w:p w:rsidR="000460F2" w:rsidRPr="00B24E7A" w:rsidRDefault="008A2A9C" w:rsidP="00865949">
      <w:pPr>
        <w:numPr>
          <w:ilvl w:val="0"/>
          <w:numId w:val="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0"/>
          <w:szCs w:val="22"/>
        </w:rPr>
      </w:pPr>
      <w:r w:rsidRPr="00B24E7A">
        <w:rPr>
          <w:rFonts w:asciiTheme="minorHAnsi" w:hAnsiTheme="minorHAnsi"/>
          <w:spacing w:val="-3"/>
          <w:sz w:val="20"/>
          <w:szCs w:val="22"/>
        </w:rPr>
        <w:t xml:space="preserve">Doświadczenie zawodowe, w tym związane z przeprowadzeniem kursów zawodowych: </w:t>
      </w:r>
    </w:p>
    <w:p w:rsidR="000460F2" w:rsidRPr="00B24E7A" w:rsidRDefault="000460F2" w:rsidP="000460F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460F2" w:rsidRPr="00B24E7A" w:rsidTr="00C03508">
        <w:tc>
          <w:tcPr>
            <w:tcW w:w="1843" w:type="dxa"/>
          </w:tcPr>
          <w:p w:rsidR="000460F2" w:rsidRPr="00B24E7A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B24E7A">
              <w:rPr>
                <w:rFonts w:asciiTheme="minorHAnsi" w:hAnsiTheme="minorHAnsi"/>
                <w:spacing w:val="-3"/>
                <w:sz w:val="20"/>
                <w:szCs w:val="22"/>
              </w:rPr>
              <w:t>Data</w:t>
            </w:r>
          </w:p>
        </w:tc>
        <w:tc>
          <w:tcPr>
            <w:tcW w:w="2126" w:type="dxa"/>
          </w:tcPr>
          <w:p w:rsidR="000460F2" w:rsidRPr="00B24E7A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B24E7A">
              <w:rPr>
                <w:rFonts w:asciiTheme="minorHAnsi" w:hAnsiTheme="minorHAnsi"/>
                <w:spacing w:val="-3"/>
                <w:sz w:val="20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460F2" w:rsidRPr="00B24E7A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B24E7A">
              <w:rPr>
                <w:rFonts w:asciiTheme="minorHAnsi" w:hAnsiTheme="minorHAnsi"/>
                <w:spacing w:val="-3"/>
                <w:sz w:val="20"/>
                <w:szCs w:val="22"/>
              </w:rPr>
              <w:t>Firma</w:t>
            </w:r>
          </w:p>
        </w:tc>
        <w:tc>
          <w:tcPr>
            <w:tcW w:w="2569" w:type="dxa"/>
          </w:tcPr>
          <w:p w:rsidR="000460F2" w:rsidRPr="00B24E7A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B24E7A">
              <w:rPr>
                <w:rFonts w:asciiTheme="minorHAnsi" w:hAnsiTheme="minorHAnsi"/>
                <w:spacing w:val="-3"/>
                <w:sz w:val="20"/>
                <w:szCs w:val="22"/>
              </w:rPr>
              <w:t>Stanowisko</w:t>
            </w:r>
          </w:p>
        </w:tc>
      </w:tr>
      <w:tr w:rsidR="000460F2" w:rsidRPr="00B24E7A" w:rsidTr="00C03508">
        <w:tc>
          <w:tcPr>
            <w:tcW w:w="1843" w:type="dxa"/>
          </w:tcPr>
          <w:p w:rsidR="000460F2" w:rsidRPr="00B24E7A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126" w:type="dxa"/>
          </w:tcPr>
          <w:p w:rsidR="000460F2" w:rsidRPr="00B24E7A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552" w:type="dxa"/>
          </w:tcPr>
          <w:p w:rsidR="000460F2" w:rsidRPr="00B24E7A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  <w:tc>
          <w:tcPr>
            <w:tcW w:w="2569" w:type="dxa"/>
          </w:tcPr>
          <w:p w:rsidR="000460F2" w:rsidRPr="00B24E7A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  <w:tr w:rsidR="000460F2" w:rsidRPr="00B24E7A" w:rsidTr="00C03508">
        <w:tc>
          <w:tcPr>
            <w:tcW w:w="9090" w:type="dxa"/>
            <w:gridSpan w:val="4"/>
          </w:tcPr>
          <w:p w:rsidR="000460F2" w:rsidRPr="00B24E7A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  <w:szCs w:val="22"/>
              </w:rPr>
            </w:pPr>
          </w:p>
        </w:tc>
      </w:tr>
    </w:tbl>
    <w:p w:rsidR="000460F2" w:rsidRPr="008A2A9C" w:rsidRDefault="000460F2" w:rsidP="00B24E7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460F2" w:rsidRPr="008A2A9C" w:rsidTr="00C03508">
        <w:tc>
          <w:tcPr>
            <w:tcW w:w="1843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460F2" w:rsidRPr="008A2A9C" w:rsidTr="00C03508">
        <w:tc>
          <w:tcPr>
            <w:tcW w:w="1843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460F2" w:rsidRPr="008A2A9C" w:rsidTr="00C03508">
        <w:tc>
          <w:tcPr>
            <w:tcW w:w="9090" w:type="dxa"/>
            <w:gridSpan w:val="4"/>
          </w:tcPr>
          <w:p w:rsidR="000460F2" w:rsidRPr="008A2A9C" w:rsidRDefault="000460F2" w:rsidP="00C035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0F2" w:rsidRPr="008A2A9C" w:rsidRDefault="000460F2" w:rsidP="00B24E7A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460F2" w:rsidRPr="00B24E7A" w:rsidRDefault="000460F2" w:rsidP="00865949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/>
          <w:sz w:val="20"/>
          <w:szCs w:val="22"/>
        </w:rPr>
      </w:pPr>
      <w:r w:rsidRPr="00B24E7A">
        <w:rPr>
          <w:rFonts w:asciiTheme="minorHAnsi" w:hAnsiTheme="minorHAnsi"/>
          <w:sz w:val="20"/>
          <w:szCs w:val="22"/>
        </w:rPr>
        <w:t>Inne informacje:</w:t>
      </w:r>
    </w:p>
    <w:p w:rsidR="000460F2" w:rsidRPr="007366DE" w:rsidRDefault="000460F2" w:rsidP="00B24E7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0460F2" w:rsidRPr="007366DE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0460F2" w:rsidRPr="007366DE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7366DE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 dnia ……………………………..</w:t>
      </w:r>
    </w:p>
    <w:p w:rsidR="000460F2" w:rsidRPr="008A2A9C" w:rsidRDefault="000460F2" w:rsidP="00B24E7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7366DE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7366DE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……………………………………………………..</w:t>
      </w:r>
    </w:p>
    <w:p w:rsidR="00051C30" w:rsidRPr="007366DE" w:rsidRDefault="000460F2" w:rsidP="00B24E7A">
      <w:pPr>
        <w:jc w:val="right"/>
        <w:rPr>
          <w:rFonts w:asciiTheme="minorHAnsi" w:hAnsiTheme="minorHAnsi"/>
          <w:sz w:val="20"/>
          <w:szCs w:val="22"/>
        </w:rPr>
      </w:pPr>
      <w:r w:rsidRPr="007366DE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podpis Wykonawcy</w:t>
      </w:r>
    </w:p>
    <w:p w:rsidR="00051C30" w:rsidRDefault="00051C30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051C30" w:rsidRDefault="00051C30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0460F2" w:rsidRPr="00B24E7A" w:rsidRDefault="00B444D1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B24E7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B24E7A" w:rsidRPr="00B24E7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0460F2" w:rsidRPr="00B24E7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7366DE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/>
        </w:rPr>
      </w:pPr>
    </w:p>
    <w:p w:rsidR="000460F2" w:rsidRPr="007366DE" w:rsidRDefault="000460F2" w:rsidP="00B24E7A">
      <w:pPr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7366DE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…………….…………………, dnia ………………</w:t>
      </w: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B24E7A" w:rsidRDefault="000460F2" w:rsidP="000460F2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 w:rsidRPr="00B24E7A"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0460F2" w:rsidRPr="00B24E7A" w:rsidRDefault="000460F2" w:rsidP="000460F2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 w:rsidRPr="00B24E7A"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0460F2" w:rsidRPr="00B24E7A" w:rsidRDefault="000460F2" w:rsidP="000460F2">
      <w:pPr>
        <w:ind w:firstLine="0"/>
        <w:jc w:val="left"/>
        <w:rPr>
          <w:rFonts w:asciiTheme="minorHAnsi" w:hAnsiTheme="minorHAnsi" w:cs="Times New Roman"/>
          <w:sz w:val="20"/>
          <w:szCs w:val="22"/>
        </w:rPr>
      </w:pPr>
      <w:r w:rsidRPr="00B24E7A">
        <w:rPr>
          <w:rFonts w:asciiTheme="minorHAnsi" w:hAnsiTheme="minorHAnsi" w:cs="Times New Roman"/>
          <w:sz w:val="20"/>
          <w:szCs w:val="22"/>
        </w:rPr>
        <w:t>………………………………………………..</w:t>
      </w:r>
    </w:p>
    <w:p w:rsidR="000460F2" w:rsidRPr="00B24E7A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Dane teleadresowe Wykonawcy</w:t>
      </w: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E30C1" w:rsidRPr="00B24E7A" w:rsidRDefault="001E30C1" w:rsidP="001E30C1">
      <w:pPr>
        <w:spacing w:line="240" w:lineRule="auto"/>
        <w:ind w:firstLine="0"/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</w:pPr>
      <w:r w:rsidRPr="00B24E7A"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>dot. postępowania nr</w:t>
      </w:r>
      <w:r w:rsidR="00B24E7A"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 xml:space="preserve"> 65/12</w:t>
      </w:r>
      <w:r w:rsidRPr="00B24E7A"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 xml:space="preserve">/2013/BG z dnia </w:t>
      </w:r>
      <w:r w:rsidR="00B24E7A"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>13.12</w:t>
      </w:r>
      <w:r w:rsidRPr="00B24E7A"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>.2013 r. (</w:t>
      </w:r>
      <w:r w:rsidRPr="00B24E7A">
        <w:rPr>
          <w:rFonts w:asciiTheme="minorHAnsi" w:eastAsia="Times New Roman" w:hAnsiTheme="minorHAnsi" w:cs="Times New Roman"/>
          <w:b/>
          <w:i/>
          <w:kern w:val="0"/>
          <w:sz w:val="18"/>
          <w:lang w:eastAsia="pl-PL"/>
        </w:rPr>
        <w:t xml:space="preserve">KOD CPV: </w:t>
      </w:r>
      <w:r w:rsidRPr="00B24E7A"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>80500000-9)</w:t>
      </w:r>
      <w:r w:rsidRPr="00B24E7A">
        <w:rPr>
          <w:rFonts w:asciiTheme="minorHAnsi" w:eastAsia="Times New Roman" w:hAnsiTheme="minorHAnsi" w:cs="Times New Roman"/>
          <w:i/>
          <w:kern w:val="0"/>
          <w:sz w:val="18"/>
          <w:lang w:eastAsia="pl-PL"/>
        </w:rPr>
        <w:t xml:space="preserve"> </w:t>
      </w:r>
      <w:r w:rsidRPr="00B24E7A">
        <w:rPr>
          <w:rFonts w:asciiTheme="minorHAnsi" w:eastAsia="Times New Roman" w:hAnsiTheme="minorHAnsi" w:cs="Times New Roman"/>
          <w:bCs/>
          <w:i/>
          <w:kern w:val="0"/>
          <w:sz w:val="18"/>
          <w:lang w:eastAsia="pl-PL"/>
        </w:rPr>
        <w:t xml:space="preserve">w ramach projektu </w:t>
      </w:r>
      <w:r w:rsidRPr="00B24E7A">
        <w:rPr>
          <w:rFonts w:asciiTheme="minorHAnsi" w:eastAsia="Times New Roman" w:hAnsiTheme="minorHAnsi" w:cs="Times New Roman"/>
          <w:b/>
          <w:bCs/>
          <w:i/>
          <w:kern w:val="0"/>
          <w:sz w:val="18"/>
          <w:lang w:eastAsia="pl-PL"/>
        </w:rPr>
        <w:t>„</w:t>
      </w:r>
      <w:r w:rsidRPr="00B24E7A">
        <w:rPr>
          <w:rFonts w:asciiTheme="minorHAnsi" w:eastAsia="Times New Roman" w:hAnsiTheme="minorHAnsi" w:cs="Times New Roman"/>
          <w:b/>
          <w:i/>
          <w:kern w:val="0"/>
          <w:sz w:val="18"/>
          <w:lang w:eastAsia="pl-PL"/>
        </w:rPr>
        <w:t>Centrum Edukacji i Aktywizacji Zawodowej Osób Niepełnosprawnych – Oddziały Bydgoszcz i Łódź”</w:t>
      </w:r>
      <w:r w:rsidRPr="00B24E7A">
        <w:rPr>
          <w:rFonts w:asciiTheme="minorHAnsi" w:eastAsia="Times New Roman" w:hAnsiTheme="minorHAnsi" w:cs="Times New Roman"/>
          <w:i/>
          <w:kern w:val="0"/>
          <w:sz w:val="18"/>
          <w:lang w:eastAsia="pl-PL"/>
        </w:rPr>
        <w:t xml:space="preserve"> dofinansowanego ze środków </w:t>
      </w:r>
      <w:r w:rsidRPr="00B24E7A">
        <w:rPr>
          <w:rFonts w:asciiTheme="minorHAnsi" w:eastAsia="Times New Roman" w:hAnsiTheme="minorHAnsi" w:cs="Times New Roman"/>
          <w:b/>
          <w:i/>
          <w:kern w:val="0"/>
          <w:sz w:val="18"/>
          <w:lang w:eastAsia="pl-PL"/>
        </w:rPr>
        <w:t>Państwowego Funduszu Rehabilitacji Osób Niepełnosprawnych.</w:t>
      </w:r>
      <w:r w:rsidRPr="00B24E7A">
        <w:rPr>
          <w:rFonts w:asciiTheme="minorHAnsi" w:eastAsia="Times New Roman" w:hAnsiTheme="minorHAnsi" w:cs="Times New Roman"/>
          <w:i/>
          <w:kern w:val="0"/>
          <w:sz w:val="18"/>
          <w:lang w:eastAsia="pl-PL"/>
        </w:rPr>
        <w:t xml:space="preserve"> </w:t>
      </w:r>
    </w:p>
    <w:p w:rsidR="000460F2" w:rsidRPr="00B24E7A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szCs w:val="22"/>
          <w:lang w:eastAsia="pl-PL"/>
        </w:rPr>
      </w:pPr>
    </w:p>
    <w:p w:rsidR="000460F2" w:rsidRPr="00B24E7A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b/>
          <w:kern w:val="0"/>
          <w:sz w:val="20"/>
          <w:szCs w:val="22"/>
          <w:lang w:eastAsia="pl-PL"/>
        </w:rPr>
        <w:t xml:space="preserve">OŚWIADCZENIE O BRAKU POWIĄZAŃ KAPITAŁOWYCH LUB OSOBOWYCH </w:t>
      </w:r>
    </w:p>
    <w:p w:rsidR="000460F2" w:rsidRPr="00B24E7A" w:rsidRDefault="000460F2" w:rsidP="000460F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0460F2" w:rsidRPr="00B24E7A" w:rsidRDefault="000460F2" w:rsidP="000460F2">
      <w:pPr>
        <w:tabs>
          <w:tab w:val="left" w:pos="2400"/>
        </w:tabs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0460F2" w:rsidRPr="00B24E7A" w:rsidRDefault="000460F2" w:rsidP="000460F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b/>
          <w:kern w:val="0"/>
          <w:sz w:val="20"/>
          <w:szCs w:val="22"/>
          <w:lang w:eastAsia="pl-PL"/>
        </w:rPr>
        <w:t xml:space="preserve">oświadczam, że </w:t>
      </w: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460F2" w:rsidRPr="00B24E7A" w:rsidRDefault="000460F2" w:rsidP="000460F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a)</w:t>
      </w: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>uczestniczeniu w spółce jako wspólnik spółki cywilnej lub spółki osobowej;</w:t>
      </w:r>
    </w:p>
    <w:p w:rsidR="000460F2" w:rsidRPr="00B24E7A" w:rsidRDefault="000460F2" w:rsidP="000460F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b)</w:t>
      </w: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>posiadaniu co najmniej 10% udziałów lub akcji;</w:t>
      </w:r>
    </w:p>
    <w:p w:rsidR="000460F2" w:rsidRPr="00B24E7A" w:rsidRDefault="000460F2" w:rsidP="000460F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c)</w:t>
      </w: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>pełnieniu funkcji członka organu nadzorczego lub zarządzającego, prokurenta, pełnomocnika;</w:t>
      </w:r>
    </w:p>
    <w:p w:rsidR="000460F2" w:rsidRPr="00B24E7A" w:rsidRDefault="000460F2" w:rsidP="000460F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d)</w:t>
      </w: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460F2" w:rsidRPr="00B24E7A" w:rsidRDefault="000460F2" w:rsidP="000460F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0460F2" w:rsidRPr="00B24E7A" w:rsidRDefault="000460F2" w:rsidP="000460F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0460F2" w:rsidRPr="00B24E7A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 dnia ……………………………..</w:t>
      </w:r>
    </w:p>
    <w:p w:rsidR="000460F2" w:rsidRPr="00B24E7A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0460F2" w:rsidRPr="00B24E7A" w:rsidRDefault="000460F2" w:rsidP="000460F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</w:p>
    <w:p w:rsidR="000460F2" w:rsidRPr="00B24E7A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</w:pPr>
      <w:r w:rsidRPr="00B24E7A">
        <w:rPr>
          <w:rFonts w:asciiTheme="minorHAnsi" w:eastAsia="Times New Roman" w:hAnsiTheme="minorHAnsi" w:cs="Times New Roman"/>
          <w:kern w:val="0"/>
          <w:sz w:val="20"/>
          <w:szCs w:val="22"/>
          <w:lang w:eastAsia="pl-PL"/>
        </w:rPr>
        <w:t>……………………………………………………..</w:t>
      </w:r>
    </w:p>
    <w:p w:rsidR="000460F2" w:rsidRPr="00B24E7A" w:rsidRDefault="000460F2" w:rsidP="000460F2">
      <w:pPr>
        <w:ind w:left="5664" w:firstLine="708"/>
        <w:rPr>
          <w:rFonts w:asciiTheme="minorHAnsi" w:hAnsiTheme="minorHAnsi"/>
          <w:sz w:val="20"/>
          <w:szCs w:val="22"/>
        </w:rPr>
      </w:pPr>
      <w:r w:rsidRPr="00B24E7A">
        <w:rPr>
          <w:rFonts w:asciiTheme="minorHAnsi" w:hAnsiTheme="minorHAnsi"/>
          <w:sz w:val="20"/>
          <w:szCs w:val="22"/>
        </w:rPr>
        <w:t xml:space="preserve">podpis wykonawcy </w:t>
      </w:r>
    </w:p>
    <w:p w:rsidR="00EC1232" w:rsidRPr="00DB18CE" w:rsidRDefault="00EC1232" w:rsidP="00E84767">
      <w:pPr>
        <w:ind w:firstLine="0"/>
        <w:rPr>
          <w:rFonts w:cs="Times New Roman"/>
        </w:rPr>
      </w:pPr>
    </w:p>
    <w:sectPr w:rsidR="00EC1232" w:rsidRPr="00DB18CE" w:rsidSect="000460F2">
      <w:headerReference w:type="default" r:id="rId9"/>
      <w:footerReference w:type="default" r:id="rId10"/>
      <w:pgSz w:w="11906" w:h="16838"/>
      <w:pgMar w:top="1418" w:right="1418" w:bottom="1418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8C" w:rsidRDefault="0054438C" w:rsidP="0096319C">
      <w:pPr>
        <w:spacing w:line="240" w:lineRule="auto"/>
      </w:pPr>
      <w:r>
        <w:separator/>
      </w:r>
    </w:p>
  </w:endnote>
  <w:endnote w:type="continuationSeparator" w:id="0">
    <w:p w:rsidR="0054438C" w:rsidRDefault="0054438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08" w:rsidRPr="00BC69A1" w:rsidRDefault="00C0350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260DEAF" wp14:editId="394BD669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7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8C" w:rsidRDefault="0054438C" w:rsidP="0096319C">
      <w:pPr>
        <w:spacing w:line="240" w:lineRule="auto"/>
      </w:pPr>
      <w:r>
        <w:separator/>
      </w:r>
    </w:p>
  </w:footnote>
  <w:footnote w:type="continuationSeparator" w:id="0">
    <w:p w:rsidR="0054438C" w:rsidRDefault="0054438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08" w:rsidRDefault="00C03508" w:rsidP="000460F2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2488FF2B" wp14:editId="36B1E9BE">
          <wp:extent cx="5759450" cy="975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aktywizacja]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5"/>
    <w:rsid w:val="000460F2"/>
    <w:rsid w:val="00051C30"/>
    <w:rsid w:val="000C5AD3"/>
    <w:rsid w:val="000C6791"/>
    <w:rsid w:val="000E17CA"/>
    <w:rsid w:val="000F6C5B"/>
    <w:rsid w:val="0010027F"/>
    <w:rsid w:val="00113BDE"/>
    <w:rsid w:val="00132E52"/>
    <w:rsid w:val="0013536F"/>
    <w:rsid w:val="00135CDB"/>
    <w:rsid w:val="00142081"/>
    <w:rsid w:val="0014349E"/>
    <w:rsid w:val="00147904"/>
    <w:rsid w:val="00152470"/>
    <w:rsid w:val="00172D6D"/>
    <w:rsid w:val="0018422A"/>
    <w:rsid w:val="00185556"/>
    <w:rsid w:val="001A192D"/>
    <w:rsid w:val="001C7150"/>
    <w:rsid w:val="001D0DB3"/>
    <w:rsid w:val="001E30C1"/>
    <w:rsid w:val="001E32D3"/>
    <w:rsid w:val="002006AF"/>
    <w:rsid w:val="002013DC"/>
    <w:rsid w:val="00202E82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87EBB"/>
    <w:rsid w:val="002A08AD"/>
    <w:rsid w:val="002C7755"/>
    <w:rsid w:val="002D117D"/>
    <w:rsid w:val="002D77A2"/>
    <w:rsid w:val="002E5DF7"/>
    <w:rsid w:val="002F5127"/>
    <w:rsid w:val="003046CD"/>
    <w:rsid w:val="00305236"/>
    <w:rsid w:val="00353167"/>
    <w:rsid w:val="00356B6B"/>
    <w:rsid w:val="003619E5"/>
    <w:rsid w:val="003643C2"/>
    <w:rsid w:val="003647BD"/>
    <w:rsid w:val="00364E8F"/>
    <w:rsid w:val="00370E56"/>
    <w:rsid w:val="00375EE8"/>
    <w:rsid w:val="00383CC5"/>
    <w:rsid w:val="00393FEB"/>
    <w:rsid w:val="003A7BD9"/>
    <w:rsid w:val="003C5C2E"/>
    <w:rsid w:val="003D544B"/>
    <w:rsid w:val="00413F65"/>
    <w:rsid w:val="00414448"/>
    <w:rsid w:val="00421D64"/>
    <w:rsid w:val="00430AB6"/>
    <w:rsid w:val="00437BD9"/>
    <w:rsid w:val="00447A39"/>
    <w:rsid w:val="0045560E"/>
    <w:rsid w:val="00456ABF"/>
    <w:rsid w:val="0047570C"/>
    <w:rsid w:val="0048277B"/>
    <w:rsid w:val="00490ECE"/>
    <w:rsid w:val="004A2F3A"/>
    <w:rsid w:val="004A517F"/>
    <w:rsid w:val="004A5FEA"/>
    <w:rsid w:val="004B17AB"/>
    <w:rsid w:val="004B4B62"/>
    <w:rsid w:val="004F03CC"/>
    <w:rsid w:val="00516465"/>
    <w:rsid w:val="0052075C"/>
    <w:rsid w:val="00522C07"/>
    <w:rsid w:val="0052492A"/>
    <w:rsid w:val="0054438C"/>
    <w:rsid w:val="00564649"/>
    <w:rsid w:val="0057682A"/>
    <w:rsid w:val="0058040C"/>
    <w:rsid w:val="005A1EA3"/>
    <w:rsid w:val="005A50E8"/>
    <w:rsid w:val="005C57C3"/>
    <w:rsid w:val="005D4FF3"/>
    <w:rsid w:val="005D5C7C"/>
    <w:rsid w:val="005F57AD"/>
    <w:rsid w:val="00610C99"/>
    <w:rsid w:val="0061685C"/>
    <w:rsid w:val="00617F01"/>
    <w:rsid w:val="00634978"/>
    <w:rsid w:val="00645705"/>
    <w:rsid w:val="00653762"/>
    <w:rsid w:val="00653B61"/>
    <w:rsid w:val="006667B6"/>
    <w:rsid w:val="00676D3B"/>
    <w:rsid w:val="00681ED1"/>
    <w:rsid w:val="00681F15"/>
    <w:rsid w:val="00696C24"/>
    <w:rsid w:val="006C6D9D"/>
    <w:rsid w:val="006D65F4"/>
    <w:rsid w:val="006E0EF7"/>
    <w:rsid w:val="006F033B"/>
    <w:rsid w:val="0070192D"/>
    <w:rsid w:val="00703150"/>
    <w:rsid w:val="0070406D"/>
    <w:rsid w:val="00717BBC"/>
    <w:rsid w:val="0072789C"/>
    <w:rsid w:val="00730C7B"/>
    <w:rsid w:val="00731D45"/>
    <w:rsid w:val="00734463"/>
    <w:rsid w:val="0073446A"/>
    <w:rsid w:val="007366DE"/>
    <w:rsid w:val="007375A2"/>
    <w:rsid w:val="007532CE"/>
    <w:rsid w:val="00764329"/>
    <w:rsid w:val="0076741F"/>
    <w:rsid w:val="007766D9"/>
    <w:rsid w:val="00785023"/>
    <w:rsid w:val="007A0CC9"/>
    <w:rsid w:val="007A0F4A"/>
    <w:rsid w:val="007A530F"/>
    <w:rsid w:val="007B018E"/>
    <w:rsid w:val="007B06AA"/>
    <w:rsid w:val="007B13C6"/>
    <w:rsid w:val="007C3F13"/>
    <w:rsid w:val="007D55AC"/>
    <w:rsid w:val="007E4869"/>
    <w:rsid w:val="007F20E2"/>
    <w:rsid w:val="007F4367"/>
    <w:rsid w:val="007F594E"/>
    <w:rsid w:val="007F6C6B"/>
    <w:rsid w:val="00813D60"/>
    <w:rsid w:val="00817834"/>
    <w:rsid w:val="00832971"/>
    <w:rsid w:val="008371A2"/>
    <w:rsid w:val="008441A9"/>
    <w:rsid w:val="00865949"/>
    <w:rsid w:val="008831C9"/>
    <w:rsid w:val="00894FA8"/>
    <w:rsid w:val="008A282A"/>
    <w:rsid w:val="008A2A9C"/>
    <w:rsid w:val="008B669C"/>
    <w:rsid w:val="008C1EA0"/>
    <w:rsid w:val="00905D32"/>
    <w:rsid w:val="0091454B"/>
    <w:rsid w:val="00925055"/>
    <w:rsid w:val="00945C38"/>
    <w:rsid w:val="0096319C"/>
    <w:rsid w:val="0096662C"/>
    <w:rsid w:val="00972C51"/>
    <w:rsid w:val="009767B1"/>
    <w:rsid w:val="00983E08"/>
    <w:rsid w:val="00984BBB"/>
    <w:rsid w:val="00993F56"/>
    <w:rsid w:val="009A0FB6"/>
    <w:rsid w:val="009C3028"/>
    <w:rsid w:val="009D05DD"/>
    <w:rsid w:val="009D1739"/>
    <w:rsid w:val="009D59E0"/>
    <w:rsid w:val="009E4991"/>
    <w:rsid w:val="009F1F32"/>
    <w:rsid w:val="009F4A61"/>
    <w:rsid w:val="00A02178"/>
    <w:rsid w:val="00A02DF9"/>
    <w:rsid w:val="00A03961"/>
    <w:rsid w:val="00A0440F"/>
    <w:rsid w:val="00A21659"/>
    <w:rsid w:val="00A2584C"/>
    <w:rsid w:val="00A45C1F"/>
    <w:rsid w:val="00A51FF5"/>
    <w:rsid w:val="00A65D29"/>
    <w:rsid w:val="00A853FA"/>
    <w:rsid w:val="00A87560"/>
    <w:rsid w:val="00A87BF4"/>
    <w:rsid w:val="00A91402"/>
    <w:rsid w:val="00AB459D"/>
    <w:rsid w:val="00AB70D6"/>
    <w:rsid w:val="00AC6F71"/>
    <w:rsid w:val="00AF2EB4"/>
    <w:rsid w:val="00AF3B1B"/>
    <w:rsid w:val="00B02524"/>
    <w:rsid w:val="00B14E7D"/>
    <w:rsid w:val="00B2261B"/>
    <w:rsid w:val="00B24D2D"/>
    <w:rsid w:val="00B24E7A"/>
    <w:rsid w:val="00B267CB"/>
    <w:rsid w:val="00B34CEE"/>
    <w:rsid w:val="00B444D1"/>
    <w:rsid w:val="00B60DD9"/>
    <w:rsid w:val="00B6519E"/>
    <w:rsid w:val="00B658B1"/>
    <w:rsid w:val="00B90C1E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E0DC4"/>
    <w:rsid w:val="00BF38C3"/>
    <w:rsid w:val="00C03508"/>
    <w:rsid w:val="00C10823"/>
    <w:rsid w:val="00C11CFC"/>
    <w:rsid w:val="00C15E73"/>
    <w:rsid w:val="00C244BD"/>
    <w:rsid w:val="00C34044"/>
    <w:rsid w:val="00C36F23"/>
    <w:rsid w:val="00C64B40"/>
    <w:rsid w:val="00C663F8"/>
    <w:rsid w:val="00C70A3D"/>
    <w:rsid w:val="00C9602F"/>
    <w:rsid w:val="00CA434D"/>
    <w:rsid w:val="00CD23B4"/>
    <w:rsid w:val="00CD55E1"/>
    <w:rsid w:val="00CE167F"/>
    <w:rsid w:val="00CE252D"/>
    <w:rsid w:val="00CE25D8"/>
    <w:rsid w:val="00CF7505"/>
    <w:rsid w:val="00D213E6"/>
    <w:rsid w:val="00D40814"/>
    <w:rsid w:val="00DA5789"/>
    <w:rsid w:val="00DB18CE"/>
    <w:rsid w:val="00DB4BAE"/>
    <w:rsid w:val="00DB7A21"/>
    <w:rsid w:val="00DD75C9"/>
    <w:rsid w:val="00DE76E6"/>
    <w:rsid w:val="00DF684A"/>
    <w:rsid w:val="00E03C34"/>
    <w:rsid w:val="00E10A3C"/>
    <w:rsid w:val="00E1315D"/>
    <w:rsid w:val="00E2088F"/>
    <w:rsid w:val="00E2192E"/>
    <w:rsid w:val="00E21C7D"/>
    <w:rsid w:val="00E358B5"/>
    <w:rsid w:val="00E45A26"/>
    <w:rsid w:val="00E84767"/>
    <w:rsid w:val="00E9304B"/>
    <w:rsid w:val="00EA5952"/>
    <w:rsid w:val="00EA7030"/>
    <w:rsid w:val="00EC1232"/>
    <w:rsid w:val="00EC6AC6"/>
    <w:rsid w:val="00ED3F97"/>
    <w:rsid w:val="00ED43F3"/>
    <w:rsid w:val="00EE10CE"/>
    <w:rsid w:val="00F172B5"/>
    <w:rsid w:val="00F24078"/>
    <w:rsid w:val="00F41864"/>
    <w:rsid w:val="00F424C3"/>
    <w:rsid w:val="00F47C7E"/>
    <w:rsid w:val="00F56549"/>
    <w:rsid w:val="00F576CF"/>
    <w:rsid w:val="00F74934"/>
    <w:rsid w:val="00FA0C44"/>
    <w:rsid w:val="00FA3DED"/>
    <w:rsid w:val="00FA78DC"/>
    <w:rsid w:val="00FC3400"/>
    <w:rsid w:val="00FC615B"/>
    <w:rsid w:val="00FE0559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3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C1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33B"/>
    <w:rPr>
      <w:b/>
      <w:bCs/>
    </w:rPr>
  </w:style>
  <w:style w:type="paragraph" w:customStyle="1" w:styleId="Nagwek20">
    <w:name w:val="Nagłówek2"/>
    <w:basedOn w:val="Nagwek2"/>
    <w:link w:val="Nagwek2Znak0"/>
    <w:qFormat/>
    <w:rsid w:val="00B658B1"/>
    <w:pPr>
      <w:keepLines w:val="0"/>
      <w:spacing w:before="240" w:after="60" w:line="240" w:lineRule="auto"/>
      <w:ind w:firstLine="0"/>
      <w:jc w:val="left"/>
    </w:pPr>
    <w:rPr>
      <w:rFonts w:ascii="Verdana" w:eastAsia="Times New Roman" w:hAnsi="Verdana" w:cs="Arial"/>
      <w:iCs/>
      <w:color w:val="auto"/>
      <w:kern w:val="0"/>
      <w:sz w:val="24"/>
      <w:szCs w:val="28"/>
      <w:lang w:eastAsia="pl-PL"/>
    </w:rPr>
  </w:style>
  <w:style w:type="character" w:customStyle="1" w:styleId="Nagwek2Znak0">
    <w:name w:val="Nagłówek2 Znak"/>
    <w:basedOn w:val="Domylnaczcionkaakapitu"/>
    <w:link w:val="Nagwek20"/>
    <w:rsid w:val="00B658B1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paragraph" w:customStyle="1" w:styleId="Default">
    <w:name w:val="Default"/>
    <w:rsid w:val="00383CC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54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549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549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3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C1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33B"/>
    <w:rPr>
      <w:b/>
      <w:bCs/>
    </w:rPr>
  </w:style>
  <w:style w:type="paragraph" w:customStyle="1" w:styleId="Nagwek20">
    <w:name w:val="Nagłówek2"/>
    <w:basedOn w:val="Nagwek2"/>
    <w:link w:val="Nagwek2Znak0"/>
    <w:qFormat/>
    <w:rsid w:val="00B658B1"/>
    <w:pPr>
      <w:keepLines w:val="0"/>
      <w:spacing w:before="240" w:after="60" w:line="240" w:lineRule="auto"/>
      <w:ind w:firstLine="0"/>
      <w:jc w:val="left"/>
    </w:pPr>
    <w:rPr>
      <w:rFonts w:ascii="Verdana" w:eastAsia="Times New Roman" w:hAnsi="Verdana" w:cs="Arial"/>
      <w:iCs/>
      <w:color w:val="auto"/>
      <w:kern w:val="0"/>
      <w:sz w:val="24"/>
      <w:szCs w:val="28"/>
      <w:lang w:eastAsia="pl-PL"/>
    </w:rPr>
  </w:style>
  <w:style w:type="character" w:customStyle="1" w:styleId="Nagwek2Znak0">
    <w:name w:val="Nagłówek2 Znak"/>
    <w:basedOn w:val="Domylnaczcionkaakapitu"/>
    <w:link w:val="Nagwek20"/>
    <w:rsid w:val="00B658B1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paragraph" w:customStyle="1" w:styleId="Default">
    <w:name w:val="Default"/>
    <w:rsid w:val="00383CC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54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549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549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S\Downloads\bdg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6CAB-E52F-492A-8B7A-B4201DF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bdg_pfron</Template>
  <TotalTime>1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user</cp:lastModifiedBy>
  <cp:revision>2</cp:revision>
  <cp:lastPrinted>2013-12-13T09:44:00Z</cp:lastPrinted>
  <dcterms:created xsi:type="dcterms:W3CDTF">2013-12-13T11:07:00Z</dcterms:created>
  <dcterms:modified xsi:type="dcterms:W3CDTF">2013-12-13T11:07:00Z</dcterms:modified>
</cp:coreProperties>
</file>