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047B0F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C84095" w:rsidRDefault="00C657B9" w:rsidP="00C84095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Dotyczy zapytania ofertowego</w:t>
      </w:r>
      <w:r w:rsidR="007257DB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nr</w:t>
      </w: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7257DB">
        <w:rPr>
          <w:rFonts w:ascii="Calibri" w:eastAsia="Times New Roman" w:hAnsi="Calibri" w:cs="Times New Roman"/>
          <w:b w:val="0"/>
          <w:kern w:val="0"/>
          <w:sz w:val="22"/>
          <w:szCs w:val="22"/>
          <w:lang w:eastAsia="pl-PL"/>
        </w:rPr>
        <w:t>07/12/2013 z dnia 04</w:t>
      </w:r>
      <w:r w:rsidR="007257D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-12-2013 r.</w:t>
      </w:r>
      <w:r w:rsidR="002B158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C657B9" w:rsidRPr="00047B0F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047B0F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047B0F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047B0F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DE59A8" w:rsidRPr="00047B0F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B4536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7257DB" w:rsidRPr="007257DB">
        <w:rPr>
          <w:rFonts w:ascii="Calibri" w:hAnsi="Calibri" w:cs="Times New Roman"/>
          <w:b/>
          <w:sz w:val="22"/>
          <w:szCs w:val="22"/>
        </w:rPr>
        <w:t>07/12/2013 z dnia 04-12-2013 r.</w:t>
      </w:r>
    </w:p>
    <w:p w:rsidR="00EB7F7B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047B0F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41739" w:rsidRPr="005F2CAD" w:rsidRDefault="00DE59A8" w:rsidP="00341739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="0034173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uczestników projektu na formy wsparcia realizowane w Centrum Kształcenia Wioska Internetowa- Kształcenie na odległość na terenach wiejskich” w Lasecznie</w:t>
      </w:r>
    </w:p>
    <w:p w:rsidR="00DE59A8" w:rsidRPr="00C9348E" w:rsidRDefault="00C9348E" w:rsidP="00C9348E">
      <w:pPr>
        <w:spacing w:line="240" w:lineRule="auto"/>
        <w:ind w:left="425"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sz w:val="22"/>
          <w:szCs w:val="22"/>
        </w:rPr>
        <w:t>za następującą cenę</w:t>
      </w:r>
      <w:r>
        <w:rPr>
          <w:rFonts w:asciiTheme="minorHAnsi" w:hAnsiTheme="minorHAnsi"/>
          <w:sz w:val="22"/>
          <w:szCs w:val="22"/>
        </w:rPr>
        <w:t xml:space="preserve">  </w:t>
      </w:r>
      <w:r w:rsidR="00F723A0">
        <w:rPr>
          <w:rFonts w:asciiTheme="minorHAnsi" w:hAnsiTheme="minorHAnsi"/>
          <w:b/>
          <w:sz w:val="22"/>
          <w:szCs w:val="22"/>
        </w:rPr>
        <w:t>z</w:t>
      </w:r>
      <w:r w:rsidR="00F723A0" w:rsidRPr="00F723A0">
        <w:rPr>
          <w:rFonts w:asciiTheme="minorHAnsi" w:hAnsiTheme="minorHAnsi"/>
          <w:b/>
          <w:sz w:val="22"/>
          <w:szCs w:val="22"/>
        </w:rPr>
        <w:t>a 1</w:t>
      </w:r>
      <w:r>
        <w:rPr>
          <w:rFonts w:asciiTheme="minorHAnsi" w:hAnsiTheme="minorHAnsi"/>
          <w:b/>
          <w:sz w:val="22"/>
          <w:szCs w:val="22"/>
        </w:rPr>
        <w:t>km</w:t>
      </w:r>
      <w:r w:rsidR="00DE59A8" w:rsidRPr="00047B0F">
        <w:rPr>
          <w:rFonts w:asciiTheme="minorHAnsi" w:hAnsiTheme="minorHAnsi"/>
          <w:sz w:val="22"/>
          <w:szCs w:val="22"/>
        </w:rPr>
        <w:t>: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3091E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03091E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.</w:t>
      </w:r>
    </w:p>
    <w:p w:rsidR="00545C2E" w:rsidRPr="0003091E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03091E"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A71D3" w:rsidRPr="007A6102">
        <w:rPr>
          <w:rFonts w:asciiTheme="minorHAnsi" w:hAnsiTheme="minorHAnsi"/>
          <w:color w:val="auto"/>
          <w:sz w:val="22"/>
          <w:szCs w:val="22"/>
        </w:rPr>
        <w:t xml:space="preserve">upływu </w:t>
      </w:r>
      <w:r w:rsidR="0003091E" w:rsidRPr="007A6102">
        <w:rPr>
          <w:rFonts w:asciiTheme="minorHAnsi" w:hAnsiTheme="minorHAnsi"/>
          <w:color w:val="auto"/>
          <w:sz w:val="22"/>
          <w:szCs w:val="22"/>
        </w:rPr>
        <w:t>terminu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W przypadku udzielenia zamówienia zobowiązuję się do realizacji usługi w terminie i ilości </w:t>
      </w:r>
      <w:r w:rsidRPr="00047B0F">
        <w:rPr>
          <w:rFonts w:asciiTheme="minorHAnsi" w:hAnsiTheme="minorHAnsi"/>
          <w:color w:val="auto"/>
          <w:sz w:val="22"/>
          <w:szCs w:val="22"/>
        </w:rPr>
        <w:lastRenderedPageBreak/>
        <w:t>określonej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047B0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A71D3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>ktualn</w:t>
      </w:r>
      <w:r w:rsidRPr="001A71D3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niż 6 m-</w:t>
      </w:r>
      <w:proofErr w:type="spellStart"/>
      <w:r w:rsidR="00DE59A8" w:rsidRPr="001A71D3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em prze osobę upoważnioną, </w:t>
      </w:r>
      <w:proofErr w:type="spellStart"/>
      <w:r w:rsidRPr="001A71D3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1A71D3">
        <w:rPr>
          <w:rFonts w:asciiTheme="minorHAnsi" w:hAnsiTheme="minorHAnsi"/>
          <w:color w:val="auto"/>
          <w:sz w:val="22"/>
          <w:szCs w:val="22"/>
        </w:rPr>
        <w:t>. z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C9348E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047B0F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bookmarkStart w:id="0" w:name="_GoBack"/>
      <w:bookmarkEnd w:id="0"/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781A62" w:rsidRDefault="00781A62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DE59A8" w:rsidRPr="008370EC" w:rsidRDefault="00DE59A8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7A6102" w:rsidRDefault="00DE59A8" w:rsidP="007A6102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7257DB" w:rsidRPr="007257DB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07/12/2013 z dnia 04-12-2013 r.</w:t>
      </w:r>
      <w:r w:rsidR="00134B3A"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  <w:r w:rsidR="007257DB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.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Default="00DE59A8" w:rsidP="00890DB2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890DB2" w:rsidRDefault="00DE59A8" w:rsidP="006337E6">
      <w:pPr>
        <w:pStyle w:val="Akapitzlist"/>
        <w:numPr>
          <w:ilvl w:val="0"/>
          <w:numId w:val="1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</w:t>
      </w:r>
      <w:r w:rsidR="00737C93" w:rsidRPr="00890DB2">
        <w:rPr>
          <w:rFonts w:ascii="Calibri" w:hAnsi="Calibri"/>
          <w:sz w:val="22"/>
          <w:szCs w:val="22"/>
          <w:lang w:eastAsia="pl-PL"/>
        </w:rPr>
        <w:t xml:space="preserve">cy szczegółowo opisane w punktach 2 oraz </w:t>
      </w:r>
      <w:r w:rsidRPr="00890DB2">
        <w:rPr>
          <w:rFonts w:ascii="Calibri" w:hAnsi="Calibri"/>
          <w:sz w:val="22"/>
          <w:szCs w:val="22"/>
          <w:lang w:eastAsia="pl-PL"/>
        </w:rPr>
        <w:t xml:space="preserve"> 4 niniejszego zapytania ofertowego</w:t>
      </w:r>
    </w:p>
    <w:p w:rsidR="004400C0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4400C0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8370EC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4B592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4B592D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4B592D" w:rsidRDefault="00D91C2A" w:rsidP="007257DB">
      <w:pPr>
        <w:pStyle w:val="Default"/>
        <w:spacing w:line="360" w:lineRule="auto"/>
        <w:ind w:left="6372"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Podpis Wykonawcy</w:t>
      </w:r>
    </w:p>
    <w:sectPr w:rsidR="00C657B9" w:rsidRPr="004B592D" w:rsidSect="00C657B9">
      <w:headerReference w:type="default" r:id="rId9"/>
      <w:footerReference w:type="default" r:id="rId10"/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B7" w:rsidRDefault="00FC3BB7" w:rsidP="0096319C">
      <w:pPr>
        <w:spacing w:line="240" w:lineRule="auto"/>
      </w:pPr>
      <w:r>
        <w:separator/>
      </w:r>
    </w:p>
  </w:endnote>
  <w:endnote w:type="continuationSeparator" w:id="0">
    <w:p w:rsidR="00FC3BB7" w:rsidRDefault="00FC3BB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347875942"/>
      <w:docPartObj>
        <w:docPartGallery w:val="Page Numbers (Bottom of Page)"/>
        <w:docPartUnique/>
      </w:docPartObj>
    </w:sdtPr>
    <w:sdtEndPr/>
    <w:sdtContent>
      <w:p w:rsidR="00622508" w:rsidRPr="00FD660C" w:rsidRDefault="00082082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noProof/>
            <w:sz w:val="22"/>
            <w:szCs w:val="22"/>
            <w:lang w:eastAsia="pl-PL"/>
          </w:rPr>
          <w:drawing>
            <wp:anchor distT="0" distB="0" distL="114300" distR="114300" simplePos="0" relativeHeight="251665408" behindDoc="0" locked="0" layoutInCell="1" allowOverlap="1" wp14:anchorId="7F49A285" wp14:editId="46ECC526">
              <wp:simplePos x="0" y="0"/>
              <wp:positionH relativeFrom="column">
                <wp:posOffset>586105</wp:posOffset>
              </wp:positionH>
              <wp:positionV relativeFrom="paragraph">
                <wp:posOffset>-573405</wp:posOffset>
              </wp:positionV>
              <wp:extent cx="5108575" cy="883920"/>
              <wp:effectExtent l="0" t="0" r="0" b="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08575" cy="8839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B7" w:rsidRDefault="00FC3BB7" w:rsidP="0096319C">
      <w:pPr>
        <w:spacing w:line="240" w:lineRule="auto"/>
      </w:pPr>
      <w:r>
        <w:separator/>
      </w:r>
    </w:p>
  </w:footnote>
  <w:footnote w:type="continuationSeparator" w:id="0">
    <w:p w:rsidR="00FC3BB7" w:rsidRDefault="00FC3BB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6225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FEF0C44" wp14:editId="50B65E3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47B0F"/>
    <w:rsid w:val="000541EA"/>
    <w:rsid w:val="00072DC0"/>
    <w:rsid w:val="00082082"/>
    <w:rsid w:val="00082598"/>
    <w:rsid w:val="000B14D6"/>
    <w:rsid w:val="000D46ED"/>
    <w:rsid w:val="000E247D"/>
    <w:rsid w:val="000F6C5B"/>
    <w:rsid w:val="0010027F"/>
    <w:rsid w:val="00103BB7"/>
    <w:rsid w:val="00104A36"/>
    <w:rsid w:val="00113BDE"/>
    <w:rsid w:val="0013054E"/>
    <w:rsid w:val="00131D4D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60846"/>
    <w:rsid w:val="00160F2F"/>
    <w:rsid w:val="00164B6C"/>
    <w:rsid w:val="00185556"/>
    <w:rsid w:val="00186148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117D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E078D"/>
    <w:rsid w:val="003E56BF"/>
    <w:rsid w:val="003F1462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D41BF"/>
    <w:rsid w:val="004F03CC"/>
    <w:rsid w:val="004F0C4D"/>
    <w:rsid w:val="004F5DFC"/>
    <w:rsid w:val="00501DCA"/>
    <w:rsid w:val="0050323D"/>
    <w:rsid w:val="00505094"/>
    <w:rsid w:val="00516465"/>
    <w:rsid w:val="00522C07"/>
    <w:rsid w:val="0052492A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B2EB5"/>
    <w:rsid w:val="005C57C3"/>
    <w:rsid w:val="005D7DC4"/>
    <w:rsid w:val="005E21D8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A6381"/>
    <w:rsid w:val="006B150A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57DB"/>
    <w:rsid w:val="0072789C"/>
    <w:rsid w:val="00727EAA"/>
    <w:rsid w:val="00730C7B"/>
    <w:rsid w:val="00734463"/>
    <w:rsid w:val="0073446A"/>
    <w:rsid w:val="007375A2"/>
    <w:rsid w:val="00737C93"/>
    <w:rsid w:val="007478E8"/>
    <w:rsid w:val="00750D8C"/>
    <w:rsid w:val="00751CA2"/>
    <w:rsid w:val="007531DD"/>
    <w:rsid w:val="007532CE"/>
    <w:rsid w:val="00765151"/>
    <w:rsid w:val="0076741F"/>
    <w:rsid w:val="007720EB"/>
    <w:rsid w:val="00781A62"/>
    <w:rsid w:val="00785023"/>
    <w:rsid w:val="00785C70"/>
    <w:rsid w:val="007916D1"/>
    <w:rsid w:val="007944D7"/>
    <w:rsid w:val="007A0F4A"/>
    <w:rsid w:val="007A530F"/>
    <w:rsid w:val="007A6102"/>
    <w:rsid w:val="007B018E"/>
    <w:rsid w:val="007B06AA"/>
    <w:rsid w:val="007B13C6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7AD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7183"/>
    <w:rsid w:val="0090015D"/>
    <w:rsid w:val="0090038F"/>
    <w:rsid w:val="009111DB"/>
    <w:rsid w:val="0091326E"/>
    <w:rsid w:val="0091454B"/>
    <w:rsid w:val="00925055"/>
    <w:rsid w:val="00926E78"/>
    <w:rsid w:val="00941E41"/>
    <w:rsid w:val="00942001"/>
    <w:rsid w:val="009421B7"/>
    <w:rsid w:val="00943AF7"/>
    <w:rsid w:val="009553F0"/>
    <w:rsid w:val="0096319C"/>
    <w:rsid w:val="0096662C"/>
    <w:rsid w:val="00970003"/>
    <w:rsid w:val="00972C51"/>
    <w:rsid w:val="00974AE5"/>
    <w:rsid w:val="00975FF8"/>
    <w:rsid w:val="009767B1"/>
    <w:rsid w:val="00983E08"/>
    <w:rsid w:val="00993F56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5BB8"/>
    <w:rsid w:val="00AB459D"/>
    <w:rsid w:val="00AB5B9B"/>
    <w:rsid w:val="00AB610F"/>
    <w:rsid w:val="00AC6F71"/>
    <w:rsid w:val="00AD123B"/>
    <w:rsid w:val="00AD3C15"/>
    <w:rsid w:val="00AD42D7"/>
    <w:rsid w:val="00AF2EB4"/>
    <w:rsid w:val="00AF6EBB"/>
    <w:rsid w:val="00B02524"/>
    <w:rsid w:val="00B03465"/>
    <w:rsid w:val="00B11FFA"/>
    <w:rsid w:val="00B137E6"/>
    <w:rsid w:val="00B16D84"/>
    <w:rsid w:val="00B251CA"/>
    <w:rsid w:val="00B3592B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21767"/>
    <w:rsid w:val="00C23B37"/>
    <w:rsid w:val="00C244BD"/>
    <w:rsid w:val="00C33E3F"/>
    <w:rsid w:val="00C36F23"/>
    <w:rsid w:val="00C439D2"/>
    <w:rsid w:val="00C53B81"/>
    <w:rsid w:val="00C64B40"/>
    <w:rsid w:val="00C657B9"/>
    <w:rsid w:val="00C663F8"/>
    <w:rsid w:val="00C67804"/>
    <w:rsid w:val="00C70536"/>
    <w:rsid w:val="00C70A3D"/>
    <w:rsid w:val="00C759B5"/>
    <w:rsid w:val="00C84095"/>
    <w:rsid w:val="00C9348E"/>
    <w:rsid w:val="00CA434D"/>
    <w:rsid w:val="00CC38B3"/>
    <w:rsid w:val="00CD3967"/>
    <w:rsid w:val="00CD4293"/>
    <w:rsid w:val="00CD5315"/>
    <w:rsid w:val="00CE05C0"/>
    <w:rsid w:val="00CE167F"/>
    <w:rsid w:val="00CE252D"/>
    <w:rsid w:val="00CE25D8"/>
    <w:rsid w:val="00CF09F8"/>
    <w:rsid w:val="00CF7505"/>
    <w:rsid w:val="00D06B10"/>
    <w:rsid w:val="00D12D9E"/>
    <w:rsid w:val="00D17C90"/>
    <w:rsid w:val="00D213E6"/>
    <w:rsid w:val="00D24CD2"/>
    <w:rsid w:val="00D40814"/>
    <w:rsid w:val="00D4395F"/>
    <w:rsid w:val="00D57925"/>
    <w:rsid w:val="00D80FA3"/>
    <w:rsid w:val="00D851E3"/>
    <w:rsid w:val="00D86BC9"/>
    <w:rsid w:val="00D91C2A"/>
    <w:rsid w:val="00D94DA1"/>
    <w:rsid w:val="00DA5789"/>
    <w:rsid w:val="00DB7A21"/>
    <w:rsid w:val="00DB7FFC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710B6"/>
    <w:rsid w:val="00E72E9B"/>
    <w:rsid w:val="00E7333E"/>
    <w:rsid w:val="00E83147"/>
    <w:rsid w:val="00E87913"/>
    <w:rsid w:val="00E9304B"/>
    <w:rsid w:val="00E9364E"/>
    <w:rsid w:val="00EA7030"/>
    <w:rsid w:val="00EB37F0"/>
    <w:rsid w:val="00EB7F7B"/>
    <w:rsid w:val="00EE10CE"/>
    <w:rsid w:val="00EE27EF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723A0"/>
    <w:rsid w:val="00F74934"/>
    <w:rsid w:val="00F76C4E"/>
    <w:rsid w:val="00F84260"/>
    <w:rsid w:val="00F8646B"/>
    <w:rsid w:val="00F94288"/>
    <w:rsid w:val="00F97658"/>
    <w:rsid w:val="00FA3DED"/>
    <w:rsid w:val="00FA78DC"/>
    <w:rsid w:val="00FC3BB7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F0EB-4994-48E8-8B93-C0E645D3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admin</cp:lastModifiedBy>
  <cp:revision>3</cp:revision>
  <cp:lastPrinted>2013-12-04T13:07:00Z</cp:lastPrinted>
  <dcterms:created xsi:type="dcterms:W3CDTF">2013-12-04T14:07:00Z</dcterms:created>
  <dcterms:modified xsi:type="dcterms:W3CDTF">2013-12-04T14:08:00Z</dcterms:modified>
</cp:coreProperties>
</file>