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2F" w:rsidRDefault="0000502F" w:rsidP="0000502F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00502F" w:rsidRDefault="0000502F" w:rsidP="0000502F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00502F" w:rsidRPr="006A48C5" w:rsidRDefault="0000502F" w:rsidP="0000502F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00502F" w:rsidRPr="006A48C5" w:rsidRDefault="0000502F" w:rsidP="0000502F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00502F" w:rsidRPr="006A48C5" w:rsidRDefault="0000502F" w:rsidP="000050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00502F" w:rsidRPr="006A48C5" w:rsidRDefault="0000502F" w:rsidP="000050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00502F" w:rsidRPr="006A48C5" w:rsidRDefault="0000502F" w:rsidP="0000502F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AC1F46">
        <w:rPr>
          <w:rFonts w:asciiTheme="minorHAnsi" w:hAnsiTheme="minorHAnsi"/>
          <w:sz w:val="20"/>
          <w:szCs w:val="20"/>
        </w:rPr>
        <w:t xml:space="preserve">09/12/2013 </w:t>
      </w:r>
      <w:r w:rsidRPr="006A48C5">
        <w:rPr>
          <w:rFonts w:asciiTheme="minorHAnsi" w:hAnsiTheme="minorHAnsi"/>
          <w:sz w:val="20"/>
          <w:szCs w:val="20"/>
        </w:rPr>
        <w:t>data</w:t>
      </w:r>
      <w:r>
        <w:rPr>
          <w:rFonts w:asciiTheme="minorHAnsi" w:hAnsiTheme="minorHAnsi"/>
          <w:sz w:val="20"/>
          <w:szCs w:val="20"/>
        </w:rPr>
        <w:t xml:space="preserve"> 05.12.2013 r.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0502F" w:rsidRPr="006A48C5" w:rsidRDefault="0000502F" w:rsidP="0000502F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00502F" w:rsidRPr="006A48C5" w:rsidRDefault="0000502F" w:rsidP="0000502F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D16854">
        <w:rPr>
          <w:rFonts w:asciiTheme="minorHAnsi" w:hAnsiTheme="minorHAnsi" w:cs="Times New Roman"/>
          <w:strike/>
          <w:sz w:val="20"/>
        </w:rPr>
        <w:t>rodzaj usługi</w:t>
      </w:r>
      <w:r w:rsidRPr="006A48C5">
        <w:rPr>
          <w:rFonts w:asciiTheme="minorHAnsi" w:hAnsiTheme="minorHAnsi" w:cs="Times New Roman"/>
          <w:sz w:val="20"/>
        </w:rPr>
        <w:t>/</w:t>
      </w:r>
      <w:r w:rsidRPr="00D16854">
        <w:rPr>
          <w:rFonts w:asciiTheme="minorHAnsi" w:hAnsiTheme="minorHAnsi" w:cs="Times New Roman"/>
          <w:b/>
          <w:sz w:val="20"/>
        </w:rPr>
        <w:t>usługodawcy</w:t>
      </w:r>
      <w:r w:rsidRPr="006A48C5">
        <w:rPr>
          <w:rFonts w:asciiTheme="minorHAnsi" w:hAnsiTheme="minorHAnsi" w:cs="Times New Roman"/>
          <w:sz w:val="20"/>
        </w:rPr>
        <w:t>/</w:t>
      </w:r>
      <w:r w:rsidRPr="00D16854">
        <w:rPr>
          <w:rFonts w:asciiTheme="minorHAnsi" w:hAnsiTheme="minorHAnsi" w:cs="Times New Roman"/>
          <w:strike/>
          <w:sz w:val="20"/>
        </w:rPr>
        <w:t>dostawcy towaru/etc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C1A10">
        <w:rPr>
          <w:rFonts w:ascii="Calibri" w:hAnsi="Calibri" w:cs="Times New Roman"/>
          <w:b/>
          <w:sz w:val="20"/>
        </w:rPr>
        <w:t>szkolenia z zakresu obsługi komputera, Internetu oraz podstawowej i zaawansowanej obsługi pakietu Office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wiejskich</w:t>
      </w:r>
      <w:r w:rsidRPr="006A48C5">
        <w:rPr>
          <w:rFonts w:asciiTheme="minorHAnsi" w:hAnsiTheme="minorHAns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Pr="002C714C">
        <w:rPr>
          <w:rFonts w:ascii="Calibri" w:hAnsi="Calibri"/>
          <w:sz w:val="20"/>
          <w:szCs w:val="20"/>
        </w:rPr>
        <w:t>z zakresu obsługi komputera, Internetu oraz podstawowej i zaawansowanej obsługi pakietu Office</w:t>
      </w:r>
      <w:r w:rsidRPr="006A48C5">
        <w:rPr>
          <w:rFonts w:asciiTheme="minorHAnsi" w:hAnsiTheme="minorHAnsi"/>
          <w:color w:val="auto"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w </w:t>
      </w:r>
      <w:r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00502F" w:rsidRPr="006A48C5" w:rsidRDefault="0000502F" w:rsidP="0000502F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00502F" w:rsidRPr="006A48C5" w:rsidRDefault="0000502F" w:rsidP="0000502F">
      <w:pPr>
        <w:pStyle w:val="Default"/>
        <w:numPr>
          <w:ilvl w:val="0"/>
          <w:numId w:val="46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przekazuję Zamawiającemu na prawach licencji </w:t>
      </w:r>
      <w:proofErr w:type="spellStart"/>
      <w:r w:rsidRPr="006A48C5">
        <w:rPr>
          <w:rFonts w:asciiTheme="minorHAnsi" w:hAnsiTheme="minorHAnsi"/>
          <w:sz w:val="20"/>
          <w:szCs w:val="20"/>
        </w:rPr>
        <w:t>Creative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00502F" w:rsidRPr="006A48C5" w:rsidRDefault="0000502F" w:rsidP="0000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00502F" w:rsidRPr="006A48C5" w:rsidRDefault="0000502F" w:rsidP="0000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00502F" w:rsidRPr="006A48C5" w:rsidRDefault="0000502F" w:rsidP="0000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00502F" w:rsidRPr="006A48C5" w:rsidRDefault="0000502F" w:rsidP="0000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00502F" w:rsidRPr="006A48C5" w:rsidRDefault="0000502F" w:rsidP="0000502F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0502F" w:rsidRPr="006A48C5" w:rsidRDefault="0000502F" w:rsidP="0000502F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00502F" w:rsidRPr="006A48C5" w:rsidRDefault="0000502F" w:rsidP="0000502F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00502F" w:rsidRPr="006A48C5" w:rsidRDefault="0000502F" w:rsidP="0000502F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00502F" w:rsidRPr="006A48C5" w:rsidRDefault="0000502F" w:rsidP="0000502F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0502F" w:rsidRPr="006A48C5" w:rsidSect="0000502F">
          <w:headerReference w:type="default" r:id="rId8"/>
          <w:footerReference w:type="default" r:id="rId9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0502F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00502F" w:rsidRPr="006A48C5" w:rsidRDefault="0000502F" w:rsidP="0000502F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C1F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09/12/2013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0502F" w:rsidRPr="006A48C5" w:rsidRDefault="0000502F" w:rsidP="0000502F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00502F" w:rsidRPr="006A48C5" w:rsidRDefault="0000502F" w:rsidP="0000502F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00502F" w:rsidRPr="006A48C5" w:rsidTr="00493485">
        <w:trPr>
          <w:cantSplit/>
        </w:trPr>
        <w:tc>
          <w:tcPr>
            <w:tcW w:w="4050" w:type="dxa"/>
          </w:tcPr>
          <w:p w:rsidR="0000502F" w:rsidRPr="006A48C5" w:rsidRDefault="0000502F" w:rsidP="0049348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0502F" w:rsidRPr="006A48C5" w:rsidRDefault="0000502F" w:rsidP="0049348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00502F" w:rsidRPr="006A48C5" w:rsidTr="00493485">
        <w:trPr>
          <w:cantSplit/>
        </w:trPr>
        <w:tc>
          <w:tcPr>
            <w:tcW w:w="4050" w:type="dxa"/>
          </w:tcPr>
          <w:p w:rsidR="0000502F" w:rsidRPr="006A48C5" w:rsidRDefault="0000502F" w:rsidP="00493485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00502F" w:rsidRPr="006A48C5" w:rsidRDefault="0000502F" w:rsidP="00493485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00502F" w:rsidRPr="006A48C5" w:rsidTr="00493485">
        <w:trPr>
          <w:cantSplit/>
        </w:trPr>
        <w:tc>
          <w:tcPr>
            <w:tcW w:w="4050" w:type="dxa"/>
          </w:tcPr>
          <w:p w:rsidR="0000502F" w:rsidRPr="006A48C5" w:rsidRDefault="0000502F" w:rsidP="00493485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00502F" w:rsidRPr="006A48C5" w:rsidRDefault="0000502F" w:rsidP="00493485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0502F" w:rsidRPr="006A48C5" w:rsidRDefault="0000502F" w:rsidP="0000502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00502F" w:rsidRPr="006A48C5" w:rsidRDefault="0000502F" w:rsidP="0000502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00502F" w:rsidRPr="006A48C5" w:rsidRDefault="0000502F" w:rsidP="0000502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00502F" w:rsidRPr="006A48C5" w:rsidTr="00493485">
        <w:tc>
          <w:tcPr>
            <w:tcW w:w="1843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00502F" w:rsidRPr="006A48C5" w:rsidTr="00493485">
        <w:tc>
          <w:tcPr>
            <w:tcW w:w="1843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00502F" w:rsidRPr="006A48C5" w:rsidTr="00493485">
        <w:tc>
          <w:tcPr>
            <w:tcW w:w="9090" w:type="dxa"/>
            <w:gridSpan w:val="4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00502F" w:rsidRPr="006A48C5" w:rsidRDefault="0000502F" w:rsidP="0000502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00502F" w:rsidRPr="006A48C5" w:rsidTr="00493485">
        <w:tc>
          <w:tcPr>
            <w:tcW w:w="1843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00502F" w:rsidRPr="006A48C5" w:rsidTr="00493485">
        <w:tc>
          <w:tcPr>
            <w:tcW w:w="1843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00502F" w:rsidRPr="006A48C5" w:rsidRDefault="0000502F" w:rsidP="0049348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00502F" w:rsidRPr="006A48C5" w:rsidTr="00493485">
        <w:tc>
          <w:tcPr>
            <w:tcW w:w="9090" w:type="dxa"/>
            <w:gridSpan w:val="4"/>
          </w:tcPr>
          <w:p w:rsidR="0000502F" w:rsidRPr="006A48C5" w:rsidRDefault="0000502F" w:rsidP="00493485">
            <w:pPr>
              <w:rPr>
                <w:rFonts w:asciiTheme="minorHAnsi" w:hAnsiTheme="minorHAnsi"/>
              </w:rPr>
            </w:pPr>
          </w:p>
        </w:tc>
      </w:tr>
    </w:tbl>
    <w:p w:rsidR="0000502F" w:rsidRPr="006A48C5" w:rsidRDefault="0000502F" w:rsidP="0000502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00502F" w:rsidRPr="006A48C5" w:rsidRDefault="0000502F" w:rsidP="0000502F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0502F" w:rsidRPr="006A48C5" w:rsidRDefault="0000502F" w:rsidP="0000502F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0502F" w:rsidRPr="006A48C5" w:rsidRDefault="0000502F" w:rsidP="0000502F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0502F" w:rsidRPr="006A48C5" w:rsidRDefault="0000502F" w:rsidP="0000502F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0502F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0502F" w:rsidRPr="006A48C5" w:rsidRDefault="0000502F" w:rsidP="0000502F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0502F" w:rsidRDefault="0000502F" w:rsidP="0000502F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0502F" w:rsidRPr="006A48C5" w:rsidRDefault="0000502F" w:rsidP="0000502F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00502F" w:rsidRPr="006A48C5" w:rsidRDefault="0000502F" w:rsidP="0000502F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C1F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09/12/2013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00502F" w:rsidRPr="006A48C5" w:rsidTr="00493485">
        <w:tc>
          <w:tcPr>
            <w:tcW w:w="536" w:type="dxa"/>
            <w:vAlign w:val="center"/>
          </w:tcPr>
          <w:p w:rsidR="0000502F" w:rsidRPr="006A48C5" w:rsidRDefault="0000502F" w:rsidP="0049348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0502F" w:rsidRPr="006A48C5" w:rsidRDefault="0000502F" w:rsidP="00493485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00502F" w:rsidRPr="006A48C5" w:rsidRDefault="0000502F" w:rsidP="0049348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0502F" w:rsidRPr="006A48C5" w:rsidRDefault="0000502F" w:rsidP="00493485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0502F" w:rsidRPr="006A48C5" w:rsidRDefault="0000502F" w:rsidP="0049348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0502F" w:rsidRPr="006A48C5" w:rsidRDefault="0000502F" w:rsidP="00493485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00502F" w:rsidRPr="006A48C5" w:rsidTr="00493485">
        <w:tc>
          <w:tcPr>
            <w:tcW w:w="536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0502F" w:rsidRPr="006A48C5" w:rsidTr="00493485">
        <w:tc>
          <w:tcPr>
            <w:tcW w:w="536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0502F" w:rsidRPr="006A48C5" w:rsidTr="00493485">
        <w:tc>
          <w:tcPr>
            <w:tcW w:w="536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0502F" w:rsidRPr="006A48C5" w:rsidTr="00493485">
        <w:tc>
          <w:tcPr>
            <w:tcW w:w="536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0502F" w:rsidRPr="006A48C5" w:rsidTr="00493485">
        <w:tc>
          <w:tcPr>
            <w:tcW w:w="536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0502F" w:rsidRPr="006A48C5" w:rsidTr="00493485">
        <w:tc>
          <w:tcPr>
            <w:tcW w:w="536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0502F" w:rsidRPr="006A48C5" w:rsidTr="00493485">
        <w:tc>
          <w:tcPr>
            <w:tcW w:w="536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0502F" w:rsidRPr="006A48C5" w:rsidRDefault="0000502F" w:rsidP="0049348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0502F" w:rsidRPr="006A48C5" w:rsidRDefault="0000502F" w:rsidP="0000502F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0502F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00502F" w:rsidRPr="006A48C5" w:rsidRDefault="0000502F" w:rsidP="0000502F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C1F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09/12/2013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0502F" w:rsidRPr="006A48C5" w:rsidRDefault="0000502F" w:rsidP="0000502F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0502F" w:rsidRPr="006A48C5" w:rsidRDefault="0000502F" w:rsidP="0000502F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00502F" w:rsidRPr="006A48C5" w:rsidRDefault="0000502F" w:rsidP="0000502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0502F" w:rsidRPr="006A48C5" w:rsidRDefault="0000502F" w:rsidP="0000502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0502F" w:rsidRPr="006A48C5" w:rsidRDefault="0000502F" w:rsidP="0000502F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00502F" w:rsidRPr="006A48C5" w:rsidRDefault="0000502F" w:rsidP="0000502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00502F" w:rsidRPr="006A48C5" w:rsidRDefault="0000502F" w:rsidP="0000502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00502F" w:rsidRPr="006A48C5" w:rsidRDefault="0000502F" w:rsidP="0000502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0502F" w:rsidRPr="006A48C5" w:rsidRDefault="0000502F" w:rsidP="0000502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00502F" w:rsidRPr="006A48C5" w:rsidRDefault="0000502F" w:rsidP="0000502F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00502F" w:rsidRPr="006A48C5" w:rsidRDefault="0000502F" w:rsidP="0000502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0502F" w:rsidRPr="006A48C5" w:rsidRDefault="0000502F" w:rsidP="0000502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0502F" w:rsidRPr="006A48C5" w:rsidRDefault="0000502F" w:rsidP="0000502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0502F" w:rsidRPr="006A48C5" w:rsidRDefault="0000502F" w:rsidP="0000502F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0502F" w:rsidRPr="006A48C5" w:rsidRDefault="0000502F" w:rsidP="0000502F">
      <w:pPr>
        <w:pStyle w:val="Default"/>
        <w:numPr>
          <w:ilvl w:val="0"/>
          <w:numId w:val="2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00502F" w:rsidRPr="006A48C5" w:rsidRDefault="0000502F" w:rsidP="0000502F">
      <w:pPr>
        <w:pStyle w:val="Default"/>
        <w:numPr>
          <w:ilvl w:val="0"/>
          <w:numId w:val="2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00502F" w:rsidRPr="006A48C5" w:rsidRDefault="0000502F" w:rsidP="0000502F">
      <w:pPr>
        <w:pStyle w:val="Default"/>
        <w:numPr>
          <w:ilvl w:val="0"/>
          <w:numId w:val="2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00502F" w:rsidRPr="006A48C5" w:rsidRDefault="0000502F" w:rsidP="0000502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00502F" w:rsidRPr="006A48C5" w:rsidRDefault="0000502F" w:rsidP="0000502F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00502F" w:rsidRPr="006A48C5" w:rsidRDefault="0000502F" w:rsidP="0000502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0502F" w:rsidRPr="006A48C5" w:rsidRDefault="0000502F" w:rsidP="0000502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0502F" w:rsidRPr="006A48C5" w:rsidRDefault="0000502F" w:rsidP="0000502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0502F" w:rsidRPr="006A48C5" w:rsidRDefault="0000502F" w:rsidP="0000502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00502F" w:rsidRPr="006A48C5" w:rsidRDefault="0000502F" w:rsidP="0000502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0502F" w:rsidRPr="006A48C5" w:rsidRDefault="0000502F" w:rsidP="0000502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0502F" w:rsidRPr="006A48C5" w:rsidRDefault="0000502F" w:rsidP="0000502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0502F" w:rsidRPr="006A48C5" w:rsidRDefault="0000502F" w:rsidP="0000502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0502F" w:rsidRPr="006A48C5" w:rsidRDefault="0000502F" w:rsidP="0000502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0502F" w:rsidRPr="006A48C5" w:rsidRDefault="0000502F" w:rsidP="0000502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00502F" w:rsidRPr="006A48C5" w:rsidRDefault="0000502F" w:rsidP="0000502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00502F" w:rsidRPr="006A48C5" w:rsidRDefault="0000502F" w:rsidP="0000502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00502F" w:rsidRPr="006A48C5" w:rsidRDefault="0000502F" w:rsidP="0000502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00502F" w:rsidRPr="006A48C5" w:rsidRDefault="0000502F" w:rsidP="0000502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0502F" w:rsidRPr="006A48C5" w:rsidSect="0000502F">
          <w:type w:val="oddPage"/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00502F" w:rsidRPr="006A48C5" w:rsidRDefault="0000502F" w:rsidP="0000502F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C1F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09/12/2013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0502F" w:rsidRPr="006A48C5" w:rsidRDefault="0000502F" w:rsidP="0000502F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0502F" w:rsidRPr="006A48C5" w:rsidRDefault="0000502F" w:rsidP="0000502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0502F" w:rsidRPr="006A48C5" w:rsidRDefault="0000502F" w:rsidP="0000502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00502F" w:rsidRPr="006A48C5" w:rsidRDefault="0000502F" w:rsidP="0000502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00502F" w:rsidRPr="006A48C5" w:rsidRDefault="0000502F" w:rsidP="0000502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00502F" w:rsidRPr="006A48C5" w:rsidRDefault="0000502F" w:rsidP="0000502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0502F" w:rsidRPr="006A48C5" w:rsidRDefault="0000502F" w:rsidP="0000502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00502F" w:rsidRPr="006A48C5" w:rsidRDefault="0000502F" w:rsidP="0000502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0502F" w:rsidRPr="006A48C5" w:rsidRDefault="0000502F" w:rsidP="0000502F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0502F" w:rsidRPr="006A48C5" w:rsidRDefault="0000502F" w:rsidP="0000502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00502F" w:rsidRPr="006A48C5" w:rsidRDefault="0000502F" w:rsidP="0000502F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F47879" w:rsidRPr="0000502F" w:rsidRDefault="00F47879" w:rsidP="0000502F"/>
    <w:sectPr w:rsidR="00F47879" w:rsidRPr="0000502F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92" w:rsidRDefault="00124D92" w:rsidP="0096319C">
      <w:pPr>
        <w:spacing w:line="240" w:lineRule="auto"/>
      </w:pPr>
      <w:r>
        <w:separator/>
      </w:r>
    </w:p>
  </w:endnote>
  <w:endnote w:type="continuationSeparator" w:id="0">
    <w:p w:rsidR="00124D92" w:rsidRDefault="00124D9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2F" w:rsidRDefault="0000502F">
    <w:pPr>
      <w:pStyle w:val="Stopka"/>
    </w:pPr>
    <w:r w:rsidRPr="0000502F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1266825</wp:posOffset>
          </wp:positionH>
          <wp:positionV relativeFrom="bottomMargin">
            <wp:posOffset>56515</wp:posOffset>
          </wp:positionV>
          <wp:extent cx="5105400" cy="67627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76200</wp:posOffset>
          </wp:positionV>
          <wp:extent cx="5105400" cy="6762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92" w:rsidRDefault="00124D92" w:rsidP="0096319C">
      <w:pPr>
        <w:spacing w:line="240" w:lineRule="auto"/>
      </w:pPr>
      <w:r>
        <w:separator/>
      </w:r>
    </w:p>
  </w:footnote>
  <w:footnote w:type="continuationSeparator" w:id="0">
    <w:p w:rsidR="00124D92" w:rsidRDefault="00124D9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2F" w:rsidRDefault="0000502F">
    <w:pPr>
      <w:pStyle w:val="Nagwek"/>
    </w:pPr>
    <w:r w:rsidRPr="0000502F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290" cy="1190625"/>
          <wp:effectExtent l="0" t="0" r="381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31FA7"/>
    <w:multiLevelType w:val="hybridMultilevel"/>
    <w:tmpl w:val="0BD8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51B64"/>
    <w:multiLevelType w:val="hybridMultilevel"/>
    <w:tmpl w:val="C0ACFC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A2559"/>
    <w:multiLevelType w:val="hybridMultilevel"/>
    <w:tmpl w:val="ECF6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12048"/>
    <w:multiLevelType w:val="hybridMultilevel"/>
    <w:tmpl w:val="8898D59E"/>
    <w:lvl w:ilvl="0" w:tplc="508EB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B16816"/>
    <w:multiLevelType w:val="hybridMultilevel"/>
    <w:tmpl w:val="BE2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60A4B"/>
    <w:multiLevelType w:val="hybridMultilevel"/>
    <w:tmpl w:val="301CF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56E1F"/>
    <w:multiLevelType w:val="hybridMultilevel"/>
    <w:tmpl w:val="ACBC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31F1"/>
    <w:multiLevelType w:val="hybridMultilevel"/>
    <w:tmpl w:val="5762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3104FA"/>
    <w:multiLevelType w:val="hybridMultilevel"/>
    <w:tmpl w:val="44F8665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B4F53B0"/>
    <w:multiLevelType w:val="hybridMultilevel"/>
    <w:tmpl w:val="D81072B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>
    <w:nsid w:val="4F3A3B11"/>
    <w:multiLevelType w:val="hybridMultilevel"/>
    <w:tmpl w:val="DC18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5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43"/>
  </w:num>
  <w:num w:numId="3">
    <w:abstractNumId w:val="16"/>
  </w:num>
  <w:num w:numId="4">
    <w:abstractNumId w:val="36"/>
  </w:num>
  <w:num w:numId="5">
    <w:abstractNumId w:val="27"/>
  </w:num>
  <w:num w:numId="6">
    <w:abstractNumId w:val="29"/>
  </w:num>
  <w:num w:numId="7">
    <w:abstractNumId w:val="42"/>
  </w:num>
  <w:num w:numId="8">
    <w:abstractNumId w:val="6"/>
  </w:num>
  <w:num w:numId="9">
    <w:abstractNumId w:val="11"/>
  </w:num>
  <w:num w:numId="10">
    <w:abstractNumId w:val="15"/>
  </w:num>
  <w:num w:numId="11">
    <w:abstractNumId w:val="31"/>
  </w:num>
  <w:num w:numId="12">
    <w:abstractNumId w:val="28"/>
  </w:num>
  <w:num w:numId="13">
    <w:abstractNumId w:val="22"/>
  </w:num>
  <w:num w:numId="14">
    <w:abstractNumId w:val="24"/>
  </w:num>
  <w:num w:numId="15">
    <w:abstractNumId w:val="20"/>
  </w:num>
  <w:num w:numId="16">
    <w:abstractNumId w:val="41"/>
  </w:num>
  <w:num w:numId="17">
    <w:abstractNumId w:val="8"/>
  </w:num>
  <w:num w:numId="18">
    <w:abstractNumId w:val="23"/>
  </w:num>
  <w:num w:numId="19">
    <w:abstractNumId w:val="25"/>
  </w:num>
  <w:num w:numId="20">
    <w:abstractNumId w:val="45"/>
  </w:num>
  <w:num w:numId="21">
    <w:abstractNumId w:val="0"/>
  </w:num>
  <w:num w:numId="22">
    <w:abstractNumId w:val="32"/>
  </w:num>
  <w:num w:numId="23">
    <w:abstractNumId w:val="33"/>
  </w:num>
  <w:num w:numId="24">
    <w:abstractNumId w:val="12"/>
  </w:num>
  <w:num w:numId="25">
    <w:abstractNumId w:val="5"/>
  </w:num>
  <w:num w:numId="26">
    <w:abstractNumId w:val="19"/>
  </w:num>
  <w:num w:numId="27">
    <w:abstractNumId w:val="13"/>
  </w:num>
  <w:num w:numId="28">
    <w:abstractNumId w:val="10"/>
  </w:num>
  <w:num w:numId="29">
    <w:abstractNumId w:val="17"/>
  </w:num>
  <w:num w:numId="30">
    <w:abstractNumId w:val="26"/>
  </w:num>
  <w:num w:numId="31">
    <w:abstractNumId w:val="21"/>
  </w:num>
  <w:num w:numId="32">
    <w:abstractNumId w:val="1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9"/>
  </w:num>
  <w:num w:numId="36">
    <w:abstractNumId w:val="7"/>
  </w:num>
  <w:num w:numId="37">
    <w:abstractNumId w:val="44"/>
  </w:num>
  <w:num w:numId="38">
    <w:abstractNumId w:val="1"/>
  </w:num>
  <w:num w:numId="39">
    <w:abstractNumId w:val="30"/>
  </w:num>
  <w:num w:numId="40">
    <w:abstractNumId w:val="39"/>
  </w:num>
  <w:num w:numId="41">
    <w:abstractNumId w:val="35"/>
  </w:num>
  <w:num w:numId="42">
    <w:abstractNumId w:val="2"/>
  </w:num>
  <w:num w:numId="43">
    <w:abstractNumId w:val="38"/>
  </w:num>
  <w:num w:numId="44">
    <w:abstractNumId w:val="34"/>
  </w:num>
  <w:num w:numId="45">
    <w:abstractNumId w:val="3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44AAC"/>
    <w:rsid w:val="0000502F"/>
    <w:rsid w:val="00015BA4"/>
    <w:rsid w:val="0004320E"/>
    <w:rsid w:val="000F6C5B"/>
    <w:rsid w:val="0010027F"/>
    <w:rsid w:val="00113BDE"/>
    <w:rsid w:val="00124D92"/>
    <w:rsid w:val="00132E52"/>
    <w:rsid w:val="00134CF6"/>
    <w:rsid w:val="00135CDB"/>
    <w:rsid w:val="00142081"/>
    <w:rsid w:val="0014349E"/>
    <w:rsid w:val="00144AAC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5C9"/>
    <w:rsid w:val="002538BF"/>
    <w:rsid w:val="0026422D"/>
    <w:rsid w:val="0027042D"/>
    <w:rsid w:val="0027792E"/>
    <w:rsid w:val="00281782"/>
    <w:rsid w:val="00286222"/>
    <w:rsid w:val="00291703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19D9"/>
    <w:rsid w:val="003A6ED0"/>
    <w:rsid w:val="003B027A"/>
    <w:rsid w:val="003D1F5B"/>
    <w:rsid w:val="003F1462"/>
    <w:rsid w:val="00414448"/>
    <w:rsid w:val="00421D64"/>
    <w:rsid w:val="00430AB6"/>
    <w:rsid w:val="00447A39"/>
    <w:rsid w:val="00483B55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271EF"/>
    <w:rsid w:val="00634978"/>
    <w:rsid w:val="00635DC5"/>
    <w:rsid w:val="006476A2"/>
    <w:rsid w:val="00653762"/>
    <w:rsid w:val="00653B61"/>
    <w:rsid w:val="006667B6"/>
    <w:rsid w:val="00676D3B"/>
    <w:rsid w:val="00681F15"/>
    <w:rsid w:val="006842A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1513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385D"/>
    <w:rsid w:val="00894FA8"/>
    <w:rsid w:val="008A282A"/>
    <w:rsid w:val="008B5629"/>
    <w:rsid w:val="008B669C"/>
    <w:rsid w:val="008C1294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427A"/>
    <w:rsid w:val="009767B1"/>
    <w:rsid w:val="00983E08"/>
    <w:rsid w:val="00993F56"/>
    <w:rsid w:val="009A0FB6"/>
    <w:rsid w:val="009A35B9"/>
    <w:rsid w:val="009C3028"/>
    <w:rsid w:val="009D05DD"/>
    <w:rsid w:val="009D59E0"/>
    <w:rsid w:val="009E76D1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655DA"/>
    <w:rsid w:val="00A87560"/>
    <w:rsid w:val="00A87BF4"/>
    <w:rsid w:val="00A91402"/>
    <w:rsid w:val="00AA154E"/>
    <w:rsid w:val="00AB459D"/>
    <w:rsid w:val="00AC1F46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5FA3"/>
    <w:rsid w:val="00C244BD"/>
    <w:rsid w:val="00C258CA"/>
    <w:rsid w:val="00C366D6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40814"/>
    <w:rsid w:val="00D80FA3"/>
    <w:rsid w:val="00D86BC9"/>
    <w:rsid w:val="00DA07F6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51635"/>
    <w:rsid w:val="00E72E9B"/>
    <w:rsid w:val="00E9304B"/>
    <w:rsid w:val="00EA7030"/>
    <w:rsid w:val="00EE10CE"/>
    <w:rsid w:val="00EE27EF"/>
    <w:rsid w:val="00EF372B"/>
    <w:rsid w:val="00F172B5"/>
    <w:rsid w:val="00F24078"/>
    <w:rsid w:val="00F41864"/>
    <w:rsid w:val="00F424C3"/>
    <w:rsid w:val="00F47879"/>
    <w:rsid w:val="00F47C7E"/>
    <w:rsid w:val="00F576CF"/>
    <w:rsid w:val="00F74934"/>
    <w:rsid w:val="00F76C4E"/>
    <w:rsid w:val="00F94288"/>
    <w:rsid w:val="00FA3DED"/>
    <w:rsid w:val="00FA78DC"/>
    <w:rsid w:val="00FC471E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5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7815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qFormat/>
    <w:rsid w:val="00C258CA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C258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87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879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4787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7879"/>
    <w:rPr>
      <w:b/>
      <w:bCs/>
    </w:rPr>
  </w:style>
  <w:style w:type="paragraph" w:styleId="NormalnyWeb">
    <w:name w:val="Normal (Web)"/>
    <w:basedOn w:val="Normalny"/>
    <w:uiPriority w:val="99"/>
    <w:unhideWhenUsed/>
    <w:rsid w:val="00F4787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formatki%20system&#243;wka\%5bOPL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7913-FB6E-4154-8D71-7F80DACF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[OPL]-system_bw_aktywizacja</Template>
  <TotalTime>2</TotalTime>
  <Pages>1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4</cp:revision>
  <cp:lastPrinted>2013-11-14T15:38:00Z</cp:lastPrinted>
  <dcterms:created xsi:type="dcterms:W3CDTF">2013-12-05T07:02:00Z</dcterms:created>
  <dcterms:modified xsi:type="dcterms:W3CDTF">2013-12-05T07:45:00Z</dcterms:modified>
</cp:coreProperties>
</file>