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6" w:rsidRPr="003D544B" w:rsidRDefault="00CE0586" w:rsidP="00CE058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CE0586" w:rsidRPr="003D544B" w:rsidRDefault="00CE0586" w:rsidP="00CE058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CE0586" w:rsidRPr="003D544B" w:rsidRDefault="00CE0586" w:rsidP="00CE058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CE0586" w:rsidRPr="003D544B" w:rsidRDefault="00CE0586" w:rsidP="00CE0586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CE0586" w:rsidRPr="003D544B" w:rsidRDefault="00CE0586" w:rsidP="00CE058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CE0586" w:rsidRPr="003D544B" w:rsidRDefault="00CE0586" w:rsidP="00CE058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E0586" w:rsidRPr="003D544B" w:rsidRDefault="00CE0586" w:rsidP="00CE0586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E0586" w:rsidRPr="003D544B" w:rsidRDefault="00CE0586" w:rsidP="00CE058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CE0586" w:rsidRPr="003D544B" w:rsidRDefault="00CE0586" w:rsidP="00CE0586">
      <w:pPr>
        <w:ind w:firstLine="0"/>
        <w:rPr>
          <w:rFonts w:cs="Times New Roman"/>
          <w:sz w:val="22"/>
          <w:szCs w:val="22"/>
        </w:rPr>
      </w:pPr>
    </w:p>
    <w:p w:rsidR="00CE0586" w:rsidRPr="003D544B" w:rsidRDefault="00CE0586" w:rsidP="00CE0586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CE0586" w:rsidRPr="003D544B" w:rsidRDefault="00CE0586" w:rsidP="00CE0586">
      <w:pPr>
        <w:ind w:firstLine="0"/>
        <w:rPr>
          <w:rFonts w:cs="Times New Roman"/>
          <w:sz w:val="22"/>
          <w:szCs w:val="22"/>
        </w:rPr>
      </w:pPr>
    </w:p>
    <w:p w:rsidR="00CE0586" w:rsidRPr="003D544B" w:rsidRDefault="00CE0586" w:rsidP="00CE0586">
      <w:pPr>
        <w:rPr>
          <w:rFonts w:cs="Times New Roman"/>
          <w:sz w:val="22"/>
          <w:szCs w:val="22"/>
        </w:rPr>
      </w:pPr>
    </w:p>
    <w:p w:rsidR="00CE0586" w:rsidRPr="003D544B" w:rsidRDefault="00CE0586" w:rsidP="00CE058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CE0586" w:rsidRPr="003D544B" w:rsidRDefault="00CE0586" w:rsidP="00CE0586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 xml:space="preserve">imię  i nazwisko / nazwa  i adres </w:t>
      </w:r>
    </w:p>
    <w:p w:rsidR="00CE0586" w:rsidRDefault="00CE0586" w:rsidP="00CE0586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CE0586" w:rsidRPr="003D544B" w:rsidRDefault="00CE0586" w:rsidP="00CE0586">
      <w:pPr>
        <w:ind w:firstLine="0"/>
        <w:rPr>
          <w:rFonts w:cs="Times New Roman"/>
          <w:sz w:val="22"/>
          <w:szCs w:val="22"/>
        </w:rPr>
      </w:pPr>
    </w:p>
    <w:p w:rsidR="00CE0586" w:rsidRPr="00393FEB" w:rsidRDefault="00CE0586" w:rsidP="00CE0586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Ofertowe nr </w:t>
      </w:r>
      <w:r w:rsidR="0026314D" w:rsidRPr="0026314D">
        <w:rPr>
          <w:rFonts w:cs="Times New Roman"/>
          <w:b/>
          <w:sz w:val="22"/>
          <w:szCs w:val="22"/>
        </w:rPr>
        <w:t>0</w:t>
      </w:r>
      <w:r w:rsidRPr="0026314D">
        <w:rPr>
          <w:rFonts w:cs="Times New Roman"/>
          <w:b/>
          <w:sz w:val="22"/>
          <w:szCs w:val="22"/>
        </w:rPr>
        <w:t>7</w:t>
      </w:r>
      <w:r w:rsidRPr="0026314D">
        <w:rPr>
          <w:rFonts w:cs="Times New Roman"/>
          <w:b/>
          <w:sz w:val="22"/>
          <w:szCs w:val="22"/>
        </w:rPr>
        <w:t xml:space="preserve">/08/2013/ z dnia </w:t>
      </w:r>
      <w:r w:rsidRPr="0026314D">
        <w:rPr>
          <w:rFonts w:cs="Times New Roman"/>
          <w:b/>
          <w:sz w:val="22"/>
          <w:szCs w:val="22"/>
        </w:rPr>
        <w:t>22</w:t>
      </w:r>
      <w:r w:rsidRPr="0026314D">
        <w:rPr>
          <w:rFonts w:cs="Times New Roman"/>
          <w:b/>
          <w:sz w:val="22"/>
          <w:szCs w:val="22"/>
        </w:rPr>
        <w:t>.08.2013</w:t>
      </w:r>
      <w:r w:rsidRPr="00393FEB">
        <w:rPr>
          <w:rFonts w:cs="Times New Roman"/>
          <w:sz w:val="22"/>
          <w:szCs w:val="22"/>
        </w:rPr>
        <w:t xml:space="preserve"> na </w:t>
      </w:r>
      <w:r w:rsidRPr="00393FEB">
        <w:rPr>
          <w:rFonts w:cs="Times New Roman"/>
          <w:b/>
          <w:sz w:val="22"/>
          <w:szCs w:val="22"/>
        </w:rPr>
        <w:t>przeprowadzenie</w:t>
      </w:r>
      <w:r>
        <w:rPr>
          <w:rFonts w:cs="Times New Roman"/>
          <w:b/>
          <w:sz w:val="22"/>
          <w:szCs w:val="22"/>
        </w:rPr>
        <w:t xml:space="preserve"> wskazanych w zapytaniu</w:t>
      </w:r>
      <w:r w:rsidRPr="00393FEB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modułów w ramach szkolenia</w:t>
      </w:r>
      <w:r w:rsidRPr="00393FEB">
        <w:rPr>
          <w:rFonts w:cs="Times New Roman"/>
          <w:b/>
          <w:sz w:val="22"/>
          <w:szCs w:val="22"/>
        </w:rPr>
        <w:t xml:space="preserve"> </w:t>
      </w:r>
      <w:r w:rsidRPr="00393FEB">
        <w:rPr>
          <w:rFonts w:cs="Times New Roman"/>
          <w:b/>
          <w:i/>
          <w:sz w:val="22"/>
          <w:szCs w:val="22"/>
        </w:rPr>
        <w:t>„</w:t>
      </w:r>
      <w:r>
        <w:rPr>
          <w:rFonts w:cs="Times New Roman"/>
          <w:b/>
          <w:i/>
          <w:sz w:val="22"/>
          <w:szCs w:val="22"/>
        </w:rPr>
        <w:t>Profesjonalny pracownik administracyjno-biurowy</w:t>
      </w:r>
      <w:r w:rsidRPr="00393FEB">
        <w:rPr>
          <w:rFonts w:cs="Times New Roman"/>
          <w:b/>
          <w:i/>
          <w:sz w:val="22"/>
          <w:szCs w:val="22"/>
        </w:rPr>
        <w:t xml:space="preserve">”  </w:t>
      </w:r>
      <w:r w:rsidRPr="00393FEB">
        <w:rPr>
          <w:rFonts w:cs="Times New Roman"/>
          <w:sz w:val="22"/>
          <w:szCs w:val="22"/>
        </w:rPr>
        <w:t>składam następującą ofertę przygotowania i przeprowadzenia kursu na warunkach określonych w zapytaniu ofertowym:</w:t>
      </w:r>
    </w:p>
    <w:p w:rsidR="00CE0586" w:rsidRPr="00393FEB" w:rsidRDefault="00CE0586" w:rsidP="00CE0586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  <w:bookmarkStart w:id="0" w:name="_GoBack"/>
      <w:bookmarkEnd w:id="0"/>
    </w:p>
    <w:p w:rsidR="00CE0586" w:rsidRPr="00393FEB" w:rsidRDefault="00CE0586" w:rsidP="00CE0586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CE0586" w:rsidRPr="00393FEB" w:rsidRDefault="00CE0586" w:rsidP="00CE0586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</w:t>
      </w:r>
      <w:r>
        <w:rPr>
          <w:rFonts w:cs="Times New Roman"/>
          <w:sz w:val="22"/>
          <w:szCs w:val="22"/>
        </w:rPr>
        <w:t>szkolenia</w:t>
      </w:r>
      <w:r w:rsidRPr="00393FEB">
        <w:rPr>
          <w:rFonts w:cs="Times New Roman"/>
          <w:sz w:val="22"/>
          <w:szCs w:val="22"/>
        </w:rPr>
        <w:t xml:space="preserve"> objętego przedmiotem zamówienia,</w:t>
      </w:r>
    </w:p>
    <w:p w:rsidR="00CE0586" w:rsidRPr="00393FEB" w:rsidRDefault="00CE0586" w:rsidP="00CE0586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CE0586" w:rsidRPr="00393FEB" w:rsidRDefault="00CE0586" w:rsidP="00CE0586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w przypadku uznania mojej oferty za najkorzystniejszą zobowiązuję się do podpisania umowy </w:t>
      </w:r>
      <w:proofErr w:type="spellStart"/>
      <w:r w:rsidRPr="00393FEB">
        <w:rPr>
          <w:rFonts w:eastAsiaTheme="minorHAnsi" w:cs="Times New Roman"/>
          <w:kern w:val="0"/>
          <w:sz w:val="22"/>
          <w:szCs w:val="22"/>
        </w:rPr>
        <w:t>cywilno</w:t>
      </w:r>
      <w:proofErr w:type="spellEnd"/>
      <w:r w:rsidRPr="00393FEB">
        <w:rPr>
          <w:rFonts w:eastAsiaTheme="minorHAnsi" w:cs="Times New Roman"/>
          <w:kern w:val="0"/>
          <w:sz w:val="22"/>
          <w:szCs w:val="22"/>
        </w:rPr>
        <w:t xml:space="preserve"> – prawnej w terminie i miejscu wyznaczonym przez Zamawiającego</w:t>
      </w:r>
    </w:p>
    <w:p w:rsidR="00CE0586" w:rsidRPr="00393FEB" w:rsidRDefault="00CE0586" w:rsidP="00CE0586">
      <w:pPr>
        <w:ind w:firstLine="0"/>
        <w:rPr>
          <w:rFonts w:cs="Times New Roman"/>
          <w:sz w:val="22"/>
          <w:szCs w:val="22"/>
        </w:rPr>
      </w:pPr>
    </w:p>
    <w:p w:rsidR="00CE0586" w:rsidRPr="00CE0586" w:rsidRDefault="00CE0586" w:rsidP="008E37AB">
      <w:pPr>
        <w:ind w:firstLine="0"/>
        <w:jc w:val="left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Oferuję realizację zamówienia zgodnie z Zapytaniem Ofertowym za cenę __________________ zł brutto za godzinę </w:t>
      </w:r>
      <w:r>
        <w:rPr>
          <w:rFonts w:cs="Times New Roman"/>
          <w:sz w:val="22"/>
          <w:szCs w:val="22"/>
        </w:rPr>
        <w:t>szkolenia</w:t>
      </w:r>
      <w:r w:rsidRPr="00393FEB">
        <w:rPr>
          <w:rFonts w:cs="Times New Roman"/>
          <w:sz w:val="22"/>
          <w:szCs w:val="22"/>
        </w:rPr>
        <w:t>, słownie zł</w:t>
      </w:r>
      <w:r w:rsidR="008E37AB">
        <w:rPr>
          <w:rFonts w:cs="Times New Roman"/>
          <w:sz w:val="22"/>
          <w:szCs w:val="22"/>
        </w:rPr>
        <w:t xml:space="preserve">otych ………………………………………………………. . </w:t>
      </w:r>
    </w:p>
    <w:p w:rsidR="00CE0586" w:rsidRPr="00703150" w:rsidRDefault="00CE0586" w:rsidP="008E37AB">
      <w:pPr>
        <w:spacing w:line="240" w:lineRule="auto"/>
        <w:ind w:firstLine="0"/>
        <w:jc w:val="left"/>
        <w:rPr>
          <w:sz w:val="22"/>
          <w:szCs w:val="22"/>
        </w:rPr>
      </w:pPr>
    </w:p>
    <w:p w:rsidR="00CE0586" w:rsidRPr="00703150" w:rsidRDefault="00CE0586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CE0586" w:rsidRDefault="00CE0586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CE0586" w:rsidRDefault="00CE0586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8E37AB" w:rsidRDefault="008E37AB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CE0586" w:rsidRPr="00703150" w:rsidRDefault="00CE0586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CE0586" w:rsidRPr="00703150" w:rsidRDefault="00CE0586" w:rsidP="00CE058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lastRenderedPageBreak/>
        <w:t>Do niniejszego formularza są załączone i stanowią integralną część oferty następujące dokumenty:</w:t>
      </w:r>
    </w:p>
    <w:p w:rsidR="00CE0586" w:rsidRPr="00703150" w:rsidRDefault="00CE0586" w:rsidP="00CE05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CE0586" w:rsidRPr="00703150" w:rsidRDefault="00CE0586" w:rsidP="00CE05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CE0586" w:rsidRPr="00703150" w:rsidRDefault="00CE0586" w:rsidP="00CE05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CE0586" w:rsidRPr="00703150" w:rsidRDefault="00CE0586" w:rsidP="00CE05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CE0586" w:rsidRDefault="00CE0586" w:rsidP="00CE0586">
      <w:pPr>
        <w:ind w:firstLine="0"/>
        <w:rPr>
          <w:sz w:val="22"/>
          <w:szCs w:val="22"/>
        </w:rPr>
      </w:pPr>
    </w:p>
    <w:p w:rsidR="00CE0586" w:rsidRDefault="00CE0586" w:rsidP="00CE0586">
      <w:pPr>
        <w:rPr>
          <w:sz w:val="22"/>
          <w:szCs w:val="22"/>
        </w:rPr>
      </w:pPr>
    </w:p>
    <w:p w:rsidR="00CE0586" w:rsidRDefault="00CE0586" w:rsidP="00CE0586">
      <w:pPr>
        <w:rPr>
          <w:sz w:val="22"/>
          <w:szCs w:val="22"/>
        </w:rPr>
      </w:pPr>
    </w:p>
    <w:p w:rsidR="00CE0586" w:rsidRDefault="00CE0586" w:rsidP="00CE0586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0586" w:rsidRPr="00D020D5" w:rsidRDefault="00CE0586" w:rsidP="00CE0586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CE0586" w:rsidRPr="00D020D5" w:rsidRDefault="00CE0586" w:rsidP="00CE0586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CE0586" w:rsidRPr="000D3028" w:rsidRDefault="00CE0586" w:rsidP="00CE0586">
      <w:pPr>
        <w:ind w:firstLine="708"/>
      </w:pPr>
    </w:p>
    <w:p w:rsidR="008E37AB" w:rsidRDefault="008E37AB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br w:type="page"/>
      </w:r>
    </w:p>
    <w:p w:rsidR="00CE0586" w:rsidRDefault="00CE0586" w:rsidP="008E37AB">
      <w:pPr>
        <w:spacing w:line="480" w:lineRule="auto"/>
        <w:ind w:firstLine="0"/>
        <w:jc w:val="center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5C5656" w:rsidRDefault="005C5656" w:rsidP="008E37AB">
      <w:pPr>
        <w:spacing w:after="200" w:line="276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5C5656" w:rsidRPr="00703150" w:rsidRDefault="005C5656" w:rsidP="005C5656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5C5656" w:rsidRPr="00703150" w:rsidRDefault="005C5656" w:rsidP="005C56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5C5656" w:rsidRPr="00703150" w:rsidRDefault="005C5656" w:rsidP="005C5656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5C5656" w:rsidRPr="00703150" w:rsidRDefault="005C5656" w:rsidP="005C5656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szkoleń  w zakresie obsługi programów i urządzeń biurowych oraz przepływu informacji w biurze skierowanych do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osób niepełnosprawnych</w:t>
      </w:r>
    </w:p>
    <w:p w:rsidR="005C5656" w:rsidRPr="00703150" w:rsidRDefault="005C5656" w:rsidP="005C56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26314D">
        <w:rPr>
          <w:rFonts w:eastAsia="Times New Roman" w:cs="Times New Roman"/>
          <w:b/>
          <w:kern w:val="0"/>
          <w:sz w:val="22"/>
          <w:szCs w:val="22"/>
          <w:lang w:eastAsia="pl-PL"/>
        </w:rPr>
        <w:t>07/08/2013 z dnia 22.08.2013 r.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Od samodzielności do aktywności zawodowej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5C5656" w:rsidRPr="00703150" w:rsidRDefault="005C5656" w:rsidP="005C56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92"/>
        <w:gridCol w:w="1736"/>
        <w:gridCol w:w="1363"/>
        <w:gridCol w:w="1541"/>
        <w:gridCol w:w="1486"/>
      </w:tblGrid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C5656" w:rsidRPr="00703150" w:rsidTr="008B4CFD">
        <w:tc>
          <w:tcPr>
            <w:tcW w:w="541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C5656" w:rsidRPr="00703150" w:rsidRDefault="005C5656" w:rsidP="008B4CF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C5656" w:rsidRPr="00703150" w:rsidRDefault="005C5656" w:rsidP="005C5656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5C5656" w:rsidRPr="00703150" w:rsidRDefault="005C5656" w:rsidP="005C5656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9D05DD" w:rsidRPr="008E37AB" w:rsidRDefault="008E37AB" w:rsidP="008E37AB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sectPr w:rsidR="009D05DD" w:rsidRPr="008E37AB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F2" w:rsidRDefault="001669F2" w:rsidP="0096319C">
      <w:pPr>
        <w:spacing w:line="240" w:lineRule="auto"/>
      </w:pPr>
      <w:r>
        <w:separator/>
      </w:r>
    </w:p>
  </w:endnote>
  <w:endnote w:type="continuationSeparator" w:id="0">
    <w:p w:rsidR="001669F2" w:rsidRDefault="001669F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6244A8" wp14:editId="65F0B95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F2" w:rsidRDefault="001669F2" w:rsidP="0096319C">
      <w:pPr>
        <w:spacing w:line="240" w:lineRule="auto"/>
      </w:pPr>
      <w:r>
        <w:separator/>
      </w:r>
    </w:p>
  </w:footnote>
  <w:footnote w:type="continuationSeparator" w:id="0">
    <w:p w:rsidR="001669F2" w:rsidRDefault="001669F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37D6E1" wp14:editId="1F3B6A1B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5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69F2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0BA6"/>
    <w:rsid w:val="00251968"/>
    <w:rsid w:val="002538BF"/>
    <w:rsid w:val="0026314D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F03CC"/>
    <w:rsid w:val="00516465"/>
    <w:rsid w:val="00522C07"/>
    <w:rsid w:val="0052492A"/>
    <w:rsid w:val="0058040C"/>
    <w:rsid w:val="005A50E8"/>
    <w:rsid w:val="005C5656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669C"/>
    <w:rsid w:val="008C1EA0"/>
    <w:rsid w:val="008E37AB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45C1F"/>
    <w:rsid w:val="00A87560"/>
    <w:rsid w:val="00A87BF4"/>
    <w:rsid w:val="00A91402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A434D"/>
    <w:rsid w:val="00CE0586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41864"/>
    <w:rsid w:val="00F424C3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5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65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656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656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Akapitzlist">
    <w:name w:val="List Paragraph"/>
    <w:basedOn w:val="Normalny"/>
    <w:qFormat/>
    <w:rsid w:val="00CE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5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65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656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656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Akapitzlist">
    <w:name w:val="List Paragraph"/>
    <w:basedOn w:val="Normalny"/>
    <w:qFormat/>
    <w:rsid w:val="00CE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Desktop\bia&#322;ystok\bia&#322;ystok\bstk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DC2B-516D-487D-A835-C91DB202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bstk_pfron.dotx</Template>
  <TotalTime>18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2013-01-21T12:02:00Z</cp:lastPrinted>
  <dcterms:created xsi:type="dcterms:W3CDTF">2013-08-26T11:41:00Z</dcterms:created>
  <dcterms:modified xsi:type="dcterms:W3CDTF">2013-08-26T12:04:00Z</dcterms:modified>
</cp:coreProperties>
</file>