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D" w:rsidRPr="008D226D" w:rsidRDefault="008D226D" w:rsidP="008D226D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  <w:r w:rsidRPr="008D226D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8D226D">
        <w:rPr>
          <w:rFonts w:ascii="Calibri" w:eastAsia="Calibri" w:hAnsi="Calibri" w:cs="DejaVu Sans"/>
          <w:kern w:val="20"/>
          <w:sz w:val="20"/>
          <w:szCs w:val="20"/>
        </w:rPr>
        <w:t>Wspólny Słownik Zamówień (KOD CPV 80000000-4 Usługi edukacyjne i szkoleniowe)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e-mail: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odpowiedzi na zapytanie ofertowe dotyczące wyboru</w:t>
      </w:r>
      <w:r w:rsidRPr="008D226D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Wykonawcy</w:t>
      </w:r>
      <w:r w:rsidRPr="008D226D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w ramach projektu pn. „Wsparcie środowiska osób niepełnosprawnych z terenów wiejskich i małomiasteczkowych” w ramach Programu Operacyjnego Kapitał Ludzki 2007-2013, Priorytetu I Zatrudnienie i integracja społeczna, w ramach Działania 1.3. Ogólnopolskie programy integracji i aktywizacji zawodowej, Podziałanie 1.3.6 PFRON - projekty systemowe, współfinansowanego ze środków Europejskiego Funduszu Społecznego,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trenera/ki samodzielności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trenera/ki samodzielności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 szczególności: w e-Centrum/ach: ………………………………………………………………………………………………………...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4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w wymiarze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od śr. 40 h do nie więcej niż  160 h miesięcznie od dnia podpisania umowy maksymalnie do dnia 31.03.2015 r.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zgodnie z zakresem obowiązków wskazanych w zapytaniu ofertowym.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Poziom zaangażowania Wykonawcy uzależniony będzie od liczby przydzielonych do obsługi  e-Centrów. Maksymalna liczba godzin w każdym e-Centrum może wynosić łącznie do 400 h.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8D226D" w:rsidRPr="008D226D" w:rsidRDefault="008D226D" w:rsidP="008D22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termin związania z ofertą wynosi 30 dni kalendarzowych od upływu terminu składania ofert.</w:t>
      </w:r>
    </w:p>
    <w:p w:rsidR="008D226D" w:rsidRPr="008D226D" w:rsidRDefault="008D226D" w:rsidP="008D22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przypadku uznania oferty za najkorzystniejszą zobowiązujemy się do podpisania umowy w terminie i miejscu wskazanym przez Zamawiającego. </w:t>
      </w:r>
    </w:p>
    <w:p w:rsidR="008D226D" w:rsidRPr="008D226D" w:rsidRDefault="008D226D" w:rsidP="008D22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Ofertę niniejszą składamy na ........... kolejno ponumerowanych stronach. 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8D226D">
        <w:rPr>
          <w:rFonts w:ascii="Calibri" w:eastAsia="Calibri" w:hAnsi="Calibri" w:cs="DejaVu Sans"/>
          <w:bCs/>
          <w:kern w:val="20"/>
          <w:sz w:val="16"/>
          <w:szCs w:val="16"/>
        </w:rPr>
        <w:t>* W</w:t>
      </w:r>
      <w:r w:rsidRPr="008D226D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8D226D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8D226D" w:rsidRPr="008D226D" w:rsidRDefault="008D226D" w:rsidP="008D226D">
      <w:pPr>
        <w:spacing w:before="120"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……………..…………………, dnia ………………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D226D" w:rsidRPr="008D226D" w:rsidRDefault="008D226D" w:rsidP="008D226D">
      <w:pPr>
        <w:tabs>
          <w:tab w:val="left" w:pos="720"/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b/>
          <w:spacing w:val="-3"/>
          <w:kern w:val="20"/>
          <w:sz w:val="16"/>
          <w:szCs w:val="16"/>
        </w:rPr>
      </w:pPr>
    </w:p>
    <w:p w:rsidR="008D226D" w:rsidRPr="008D226D" w:rsidRDefault="008D226D" w:rsidP="008D226D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lang w:eastAsia="pl-PL"/>
        </w:rPr>
      </w:pPr>
      <w:r w:rsidRPr="008D226D">
        <w:rPr>
          <w:rFonts w:ascii="Calibri" w:eastAsia="Times New Roman" w:hAnsi="Calibri" w:cs="Times New Roman"/>
          <w:b/>
          <w:lang w:eastAsia="pl-PL"/>
        </w:rPr>
        <w:t>Życiorys zawodowy</w:t>
      </w:r>
    </w:p>
    <w:p w:rsidR="008D226D" w:rsidRPr="008D226D" w:rsidRDefault="008D226D" w:rsidP="008D226D">
      <w:pPr>
        <w:numPr>
          <w:ilvl w:val="0"/>
          <w:numId w:val="13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Nazwisko: </w:t>
      </w:r>
    </w:p>
    <w:p w:rsidR="008D226D" w:rsidRPr="008D226D" w:rsidRDefault="008D226D" w:rsidP="008D226D">
      <w:pPr>
        <w:numPr>
          <w:ilvl w:val="0"/>
          <w:numId w:val="13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Imię: </w:t>
      </w:r>
    </w:p>
    <w:p w:rsidR="008D226D" w:rsidRPr="008D226D" w:rsidRDefault="008D226D" w:rsidP="008D226D">
      <w:pPr>
        <w:numPr>
          <w:ilvl w:val="0"/>
          <w:numId w:val="13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Data urodzenia: </w:t>
      </w:r>
    </w:p>
    <w:p w:rsidR="008D226D" w:rsidRPr="008D226D" w:rsidRDefault="008D226D" w:rsidP="008D226D">
      <w:pPr>
        <w:numPr>
          <w:ilvl w:val="0"/>
          <w:numId w:val="13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Narodowość: </w:t>
      </w:r>
    </w:p>
    <w:p w:rsidR="008D226D" w:rsidRPr="008D226D" w:rsidRDefault="008D226D" w:rsidP="008D226D">
      <w:pPr>
        <w:numPr>
          <w:ilvl w:val="0"/>
          <w:numId w:val="13"/>
        </w:numPr>
        <w:tabs>
          <w:tab w:val="left" w:pos="3600"/>
        </w:tabs>
        <w:suppressAutoHyphens/>
        <w:spacing w:after="180" w:line="36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D226D" w:rsidRPr="008D226D" w:rsidTr="003E59A2">
        <w:trPr>
          <w:cantSplit/>
        </w:trPr>
        <w:tc>
          <w:tcPr>
            <w:tcW w:w="40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8D226D" w:rsidRPr="008D226D" w:rsidTr="003E59A2">
        <w:trPr>
          <w:cantSplit/>
        </w:trPr>
        <w:tc>
          <w:tcPr>
            <w:tcW w:w="40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D226D" w:rsidRPr="008D226D" w:rsidTr="003E59A2">
        <w:trPr>
          <w:cantSplit/>
        </w:trPr>
        <w:tc>
          <w:tcPr>
            <w:tcW w:w="40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D226D" w:rsidRPr="008D226D" w:rsidRDefault="008D226D" w:rsidP="008D226D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D226D" w:rsidRPr="008D226D" w:rsidRDefault="008D226D" w:rsidP="008D226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D226D" w:rsidRPr="008D226D" w:rsidTr="003E59A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D226D" w:rsidRPr="008D226D" w:rsidRDefault="008D226D" w:rsidP="008D226D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D226D" w:rsidRPr="008D226D" w:rsidRDefault="008D226D" w:rsidP="008D226D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D226D" w:rsidRPr="008D226D" w:rsidRDefault="008D226D" w:rsidP="008D226D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Pismo</w:t>
            </w:r>
          </w:p>
        </w:tc>
      </w:tr>
      <w:tr w:rsidR="008D226D" w:rsidRPr="008D226D" w:rsidTr="003E59A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D226D" w:rsidRPr="008D226D" w:rsidRDefault="008D226D" w:rsidP="008D226D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D226D" w:rsidRPr="008D226D" w:rsidTr="003E59A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D226D" w:rsidRPr="008D226D" w:rsidRDefault="008D226D" w:rsidP="008D226D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226D" w:rsidRPr="008D226D" w:rsidRDefault="008D226D" w:rsidP="008D226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D226D" w:rsidRPr="008D226D" w:rsidRDefault="008D226D" w:rsidP="008D226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Inne umiejętności:</w:t>
      </w:r>
    </w:p>
    <w:p w:rsidR="008D226D" w:rsidRPr="008D226D" w:rsidRDefault="008D226D" w:rsidP="008D226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D226D" w:rsidRPr="008D226D" w:rsidTr="003E59A2">
        <w:tc>
          <w:tcPr>
            <w:tcW w:w="1843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8D226D" w:rsidRPr="008D226D" w:rsidTr="003E59A2">
        <w:tc>
          <w:tcPr>
            <w:tcW w:w="1843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D226D" w:rsidRPr="008D226D" w:rsidTr="003E59A2">
        <w:tc>
          <w:tcPr>
            <w:tcW w:w="9090" w:type="dxa"/>
            <w:gridSpan w:val="4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D226D" w:rsidRPr="008D226D" w:rsidRDefault="008D226D" w:rsidP="008D226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D226D" w:rsidRPr="008D226D" w:rsidTr="003E59A2">
        <w:tc>
          <w:tcPr>
            <w:tcW w:w="1843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8D226D" w:rsidRPr="008D226D" w:rsidTr="003E59A2">
        <w:tc>
          <w:tcPr>
            <w:tcW w:w="1843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D226D" w:rsidRPr="008D226D" w:rsidRDefault="008D226D" w:rsidP="008D226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D226D" w:rsidRPr="008D226D" w:rsidTr="003E59A2">
        <w:tc>
          <w:tcPr>
            <w:tcW w:w="9090" w:type="dxa"/>
            <w:gridSpan w:val="4"/>
          </w:tcPr>
          <w:p w:rsidR="008D226D" w:rsidRPr="008D226D" w:rsidRDefault="008D226D" w:rsidP="008D226D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D226D" w:rsidRPr="008D226D" w:rsidRDefault="008D226D" w:rsidP="008D226D">
      <w:pPr>
        <w:numPr>
          <w:ilvl w:val="0"/>
          <w:numId w:val="12"/>
        </w:numPr>
        <w:spacing w:before="120" w:after="0" w:line="240" w:lineRule="auto"/>
        <w:ind w:left="714" w:hanging="357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Inne informacje:</w:t>
      </w: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8D226D" w:rsidRPr="008D226D" w:rsidRDefault="008D226D" w:rsidP="008D226D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(podpis Wykonawcy)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8D226D" w:rsidRPr="008D226D" w:rsidRDefault="008D226D" w:rsidP="008D226D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D226D">
        <w:rPr>
          <w:rFonts w:ascii="Calibri" w:eastAsia="Times New Roman" w:hAnsi="Calibri" w:cs="Times New Roman"/>
          <w:b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8D226D" w:rsidRPr="008D226D" w:rsidRDefault="008D226D" w:rsidP="008D226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D226D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działań.</w:t>
            </w:r>
          </w:p>
          <w:p w:rsidR="008D226D" w:rsidRPr="008D226D" w:rsidRDefault="008D226D" w:rsidP="008D226D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D226D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D226D" w:rsidRPr="008D226D" w:rsidTr="003E59A2">
        <w:tc>
          <w:tcPr>
            <w:tcW w:w="541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D226D" w:rsidRPr="008D226D" w:rsidRDefault="008D226D" w:rsidP="008D226D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D226D" w:rsidRPr="008D226D" w:rsidRDefault="008D226D" w:rsidP="008D226D">
      <w:pPr>
        <w:spacing w:after="0" w:line="360" w:lineRule="auto"/>
        <w:ind w:left="3540" w:firstLine="708"/>
        <w:jc w:val="right"/>
        <w:rPr>
          <w:rFonts w:ascii="Calibri" w:eastAsia="Calibri" w:hAnsi="Calibri" w:cs="Times New Roman"/>
          <w:kern w:val="20"/>
        </w:rPr>
      </w:pPr>
      <w:r w:rsidRPr="008D226D">
        <w:rPr>
          <w:rFonts w:ascii="Calibri" w:eastAsia="Calibri" w:hAnsi="Calibri" w:cs="Times New Roman"/>
          <w:kern w:val="20"/>
        </w:rPr>
        <w:t>…….………………………………</w:t>
      </w:r>
    </w:p>
    <w:p w:rsidR="008D226D" w:rsidRPr="008D226D" w:rsidRDefault="008D226D" w:rsidP="008D226D">
      <w:pPr>
        <w:spacing w:after="0" w:line="360" w:lineRule="auto"/>
        <w:ind w:left="6372" w:firstLine="708"/>
        <w:rPr>
          <w:rFonts w:ascii="Calibri" w:eastAsia="Calibri" w:hAnsi="Calibri" w:cs="Times New Roman"/>
          <w:kern w:val="20"/>
          <w:sz w:val="20"/>
          <w:szCs w:val="20"/>
        </w:rPr>
      </w:pPr>
      <w:r w:rsidRPr="008D226D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8D226D" w:rsidRPr="008D226D" w:rsidRDefault="008D226D" w:rsidP="008D226D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…………………, dnia ………………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8D226D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8D226D" w:rsidRPr="008D226D" w:rsidRDefault="008D226D" w:rsidP="008D226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8D226D" w:rsidRPr="008D226D" w:rsidRDefault="008D226D" w:rsidP="008D226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8D226D" w:rsidRPr="008D226D" w:rsidRDefault="008D226D" w:rsidP="008D226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8D226D" w:rsidRPr="008D226D" w:rsidRDefault="008D226D" w:rsidP="008D226D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D226D">
        <w:rPr>
          <w:rFonts w:ascii="Calibri" w:eastAsia="Times New Roman" w:hAnsi="Calibri" w:cs="Arial"/>
          <w:color w:val="000000"/>
          <w:lang w:eastAsia="pl-PL"/>
        </w:rPr>
        <w:t>………………..…..……………………………</w:t>
      </w:r>
    </w:p>
    <w:p w:rsidR="008D226D" w:rsidRPr="008D226D" w:rsidRDefault="008D226D" w:rsidP="008D226D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(data i czytelny podpis Wykonawcy)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8D226D" w:rsidRPr="008D226D" w:rsidRDefault="008D226D" w:rsidP="008D226D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80000000-4)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8D226D" w:rsidRPr="008D226D" w:rsidRDefault="008D226D" w:rsidP="008D226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D226D" w:rsidRPr="008D226D" w:rsidRDefault="008D226D" w:rsidP="008D226D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8D226D" w:rsidRPr="008D226D" w:rsidRDefault="008D226D" w:rsidP="008D226D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8D226D" w:rsidRPr="008D226D" w:rsidRDefault="008D226D" w:rsidP="008D226D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8D226D" w:rsidRPr="008D226D" w:rsidRDefault="008D226D" w:rsidP="008D226D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(data i czytelny podpis Wykonawcy)</w:t>
      </w: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226D" w:rsidRPr="008D226D" w:rsidRDefault="008D226D" w:rsidP="008D226D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8D226D" w:rsidRPr="008D226D" w:rsidRDefault="008D226D" w:rsidP="008D226D">
      <w:pPr>
        <w:spacing w:after="0" w:line="360" w:lineRule="auto"/>
        <w:ind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174185" w:rsidRPr="00F27695" w:rsidRDefault="00174185" w:rsidP="00F27695"/>
    <w:sectPr w:rsidR="00174185" w:rsidRPr="00F27695" w:rsidSect="00191832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C" w:rsidRDefault="00F17D5C" w:rsidP="0096319C">
      <w:pPr>
        <w:spacing w:after="0" w:line="240" w:lineRule="auto"/>
      </w:pPr>
      <w:r>
        <w:separator/>
      </w:r>
    </w:p>
  </w:endnote>
  <w:endnote w:type="continuationSeparator" w:id="0">
    <w:p w:rsidR="00F17D5C" w:rsidRDefault="00F17D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A35D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3175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3" name="Obraz 3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C" w:rsidRDefault="00F17D5C" w:rsidP="0096319C">
      <w:pPr>
        <w:spacing w:after="0" w:line="240" w:lineRule="auto"/>
      </w:pPr>
      <w:r>
        <w:separator/>
      </w:r>
    </w:p>
  </w:footnote>
  <w:footnote w:type="continuationSeparator" w:id="0">
    <w:p w:rsidR="00F17D5C" w:rsidRDefault="00F17D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80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83E9C34" wp14:editId="44FB6EC7">
          <wp:simplePos x="0" y="0"/>
          <wp:positionH relativeFrom="column">
            <wp:posOffset>109220</wp:posOffset>
          </wp:positionH>
          <wp:positionV relativeFrom="paragraph">
            <wp:posOffset>-1064260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E44BEB"/>
    <w:multiLevelType w:val="hybridMultilevel"/>
    <w:tmpl w:val="6A2EDE46"/>
    <w:lvl w:ilvl="0" w:tplc="18AE1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AAC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4"/>
    <w:rsid w:val="000E3F2D"/>
    <w:rsid w:val="000F6C5B"/>
    <w:rsid w:val="0010027F"/>
    <w:rsid w:val="001135DC"/>
    <w:rsid w:val="00113BDE"/>
    <w:rsid w:val="00126DFC"/>
    <w:rsid w:val="00132E52"/>
    <w:rsid w:val="00134CF6"/>
    <w:rsid w:val="00135CDB"/>
    <w:rsid w:val="00142081"/>
    <w:rsid w:val="0014349E"/>
    <w:rsid w:val="00147904"/>
    <w:rsid w:val="00152470"/>
    <w:rsid w:val="00174185"/>
    <w:rsid w:val="00185556"/>
    <w:rsid w:val="00191832"/>
    <w:rsid w:val="001A35DD"/>
    <w:rsid w:val="001C7150"/>
    <w:rsid w:val="001E05A7"/>
    <w:rsid w:val="001E32D3"/>
    <w:rsid w:val="002006AF"/>
    <w:rsid w:val="002013DC"/>
    <w:rsid w:val="00202452"/>
    <w:rsid w:val="00210155"/>
    <w:rsid w:val="00231522"/>
    <w:rsid w:val="00233EDC"/>
    <w:rsid w:val="002363D4"/>
    <w:rsid w:val="00236B00"/>
    <w:rsid w:val="00237686"/>
    <w:rsid w:val="00240BA6"/>
    <w:rsid w:val="00240DA4"/>
    <w:rsid w:val="00251968"/>
    <w:rsid w:val="002538BF"/>
    <w:rsid w:val="0026422D"/>
    <w:rsid w:val="0027042D"/>
    <w:rsid w:val="0027792E"/>
    <w:rsid w:val="00281782"/>
    <w:rsid w:val="002A08AD"/>
    <w:rsid w:val="002B5FDE"/>
    <w:rsid w:val="002C1A85"/>
    <w:rsid w:val="002C7755"/>
    <w:rsid w:val="002D117D"/>
    <w:rsid w:val="002D77A2"/>
    <w:rsid w:val="002E5DF7"/>
    <w:rsid w:val="002F5127"/>
    <w:rsid w:val="003046CD"/>
    <w:rsid w:val="00320C76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B3D0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D69FB"/>
    <w:rsid w:val="004F03CC"/>
    <w:rsid w:val="00512748"/>
    <w:rsid w:val="00516465"/>
    <w:rsid w:val="00522C07"/>
    <w:rsid w:val="0052492A"/>
    <w:rsid w:val="00576A5D"/>
    <w:rsid w:val="0058040C"/>
    <w:rsid w:val="00584422"/>
    <w:rsid w:val="005A50E8"/>
    <w:rsid w:val="005C57C3"/>
    <w:rsid w:val="005D527D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E36F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282F"/>
    <w:rsid w:val="007C3F13"/>
    <w:rsid w:val="007D55AC"/>
    <w:rsid w:val="007E005B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537C"/>
    <w:rsid w:val="00894FA8"/>
    <w:rsid w:val="008A282A"/>
    <w:rsid w:val="008B5629"/>
    <w:rsid w:val="008B669C"/>
    <w:rsid w:val="008C1EA0"/>
    <w:rsid w:val="008D226D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A7F78"/>
    <w:rsid w:val="009C3028"/>
    <w:rsid w:val="009C7B09"/>
    <w:rsid w:val="009D05DD"/>
    <w:rsid w:val="009D59E0"/>
    <w:rsid w:val="009F1F32"/>
    <w:rsid w:val="009F4A61"/>
    <w:rsid w:val="00A02178"/>
    <w:rsid w:val="00A02DF9"/>
    <w:rsid w:val="00A03961"/>
    <w:rsid w:val="00A07628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27198"/>
    <w:rsid w:val="00D40814"/>
    <w:rsid w:val="00D54BBB"/>
    <w:rsid w:val="00D963EE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758AB"/>
    <w:rsid w:val="00E9304B"/>
    <w:rsid w:val="00EA7030"/>
    <w:rsid w:val="00EC6157"/>
    <w:rsid w:val="00EE10CE"/>
    <w:rsid w:val="00EE27EF"/>
    <w:rsid w:val="00F172B5"/>
    <w:rsid w:val="00F17D5C"/>
    <w:rsid w:val="00F24078"/>
    <w:rsid w:val="00F27695"/>
    <w:rsid w:val="00F41864"/>
    <w:rsid w:val="00F424C3"/>
    <w:rsid w:val="00F47C7E"/>
    <w:rsid w:val="00F576CF"/>
    <w:rsid w:val="00F74934"/>
    <w:rsid w:val="00F8012D"/>
    <w:rsid w:val="00F94288"/>
    <w:rsid w:val="00FA3DED"/>
    <w:rsid w:val="00FA5BE8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ST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5F47-664D-47C6-B3A3-99822AE4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BST_system_bw_aktywizacja</Template>
  <TotalTime>0</TotalTime>
  <Pages>6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2014-05-30T11:10:00Z</cp:lastPrinted>
  <dcterms:created xsi:type="dcterms:W3CDTF">2014-07-04T07:34:00Z</dcterms:created>
  <dcterms:modified xsi:type="dcterms:W3CDTF">2014-07-04T07:34:00Z</dcterms:modified>
</cp:coreProperties>
</file>