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A4" w:rsidRPr="00274E24" w:rsidRDefault="005345A4" w:rsidP="005345A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>Załącznik nr 2</w:t>
      </w:r>
      <w:r>
        <w:rPr>
          <w:rFonts w:ascii="Times New Roman" w:hAnsi="Times New Roman"/>
          <w:bCs/>
          <w:sz w:val="24"/>
          <w:szCs w:val="24"/>
        </w:rPr>
        <w:t xml:space="preserve"> d</w:t>
      </w:r>
      <w:r w:rsidR="002B3784">
        <w:rPr>
          <w:rFonts w:ascii="Times New Roman" w:hAnsi="Times New Roman"/>
          <w:bCs/>
          <w:sz w:val="24"/>
          <w:szCs w:val="24"/>
        </w:rPr>
        <w:t>o zapytania oferto</w:t>
      </w:r>
      <w:r w:rsidR="007A7454">
        <w:rPr>
          <w:rFonts w:ascii="Times New Roman" w:hAnsi="Times New Roman"/>
          <w:bCs/>
          <w:sz w:val="24"/>
          <w:szCs w:val="24"/>
        </w:rPr>
        <w:t xml:space="preserve">wego nr. </w:t>
      </w:r>
      <w:r w:rsidR="000A1B87" w:rsidRPr="00523D70">
        <w:rPr>
          <w:bCs/>
        </w:rPr>
        <w:t>01/01/2017/BI</w:t>
      </w:r>
      <w:r w:rsidR="000A1B87">
        <w:rPr>
          <w:bCs/>
        </w:rPr>
        <w:t xml:space="preserve"> z dnia 09.01.2017 r.</w:t>
      </w:r>
      <w:bookmarkStart w:id="0" w:name="_GoBack"/>
      <w:bookmarkEnd w:id="0"/>
    </w:p>
    <w:p w:rsidR="005345A4" w:rsidRPr="0000126E" w:rsidRDefault="005345A4" w:rsidP="005345A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Wykształcenie</w:t>
      </w:r>
    </w:p>
    <w:p w:rsidR="005345A4" w:rsidRDefault="005345A4" w:rsidP="00534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A4" w:rsidRDefault="005345A4" w:rsidP="00534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A4" w:rsidRDefault="005345A4" w:rsidP="00534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 niżej podpisany/-a, oświadczam, że jestem absolwentem/-</w:t>
      </w:r>
      <w:proofErr w:type="spellStart"/>
      <w:r>
        <w:rPr>
          <w:rFonts w:ascii="Times New Roman" w:hAnsi="Times New Roman"/>
          <w:bCs/>
          <w:sz w:val="24"/>
          <w:szCs w:val="24"/>
        </w:rPr>
        <w:t>ką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szkoły wyższej: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98"/>
        <w:gridCol w:w="2467"/>
        <w:gridCol w:w="2094"/>
      </w:tblGrid>
      <w:tr w:rsidR="005345A4" w:rsidRPr="00483297" w:rsidTr="0011288D">
        <w:tc>
          <w:tcPr>
            <w:tcW w:w="2329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297">
              <w:rPr>
                <w:rFonts w:ascii="Times New Roman" w:hAnsi="Times New Roman"/>
                <w:bCs/>
                <w:sz w:val="24"/>
                <w:szCs w:val="24"/>
              </w:rPr>
              <w:t>Nazwa uczelni</w:t>
            </w:r>
          </w:p>
        </w:tc>
        <w:tc>
          <w:tcPr>
            <w:tcW w:w="2398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297">
              <w:rPr>
                <w:rFonts w:ascii="Times New Roman" w:hAnsi="Times New Roman"/>
                <w:bCs/>
                <w:sz w:val="24"/>
                <w:szCs w:val="24"/>
              </w:rPr>
              <w:t>Kierunek</w:t>
            </w:r>
          </w:p>
        </w:tc>
        <w:tc>
          <w:tcPr>
            <w:tcW w:w="2467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297">
              <w:rPr>
                <w:rFonts w:ascii="Times New Roman" w:hAnsi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2094" w:type="dxa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Uzyskany tytuł</w:t>
            </w:r>
          </w:p>
        </w:tc>
      </w:tr>
      <w:tr w:rsidR="005345A4" w:rsidRPr="00483297" w:rsidTr="0011288D">
        <w:tc>
          <w:tcPr>
            <w:tcW w:w="2329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98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45A4" w:rsidRPr="00483297" w:rsidTr="0011288D">
        <w:tc>
          <w:tcPr>
            <w:tcW w:w="2329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załączeniu przekazuję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kserokopię</w:t>
      </w:r>
      <w:r w:rsidRPr="00DF1B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potwierdzoną za zgodność z oryginałem dokumentu potwierdzającego ukończenie szkoły wyższej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91DE9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4"/>
          <w:szCs w:val="24"/>
        </w:rPr>
      </w:pPr>
    </w:p>
    <w:p w:rsidR="00691DE9" w:rsidRPr="00274E24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4"/>
          <w:szCs w:val="24"/>
        </w:rPr>
      </w:pPr>
    </w:p>
    <w:p w:rsidR="00691DE9" w:rsidRPr="00274E24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274E24">
        <w:rPr>
          <w:rFonts w:ascii="Times New Roman" w:hAnsi="Times New Roman"/>
          <w:sz w:val="24"/>
          <w:szCs w:val="24"/>
        </w:rPr>
        <w:t>...............................................</w:t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691DE9" w:rsidRDefault="00691DE9" w:rsidP="00691DE9">
      <w:pPr>
        <w:spacing w:after="0"/>
        <w:rPr>
          <w:rFonts w:ascii="Times New Roman" w:hAnsi="Times New Roman"/>
          <w:b/>
          <w:bCs/>
          <w:sz w:val="20"/>
          <w:szCs w:val="24"/>
        </w:rPr>
      </w:pPr>
      <w:r w:rsidRPr="000A7796">
        <w:rPr>
          <w:rFonts w:ascii="Times New Roman" w:hAnsi="Times New Roman"/>
          <w:b/>
          <w:bCs/>
          <w:sz w:val="20"/>
          <w:szCs w:val="24"/>
        </w:rPr>
        <w:t>Miejscowość, data</w:t>
      </w:r>
      <w:r w:rsidRPr="000A7796">
        <w:rPr>
          <w:rFonts w:ascii="Times New Roman" w:hAnsi="Times New Roman"/>
          <w:b/>
          <w:bCs/>
          <w:sz w:val="20"/>
          <w:szCs w:val="24"/>
        </w:rPr>
        <w:tab/>
      </w:r>
      <w:r w:rsidRPr="000A7796"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 w:rsidRPr="000A7796">
        <w:rPr>
          <w:rFonts w:ascii="Times New Roman" w:hAnsi="Times New Roman"/>
          <w:b/>
          <w:bCs/>
          <w:sz w:val="20"/>
          <w:szCs w:val="24"/>
        </w:rPr>
        <w:t xml:space="preserve">pieczęć i podpis Wykonawcy </w:t>
      </w:r>
    </w:p>
    <w:p w:rsidR="00691DE9" w:rsidRPr="000A7796" w:rsidRDefault="00691DE9" w:rsidP="00691DE9">
      <w:pPr>
        <w:spacing w:after="0"/>
        <w:ind w:left="4248" w:firstLine="708"/>
        <w:jc w:val="center"/>
        <w:rPr>
          <w:rFonts w:ascii="Times New Roman" w:hAnsi="Times New Roman"/>
          <w:b/>
          <w:bCs/>
          <w:sz w:val="20"/>
          <w:szCs w:val="24"/>
        </w:rPr>
      </w:pPr>
      <w:r w:rsidRPr="000A7796">
        <w:rPr>
          <w:rFonts w:ascii="Times New Roman" w:hAnsi="Times New Roman"/>
          <w:b/>
          <w:bCs/>
          <w:sz w:val="20"/>
          <w:szCs w:val="24"/>
        </w:rPr>
        <w:t>lub czytelny podpis Wykonawcy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Pr="00BE3591" w:rsidRDefault="005345A4" w:rsidP="005345A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BE3591">
        <w:rPr>
          <w:rFonts w:ascii="Times New Roman" w:hAnsi="Times New Roman"/>
          <w:bCs/>
          <w:iCs/>
          <w:sz w:val="24"/>
          <w:szCs w:val="24"/>
        </w:rPr>
        <w:t xml:space="preserve">*W razie potrzeby, prosimy powielać wiersze tabeli 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D05DD" w:rsidRPr="005345A4" w:rsidRDefault="009D05DD" w:rsidP="005345A4"/>
    <w:sectPr w:rsidR="009D05DD" w:rsidRPr="005345A4" w:rsidSect="00DB7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22" w:rsidRDefault="004C0722" w:rsidP="0096319C">
      <w:pPr>
        <w:spacing w:after="0" w:line="240" w:lineRule="auto"/>
      </w:pPr>
      <w:r>
        <w:separator/>
      </w:r>
    </w:p>
  </w:endnote>
  <w:endnote w:type="continuationSeparator" w:id="0">
    <w:p w:rsidR="004C0722" w:rsidRDefault="004C072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4F" w:rsidRDefault="007B2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8A4AB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2599EA9" wp14:editId="332899D4">
          <wp:simplePos x="0" y="0"/>
          <wp:positionH relativeFrom="page">
            <wp:posOffset>1224915</wp:posOffset>
          </wp:positionH>
          <wp:positionV relativeFrom="bottomMargin">
            <wp:posOffset>11430</wp:posOffset>
          </wp:positionV>
          <wp:extent cx="5719445" cy="9086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44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4F" w:rsidRDefault="007B2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22" w:rsidRDefault="004C0722" w:rsidP="0096319C">
      <w:pPr>
        <w:spacing w:after="0" w:line="240" w:lineRule="auto"/>
      </w:pPr>
      <w:r>
        <w:separator/>
      </w:r>
    </w:p>
  </w:footnote>
  <w:footnote w:type="continuationSeparator" w:id="0">
    <w:p w:rsidR="004C0722" w:rsidRDefault="004C072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4F" w:rsidRDefault="007B2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4F" w:rsidRDefault="007B25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A1B87"/>
    <w:rsid w:val="000D562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55C7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B3784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0350"/>
    <w:rsid w:val="00467898"/>
    <w:rsid w:val="00490ECE"/>
    <w:rsid w:val="004A517F"/>
    <w:rsid w:val="004B17AB"/>
    <w:rsid w:val="004B2C9C"/>
    <w:rsid w:val="004C0722"/>
    <w:rsid w:val="004E69B5"/>
    <w:rsid w:val="004F03CC"/>
    <w:rsid w:val="00522C07"/>
    <w:rsid w:val="0052492A"/>
    <w:rsid w:val="005345A4"/>
    <w:rsid w:val="00575D20"/>
    <w:rsid w:val="0058040C"/>
    <w:rsid w:val="005A66E1"/>
    <w:rsid w:val="005C57C3"/>
    <w:rsid w:val="005F57AD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91DE9"/>
    <w:rsid w:val="006C6D9D"/>
    <w:rsid w:val="006D1A50"/>
    <w:rsid w:val="006D65F4"/>
    <w:rsid w:val="006E0EF7"/>
    <w:rsid w:val="006F03E4"/>
    <w:rsid w:val="0070192D"/>
    <w:rsid w:val="0070406D"/>
    <w:rsid w:val="00717BBC"/>
    <w:rsid w:val="0072789C"/>
    <w:rsid w:val="00730C7B"/>
    <w:rsid w:val="00734463"/>
    <w:rsid w:val="0073446A"/>
    <w:rsid w:val="007375A2"/>
    <w:rsid w:val="00746DFC"/>
    <w:rsid w:val="007532CE"/>
    <w:rsid w:val="0076741F"/>
    <w:rsid w:val="00785023"/>
    <w:rsid w:val="007A0F4A"/>
    <w:rsid w:val="007A530F"/>
    <w:rsid w:val="007A7454"/>
    <w:rsid w:val="007B018E"/>
    <w:rsid w:val="007B06AA"/>
    <w:rsid w:val="007B254F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A4AB1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8D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412E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06CD-9F6A-4074-98BF-0D5A2494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Asia</cp:lastModifiedBy>
  <cp:revision>11</cp:revision>
  <cp:lastPrinted>2016-02-25T12:15:00Z</cp:lastPrinted>
  <dcterms:created xsi:type="dcterms:W3CDTF">2016-04-26T13:55:00Z</dcterms:created>
  <dcterms:modified xsi:type="dcterms:W3CDTF">2017-01-09T13:38:00Z</dcterms:modified>
</cp:coreProperties>
</file>