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  <w:r w:rsidRPr="00B15D78">
        <w:rPr>
          <w:rFonts w:eastAsia="Calibri" w:cs="Times New Roman"/>
          <w:b/>
          <w:bCs/>
          <w:lang w:eastAsia="ar-SA"/>
        </w:rPr>
        <w:t>Załącznik nr 6 do zapytania ofertowego nr</w:t>
      </w:r>
      <w:r w:rsidR="0010370C">
        <w:rPr>
          <w:rFonts w:eastAsia="Calibri" w:cs="Times New Roman"/>
          <w:b/>
          <w:bCs/>
          <w:lang w:eastAsia="ar-SA"/>
        </w:rPr>
        <w:t xml:space="preserve"> </w:t>
      </w:r>
      <w:bookmarkStart w:id="0" w:name="_GoBack"/>
      <w:r w:rsidR="00E17063" w:rsidRPr="00E17063">
        <w:rPr>
          <w:b/>
          <w:bCs/>
        </w:rPr>
        <w:t>01/01/2017/BI z dnia 09.01.2017 r.</w:t>
      </w:r>
      <w:bookmarkEnd w:id="0"/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B15D78">
        <w:rPr>
          <w:rFonts w:eastAsia="Calibri" w:cs="Times New Roman"/>
          <w:b/>
          <w:bCs/>
          <w:sz w:val="24"/>
          <w:szCs w:val="24"/>
          <w:lang w:eastAsia="ar-SA"/>
        </w:rPr>
        <w:t>Oświadczenie</w:t>
      </w:r>
      <w:r w:rsidR="00442A65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Ja, niżej podpisany/-a oświadczam, że jestem/nie jestem* zatrudniony/zatrudniona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</w:t>
      </w:r>
      <w:r w:rsidRPr="00B15D78">
        <w:rPr>
          <w:rFonts w:asciiTheme="minorHAnsi" w:hAnsiTheme="minorHAnsi"/>
        </w:rPr>
        <w:t xml:space="preserve"> Rozwój.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W przypadku zatrudnienia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 Rozwój: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zachodzi/ nie zachodzi* konflikt interesów,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 xml:space="preserve">zachodzi/ nie </w:t>
      </w:r>
      <w:r w:rsidR="00442A65">
        <w:rPr>
          <w:rFonts w:asciiTheme="minorHAnsi" w:hAnsiTheme="minorHAnsi"/>
        </w:rPr>
        <w:t>zachodzi* podwójne finansowanie.</w:t>
      </w: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B15D78" w:rsidRPr="00B15D78" w:rsidRDefault="00B15D78" w:rsidP="00B15D78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B15D78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D78">
        <w:rPr>
          <w:sz w:val="24"/>
          <w:szCs w:val="24"/>
        </w:rPr>
        <w:t>..............................................................</w:t>
      </w:r>
    </w:p>
    <w:p w:rsidR="00B15D78" w:rsidRPr="00B15D78" w:rsidRDefault="00B15D78" w:rsidP="00B15D78">
      <w:pPr>
        <w:spacing w:after="0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Miejscowość, data</w:t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  <w:t xml:space="preserve">pieczęć i podpis Wykonawcy </w:t>
      </w:r>
    </w:p>
    <w:p w:rsidR="00B15D78" w:rsidRPr="00B15D78" w:rsidRDefault="00B15D78" w:rsidP="00B15D78">
      <w:pPr>
        <w:spacing w:after="0"/>
        <w:ind w:left="4248" w:firstLine="708"/>
        <w:jc w:val="center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lub czytelny podpis Wykonawcy</w:t>
      </w:r>
    </w:p>
    <w:p w:rsidR="00F52D20" w:rsidRPr="00B15D78" w:rsidRDefault="00F52D20" w:rsidP="00F52D20"/>
    <w:p w:rsidR="00F52D20" w:rsidRPr="00B15D78" w:rsidRDefault="00F52D20" w:rsidP="00F52D20"/>
    <w:p w:rsidR="009D05DD" w:rsidRPr="00B15D78" w:rsidRDefault="00F52D20" w:rsidP="00F52D20">
      <w:r w:rsidRPr="00B15D78">
        <w:t>*Niepotrzebne skreślić</w:t>
      </w:r>
    </w:p>
    <w:sectPr w:rsidR="009D05DD" w:rsidRPr="00B15D78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E" w:rsidRDefault="00983C9E" w:rsidP="0096319C">
      <w:pPr>
        <w:spacing w:after="0" w:line="240" w:lineRule="auto"/>
      </w:pPr>
      <w:r>
        <w:separator/>
      </w:r>
    </w:p>
  </w:endnote>
  <w:endnote w:type="continuationSeparator" w:id="0">
    <w:p w:rsidR="00983C9E" w:rsidRDefault="00983C9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47" w:rsidRDefault="00817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17A4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6B33138" wp14:editId="33741539">
          <wp:simplePos x="0" y="0"/>
          <wp:positionH relativeFrom="page">
            <wp:posOffset>1334135</wp:posOffset>
          </wp:positionH>
          <wp:positionV relativeFrom="bottomMargin">
            <wp:posOffset>34290</wp:posOffset>
          </wp:positionV>
          <wp:extent cx="5719445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44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47" w:rsidRDefault="0081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E" w:rsidRDefault="00983C9E" w:rsidP="0096319C">
      <w:pPr>
        <w:spacing w:after="0" w:line="240" w:lineRule="auto"/>
      </w:pPr>
      <w:r>
        <w:separator/>
      </w:r>
    </w:p>
  </w:footnote>
  <w:footnote w:type="continuationSeparator" w:id="0">
    <w:p w:rsidR="00983C9E" w:rsidRDefault="00983C9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47" w:rsidRDefault="00817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47" w:rsidRDefault="00817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517C"/>
    <w:rsid w:val="000F6C5B"/>
    <w:rsid w:val="0010027F"/>
    <w:rsid w:val="0010370C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C7150"/>
    <w:rsid w:val="001E32D3"/>
    <w:rsid w:val="002006AF"/>
    <w:rsid w:val="002013DC"/>
    <w:rsid w:val="00212679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5FB"/>
    <w:rsid w:val="003F08F7"/>
    <w:rsid w:val="00414448"/>
    <w:rsid w:val="0041510F"/>
    <w:rsid w:val="00421D64"/>
    <w:rsid w:val="00430AB6"/>
    <w:rsid w:val="00442A65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6F74B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17A47"/>
    <w:rsid w:val="00832971"/>
    <w:rsid w:val="008407DF"/>
    <w:rsid w:val="008441A9"/>
    <w:rsid w:val="00862BE0"/>
    <w:rsid w:val="008A282A"/>
    <w:rsid w:val="008B669C"/>
    <w:rsid w:val="008C1EA0"/>
    <w:rsid w:val="008E1192"/>
    <w:rsid w:val="0091454B"/>
    <w:rsid w:val="00925055"/>
    <w:rsid w:val="0096319C"/>
    <w:rsid w:val="0096662C"/>
    <w:rsid w:val="00972C51"/>
    <w:rsid w:val="009767B1"/>
    <w:rsid w:val="00983C9E"/>
    <w:rsid w:val="00983E08"/>
    <w:rsid w:val="00993F56"/>
    <w:rsid w:val="009A0FB6"/>
    <w:rsid w:val="009D05DD"/>
    <w:rsid w:val="009D53CF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15D78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3599"/>
    <w:rsid w:val="00C663F8"/>
    <w:rsid w:val="00C70A3D"/>
    <w:rsid w:val="00CA35F4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17063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C6A5-921C-42FF-9DB1-A965299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12</cp:revision>
  <cp:lastPrinted>2016-02-25T12:15:00Z</cp:lastPrinted>
  <dcterms:created xsi:type="dcterms:W3CDTF">2016-04-26T13:56:00Z</dcterms:created>
  <dcterms:modified xsi:type="dcterms:W3CDTF">2017-01-09T13:38:00Z</dcterms:modified>
</cp:coreProperties>
</file>