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>ZAŁĄCZNIK NR 1 DO ZAPYTANIA OFERTOWEGO nr 07/09/2013, z dnia: 05 września 2013r.</w:t>
      </w: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…………………, dnia ………………</w:t>
      </w:r>
    </w:p>
    <w:p w:rsidR="00505D4F" w:rsidRPr="00505D4F" w:rsidRDefault="00505D4F" w:rsidP="00505D4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……………………………………………………</w:t>
      </w:r>
    </w:p>
    <w:p w:rsidR="00505D4F" w:rsidRPr="00505D4F" w:rsidRDefault="00505D4F" w:rsidP="00505D4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Pieczątka</w:t>
      </w:r>
    </w:p>
    <w:p w:rsidR="00505D4F" w:rsidRPr="00505D4F" w:rsidRDefault="00505D4F" w:rsidP="00505D4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ind w:firstLine="708"/>
        <w:rPr>
          <w:rFonts w:ascii="Calibri" w:hAnsi="Calibri" w:cs="Calibri"/>
          <w:sz w:val="22"/>
          <w:szCs w:val="22"/>
          <w:lang w:val="pl-PL"/>
        </w:rPr>
      </w:pPr>
    </w:p>
    <w:tbl>
      <w:tblPr>
        <w:tblStyle w:val="Tabela-Siatka3"/>
        <w:tblW w:w="9747" w:type="dxa"/>
        <w:tblLook w:val="01E0" w:firstRow="1" w:lastRow="1" w:firstColumn="1" w:lastColumn="1" w:noHBand="0" w:noVBand="0"/>
      </w:tblPr>
      <w:tblGrid>
        <w:gridCol w:w="2093"/>
        <w:gridCol w:w="7654"/>
      </w:tblGrid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Nazwa oferenta: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Adres oferenta: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Telefon: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E-mail: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2093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sz w:val="22"/>
                <w:szCs w:val="22"/>
                <w:lang w:val="pl-PL"/>
              </w:rPr>
              <w:t xml:space="preserve">Osoba do kontaktu: </w:t>
            </w:r>
          </w:p>
        </w:tc>
        <w:tc>
          <w:tcPr>
            <w:tcW w:w="7654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Fundacja Pomocy Matematykom i Informatykom 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br/>
        <w:t>Niesprawnym Ruchowo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>OFERTA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W odpowiedzi na zapytanie ofertowe 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nr 07/09/2013, z dnia: 05 września 2013r. </w:t>
      </w:r>
      <w:r w:rsidRPr="00505D4F">
        <w:rPr>
          <w:rFonts w:ascii="Calibri" w:hAnsi="Calibri" w:cs="Calibri"/>
          <w:sz w:val="22"/>
          <w:szCs w:val="22"/>
          <w:lang w:val="pl-PL"/>
        </w:rPr>
        <w:t>dotyczące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05D4F">
        <w:rPr>
          <w:rFonts w:ascii="Calibri" w:hAnsi="Calibri" w:cs="Calibri"/>
          <w:sz w:val="22"/>
          <w:szCs w:val="22"/>
          <w:lang w:val="pl-PL"/>
        </w:rPr>
        <w:t>zorganizowanie i przeprowadzenie szkoleń zawodowych obejmujących śr. 100 godzin dla określonej liczby Uczestników Projektu z Gminy Rutki w ramach projektu „Profesjonalni niepełnosprawni” (nr POKL.07.04.00-20-001/12) realizowanego w ramach Programu Operacyjnego Kapitał Ludzki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składam następującą ofertę: 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Nr zadania – rodzaj szkolenia zawodowego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505D4F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Cena brutto wykonania zamówienia dla 1 osoby</w:t>
            </w: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Zadanie 1 – Ogrodnictwo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val="pl-PL"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 xml:space="preserve">Zadanie 2 – Monter Instalacji gazowych w samochodach 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val="pl-PL"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Zadanie 3 – Opieka nad osobami starszymi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Zadanie 4 – Gotowanie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val="pl-PL"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 xml:space="preserve">Zadanie 5 – Pracownik </w:t>
            </w:r>
            <w:proofErr w:type="spellStart"/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administracyjno</w:t>
            </w:r>
            <w:proofErr w:type="spellEnd"/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 xml:space="preserve"> – biurowy 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val="pl-PL"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lastRenderedPageBreak/>
              <w:t xml:space="preserve">Zadanie 6 – Szkolenie z zakresu sztuki kulinarnej i </w:t>
            </w:r>
            <w:proofErr w:type="spellStart"/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carvingu</w:t>
            </w:r>
            <w:proofErr w:type="spellEnd"/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lang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Zadanie 7 – Układanie glazury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505D4F" w:rsidRPr="00505D4F" w:rsidTr="00A65A2F">
        <w:tc>
          <w:tcPr>
            <w:tcW w:w="4606" w:type="dxa"/>
          </w:tcPr>
          <w:p w:rsidR="00505D4F" w:rsidRPr="00505D4F" w:rsidRDefault="00505D4F" w:rsidP="00505D4F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</w:pPr>
            <w:r w:rsidRPr="00505D4F">
              <w:rPr>
                <w:rFonts w:ascii="Calibri" w:eastAsia="Calibri" w:hAnsi="Calibri" w:cs="Calibri"/>
                <w:sz w:val="22"/>
                <w:szCs w:val="22"/>
                <w:lang w:val="pl-PL" w:eastAsia="en-US"/>
              </w:rPr>
              <w:t>Zadanie 8 – Bukieciarz – florysta</w:t>
            </w:r>
          </w:p>
        </w:tc>
        <w:tc>
          <w:tcPr>
            <w:tcW w:w="4606" w:type="dxa"/>
          </w:tcPr>
          <w:p w:rsidR="00505D4F" w:rsidRPr="00505D4F" w:rsidRDefault="00505D4F" w:rsidP="00505D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................................................                                                        ………...................................................</w:t>
      </w: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i/>
          <w:sz w:val="22"/>
          <w:szCs w:val="22"/>
          <w:lang w:val="pl-PL"/>
        </w:rPr>
        <w:t xml:space="preserve">     (miejscowość, data) </w:t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</w:r>
      <w:r w:rsidRPr="00505D4F">
        <w:rPr>
          <w:rFonts w:ascii="Calibri" w:hAnsi="Calibri" w:cs="Calibri"/>
          <w:i/>
          <w:sz w:val="22"/>
          <w:szCs w:val="22"/>
          <w:lang w:val="pl-PL"/>
        </w:rPr>
        <w:tab/>
        <w:t>(podpis osoby upoważnionej )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505D4F">
        <w:rPr>
          <w:rFonts w:ascii="Calibri" w:hAnsi="Calibri" w:cs="Calibri"/>
          <w:b/>
          <w:sz w:val="22"/>
          <w:szCs w:val="22"/>
          <w:lang w:val="pl-PL"/>
        </w:rPr>
        <w:t>Oświadczenie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  <w:lang w:val="pl-PL"/>
        </w:rPr>
      </w:pPr>
      <w:r w:rsidRPr="00505D4F">
        <w:rPr>
          <w:rFonts w:ascii="Calibri" w:hAnsi="Calibri" w:cs="Calibri"/>
          <w:color w:val="000000"/>
          <w:sz w:val="22"/>
          <w:szCs w:val="22"/>
          <w:lang w:val="pl-PL"/>
        </w:rPr>
        <w:t>Składając ofertę wyrażam jednocześnie zgodę na</w:t>
      </w:r>
      <w:r w:rsidRPr="00505D4F">
        <w:rPr>
          <w:rFonts w:ascii="Calibri" w:hAnsi="Calibri" w:cs="Calibri"/>
          <w:bCs/>
          <w:sz w:val="22"/>
          <w:szCs w:val="22"/>
          <w:lang w:val="pl-PL"/>
        </w:rPr>
        <w:t>: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  <w:r w:rsidRPr="00505D4F">
        <w:rPr>
          <w:rFonts w:ascii="Calibri" w:hAnsi="Calibri" w:cs="Calibri"/>
          <w:sz w:val="22"/>
          <w:szCs w:val="22"/>
          <w:lang w:val="pl-PL"/>
        </w:rPr>
        <w:t xml:space="preserve">1. Rezygnację z zamówionych usług przez Zamawiającego z uzasadnionych przyczyn w terminie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    do 10 dni przed realizacją usługi.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2. Weryfikację przez Zamawiającego spełnienia kryteriów przedstawianych w ofercie przez Oferenta. 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3.  Brak możliwości przedpłaty.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4.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505D4F">
        <w:rPr>
          <w:rFonts w:ascii="Calibri" w:hAnsi="Calibri" w:cs="Calibri"/>
          <w:bCs/>
          <w:sz w:val="22"/>
          <w:szCs w:val="22"/>
          <w:lang w:val="pl-PL"/>
        </w:rPr>
        <w:t>Termin płatności</w:t>
      </w:r>
      <w:r w:rsidRPr="00505D4F">
        <w:rPr>
          <w:rFonts w:ascii="Calibri" w:hAnsi="Calibri" w:cs="Calibri"/>
          <w:b/>
          <w:sz w:val="22"/>
          <w:szCs w:val="22"/>
          <w:lang w:val="pl-PL"/>
        </w:rPr>
        <w:t xml:space="preserve"> – </w:t>
      </w:r>
      <w:r w:rsidRPr="00505D4F">
        <w:rPr>
          <w:rFonts w:ascii="Calibri" w:hAnsi="Calibri" w:cs="Calibri"/>
          <w:sz w:val="22"/>
          <w:szCs w:val="22"/>
          <w:lang w:val="pl-PL"/>
        </w:rPr>
        <w:t xml:space="preserve">do 30 dni od daty przeprowadzenia szkolenia. 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5. Sporządzenie pisemnej umowy, zgodnie z którą będzie realizowana usługa w terminie i miejscu  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 xml:space="preserve">    wskazanym przez Zamawiającego.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505D4F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505D4F">
        <w:rPr>
          <w:rFonts w:ascii="Calibri" w:hAnsi="Calibri" w:cs="Calibri"/>
          <w:sz w:val="22"/>
          <w:szCs w:val="22"/>
          <w:lang w:val="pl-PL"/>
        </w:rPr>
        <w:t xml:space="preserve"> się z zapytaniem ofertowym i nie wnoszę do niego zastrzeżeń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oraz zdobyłam/em informacje konieczne do przygotowania oferty.</w:t>
      </w:r>
    </w:p>
    <w:p w:rsidR="00505D4F" w:rsidRPr="00505D4F" w:rsidRDefault="00505D4F" w:rsidP="00505D4F">
      <w:pPr>
        <w:widowControl w:val="0"/>
        <w:spacing w:line="360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autoSpaceDE w:val="0"/>
        <w:autoSpaceDN w:val="0"/>
        <w:spacing w:line="360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Oświadczam, że jestem związany/a niniejszą ofertą </w:t>
      </w:r>
      <w:r w:rsidRPr="00505D4F">
        <w:rPr>
          <w:rFonts w:ascii="Calibri" w:hAnsi="Calibri" w:cs="Calibri"/>
          <w:sz w:val="22"/>
          <w:szCs w:val="22"/>
          <w:lang w:val="pl-PL"/>
        </w:rPr>
        <w:br/>
        <w:t>przez okres 30 dni od upływu terminu składania ofert.</w:t>
      </w:r>
    </w:p>
    <w:p w:rsidR="00505D4F" w:rsidRPr="00505D4F" w:rsidRDefault="00505D4F" w:rsidP="00505D4F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jc w:val="right"/>
        <w:rPr>
          <w:rFonts w:ascii="Calibri" w:hAnsi="Calibri" w:cs="Calibri"/>
          <w:sz w:val="22"/>
          <w:szCs w:val="22"/>
          <w:lang w:val="pl-PL"/>
        </w:rPr>
      </w:pPr>
    </w:p>
    <w:p w:rsidR="00505D4F" w:rsidRPr="00505D4F" w:rsidRDefault="00505D4F" w:rsidP="00505D4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505D4F">
        <w:rPr>
          <w:rFonts w:ascii="Calibri" w:hAnsi="Calibri" w:cs="Calibri"/>
          <w:sz w:val="22"/>
          <w:szCs w:val="22"/>
          <w:lang w:val="pl-PL"/>
        </w:rPr>
        <w:t xml:space="preserve">       …………………………………..                                                                      ………………………………………….</w:t>
      </w:r>
    </w:p>
    <w:p w:rsidR="00505D4F" w:rsidRPr="00505D4F" w:rsidRDefault="00505D4F" w:rsidP="00505D4F">
      <w:pPr>
        <w:spacing w:line="360" w:lineRule="auto"/>
        <w:rPr>
          <w:rFonts w:ascii="Calibri" w:hAnsi="Calibri" w:cs="Calibri"/>
          <w:i/>
          <w:sz w:val="22"/>
          <w:szCs w:val="22"/>
          <w:lang w:val="pl-PL"/>
        </w:rPr>
      </w:pPr>
      <w:r w:rsidRPr="00505D4F">
        <w:rPr>
          <w:rFonts w:ascii="Calibri" w:hAnsi="Calibri" w:cs="Calibri"/>
          <w:i/>
          <w:sz w:val="22"/>
          <w:szCs w:val="22"/>
          <w:lang w:val="pl-PL"/>
        </w:rPr>
        <w:t xml:space="preserve">        (miejscowość i data)                                                                ( czytelny podpis osoby upoważnionej) </w:t>
      </w:r>
    </w:p>
    <w:p w:rsidR="000F6C5B" w:rsidRPr="00505D4F" w:rsidRDefault="000F6C5B" w:rsidP="00505D4F">
      <w:pPr>
        <w:rPr>
          <w:lang w:val="pl-PL"/>
        </w:rPr>
      </w:pPr>
    </w:p>
    <w:sectPr w:rsidR="000F6C5B" w:rsidRPr="00505D4F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E3F" w:rsidRDefault="001D4E3F" w:rsidP="0096319C">
      <w:r>
        <w:separator/>
      </w:r>
    </w:p>
  </w:endnote>
  <w:endnote w:type="continuationSeparator" w:id="0">
    <w:p w:rsidR="001D4E3F" w:rsidRDefault="001D4E3F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5778E1" w:rsidRDefault="007B06AA" w:rsidP="00BC69A1">
    <w:pPr>
      <w:pStyle w:val="Stopka-ukryty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61A7077B" wp14:editId="5FD6F5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5778E1">
      <w:rPr>
        <w:lang w:val="pl-PL"/>
      </w:rPr>
      <w:t xml:space="preserve">Siedziba Główna; ul. Wiśniowa 40b lok.8; 02-520 Warszawa; telefon: 22 697 87 84; fax: 22 697; e-mail: </w:t>
    </w:r>
    <w:hyperlink r:id="rId2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fundacja@idn.org.pl</w:t>
      </w:r>
    </w:hyperlink>
    <w:r w:rsidR="00BC69A1" w:rsidRPr="005778E1">
      <w:rPr>
        <w:lang w:val="pl-PL"/>
      </w:rPr>
      <w:t xml:space="preserve">; </w:t>
    </w:r>
    <w:r w:rsidR="001D4E3F">
      <w:fldChar w:fldCharType="begin"/>
    </w:r>
    <w:r w:rsidR="001D4E3F" w:rsidRPr="00801487">
      <w:rPr>
        <w:lang w:val="pl-PL"/>
      </w:rPr>
      <w:instrText xml:space="preserve"> HYPERLINK "http://www.aktywizacja.org.pl" </w:instrText>
    </w:r>
    <w:r w:rsidR="001D4E3F">
      <w:fldChar w:fldCharType="separate"/>
    </w:r>
    <w:r w:rsidR="00BC69A1" w:rsidRPr="005778E1">
      <w:rPr>
        <w:rStyle w:val="Hipercze"/>
        <w:color w:val="FFFFFF" w:themeColor="background1"/>
        <w:u w:val="none"/>
        <w:lang w:val="pl-PL"/>
      </w:rPr>
      <w:t>www.aktywizacja.org.pl</w:t>
    </w:r>
    <w:r w:rsidR="001D4E3F">
      <w:rPr>
        <w:rStyle w:val="Hipercze"/>
        <w:color w:val="FFFFFF" w:themeColor="background1"/>
        <w:u w:val="none"/>
        <w:lang w:val="pl-PL"/>
      </w:rPr>
      <w:fldChar w:fldCharType="end"/>
    </w:r>
    <w:r w:rsidR="00BC69A1" w:rsidRPr="005778E1">
      <w:rPr>
        <w:lang w:val="pl-PL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E3F" w:rsidRDefault="001D4E3F" w:rsidP="0096319C">
      <w:r>
        <w:separator/>
      </w:r>
    </w:p>
  </w:footnote>
  <w:footnote w:type="continuationSeparator" w:id="0">
    <w:p w:rsidR="001D4E3F" w:rsidRDefault="001D4E3F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val="pl-PL"/>
      </w:rPr>
      <w:drawing>
        <wp:anchor distT="0" distB="0" distL="114300" distR="114300" simplePos="0" relativeHeight="251665408" behindDoc="0" locked="0" layoutInCell="1" allowOverlap="1" wp14:anchorId="6BDC2FE8" wp14:editId="7926D42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1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26"/>
    <w:multiLevelType w:val="hybridMultilevel"/>
    <w:tmpl w:val="F22AEF3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857"/>
    <w:multiLevelType w:val="hybridMultilevel"/>
    <w:tmpl w:val="2370D1FA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30A4"/>
    <w:multiLevelType w:val="hybridMultilevel"/>
    <w:tmpl w:val="8B26B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6F2"/>
    <w:multiLevelType w:val="hybridMultilevel"/>
    <w:tmpl w:val="EBD2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37AA9"/>
    <w:multiLevelType w:val="hybridMultilevel"/>
    <w:tmpl w:val="16ECC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91809"/>
    <w:multiLevelType w:val="hybridMultilevel"/>
    <w:tmpl w:val="E162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D36D6"/>
    <w:multiLevelType w:val="hybridMultilevel"/>
    <w:tmpl w:val="D520D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F368F"/>
    <w:multiLevelType w:val="hybridMultilevel"/>
    <w:tmpl w:val="6E12344E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DD6"/>
    <w:multiLevelType w:val="hybridMultilevel"/>
    <w:tmpl w:val="96ACF21C"/>
    <w:lvl w:ilvl="0" w:tplc="D2C8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87AF7"/>
    <w:multiLevelType w:val="hybridMultilevel"/>
    <w:tmpl w:val="76507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DC1DAA"/>
    <w:multiLevelType w:val="hybridMultilevel"/>
    <w:tmpl w:val="6FC8AC7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2A65"/>
    <w:multiLevelType w:val="hybridMultilevel"/>
    <w:tmpl w:val="8BD84BAC"/>
    <w:lvl w:ilvl="0" w:tplc="6D42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373"/>
    <w:multiLevelType w:val="hybridMultilevel"/>
    <w:tmpl w:val="508ED5B6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62DD"/>
    <w:multiLevelType w:val="hybridMultilevel"/>
    <w:tmpl w:val="F6D02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55285"/>
    <w:multiLevelType w:val="hybridMultilevel"/>
    <w:tmpl w:val="984E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C4E5E"/>
    <w:multiLevelType w:val="hybridMultilevel"/>
    <w:tmpl w:val="5FAA6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2"/>
    <w:rsid w:val="000E0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5043"/>
    <w:rsid w:val="00185556"/>
    <w:rsid w:val="001C7150"/>
    <w:rsid w:val="001D4E3F"/>
    <w:rsid w:val="001E32D3"/>
    <w:rsid w:val="002006AF"/>
    <w:rsid w:val="002013DC"/>
    <w:rsid w:val="00216FA0"/>
    <w:rsid w:val="00217C51"/>
    <w:rsid w:val="00231522"/>
    <w:rsid w:val="00233EDC"/>
    <w:rsid w:val="00236B00"/>
    <w:rsid w:val="00237686"/>
    <w:rsid w:val="00251968"/>
    <w:rsid w:val="002538BF"/>
    <w:rsid w:val="002573A5"/>
    <w:rsid w:val="00260210"/>
    <w:rsid w:val="0026422D"/>
    <w:rsid w:val="0027792E"/>
    <w:rsid w:val="00281782"/>
    <w:rsid w:val="00282FBD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18F"/>
    <w:rsid w:val="003F26AC"/>
    <w:rsid w:val="00414448"/>
    <w:rsid w:val="00421D64"/>
    <w:rsid w:val="00426FDB"/>
    <w:rsid w:val="00430AB6"/>
    <w:rsid w:val="00447A39"/>
    <w:rsid w:val="00490ECE"/>
    <w:rsid w:val="00496797"/>
    <w:rsid w:val="004A517F"/>
    <w:rsid w:val="004B17AB"/>
    <w:rsid w:val="004B614A"/>
    <w:rsid w:val="004D4696"/>
    <w:rsid w:val="004F03CC"/>
    <w:rsid w:val="00505D4F"/>
    <w:rsid w:val="005106A1"/>
    <w:rsid w:val="00516465"/>
    <w:rsid w:val="00522C07"/>
    <w:rsid w:val="0052492A"/>
    <w:rsid w:val="00533F97"/>
    <w:rsid w:val="005531CE"/>
    <w:rsid w:val="00566101"/>
    <w:rsid w:val="005778E1"/>
    <w:rsid w:val="0058040C"/>
    <w:rsid w:val="005C57C3"/>
    <w:rsid w:val="005F57AD"/>
    <w:rsid w:val="00610C99"/>
    <w:rsid w:val="0061685C"/>
    <w:rsid w:val="00617F01"/>
    <w:rsid w:val="0063094D"/>
    <w:rsid w:val="00634978"/>
    <w:rsid w:val="00651081"/>
    <w:rsid w:val="00653762"/>
    <w:rsid w:val="00653B61"/>
    <w:rsid w:val="006667B6"/>
    <w:rsid w:val="00676D3B"/>
    <w:rsid w:val="00677245"/>
    <w:rsid w:val="00681F15"/>
    <w:rsid w:val="006A6AD2"/>
    <w:rsid w:val="006C6D9D"/>
    <w:rsid w:val="006D65F4"/>
    <w:rsid w:val="006E0EF7"/>
    <w:rsid w:val="006F0913"/>
    <w:rsid w:val="0070192D"/>
    <w:rsid w:val="0070406D"/>
    <w:rsid w:val="00717BBC"/>
    <w:rsid w:val="0072789C"/>
    <w:rsid w:val="00730C7B"/>
    <w:rsid w:val="00731C05"/>
    <w:rsid w:val="00734463"/>
    <w:rsid w:val="0073446A"/>
    <w:rsid w:val="007375A2"/>
    <w:rsid w:val="007532CE"/>
    <w:rsid w:val="0076741F"/>
    <w:rsid w:val="00785023"/>
    <w:rsid w:val="00793C79"/>
    <w:rsid w:val="007A0F4A"/>
    <w:rsid w:val="007A530F"/>
    <w:rsid w:val="007B018E"/>
    <w:rsid w:val="007B06AA"/>
    <w:rsid w:val="007B13C6"/>
    <w:rsid w:val="007B1815"/>
    <w:rsid w:val="007C3F13"/>
    <w:rsid w:val="007C6B29"/>
    <w:rsid w:val="007D55AC"/>
    <w:rsid w:val="007F20E2"/>
    <w:rsid w:val="007F2E5C"/>
    <w:rsid w:val="007F4367"/>
    <w:rsid w:val="007F6C6B"/>
    <w:rsid w:val="007F736E"/>
    <w:rsid w:val="00801487"/>
    <w:rsid w:val="00804501"/>
    <w:rsid w:val="00817834"/>
    <w:rsid w:val="00832971"/>
    <w:rsid w:val="008441A9"/>
    <w:rsid w:val="00880991"/>
    <w:rsid w:val="00881BBF"/>
    <w:rsid w:val="008845F3"/>
    <w:rsid w:val="00894FA8"/>
    <w:rsid w:val="008A282A"/>
    <w:rsid w:val="008B669C"/>
    <w:rsid w:val="008C1EA0"/>
    <w:rsid w:val="008D1275"/>
    <w:rsid w:val="0091454B"/>
    <w:rsid w:val="00915AFD"/>
    <w:rsid w:val="00925055"/>
    <w:rsid w:val="0096319C"/>
    <w:rsid w:val="0096662C"/>
    <w:rsid w:val="00972C51"/>
    <w:rsid w:val="009767B1"/>
    <w:rsid w:val="00981E21"/>
    <w:rsid w:val="00983E08"/>
    <w:rsid w:val="00984ED2"/>
    <w:rsid w:val="00990812"/>
    <w:rsid w:val="00993F56"/>
    <w:rsid w:val="009A0FB6"/>
    <w:rsid w:val="009B17A0"/>
    <w:rsid w:val="009B2AF1"/>
    <w:rsid w:val="009D05DD"/>
    <w:rsid w:val="009D59E0"/>
    <w:rsid w:val="009F1F32"/>
    <w:rsid w:val="009F4A61"/>
    <w:rsid w:val="00A02178"/>
    <w:rsid w:val="00A02DF9"/>
    <w:rsid w:val="00A03961"/>
    <w:rsid w:val="00A15AD6"/>
    <w:rsid w:val="00A21659"/>
    <w:rsid w:val="00A24CA8"/>
    <w:rsid w:val="00A414FB"/>
    <w:rsid w:val="00A45B1E"/>
    <w:rsid w:val="00A45C1F"/>
    <w:rsid w:val="00A87560"/>
    <w:rsid w:val="00A87BF4"/>
    <w:rsid w:val="00A91402"/>
    <w:rsid w:val="00AB459D"/>
    <w:rsid w:val="00AC6F71"/>
    <w:rsid w:val="00AF2EB4"/>
    <w:rsid w:val="00B02524"/>
    <w:rsid w:val="00B512C5"/>
    <w:rsid w:val="00B60DD9"/>
    <w:rsid w:val="00B939F0"/>
    <w:rsid w:val="00B9403F"/>
    <w:rsid w:val="00B97811"/>
    <w:rsid w:val="00BB4C2A"/>
    <w:rsid w:val="00BC69A1"/>
    <w:rsid w:val="00BD159E"/>
    <w:rsid w:val="00BD29A1"/>
    <w:rsid w:val="00BD4CE4"/>
    <w:rsid w:val="00BD58E3"/>
    <w:rsid w:val="00BD640A"/>
    <w:rsid w:val="00C10823"/>
    <w:rsid w:val="00C21ADF"/>
    <w:rsid w:val="00C244BD"/>
    <w:rsid w:val="00C36F23"/>
    <w:rsid w:val="00C633DC"/>
    <w:rsid w:val="00C64B40"/>
    <w:rsid w:val="00C663F8"/>
    <w:rsid w:val="00C70A3D"/>
    <w:rsid w:val="00C94C31"/>
    <w:rsid w:val="00CA434D"/>
    <w:rsid w:val="00CC53AD"/>
    <w:rsid w:val="00CE167F"/>
    <w:rsid w:val="00CE252D"/>
    <w:rsid w:val="00CE25D8"/>
    <w:rsid w:val="00CF7505"/>
    <w:rsid w:val="00D213E6"/>
    <w:rsid w:val="00D40814"/>
    <w:rsid w:val="00DA2503"/>
    <w:rsid w:val="00DA5789"/>
    <w:rsid w:val="00DB7A21"/>
    <w:rsid w:val="00DB7E2C"/>
    <w:rsid w:val="00DD3D69"/>
    <w:rsid w:val="00DD75C9"/>
    <w:rsid w:val="00DE76E6"/>
    <w:rsid w:val="00E03C34"/>
    <w:rsid w:val="00E1312F"/>
    <w:rsid w:val="00E2088F"/>
    <w:rsid w:val="00E21C7D"/>
    <w:rsid w:val="00E358B5"/>
    <w:rsid w:val="00E45A26"/>
    <w:rsid w:val="00E527F2"/>
    <w:rsid w:val="00E9304B"/>
    <w:rsid w:val="00EA7030"/>
    <w:rsid w:val="00EE10CE"/>
    <w:rsid w:val="00F172B5"/>
    <w:rsid w:val="00F24078"/>
    <w:rsid w:val="00F36323"/>
    <w:rsid w:val="00F41864"/>
    <w:rsid w:val="00F424C3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\Pulpit\Formatki\bstk_pr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BEF7-3BAC-4A62-A1CB-6D320E5E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bstk_pro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2013-01-21T12:02:00Z</cp:lastPrinted>
  <dcterms:created xsi:type="dcterms:W3CDTF">2013-09-05T09:38:00Z</dcterms:created>
  <dcterms:modified xsi:type="dcterms:W3CDTF">2013-09-05T09:38:00Z</dcterms:modified>
</cp:coreProperties>
</file>