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9" w:rsidRPr="007E022F" w:rsidRDefault="009C6569" w:rsidP="009C6569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lang w:eastAsia="pl-PL"/>
        </w:rPr>
      </w:pPr>
    </w:p>
    <w:p w:rsidR="009C6569" w:rsidRPr="007E022F" w:rsidRDefault="009C6569" w:rsidP="009C6569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9C6569" w:rsidRPr="007E022F" w:rsidRDefault="009C6569" w:rsidP="009C6569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9C6569" w:rsidRPr="007E022F" w:rsidRDefault="009C6569" w:rsidP="009C6569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9C6569" w:rsidRPr="007E022F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Pr="007E022F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Pr="007E022F" w:rsidRDefault="009C6569" w:rsidP="009C6569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9C6569" w:rsidRPr="007E022F" w:rsidRDefault="009C6569" w:rsidP="009C6569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9C6569" w:rsidRPr="007E022F" w:rsidRDefault="009C6569" w:rsidP="009C656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Nr postępowania </w:t>
      </w:r>
      <w:r>
        <w:rPr>
          <w:rFonts w:ascii="Calibri" w:hAnsi="Calibri"/>
          <w:sz w:val="22"/>
          <w:szCs w:val="22"/>
        </w:rPr>
        <w:t xml:space="preserve">… </w:t>
      </w:r>
      <w:r w:rsidRPr="00171BA3"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sz w:val="22"/>
          <w:szCs w:val="22"/>
        </w:rPr>
        <w:t>…</w:t>
      </w:r>
      <w:r w:rsidRPr="00171BA3">
        <w:rPr>
          <w:rFonts w:ascii="Calibri" w:hAnsi="Calibri"/>
          <w:sz w:val="22"/>
          <w:szCs w:val="22"/>
        </w:rPr>
        <w:t xml:space="preserve"> r.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1. Nazwa (firma) oraz adres Wykonawcy. </w:t>
      </w:r>
    </w:p>
    <w:p w:rsidR="009C6569" w:rsidRPr="00171BA3" w:rsidRDefault="009C6569" w:rsidP="009C6569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9C6569" w:rsidRPr="00171BA3" w:rsidRDefault="009C6569" w:rsidP="009C6569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6569" w:rsidRPr="00171BA3" w:rsidRDefault="009C6569" w:rsidP="009C6569">
      <w:pPr>
        <w:pStyle w:val="Default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NIP: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.................................................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REGON: 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Numer rachunku bankowego: </w:t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</w:t>
      </w:r>
    </w:p>
    <w:p w:rsidR="009C6569" w:rsidRDefault="009C6569" w:rsidP="009C6569">
      <w:pPr>
        <w:pStyle w:val="Default"/>
        <w:rPr>
          <w:rFonts w:ascii="Calibri" w:hAnsi="Calibri"/>
          <w:sz w:val="20"/>
          <w:szCs w:val="20"/>
        </w:rPr>
      </w:pPr>
    </w:p>
    <w:p w:rsidR="009C6569" w:rsidRPr="007E022F" w:rsidRDefault="009C6569" w:rsidP="009C6569">
      <w:pPr>
        <w:pStyle w:val="Default"/>
        <w:rPr>
          <w:rFonts w:ascii="Calibri" w:hAnsi="Calibri"/>
          <w:sz w:val="20"/>
          <w:szCs w:val="20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171BA3">
        <w:rPr>
          <w:rFonts w:ascii="Calibri" w:hAnsi="Calibri" w:cs="Times New Roman"/>
          <w:sz w:val="22"/>
          <w:szCs w:val="22"/>
        </w:rPr>
        <w:t xml:space="preserve">(rodzaj </w:t>
      </w:r>
      <w:r w:rsidRPr="00171BA3">
        <w:rPr>
          <w:rFonts w:ascii="Calibri" w:hAnsi="Calibri" w:cs="Times New Roman"/>
          <w:strike/>
          <w:sz w:val="22"/>
          <w:szCs w:val="22"/>
        </w:rPr>
        <w:t>usługi/usługodawcy/</w:t>
      </w:r>
      <w:r w:rsidRPr="00171BA3">
        <w:rPr>
          <w:rFonts w:ascii="Calibri" w:hAnsi="Calibri" w:cs="Times New Roman"/>
          <w:sz w:val="22"/>
          <w:szCs w:val="22"/>
        </w:rPr>
        <w:t>dostawcy towaru/</w:t>
      </w:r>
      <w:proofErr w:type="spellStart"/>
      <w:r w:rsidRPr="00171BA3">
        <w:rPr>
          <w:rFonts w:ascii="Calibri" w:hAnsi="Calibri" w:cs="Times New Roman"/>
          <w:sz w:val="22"/>
          <w:szCs w:val="22"/>
        </w:rPr>
        <w:t>ect</w:t>
      </w:r>
      <w:proofErr w:type="spellEnd"/>
      <w:r w:rsidRPr="00171BA3">
        <w:rPr>
          <w:rFonts w:ascii="Calibri" w:hAnsi="Calibri" w:cs="Times New Roman"/>
          <w:sz w:val="22"/>
          <w:szCs w:val="22"/>
        </w:rPr>
        <w:t>.)</w:t>
      </w:r>
      <w:r w:rsidRPr="00171BA3">
        <w:rPr>
          <w:rFonts w:ascii="Calibri" w:hAnsi="Calibri"/>
          <w:b/>
          <w:bCs/>
          <w:sz w:val="22"/>
          <w:szCs w:val="22"/>
        </w:rPr>
        <w:t xml:space="preserve">: </w:t>
      </w:r>
      <w:r w:rsidRPr="00171BA3">
        <w:rPr>
          <w:rFonts w:ascii="Calibri" w:hAnsi="Calibri"/>
          <w:b/>
          <w:sz w:val="22"/>
          <w:szCs w:val="22"/>
        </w:rPr>
        <w:t>dostawcy towaru</w:t>
      </w:r>
      <w:r w:rsidRPr="00171BA3"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71BA3">
        <w:rPr>
          <w:rFonts w:ascii="Calibri" w:hAnsi="Calibri"/>
          <w:sz w:val="22"/>
          <w:szCs w:val="22"/>
        </w:rPr>
        <w:t>składam ofertę na dostawę artykułów biurowych za następującą cenę: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[brutto]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[netto]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71BA3">
        <w:rPr>
          <w:rFonts w:ascii="Calibri" w:hAnsi="Calibri"/>
          <w:b/>
          <w:sz w:val="22"/>
          <w:szCs w:val="22"/>
        </w:rPr>
        <w:t>Specyfikacja dot.</w:t>
      </w:r>
      <w:r w:rsidRPr="00171BA3">
        <w:rPr>
          <w:rFonts w:ascii="Calibri" w:hAnsi="Calibri"/>
          <w:b/>
          <w:strike/>
          <w:sz w:val="22"/>
          <w:szCs w:val="22"/>
        </w:rPr>
        <w:t xml:space="preserve"> usługi</w:t>
      </w:r>
      <w:r w:rsidRPr="00171BA3">
        <w:rPr>
          <w:rFonts w:ascii="Calibri" w:hAnsi="Calibri"/>
          <w:b/>
          <w:sz w:val="22"/>
          <w:szCs w:val="22"/>
        </w:rPr>
        <w:t xml:space="preserve">/towaru: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dostawa artykułów biurowych na zasadach określonych w zapytaniu ofertowym, zgodnie ze specyfikacją </w:t>
      </w:r>
      <w:r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sz w:val="22"/>
          <w:szCs w:val="22"/>
        </w:rPr>
        <w:t xml:space="preserve">dot. towarów, stanowiącą załącznik nr 2 do zapytania ofertowego.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3. Oświadczam(y), że ter</w:t>
      </w:r>
      <w:r w:rsidR="000B49D1">
        <w:rPr>
          <w:rFonts w:ascii="Calibri" w:hAnsi="Calibri"/>
          <w:sz w:val="22"/>
          <w:szCs w:val="22"/>
        </w:rPr>
        <w:t>min związania z ofertą wynosi 30</w:t>
      </w:r>
      <w:bookmarkStart w:id="0" w:name="_GoBack"/>
      <w:bookmarkEnd w:id="0"/>
      <w:r w:rsidRPr="00171BA3">
        <w:rPr>
          <w:rFonts w:ascii="Calibri" w:hAnsi="Calibri"/>
          <w:sz w:val="22"/>
          <w:szCs w:val="22"/>
        </w:rPr>
        <w:t xml:space="preserve"> dni kalendarzowych od dnia otwarcia ofert.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5. Ofertę niniejszą składamy na ........... kolejno ponumerowanych stronach.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9C6569" w:rsidRPr="00171BA3" w:rsidRDefault="009C6569" w:rsidP="009C6569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a) Pełnomocnictwo (o ile ofertę składa pełnomocnik) - jeśli dotyczy.</w:t>
      </w: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Default="009C6569" w:rsidP="009C656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C6569" w:rsidRPr="007E022F" w:rsidRDefault="009C6569" w:rsidP="009C656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9C6569" w:rsidRPr="007E022F" w:rsidRDefault="009C6569" w:rsidP="009C656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9D05DD" w:rsidRPr="009C6569" w:rsidRDefault="009C6569" w:rsidP="009C6569">
      <w:pPr>
        <w:jc w:val="right"/>
      </w:pPr>
      <w:r>
        <w:rPr>
          <w:rFonts w:ascii="Calibri" w:hAnsi="Calibri"/>
          <w:i/>
          <w:sz w:val="20"/>
          <w:szCs w:val="20"/>
        </w:rPr>
        <w:t>do reprezentowania Wykonawcy</w:t>
      </w:r>
    </w:p>
    <w:sectPr w:rsidR="009D05DD" w:rsidRPr="009C6569" w:rsidSect="00F7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CB" w:rsidRDefault="009C34CB" w:rsidP="0096319C">
      <w:pPr>
        <w:spacing w:after="0" w:line="240" w:lineRule="auto"/>
      </w:pPr>
      <w:r>
        <w:separator/>
      </w:r>
    </w:p>
  </w:endnote>
  <w:endnote w:type="continuationSeparator" w:id="0">
    <w:p w:rsidR="009C34CB" w:rsidRDefault="009C34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CB" w:rsidRDefault="009C34CB" w:rsidP="0096319C">
      <w:pPr>
        <w:spacing w:after="0" w:line="240" w:lineRule="auto"/>
      </w:pPr>
      <w:r>
        <w:separator/>
      </w:r>
    </w:p>
  </w:footnote>
  <w:footnote w:type="continuationSeparator" w:id="0">
    <w:p w:rsidR="009C34CB" w:rsidRDefault="009C34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569"/>
    <w:rsid w:val="000B49D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CB"/>
    <w:rsid w:val="009C6569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752AF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C65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7F66-296E-4FF0-9754-AC4DFCB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2</cp:revision>
  <cp:lastPrinted>2013-01-21T12:02:00Z</cp:lastPrinted>
  <dcterms:created xsi:type="dcterms:W3CDTF">2014-01-21T10:21:00Z</dcterms:created>
  <dcterms:modified xsi:type="dcterms:W3CDTF">2014-01-21T10:36:00Z</dcterms:modified>
</cp:coreProperties>
</file>