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9B" w:rsidRPr="003B199B" w:rsidRDefault="003B199B" w:rsidP="003B199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  <w:r w:rsidRPr="003B199B">
        <w:rPr>
          <w:rFonts w:ascii="Calibri" w:hAnsi="Calibri" w:cs="Calibri"/>
          <w:b/>
          <w:sz w:val="22"/>
          <w:szCs w:val="22"/>
          <w:lang w:val="pl-PL"/>
        </w:rPr>
        <w:t xml:space="preserve">ZAŁĄCZNIK NR 2 </w:t>
      </w:r>
      <w:r w:rsidR="003B176D">
        <w:rPr>
          <w:rFonts w:ascii="Calibri" w:hAnsi="Calibri" w:cs="Calibri"/>
          <w:b/>
          <w:sz w:val="22"/>
          <w:szCs w:val="22"/>
          <w:lang w:val="pl-PL"/>
        </w:rPr>
        <w:t>DO ZAPYTANIA OFERTOWEGO nr 12/11</w:t>
      </w:r>
      <w:r w:rsidRPr="003B199B">
        <w:rPr>
          <w:rFonts w:ascii="Calibri" w:hAnsi="Calibri" w:cs="Calibri"/>
          <w:b/>
          <w:sz w:val="22"/>
          <w:szCs w:val="22"/>
          <w:lang w:val="pl-PL"/>
        </w:rPr>
        <w:t xml:space="preserve">/2013, z dnia: </w:t>
      </w:r>
      <w:r w:rsidR="003B176D">
        <w:rPr>
          <w:rFonts w:ascii="Calibri" w:hAnsi="Calibri" w:cs="Calibri"/>
          <w:b/>
          <w:sz w:val="22"/>
          <w:szCs w:val="22"/>
          <w:lang w:val="pl-PL"/>
        </w:rPr>
        <w:t xml:space="preserve">7 listopada </w:t>
      </w:r>
      <w:r w:rsidRPr="003B199B">
        <w:rPr>
          <w:rFonts w:ascii="Calibri" w:hAnsi="Calibri" w:cs="Calibri"/>
          <w:b/>
          <w:sz w:val="22"/>
          <w:szCs w:val="22"/>
          <w:lang w:val="pl-PL"/>
        </w:rPr>
        <w:t>2013r.</w:t>
      </w:r>
    </w:p>
    <w:p w:rsidR="003B199B" w:rsidRPr="003B199B" w:rsidRDefault="003B199B" w:rsidP="003B199B">
      <w:pPr>
        <w:spacing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:rsidR="003B199B" w:rsidRPr="003B199B" w:rsidRDefault="003B199B" w:rsidP="003B199B">
      <w:pPr>
        <w:spacing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  <w:r w:rsidRPr="003B199B">
        <w:rPr>
          <w:rFonts w:ascii="Calibri" w:hAnsi="Calibri" w:cs="Calibri"/>
          <w:sz w:val="22"/>
          <w:szCs w:val="22"/>
          <w:lang w:val="pl-PL"/>
        </w:rPr>
        <w:t>…………………, dnia ………………</w:t>
      </w:r>
    </w:p>
    <w:p w:rsidR="003B199B" w:rsidRPr="003B199B" w:rsidRDefault="003B199B" w:rsidP="003B199B">
      <w:pPr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</w:p>
    <w:p w:rsidR="003B199B" w:rsidRPr="003B199B" w:rsidRDefault="003B199B" w:rsidP="003B199B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B199B">
        <w:rPr>
          <w:rFonts w:ascii="Calibri" w:hAnsi="Calibri" w:cs="Calibri"/>
          <w:sz w:val="22"/>
          <w:szCs w:val="22"/>
          <w:lang w:val="pl-PL"/>
        </w:rPr>
        <w:t>………………………………………………….</w:t>
      </w:r>
    </w:p>
    <w:p w:rsidR="003B199B" w:rsidRPr="003B199B" w:rsidRDefault="003B199B" w:rsidP="003B199B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B199B">
        <w:rPr>
          <w:rFonts w:ascii="Calibri" w:hAnsi="Calibri" w:cs="Calibri"/>
          <w:sz w:val="22"/>
          <w:szCs w:val="22"/>
          <w:lang w:val="pl-PL"/>
        </w:rPr>
        <w:t>Dane teleadresowe Wykonawcy</w:t>
      </w:r>
    </w:p>
    <w:p w:rsidR="003B199B" w:rsidRPr="003B199B" w:rsidRDefault="003B199B" w:rsidP="003B199B">
      <w:pPr>
        <w:spacing w:line="360" w:lineRule="auto"/>
        <w:rPr>
          <w:rFonts w:ascii="Calibri" w:hAnsi="Calibri" w:cs="Calibri"/>
          <w:bCs/>
          <w:color w:val="000000"/>
          <w:sz w:val="22"/>
          <w:szCs w:val="22"/>
          <w:lang w:val="pl-PL"/>
        </w:rPr>
      </w:pPr>
    </w:p>
    <w:p w:rsidR="003B199B" w:rsidRPr="003B199B" w:rsidRDefault="003B199B" w:rsidP="003B199B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3B199B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Dotyczy zapytania ofertowego nr </w:t>
      </w:r>
      <w:r w:rsidR="003B176D">
        <w:rPr>
          <w:rFonts w:ascii="Calibri" w:hAnsi="Calibri" w:cs="Calibri"/>
          <w:sz w:val="22"/>
          <w:szCs w:val="22"/>
          <w:lang w:val="pl-PL"/>
        </w:rPr>
        <w:t>12</w:t>
      </w:r>
      <w:r w:rsidRPr="003B199B">
        <w:rPr>
          <w:rFonts w:ascii="Calibri" w:hAnsi="Calibri" w:cs="Calibri"/>
          <w:sz w:val="22"/>
          <w:szCs w:val="22"/>
          <w:lang w:val="pl-PL"/>
        </w:rPr>
        <w:t>/</w:t>
      </w:r>
      <w:r w:rsidR="003B176D">
        <w:rPr>
          <w:rFonts w:ascii="Calibri" w:hAnsi="Calibri" w:cs="Calibri"/>
          <w:sz w:val="22"/>
          <w:szCs w:val="22"/>
          <w:lang w:val="pl-PL"/>
        </w:rPr>
        <w:t>11</w:t>
      </w:r>
      <w:r w:rsidRPr="003B199B">
        <w:rPr>
          <w:rFonts w:ascii="Calibri" w:hAnsi="Calibri" w:cs="Calibri"/>
          <w:sz w:val="22"/>
          <w:szCs w:val="22"/>
          <w:lang w:val="pl-PL"/>
        </w:rPr>
        <w:t>/2013,</w:t>
      </w:r>
      <w:r w:rsidRPr="003B199B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3B199B">
        <w:rPr>
          <w:rFonts w:ascii="Calibri" w:hAnsi="Calibri" w:cs="Calibri"/>
          <w:bCs/>
          <w:color w:val="000000"/>
          <w:sz w:val="22"/>
          <w:szCs w:val="22"/>
          <w:lang w:val="pl-PL"/>
        </w:rPr>
        <w:t>w ramach projektu</w:t>
      </w:r>
      <w:r w:rsidRPr="003B199B">
        <w:rPr>
          <w:rFonts w:ascii="Calibri" w:hAnsi="Calibri" w:cs="Calibri"/>
          <w:bCs/>
          <w:sz w:val="22"/>
          <w:szCs w:val="22"/>
          <w:lang w:val="pl-PL"/>
        </w:rPr>
        <w:t xml:space="preserve"> „Profesjonalni niepełnosprawni”.</w:t>
      </w:r>
    </w:p>
    <w:p w:rsidR="003B199B" w:rsidRPr="003B199B" w:rsidRDefault="003B199B" w:rsidP="003B199B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:rsidR="003B199B" w:rsidRPr="003B199B" w:rsidRDefault="003B199B" w:rsidP="003B199B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3B199B">
        <w:rPr>
          <w:rFonts w:ascii="Calibri" w:hAnsi="Calibri" w:cs="Calibri"/>
          <w:b/>
          <w:sz w:val="22"/>
          <w:szCs w:val="22"/>
          <w:lang w:val="pl-PL"/>
        </w:rPr>
        <w:t>OŚWIADCZENIE O BRAKU POWIĄZAŃ KAPITAŁOWYCH LUB OSOBOWYCH</w:t>
      </w:r>
    </w:p>
    <w:p w:rsidR="003B199B" w:rsidRPr="003B199B" w:rsidRDefault="003B199B" w:rsidP="003B199B">
      <w:pPr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3B199B" w:rsidRPr="003B199B" w:rsidRDefault="003B199B" w:rsidP="003B199B">
      <w:pPr>
        <w:tabs>
          <w:tab w:val="left" w:pos="2400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B199B">
        <w:rPr>
          <w:rFonts w:ascii="Calibri" w:hAnsi="Calibri" w:cs="Calibri"/>
          <w:sz w:val="22"/>
          <w:szCs w:val="22"/>
          <w:lang w:val="pl-PL"/>
        </w:rPr>
        <w:t>Ja niżej podpisany(a) …………………………………………………………………………………………………..</w:t>
      </w:r>
    </w:p>
    <w:p w:rsidR="003B199B" w:rsidRPr="003B199B" w:rsidRDefault="003B199B" w:rsidP="003B199B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B199B">
        <w:rPr>
          <w:rFonts w:ascii="Calibri" w:hAnsi="Calibri" w:cs="Calibri"/>
          <w:b/>
          <w:sz w:val="22"/>
          <w:szCs w:val="22"/>
          <w:lang w:val="pl-PL"/>
        </w:rPr>
        <w:t xml:space="preserve">oświadczam, że </w:t>
      </w:r>
      <w:r w:rsidRPr="003B199B">
        <w:rPr>
          <w:rFonts w:ascii="Calibri" w:hAnsi="Calibri" w:cs="Calibri"/>
          <w:sz w:val="22"/>
          <w:szCs w:val="22"/>
          <w:lang w:val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3B199B">
        <w:rPr>
          <w:rFonts w:ascii="Calibri" w:hAnsi="Calibri" w:cs="Calibri"/>
          <w:sz w:val="22"/>
          <w:szCs w:val="22"/>
          <w:lang w:val="pl-PL"/>
        </w:rPr>
        <w:br/>
        <w:t xml:space="preserve">i przeprowadzeniem procedury wyboru Wykonawcy a Wykonawcą, polegające w szczególności na: </w:t>
      </w:r>
    </w:p>
    <w:p w:rsidR="003B199B" w:rsidRPr="003B199B" w:rsidRDefault="003B199B" w:rsidP="003B199B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B199B">
        <w:rPr>
          <w:rFonts w:ascii="Calibri" w:hAnsi="Calibri" w:cs="Calibri"/>
          <w:sz w:val="22"/>
          <w:szCs w:val="22"/>
          <w:lang w:val="pl-PL"/>
        </w:rPr>
        <w:t>a)</w:t>
      </w:r>
      <w:r w:rsidRPr="003B199B">
        <w:rPr>
          <w:rFonts w:ascii="Calibri" w:hAnsi="Calibri" w:cs="Calibri"/>
          <w:sz w:val="22"/>
          <w:szCs w:val="22"/>
          <w:lang w:val="pl-PL"/>
        </w:rPr>
        <w:tab/>
        <w:t>uczestniczeniu w spółce jako wspólnik spółki cywilnej lub spółki osobowej;</w:t>
      </w:r>
    </w:p>
    <w:p w:rsidR="003B199B" w:rsidRPr="003B199B" w:rsidRDefault="003B199B" w:rsidP="003B199B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B199B">
        <w:rPr>
          <w:rFonts w:ascii="Calibri" w:hAnsi="Calibri" w:cs="Calibri"/>
          <w:sz w:val="22"/>
          <w:szCs w:val="22"/>
          <w:lang w:val="pl-PL"/>
        </w:rPr>
        <w:t>b)</w:t>
      </w:r>
      <w:r w:rsidRPr="003B199B">
        <w:rPr>
          <w:rFonts w:ascii="Calibri" w:hAnsi="Calibri" w:cs="Calibri"/>
          <w:sz w:val="22"/>
          <w:szCs w:val="22"/>
          <w:lang w:val="pl-PL"/>
        </w:rPr>
        <w:tab/>
        <w:t>posiadaniu co najmniej 10% udziałów lub akcji;</w:t>
      </w:r>
    </w:p>
    <w:p w:rsidR="003B199B" w:rsidRPr="003B199B" w:rsidRDefault="003B199B" w:rsidP="003B199B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B199B">
        <w:rPr>
          <w:rFonts w:ascii="Calibri" w:hAnsi="Calibri" w:cs="Calibri"/>
          <w:sz w:val="22"/>
          <w:szCs w:val="22"/>
          <w:lang w:val="pl-PL"/>
        </w:rPr>
        <w:t>c)</w:t>
      </w:r>
      <w:r w:rsidRPr="003B199B">
        <w:rPr>
          <w:rFonts w:ascii="Calibri" w:hAnsi="Calibri" w:cs="Calibri"/>
          <w:sz w:val="22"/>
          <w:szCs w:val="22"/>
          <w:lang w:val="pl-PL"/>
        </w:rPr>
        <w:tab/>
        <w:t>pełnieniu funkcji członka organu nadzorczego lub zarządzającego, prokurenta, pełnomocnika;</w:t>
      </w:r>
    </w:p>
    <w:p w:rsidR="003B199B" w:rsidRPr="003B199B" w:rsidRDefault="003B199B" w:rsidP="003B199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B199B">
        <w:rPr>
          <w:rFonts w:ascii="Calibri" w:hAnsi="Calibri" w:cs="Calibri"/>
          <w:sz w:val="22"/>
          <w:szCs w:val="22"/>
          <w:lang w:val="pl-PL"/>
        </w:rPr>
        <w:t>d)</w:t>
      </w:r>
      <w:r w:rsidRPr="003B199B">
        <w:rPr>
          <w:rFonts w:ascii="Calibri" w:hAnsi="Calibri" w:cs="Calibri"/>
          <w:sz w:val="22"/>
          <w:szCs w:val="22"/>
          <w:lang w:val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B199B" w:rsidRPr="003B199B" w:rsidRDefault="003B199B" w:rsidP="003B199B">
      <w:pPr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3B199B" w:rsidRPr="003B199B" w:rsidRDefault="003B199B" w:rsidP="003B199B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B199B">
        <w:rPr>
          <w:rFonts w:ascii="Calibri" w:hAnsi="Calibri" w:cs="Calibri"/>
          <w:sz w:val="22"/>
          <w:szCs w:val="22"/>
          <w:lang w:val="pl-PL"/>
        </w:rPr>
        <w:t>……………………………………… dnia ……………………………..</w:t>
      </w:r>
    </w:p>
    <w:p w:rsidR="003B199B" w:rsidRDefault="003B199B" w:rsidP="003B199B">
      <w:pPr>
        <w:spacing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:rsidR="003B199B" w:rsidRPr="003B199B" w:rsidRDefault="003B199B" w:rsidP="003B199B">
      <w:pPr>
        <w:spacing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  <w:r w:rsidRPr="003B199B">
        <w:rPr>
          <w:rFonts w:ascii="Calibri" w:hAnsi="Calibri" w:cs="Calibri"/>
          <w:sz w:val="22"/>
          <w:szCs w:val="22"/>
          <w:lang w:val="pl-PL"/>
        </w:rPr>
        <w:t>……………………………..……………………………………………………..</w:t>
      </w:r>
    </w:p>
    <w:p w:rsidR="003B199B" w:rsidRPr="003B199B" w:rsidRDefault="003B199B" w:rsidP="003B199B">
      <w:pPr>
        <w:spacing w:after="200"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 w:rsidRPr="003B199B">
        <w:rPr>
          <w:rFonts w:ascii="Calibri" w:hAnsi="Calibri" w:cs="Calibri"/>
          <w:sz w:val="18"/>
          <w:szCs w:val="18"/>
          <w:lang w:val="pl-PL"/>
        </w:rPr>
        <w:t>podpis beneficjent/osoby  upoważnionej do zaciągania zobowiązań w imieniu beneficjenta/osoby wykonującej w imieniu beneficjenta czynności związanych z przygotowywaniem i przeprowadzeniem procedury wyboru wykonawcy</w:t>
      </w:r>
    </w:p>
    <w:p w:rsidR="000F6C5B" w:rsidRPr="003B199B" w:rsidRDefault="000F6C5B" w:rsidP="003B199B">
      <w:pPr>
        <w:rPr>
          <w:lang w:val="pl-PL"/>
        </w:rPr>
      </w:pPr>
    </w:p>
    <w:sectPr w:rsidR="000F6C5B" w:rsidRPr="003B199B" w:rsidSect="003B176D">
      <w:headerReference w:type="default" r:id="rId9"/>
      <w:footerReference w:type="default" r:id="rId10"/>
      <w:pgSz w:w="11906" w:h="16838"/>
      <w:pgMar w:top="2230" w:right="1417" w:bottom="1417" w:left="1417" w:header="0" w:footer="18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2F" w:rsidRDefault="002E602F" w:rsidP="0096319C">
      <w:r>
        <w:separator/>
      </w:r>
    </w:p>
  </w:endnote>
  <w:endnote w:type="continuationSeparator" w:id="0">
    <w:p w:rsidR="002E602F" w:rsidRDefault="002E602F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5778E1" w:rsidRDefault="007B06AA" w:rsidP="00BC69A1">
    <w:pPr>
      <w:pStyle w:val="Stopka-ukryty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3C02A8C5" wp14:editId="4D11712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7" cy="145048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7" cy="145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5778E1">
      <w:rPr>
        <w:lang w:val="pl-PL"/>
      </w:rPr>
      <w:t xml:space="preserve">Siedziba Główna; ul. Wiśniowa 40b lok.8; 02-520 Warszawa; telefon: 22 697 87 84; fax: 22 697; e-mail: </w:t>
    </w:r>
    <w:hyperlink r:id="rId2" w:history="1">
      <w:r w:rsidR="00BC69A1" w:rsidRPr="005778E1">
        <w:rPr>
          <w:rStyle w:val="Hipercze"/>
          <w:color w:val="FFFFFF" w:themeColor="background1"/>
          <w:u w:val="none"/>
          <w:lang w:val="pl-PL"/>
        </w:rPr>
        <w:t>fundacja@idn.org.pl</w:t>
      </w:r>
    </w:hyperlink>
    <w:r w:rsidR="00BC69A1" w:rsidRPr="005778E1">
      <w:rPr>
        <w:lang w:val="pl-PL"/>
      </w:rPr>
      <w:t xml:space="preserve">; </w:t>
    </w:r>
    <w:hyperlink r:id="rId3" w:history="1">
      <w:r w:rsidR="00BC69A1" w:rsidRPr="005778E1">
        <w:rPr>
          <w:rStyle w:val="Hipercze"/>
          <w:color w:val="FFFFFF" w:themeColor="background1"/>
          <w:u w:val="none"/>
          <w:lang w:val="pl-PL"/>
        </w:rPr>
        <w:t>www.aktywizacja.org.pl</w:t>
      </w:r>
    </w:hyperlink>
    <w:r w:rsidR="00BC69A1" w:rsidRPr="005778E1">
      <w:rPr>
        <w:lang w:val="pl-PL"/>
      </w:rPr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2F" w:rsidRDefault="002E602F" w:rsidP="0096319C">
      <w:r>
        <w:separator/>
      </w:r>
    </w:p>
  </w:footnote>
  <w:footnote w:type="continuationSeparator" w:id="0">
    <w:p w:rsidR="002E602F" w:rsidRDefault="002E602F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B176D">
    <w:pPr>
      <w:pStyle w:val="Nagwek"/>
    </w:pPr>
    <w:r>
      <w:rPr>
        <w:noProof/>
        <w:lang w:val="pl-PL"/>
      </w:rPr>
      <w:drawing>
        <wp:anchor distT="0" distB="0" distL="114300" distR="114300" simplePos="0" relativeHeight="251665408" behindDoc="0" locked="0" layoutInCell="1" allowOverlap="1" wp14:anchorId="34353A68" wp14:editId="790E7DF2">
          <wp:simplePos x="0" y="0"/>
          <wp:positionH relativeFrom="page">
            <wp:posOffset>-31115</wp:posOffset>
          </wp:positionH>
          <wp:positionV relativeFrom="page">
            <wp:posOffset>0</wp:posOffset>
          </wp:positionV>
          <wp:extent cx="7559987" cy="128032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87" cy="128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E26"/>
    <w:multiLevelType w:val="hybridMultilevel"/>
    <w:tmpl w:val="F22AEF34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857"/>
    <w:multiLevelType w:val="hybridMultilevel"/>
    <w:tmpl w:val="2370D1FA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87B"/>
    <w:multiLevelType w:val="hybridMultilevel"/>
    <w:tmpl w:val="3BB03FFE"/>
    <w:lvl w:ilvl="0" w:tplc="9EB873CE">
      <w:start w:val="1"/>
      <w:numFmt w:val="bullet"/>
      <w:lvlText w:val=""/>
      <w:lvlJc w:val="left"/>
      <w:pPr>
        <w:tabs>
          <w:tab w:val="num" w:pos="9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30A4"/>
    <w:multiLevelType w:val="hybridMultilevel"/>
    <w:tmpl w:val="8B26B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076F2"/>
    <w:multiLevelType w:val="hybridMultilevel"/>
    <w:tmpl w:val="EBD28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37AA9"/>
    <w:multiLevelType w:val="hybridMultilevel"/>
    <w:tmpl w:val="16ECCA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91809"/>
    <w:multiLevelType w:val="hybridMultilevel"/>
    <w:tmpl w:val="E162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D36D6"/>
    <w:multiLevelType w:val="hybridMultilevel"/>
    <w:tmpl w:val="D520D4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F368F"/>
    <w:multiLevelType w:val="hybridMultilevel"/>
    <w:tmpl w:val="6E12344E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90DD6"/>
    <w:multiLevelType w:val="hybridMultilevel"/>
    <w:tmpl w:val="96ACF21C"/>
    <w:lvl w:ilvl="0" w:tplc="D2C8F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487AF7"/>
    <w:multiLevelType w:val="hybridMultilevel"/>
    <w:tmpl w:val="76507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DC1DAA"/>
    <w:multiLevelType w:val="hybridMultilevel"/>
    <w:tmpl w:val="6FC8AC74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E2A65"/>
    <w:multiLevelType w:val="hybridMultilevel"/>
    <w:tmpl w:val="8BD84BAC"/>
    <w:lvl w:ilvl="0" w:tplc="6D42D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30373"/>
    <w:multiLevelType w:val="hybridMultilevel"/>
    <w:tmpl w:val="508ED5B6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B62DD"/>
    <w:multiLevelType w:val="hybridMultilevel"/>
    <w:tmpl w:val="F6D02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C55285"/>
    <w:multiLevelType w:val="hybridMultilevel"/>
    <w:tmpl w:val="984E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C4E5E"/>
    <w:multiLevelType w:val="hybridMultilevel"/>
    <w:tmpl w:val="5FAA6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7"/>
  </w:num>
  <w:num w:numId="6">
    <w:abstractNumId w:val="8"/>
  </w:num>
  <w:num w:numId="7">
    <w:abstractNumId w:val="19"/>
  </w:num>
  <w:num w:numId="8">
    <w:abstractNumId w:val="7"/>
  </w:num>
  <w:num w:numId="9">
    <w:abstractNumId w:val="15"/>
  </w:num>
  <w:num w:numId="10">
    <w:abstractNumId w:val="18"/>
  </w:num>
  <w:num w:numId="11">
    <w:abstractNumId w:val="12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2"/>
    <w:rsid w:val="000E026E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5043"/>
    <w:rsid w:val="00185556"/>
    <w:rsid w:val="001C7150"/>
    <w:rsid w:val="001E32D3"/>
    <w:rsid w:val="002006AF"/>
    <w:rsid w:val="002013DC"/>
    <w:rsid w:val="00216FA0"/>
    <w:rsid w:val="00217C51"/>
    <w:rsid w:val="00231522"/>
    <w:rsid w:val="00233EDC"/>
    <w:rsid w:val="00236B00"/>
    <w:rsid w:val="00237686"/>
    <w:rsid w:val="00251968"/>
    <w:rsid w:val="002538BF"/>
    <w:rsid w:val="002573A5"/>
    <w:rsid w:val="00260210"/>
    <w:rsid w:val="0026422D"/>
    <w:rsid w:val="0027792E"/>
    <w:rsid w:val="00281782"/>
    <w:rsid w:val="00282FBD"/>
    <w:rsid w:val="002A08AD"/>
    <w:rsid w:val="002C7755"/>
    <w:rsid w:val="002D117D"/>
    <w:rsid w:val="002D77A2"/>
    <w:rsid w:val="002E5DF7"/>
    <w:rsid w:val="002E602F"/>
    <w:rsid w:val="002F5127"/>
    <w:rsid w:val="003046CD"/>
    <w:rsid w:val="00353167"/>
    <w:rsid w:val="00356B6B"/>
    <w:rsid w:val="003619E5"/>
    <w:rsid w:val="003643C2"/>
    <w:rsid w:val="00364E8F"/>
    <w:rsid w:val="00375EE8"/>
    <w:rsid w:val="0037718F"/>
    <w:rsid w:val="003B176D"/>
    <w:rsid w:val="003B199B"/>
    <w:rsid w:val="003F26AC"/>
    <w:rsid w:val="00414448"/>
    <w:rsid w:val="00421D64"/>
    <w:rsid w:val="00426FDB"/>
    <w:rsid w:val="00430AB6"/>
    <w:rsid w:val="00447A39"/>
    <w:rsid w:val="00490ECE"/>
    <w:rsid w:val="00496797"/>
    <w:rsid w:val="004A517F"/>
    <w:rsid w:val="004B17AB"/>
    <w:rsid w:val="004B614A"/>
    <w:rsid w:val="004D4696"/>
    <w:rsid w:val="004F03CC"/>
    <w:rsid w:val="00505D4F"/>
    <w:rsid w:val="005106A1"/>
    <w:rsid w:val="00516465"/>
    <w:rsid w:val="00522C07"/>
    <w:rsid w:val="0052492A"/>
    <w:rsid w:val="00533F97"/>
    <w:rsid w:val="005531CE"/>
    <w:rsid w:val="00566101"/>
    <w:rsid w:val="00573FA2"/>
    <w:rsid w:val="005778E1"/>
    <w:rsid w:val="0058040C"/>
    <w:rsid w:val="005C57C3"/>
    <w:rsid w:val="005F57AD"/>
    <w:rsid w:val="00610C99"/>
    <w:rsid w:val="0061685C"/>
    <w:rsid w:val="00617F01"/>
    <w:rsid w:val="0063094D"/>
    <w:rsid w:val="00634978"/>
    <w:rsid w:val="00651081"/>
    <w:rsid w:val="00653762"/>
    <w:rsid w:val="00653B61"/>
    <w:rsid w:val="006667B6"/>
    <w:rsid w:val="00676D3B"/>
    <w:rsid w:val="00677245"/>
    <w:rsid w:val="00681F15"/>
    <w:rsid w:val="006A6AD2"/>
    <w:rsid w:val="006C6D9D"/>
    <w:rsid w:val="006D65F4"/>
    <w:rsid w:val="006E0EF7"/>
    <w:rsid w:val="006F0913"/>
    <w:rsid w:val="0070192D"/>
    <w:rsid w:val="0070406D"/>
    <w:rsid w:val="00717BBC"/>
    <w:rsid w:val="0072789C"/>
    <w:rsid w:val="00730C7B"/>
    <w:rsid w:val="00731C05"/>
    <w:rsid w:val="00734463"/>
    <w:rsid w:val="0073446A"/>
    <w:rsid w:val="007375A2"/>
    <w:rsid w:val="007532CE"/>
    <w:rsid w:val="0076741F"/>
    <w:rsid w:val="00785023"/>
    <w:rsid w:val="00793C79"/>
    <w:rsid w:val="007A0F4A"/>
    <w:rsid w:val="007A530F"/>
    <w:rsid w:val="007B018E"/>
    <w:rsid w:val="007B06AA"/>
    <w:rsid w:val="007B13C6"/>
    <w:rsid w:val="007B1815"/>
    <w:rsid w:val="007C3F13"/>
    <w:rsid w:val="007C6B29"/>
    <w:rsid w:val="007D55AC"/>
    <w:rsid w:val="007F20E2"/>
    <w:rsid w:val="007F2E5C"/>
    <w:rsid w:val="007F4367"/>
    <w:rsid w:val="007F6C6B"/>
    <w:rsid w:val="007F736E"/>
    <w:rsid w:val="00801487"/>
    <w:rsid w:val="00804501"/>
    <w:rsid w:val="00817834"/>
    <w:rsid w:val="00832971"/>
    <w:rsid w:val="008441A9"/>
    <w:rsid w:val="00880991"/>
    <w:rsid w:val="00881BBF"/>
    <w:rsid w:val="008845F3"/>
    <w:rsid w:val="00894FA8"/>
    <w:rsid w:val="008A282A"/>
    <w:rsid w:val="008B669C"/>
    <w:rsid w:val="008C1EA0"/>
    <w:rsid w:val="008D1275"/>
    <w:rsid w:val="0091454B"/>
    <w:rsid w:val="00915AFD"/>
    <w:rsid w:val="00925055"/>
    <w:rsid w:val="0096319C"/>
    <w:rsid w:val="0096662C"/>
    <w:rsid w:val="00972C51"/>
    <w:rsid w:val="009767B1"/>
    <w:rsid w:val="00981E21"/>
    <w:rsid w:val="00983E08"/>
    <w:rsid w:val="00984ED2"/>
    <w:rsid w:val="00990812"/>
    <w:rsid w:val="00993F56"/>
    <w:rsid w:val="009A0FB6"/>
    <w:rsid w:val="009B17A0"/>
    <w:rsid w:val="009B2AF1"/>
    <w:rsid w:val="009D05DD"/>
    <w:rsid w:val="009D59E0"/>
    <w:rsid w:val="009F1F32"/>
    <w:rsid w:val="009F4A61"/>
    <w:rsid w:val="00A02178"/>
    <w:rsid w:val="00A02DF9"/>
    <w:rsid w:val="00A03961"/>
    <w:rsid w:val="00A15AD6"/>
    <w:rsid w:val="00A21659"/>
    <w:rsid w:val="00A24CA8"/>
    <w:rsid w:val="00A414FB"/>
    <w:rsid w:val="00A45B1E"/>
    <w:rsid w:val="00A45C1F"/>
    <w:rsid w:val="00A87560"/>
    <w:rsid w:val="00A87BF4"/>
    <w:rsid w:val="00A91402"/>
    <w:rsid w:val="00AB459D"/>
    <w:rsid w:val="00AC6F71"/>
    <w:rsid w:val="00AF2EB4"/>
    <w:rsid w:val="00B02524"/>
    <w:rsid w:val="00B512C5"/>
    <w:rsid w:val="00B60DD9"/>
    <w:rsid w:val="00B939F0"/>
    <w:rsid w:val="00B9403F"/>
    <w:rsid w:val="00B97811"/>
    <w:rsid w:val="00BB4C2A"/>
    <w:rsid w:val="00BC69A1"/>
    <w:rsid w:val="00BD159E"/>
    <w:rsid w:val="00BD29A1"/>
    <w:rsid w:val="00BD4CE4"/>
    <w:rsid w:val="00BD58E3"/>
    <w:rsid w:val="00BD640A"/>
    <w:rsid w:val="00C0018D"/>
    <w:rsid w:val="00C10823"/>
    <w:rsid w:val="00C21ADF"/>
    <w:rsid w:val="00C244BD"/>
    <w:rsid w:val="00C36F23"/>
    <w:rsid w:val="00C53A7A"/>
    <w:rsid w:val="00C633DC"/>
    <w:rsid w:val="00C64B40"/>
    <w:rsid w:val="00C663F8"/>
    <w:rsid w:val="00C70A3D"/>
    <w:rsid w:val="00C94C31"/>
    <w:rsid w:val="00CA434D"/>
    <w:rsid w:val="00CC53AD"/>
    <w:rsid w:val="00CE167F"/>
    <w:rsid w:val="00CE252D"/>
    <w:rsid w:val="00CE25D8"/>
    <w:rsid w:val="00CF7505"/>
    <w:rsid w:val="00D213E6"/>
    <w:rsid w:val="00D40814"/>
    <w:rsid w:val="00DA2503"/>
    <w:rsid w:val="00DA5789"/>
    <w:rsid w:val="00DB7A21"/>
    <w:rsid w:val="00DB7E2C"/>
    <w:rsid w:val="00DD3D69"/>
    <w:rsid w:val="00DD75C9"/>
    <w:rsid w:val="00DE76E6"/>
    <w:rsid w:val="00E03C34"/>
    <w:rsid w:val="00E1312F"/>
    <w:rsid w:val="00E2088F"/>
    <w:rsid w:val="00E21C7D"/>
    <w:rsid w:val="00E358B5"/>
    <w:rsid w:val="00E45A26"/>
    <w:rsid w:val="00E527F2"/>
    <w:rsid w:val="00E9304B"/>
    <w:rsid w:val="00EA7030"/>
    <w:rsid w:val="00EE10CE"/>
    <w:rsid w:val="00F172B5"/>
    <w:rsid w:val="00F24078"/>
    <w:rsid w:val="00F36323"/>
    <w:rsid w:val="00F41864"/>
    <w:rsid w:val="00F424C3"/>
    <w:rsid w:val="00F47C7E"/>
    <w:rsid w:val="00F576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4B614A"/>
    <w:rPr>
      <w:rFonts w:ascii="Arial" w:hAnsi="Arial"/>
    </w:rPr>
  </w:style>
  <w:style w:type="character" w:styleId="Pogrubienie">
    <w:name w:val="Strong"/>
    <w:basedOn w:val="Domylnaczcionkaakapitu"/>
    <w:qFormat/>
    <w:rsid w:val="004B614A"/>
    <w:rPr>
      <w:b/>
      <w:bCs/>
    </w:rPr>
  </w:style>
  <w:style w:type="paragraph" w:styleId="NormalnyWeb">
    <w:name w:val="Normal (Web)"/>
    <w:basedOn w:val="Normalny"/>
    <w:rsid w:val="004B614A"/>
    <w:pPr>
      <w:autoSpaceDE w:val="0"/>
      <w:autoSpaceDN w:val="0"/>
      <w:spacing w:before="100" w:after="100"/>
    </w:pPr>
    <w:rPr>
      <w:lang w:val="pl-PL"/>
    </w:rPr>
  </w:style>
  <w:style w:type="table" w:customStyle="1" w:styleId="Tabela-Siatka3">
    <w:name w:val="Tabela - Siatka3"/>
    <w:basedOn w:val="Standardowy"/>
    <w:next w:val="Tabela-Siatka"/>
    <w:rsid w:val="0042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4B614A"/>
    <w:rPr>
      <w:rFonts w:ascii="Arial" w:hAnsi="Arial"/>
    </w:rPr>
  </w:style>
  <w:style w:type="character" w:styleId="Pogrubienie">
    <w:name w:val="Strong"/>
    <w:basedOn w:val="Domylnaczcionkaakapitu"/>
    <w:qFormat/>
    <w:rsid w:val="004B614A"/>
    <w:rPr>
      <w:b/>
      <w:bCs/>
    </w:rPr>
  </w:style>
  <w:style w:type="paragraph" w:styleId="NormalnyWeb">
    <w:name w:val="Normal (Web)"/>
    <w:basedOn w:val="Normalny"/>
    <w:rsid w:val="004B614A"/>
    <w:pPr>
      <w:autoSpaceDE w:val="0"/>
      <w:autoSpaceDN w:val="0"/>
      <w:spacing w:before="100" w:after="100"/>
    </w:pPr>
    <w:rPr>
      <w:lang w:val="pl-PL"/>
    </w:rPr>
  </w:style>
  <w:style w:type="table" w:customStyle="1" w:styleId="Tabela-Siatka3">
    <w:name w:val="Tabela - Siatka3"/>
    <w:basedOn w:val="Standardowy"/>
    <w:next w:val="Tabela-Siatka"/>
    <w:rsid w:val="0042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uro\Pulpit\Formatki\bstk_pro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7DFA-C6A5-4F3A-AD3B-42F8EFF5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bstk_pro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cp:lastPrinted>2013-01-21T12:02:00Z</cp:lastPrinted>
  <dcterms:created xsi:type="dcterms:W3CDTF">2013-09-05T09:39:00Z</dcterms:created>
  <dcterms:modified xsi:type="dcterms:W3CDTF">2013-11-07T10:00:00Z</dcterms:modified>
</cp:coreProperties>
</file>