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F" w:rsidRPr="00167E33" w:rsidRDefault="004B54CF" w:rsidP="00167E33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  <w:lang w:eastAsia="pl-PL"/>
        </w:rPr>
        <w:t>do zapytania ofertowego</w:t>
      </w:r>
    </w:p>
    <w:p w:rsidR="004B54CF" w:rsidRDefault="004B54CF" w:rsidP="004B54C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4B54CF" w:rsidRPr="00167E33" w:rsidRDefault="004B54CF" w:rsidP="00167E33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4B54CF" w:rsidRDefault="004B54CF" w:rsidP="004B54C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4B54CF" w:rsidRPr="00A476F3" w:rsidRDefault="004B54CF" w:rsidP="004B54CF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…  z dnia … r.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>
        <w:rPr>
          <w:rFonts w:ascii="Calibri" w:hAnsi="Calibri"/>
          <w:sz w:val="20"/>
        </w:rPr>
        <w:t>…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 ) w ramach projektu</w:t>
      </w:r>
      <w:r w:rsidRPr="00A476F3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sz w:val="20"/>
          <w:lang w:eastAsia="pl-PL"/>
        </w:rPr>
        <w:t xml:space="preserve">„Wsparcie środowiska osób niepełnosprawnych terenów wiejskich </w:t>
      </w:r>
      <w:r>
        <w:rPr>
          <w:rFonts w:ascii="Calibri" w:eastAsia="Times New Roman" w:hAnsi="Calibri" w:cs="Times New Roman"/>
          <w:b/>
          <w:i/>
          <w:sz w:val="20"/>
          <w:lang w:eastAsia="pl-PL"/>
        </w:rPr>
        <w:t xml:space="preserve">                            </w:t>
      </w:r>
      <w:r w:rsidRPr="00A476F3">
        <w:rPr>
          <w:rFonts w:ascii="Calibri" w:eastAsia="Times New Roman" w:hAnsi="Calibri" w:cs="Times New Roman"/>
          <w:b/>
          <w:i/>
          <w:sz w:val="20"/>
          <w:lang w:eastAsia="pl-PL"/>
        </w:rPr>
        <w:t>i małomiasteczkowych”</w:t>
      </w:r>
      <w:r w:rsidRPr="00A476F3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4B54CF" w:rsidRPr="007E022F" w:rsidRDefault="004B54CF" w:rsidP="004B54C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4B54CF" w:rsidRPr="007E022F" w:rsidRDefault="004B54CF" w:rsidP="004B54CF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54CF" w:rsidRPr="007E022F" w:rsidRDefault="004B54CF" w:rsidP="004B54CF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4B54CF" w:rsidRPr="007E022F" w:rsidRDefault="004B54CF" w:rsidP="004B54CF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4B54CF" w:rsidRPr="007E022F" w:rsidRDefault="004B54CF" w:rsidP="004B54CF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B54CF" w:rsidRPr="007E022F" w:rsidRDefault="004B54CF" w:rsidP="00167E3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B54CF" w:rsidRPr="007E022F" w:rsidRDefault="004B54CF" w:rsidP="004B54C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4B54CF" w:rsidRPr="007E022F" w:rsidRDefault="004B54CF" w:rsidP="004B54C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4B54CF" w:rsidRPr="007E022F" w:rsidRDefault="004B54CF" w:rsidP="004B54C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4B54CF" w:rsidRPr="007E022F" w:rsidRDefault="004B54CF" w:rsidP="00167E33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bookmarkStart w:id="0" w:name="_GoBack"/>
      <w:bookmarkEnd w:id="0"/>
    </w:p>
    <w:p w:rsidR="004B54CF" w:rsidRPr="007E022F" w:rsidRDefault="004B54CF" w:rsidP="004B54C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D05DD" w:rsidRPr="004B54CF" w:rsidRDefault="004B54CF" w:rsidP="004B54CF">
      <w:pPr>
        <w:jc w:val="right"/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</w:t>
      </w:r>
      <w:r>
        <w:rPr>
          <w:rFonts w:ascii="Calibri" w:eastAsia="Times New Roman" w:hAnsi="Calibri" w:cs="Times New Roman"/>
          <w:sz w:val="20"/>
          <w:lang w:eastAsia="pl-PL"/>
        </w:rPr>
        <w:t>y</w:t>
      </w:r>
    </w:p>
    <w:sectPr w:rsidR="009D05DD" w:rsidRPr="004B54CF" w:rsidSect="00F7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49" w:rsidRDefault="00352349" w:rsidP="0096319C">
      <w:pPr>
        <w:spacing w:after="0" w:line="240" w:lineRule="auto"/>
      </w:pPr>
      <w:r>
        <w:separator/>
      </w:r>
    </w:p>
  </w:endnote>
  <w:endnote w:type="continuationSeparator" w:id="0">
    <w:p w:rsidR="00352349" w:rsidRDefault="0035234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49" w:rsidRDefault="00352349" w:rsidP="0096319C">
      <w:pPr>
        <w:spacing w:after="0" w:line="240" w:lineRule="auto"/>
      </w:pPr>
      <w:r>
        <w:separator/>
      </w:r>
    </w:p>
  </w:footnote>
  <w:footnote w:type="continuationSeparator" w:id="0">
    <w:p w:rsidR="00352349" w:rsidRDefault="0035234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6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67E33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2349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B54CF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6569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751B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752AF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CF"/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C65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DE82-A205-456D-A678-D39952E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3</cp:revision>
  <cp:lastPrinted>2013-01-21T12:02:00Z</cp:lastPrinted>
  <dcterms:created xsi:type="dcterms:W3CDTF">2014-01-21T10:21:00Z</dcterms:created>
  <dcterms:modified xsi:type="dcterms:W3CDTF">2014-01-21T10:26:00Z</dcterms:modified>
</cp:coreProperties>
</file>