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4" w:rsidRPr="00274E24" w:rsidRDefault="005345A4" w:rsidP="005345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="002B3784">
        <w:rPr>
          <w:rFonts w:ascii="Times New Roman" w:hAnsi="Times New Roman"/>
          <w:bCs/>
          <w:sz w:val="24"/>
          <w:szCs w:val="24"/>
        </w:rPr>
        <w:t>o zapytania oferto</w:t>
      </w:r>
      <w:r w:rsidR="007A7454">
        <w:rPr>
          <w:rFonts w:ascii="Times New Roman" w:hAnsi="Times New Roman"/>
          <w:bCs/>
          <w:sz w:val="24"/>
          <w:szCs w:val="24"/>
        </w:rPr>
        <w:t>wego nr. 10/04/2016/BI</w:t>
      </w:r>
      <w:bookmarkStart w:id="0" w:name="_GoBack"/>
      <w:bookmarkEnd w:id="0"/>
      <w:r w:rsidR="00746DFC">
        <w:rPr>
          <w:rFonts w:ascii="Times New Roman" w:hAnsi="Times New Roman"/>
          <w:bCs/>
          <w:sz w:val="24"/>
          <w:szCs w:val="24"/>
        </w:rPr>
        <w:t xml:space="preserve"> z dnia 29</w:t>
      </w:r>
      <w:r w:rsidR="002B3784">
        <w:rPr>
          <w:rFonts w:ascii="Times New Roman" w:hAnsi="Times New Roman"/>
          <w:bCs/>
          <w:sz w:val="24"/>
          <w:szCs w:val="24"/>
        </w:rPr>
        <w:t>.04.2016 r.</w:t>
      </w:r>
    </w:p>
    <w:p w:rsidR="005345A4" w:rsidRPr="0000126E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Wykształcenie</w:t>
      </w: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niżej podpisany/-a, oświadczam, że jestem absolwentem/-</w:t>
      </w:r>
      <w:proofErr w:type="spellStart"/>
      <w:r>
        <w:rPr>
          <w:rFonts w:ascii="Times New Roman" w:hAnsi="Times New Roman"/>
          <w:bCs/>
          <w:sz w:val="24"/>
          <w:szCs w:val="24"/>
        </w:rPr>
        <w:t>ką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szkoły wyższej: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98"/>
        <w:gridCol w:w="2467"/>
        <w:gridCol w:w="2094"/>
      </w:tblGrid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Nazwa uczelni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Kierunek</w:t>
            </w: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Uzyskany tytuł</w:t>
            </w: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załączeniu przekazuję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kserokopię</w:t>
      </w:r>
      <w:r w:rsidRPr="00DF1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potwierdzoną za zgodność z oryginałem dokumentu potwierdzającego ukończenie szkoły wyższej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91DE9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691DE9" w:rsidRDefault="00691DE9" w:rsidP="00691DE9">
      <w:pPr>
        <w:spacing w:after="0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Miejscowość, data</w:t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 xml:space="preserve">pieczęć i podpis Wykonawcy </w:t>
      </w:r>
    </w:p>
    <w:p w:rsidR="00691DE9" w:rsidRPr="000A7796" w:rsidRDefault="00691DE9" w:rsidP="00691DE9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lub czytelny podpis Wykonawcy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Pr="00BE3591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E3591">
        <w:rPr>
          <w:rFonts w:ascii="Times New Roman" w:hAnsi="Times New Roman"/>
          <w:bCs/>
          <w:iCs/>
          <w:sz w:val="24"/>
          <w:szCs w:val="24"/>
        </w:rPr>
        <w:t xml:space="preserve">*W razie potrzeby, prosimy powielać wiersze tabeli 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05DD" w:rsidRPr="005345A4" w:rsidRDefault="009D05DD" w:rsidP="005345A4"/>
    <w:sectPr w:rsidR="009D05DD" w:rsidRPr="005345A4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C7" w:rsidRDefault="002055C7" w:rsidP="0096319C">
      <w:pPr>
        <w:spacing w:after="0" w:line="240" w:lineRule="auto"/>
      </w:pPr>
      <w:r>
        <w:separator/>
      </w:r>
    </w:p>
  </w:endnote>
  <w:endnote w:type="continuationSeparator" w:id="0">
    <w:p w:rsidR="002055C7" w:rsidRDefault="002055C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C7" w:rsidRDefault="002055C7" w:rsidP="0096319C">
      <w:pPr>
        <w:spacing w:after="0" w:line="240" w:lineRule="auto"/>
      </w:pPr>
      <w:r>
        <w:separator/>
      </w:r>
    </w:p>
  </w:footnote>
  <w:footnote w:type="continuationSeparator" w:id="0">
    <w:p w:rsidR="002055C7" w:rsidRDefault="002055C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55C7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75D20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A7454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412E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7838-5CA1-4693-86DD-381DBF3F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8</cp:revision>
  <cp:lastPrinted>2016-02-25T12:15:00Z</cp:lastPrinted>
  <dcterms:created xsi:type="dcterms:W3CDTF">2016-04-26T13:55:00Z</dcterms:created>
  <dcterms:modified xsi:type="dcterms:W3CDTF">2016-04-29T10:28:00Z</dcterms:modified>
</cp:coreProperties>
</file>