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827FF5" w:rsidRPr="007E022F" w:rsidRDefault="00827FF5" w:rsidP="00827FF5">
      <w:pPr>
        <w:pStyle w:val="Default"/>
        <w:rPr>
          <w:rFonts w:ascii="Calibri" w:hAnsi="Calibri"/>
          <w:sz w:val="20"/>
          <w:szCs w:val="20"/>
        </w:rPr>
      </w:pPr>
    </w:p>
    <w:p w:rsidR="00827FF5" w:rsidRDefault="00827FF5" w:rsidP="00827FF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827FF5" w:rsidRPr="007E022F" w:rsidRDefault="00827FF5" w:rsidP="00827FF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827FF5" w:rsidRPr="007E022F" w:rsidRDefault="00827FF5" w:rsidP="00827FF5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827FF5" w:rsidRPr="007E022F" w:rsidRDefault="00827FF5" w:rsidP="00827FF5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827FF5" w:rsidRPr="007E022F" w:rsidRDefault="00827FF5" w:rsidP="00827FF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>
        <w:rPr>
          <w:rFonts w:ascii="Calibri" w:hAnsi="Calibri" w:cs="Times New Roman"/>
          <w:bCs/>
          <w:sz w:val="20"/>
        </w:rPr>
        <w:t>72000000-5; 72253000-3; 72267000-4</w:t>
      </w:r>
      <w:r w:rsidRPr="007E022F">
        <w:rPr>
          <w:rFonts w:ascii="Calibri" w:hAnsi="Calibri"/>
          <w:sz w:val="20"/>
          <w:szCs w:val="20"/>
        </w:rPr>
        <w:t xml:space="preserve"> </w:t>
      </w:r>
    </w:p>
    <w:p w:rsidR="00827FF5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Nazwa (firma) oraz adres Wykonawcy. </w:t>
      </w:r>
    </w:p>
    <w:p w:rsidR="00827FF5" w:rsidRPr="007E022F" w:rsidRDefault="00827FF5" w:rsidP="00827FF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27FF5" w:rsidRPr="007E022F" w:rsidRDefault="00827FF5" w:rsidP="00827FF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27FF5" w:rsidRDefault="00827FF5" w:rsidP="00827FF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>.................................................</w:t>
      </w:r>
    </w:p>
    <w:p w:rsidR="00827FF5" w:rsidRPr="007E022F" w:rsidRDefault="00827FF5" w:rsidP="00827FF5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827FF5" w:rsidRPr="007E022F" w:rsidRDefault="00827FF5" w:rsidP="00827FF5">
      <w:pPr>
        <w:pStyle w:val="Default"/>
        <w:rPr>
          <w:rFonts w:ascii="Calibri" w:hAnsi="Calibri"/>
          <w:sz w:val="20"/>
          <w:szCs w:val="20"/>
        </w:rPr>
      </w:pPr>
    </w:p>
    <w:p w:rsidR="00827FF5" w:rsidRPr="007E022F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b/>
          <w:sz w:val="20"/>
          <w:szCs w:val="20"/>
        </w:rPr>
        <w:t xml:space="preserve">Wykonawcy obsługi informatycznej </w:t>
      </w:r>
      <w:r>
        <w:rPr>
          <w:rFonts w:ascii="Calibri" w:hAnsi="Calibri" w:cs="Times New Roman"/>
          <w:sz w:val="20"/>
          <w:szCs w:val="20"/>
        </w:rPr>
        <w:t xml:space="preserve">w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 i małomiasteczkowych” w </w:t>
      </w:r>
      <w:r w:rsidRPr="007E022F">
        <w:rPr>
          <w:rFonts w:ascii="Calibri" w:hAnsi="Calibri"/>
          <w:bCs/>
          <w:sz w:val="20"/>
          <w:szCs w:val="20"/>
        </w:rPr>
        <w:t>ramach Programu Operacyjnego Kapitał Ludzki 2007-2013,  Priorytetu I Zatrudn</w:t>
      </w:r>
      <w:r>
        <w:rPr>
          <w:rFonts w:ascii="Calibri" w:hAnsi="Calibri"/>
          <w:bCs/>
          <w:sz w:val="20"/>
          <w:szCs w:val="20"/>
        </w:rPr>
        <w:t>ienie i integracja społeczna, w </w:t>
      </w:r>
      <w:r w:rsidRPr="007E022F">
        <w:rPr>
          <w:rFonts w:ascii="Calibri" w:hAnsi="Calibri"/>
          <w:bCs/>
          <w:sz w:val="20"/>
          <w:szCs w:val="20"/>
        </w:rPr>
        <w:t xml:space="preserve">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 ofertę </w:t>
      </w:r>
      <w:r w:rsidRPr="00E1233B">
        <w:rPr>
          <w:rFonts w:ascii="Calibri" w:hAnsi="Calibri"/>
          <w:b/>
          <w:sz w:val="20"/>
          <w:szCs w:val="20"/>
        </w:rPr>
        <w:t xml:space="preserve">na </w:t>
      </w:r>
      <w:r>
        <w:rPr>
          <w:rFonts w:ascii="Calibri" w:hAnsi="Calibri"/>
          <w:b/>
          <w:sz w:val="20"/>
          <w:szCs w:val="20"/>
        </w:rPr>
        <w:t>obsługę informatyczną w …………………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cenę:</w:t>
      </w:r>
    </w:p>
    <w:p w:rsidR="00827FF5" w:rsidRDefault="00827FF5" w:rsidP="00827FF5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827FF5" w:rsidRDefault="00827FF5" w:rsidP="00827FF5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  <w:r w:rsidRPr="00E6497A">
        <w:rPr>
          <w:rFonts w:ascii="Calibri" w:hAnsi="Calibri"/>
          <w:b/>
          <w:bCs/>
          <w:sz w:val="20"/>
        </w:rPr>
        <w:t>Cena brutto za  1</w:t>
      </w:r>
      <w:r>
        <w:rPr>
          <w:rFonts w:ascii="Calibri" w:hAnsi="Calibri"/>
          <w:b/>
          <w:bCs/>
          <w:sz w:val="20"/>
        </w:rPr>
        <w:t>godz. pracy bez dojazdu (w ………………….</w:t>
      </w:r>
      <w:r w:rsidRPr="00E6497A">
        <w:rPr>
          <w:rFonts w:ascii="Calibri" w:hAnsi="Calibri"/>
          <w:b/>
          <w:bCs/>
          <w:sz w:val="20"/>
        </w:rPr>
        <w:t>)</w:t>
      </w:r>
      <w:r>
        <w:rPr>
          <w:rFonts w:ascii="Calibri" w:hAnsi="Calibri"/>
          <w:b/>
          <w:bCs/>
          <w:sz w:val="20"/>
        </w:rPr>
        <w:t>: ……………………………………..</w:t>
      </w:r>
    </w:p>
    <w:p w:rsidR="00827FF5" w:rsidRPr="00E6497A" w:rsidRDefault="00827FF5" w:rsidP="00827FF5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827FF5" w:rsidRPr="00063F47" w:rsidRDefault="00827FF5" w:rsidP="00827FF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E6497A">
        <w:rPr>
          <w:rFonts w:ascii="Calibri" w:hAnsi="Calibri"/>
          <w:b/>
          <w:bCs/>
          <w:sz w:val="20"/>
          <w:szCs w:val="20"/>
        </w:rPr>
        <w:t>Cena brutto za  1godz. pracy z dojazdem (na terenie woj</w:t>
      </w:r>
      <w:r>
        <w:rPr>
          <w:rFonts w:ascii="Calibri" w:hAnsi="Calibri"/>
          <w:b/>
          <w:bCs/>
          <w:sz w:val="20"/>
          <w:szCs w:val="20"/>
        </w:rPr>
        <w:t>………………… i…………………….</w:t>
      </w:r>
      <w:r w:rsidRPr="00E6497A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>: …………………………..</w:t>
      </w:r>
    </w:p>
    <w:p w:rsidR="00827FF5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Default="00827FF5" w:rsidP="00827FF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827FF5" w:rsidRPr="00C01138" w:rsidRDefault="00827FF5" w:rsidP="00827FF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827FF5" w:rsidRPr="007E022F" w:rsidRDefault="00827FF5" w:rsidP="00827FF5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827FF5" w:rsidRPr="007E022F" w:rsidRDefault="00827FF5" w:rsidP="00827FF5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y, że termin związania z ofertą wynosi </w:t>
      </w:r>
      <w:r>
        <w:rPr>
          <w:rFonts w:ascii="Calibri" w:hAnsi="Calibri"/>
          <w:sz w:val="20"/>
          <w:szCs w:val="20"/>
        </w:rPr>
        <w:t>30</w:t>
      </w:r>
      <w:r w:rsidRPr="007E022F">
        <w:rPr>
          <w:rFonts w:ascii="Calibri" w:hAnsi="Calibri"/>
          <w:sz w:val="20"/>
          <w:szCs w:val="20"/>
        </w:rPr>
        <w:t xml:space="preserve"> dni kalendarzowych od dnia </w:t>
      </w:r>
      <w:r>
        <w:rPr>
          <w:rFonts w:ascii="Calibri" w:hAnsi="Calibri"/>
          <w:sz w:val="20"/>
          <w:szCs w:val="20"/>
        </w:rPr>
        <w:t>upływu terminu składania ofert</w:t>
      </w:r>
      <w:r w:rsidRPr="007E022F">
        <w:rPr>
          <w:rFonts w:ascii="Calibri" w:hAnsi="Calibri"/>
          <w:sz w:val="20"/>
          <w:szCs w:val="20"/>
        </w:rPr>
        <w:t xml:space="preserve">. </w:t>
      </w:r>
    </w:p>
    <w:p w:rsidR="00827FF5" w:rsidRPr="007E022F" w:rsidRDefault="00827FF5" w:rsidP="00827FF5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proofErr w:type="spellStart"/>
      <w:r>
        <w:rPr>
          <w:rFonts w:ascii="Calibri" w:hAnsi="Calibri"/>
          <w:sz w:val="20"/>
          <w:szCs w:val="20"/>
        </w:rPr>
        <w:t>emy</w:t>
      </w:r>
      <w:proofErr w:type="spellEnd"/>
      <w:r>
        <w:rPr>
          <w:rFonts w:ascii="Calibri" w:hAnsi="Calibri"/>
          <w:sz w:val="20"/>
          <w:szCs w:val="20"/>
        </w:rPr>
        <w:t xml:space="preserve"> się do podpisania umowy w </w:t>
      </w:r>
      <w:r w:rsidRPr="007E022F">
        <w:rPr>
          <w:rFonts w:ascii="Calibri" w:hAnsi="Calibri"/>
          <w:sz w:val="20"/>
          <w:szCs w:val="20"/>
        </w:rPr>
        <w:t xml:space="preserve">terminie i miejscu wskazanym przez Zamawiającego. </w:t>
      </w:r>
    </w:p>
    <w:p w:rsidR="00827FF5" w:rsidRPr="007E022F" w:rsidRDefault="00827FF5" w:rsidP="00827FF5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827FF5" w:rsidRDefault="00827FF5" w:rsidP="00827FF5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Do niniejszego formularza są załączone i stanowią integralną część niniejszej</w:t>
      </w:r>
      <w:r>
        <w:rPr>
          <w:rFonts w:ascii="Calibri" w:hAnsi="Calibri"/>
          <w:sz w:val="20"/>
          <w:szCs w:val="20"/>
        </w:rPr>
        <w:t xml:space="preserve"> oferty, następujące dokumenty:</w:t>
      </w:r>
    </w:p>
    <w:p w:rsidR="00827FF5" w:rsidRPr="00683E2F" w:rsidRDefault="00827FF5" w:rsidP="00827FF5">
      <w:pPr>
        <w:pStyle w:val="Default"/>
        <w:numPr>
          <w:ilvl w:val="1"/>
          <w:numId w:val="1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683E2F">
        <w:rPr>
          <w:rFonts w:ascii="Calibri" w:hAnsi="Calibri"/>
          <w:sz w:val="20"/>
          <w:szCs w:val="20"/>
        </w:rPr>
        <w:t>Pełnomocnictwo (o ile ofertę składa pełnomocnik) – niepotrzebne skreślić.</w:t>
      </w:r>
    </w:p>
    <w:p w:rsidR="00827FF5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Default="00827FF5" w:rsidP="00827FF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27FF5" w:rsidRPr="007E022F" w:rsidRDefault="00827FF5" w:rsidP="00827FF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827FF5" w:rsidRPr="007E022F" w:rsidRDefault="00827FF5" w:rsidP="00827FF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827FF5" w:rsidRPr="000A060D" w:rsidRDefault="00827FF5" w:rsidP="00827FF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27FF5" w:rsidRDefault="00827FF5" w:rsidP="00827FF5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827FF5" w:rsidRPr="007E022F" w:rsidRDefault="00827FF5" w:rsidP="00827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27FF5" w:rsidRPr="007E022F" w:rsidRDefault="00827FF5" w:rsidP="00827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27FF5" w:rsidRPr="007C5FB0" w:rsidRDefault="00827FF5" w:rsidP="00827FF5">
      <w:pPr>
        <w:pStyle w:val="Bezodstpw"/>
        <w:jc w:val="both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Dotyczy zapytania ofertowego n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r ……………………………………………. (Numer CPV 72000000-5; 72253000-3; 72267000-4)</w:t>
      </w:r>
      <w:r w:rsidRPr="007E022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w ramach projektu</w:t>
      </w:r>
      <w:r w:rsidRPr="007E022F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  <w:lang w:eastAsia="pl-PL"/>
        </w:rPr>
        <w:t>z terenów wiejskich i 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małomiasteczkowych” </w:t>
      </w:r>
      <w:r w:rsidRPr="007E022F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27FF5" w:rsidRPr="007E022F" w:rsidRDefault="00827FF5" w:rsidP="00827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827FF5" w:rsidRPr="007E022F" w:rsidRDefault="00827FF5" w:rsidP="00827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27FF5" w:rsidRPr="007E022F" w:rsidRDefault="00827FF5" w:rsidP="00827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27FF5" w:rsidRPr="007E022F" w:rsidRDefault="00827FF5" w:rsidP="00827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27FF5" w:rsidRPr="007E022F" w:rsidRDefault="00827FF5" w:rsidP="00827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27FF5" w:rsidRPr="007E022F" w:rsidRDefault="00827FF5" w:rsidP="00827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27FF5" w:rsidRPr="007E022F" w:rsidRDefault="00827FF5" w:rsidP="00827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27FF5" w:rsidRPr="007E022F" w:rsidRDefault="00827FF5" w:rsidP="00827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27FF5" w:rsidRPr="007E022F" w:rsidRDefault="00827FF5" w:rsidP="00827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27FF5" w:rsidRPr="007E022F" w:rsidRDefault="00827FF5" w:rsidP="00827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827FF5" w:rsidRPr="007E022F" w:rsidRDefault="00827FF5" w:rsidP="00827FF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27FF5" w:rsidRPr="000A060D" w:rsidRDefault="00827FF5" w:rsidP="00827FF5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27FF5" w:rsidRDefault="00827FF5" w:rsidP="00827FF5">
      <w:pPr>
        <w:spacing w:after="200" w:line="276" w:lineRule="auto"/>
        <w:ind w:firstLine="0"/>
        <w:jc w:val="left"/>
      </w:pPr>
      <w:r>
        <w:br w:type="page"/>
      </w:r>
    </w:p>
    <w:p w:rsidR="00827FF5" w:rsidRPr="006A48C5" w:rsidRDefault="00827FF5" w:rsidP="00827FF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27FF5" w:rsidRPr="006A48C5" w:rsidRDefault="00827FF5" w:rsidP="00827FF5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827FF5" w:rsidRPr="006A48C5" w:rsidRDefault="00827FF5" w:rsidP="00827FF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827FF5" w:rsidRPr="006A48C5" w:rsidRDefault="00827FF5" w:rsidP="00827FF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27FF5" w:rsidRPr="006A48C5" w:rsidRDefault="00827FF5" w:rsidP="00827FF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827FF5" w:rsidRPr="006A48C5" w:rsidRDefault="00827FF5" w:rsidP="00827FF5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827FF5" w:rsidRPr="006A48C5" w:rsidRDefault="00827FF5" w:rsidP="00827FF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27FF5" w:rsidRPr="006A48C5" w:rsidRDefault="00827FF5" w:rsidP="00827FF5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827FF5" w:rsidRPr="006A48C5" w:rsidRDefault="00827FF5" w:rsidP="00827FF5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D164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05/07</w:t>
      </w:r>
      <w:r w:rsidRPr="00D164E6">
        <w:rPr>
          <w:rFonts w:asciiTheme="minorHAnsi" w:hAnsiTheme="minorHAnsi"/>
          <w:sz w:val="20"/>
        </w:rPr>
        <w:t>/2014/BI</w:t>
      </w:r>
      <w:r w:rsidRPr="00D164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D164E6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D164E6">
        <w:rPr>
          <w:rFonts w:asciiTheme="minorHAnsi" w:eastAsia="Times New Roman" w:hAnsiTheme="minorHAnsi" w:cs="Times New Roman"/>
          <w:kern w:val="0"/>
          <w:sz w:val="20"/>
          <w:lang w:eastAsia="pl-PL"/>
        </w:rPr>
        <w:t>„Wsparcie środowiska osób niepełnosprawnych z terenów wiejskich i małomiasteczkowych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27FF5" w:rsidRPr="006A48C5" w:rsidRDefault="00827FF5" w:rsidP="00827FF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27FF5" w:rsidRPr="006A48C5" w:rsidRDefault="00827FF5" w:rsidP="00827FF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827FF5" w:rsidRPr="006A48C5" w:rsidRDefault="00827FF5" w:rsidP="00827FF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27FF5" w:rsidRDefault="00827FF5" w:rsidP="00827FF5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827FF5" w:rsidRPr="006A48C5" w:rsidRDefault="00827FF5" w:rsidP="00827FF5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27FF5" w:rsidRDefault="00827FF5" w:rsidP="00827FF5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827FF5" w:rsidRPr="006A48C5" w:rsidRDefault="00827FF5" w:rsidP="00827FF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827FF5" w:rsidRPr="006A48C5" w:rsidRDefault="00827FF5" w:rsidP="00827FF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827FF5" w:rsidRPr="006A48C5" w:rsidRDefault="00827FF5" w:rsidP="00827FF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827FF5" w:rsidRPr="006A48C5" w:rsidRDefault="00827FF5" w:rsidP="00827FF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827FF5" w:rsidRPr="006A48C5" w:rsidRDefault="00827FF5" w:rsidP="00827FF5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27FF5" w:rsidRDefault="00827FF5" w:rsidP="00827FF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827FF5" w:rsidRPr="006A48C5" w:rsidRDefault="00827FF5" w:rsidP="00827FF5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827FF5" w:rsidRPr="006A48C5" w:rsidRDefault="00827FF5" w:rsidP="00827FF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827FF5" w:rsidRDefault="00827FF5" w:rsidP="00827FF5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827FF5" w:rsidRPr="006A48C5" w:rsidRDefault="00827FF5" w:rsidP="00827FF5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827FF5" w:rsidRPr="00011918" w:rsidRDefault="00827FF5" w:rsidP="00827FF5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827FF5" w:rsidRPr="006A48C5" w:rsidRDefault="00827FF5" w:rsidP="00827FF5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827FF5" w:rsidRPr="006A48C5" w:rsidRDefault="00827FF5" w:rsidP="00827FF5">
      <w:pPr>
        <w:pStyle w:val="Defaul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827FF5" w:rsidRPr="006A48C5" w:rsidRDefault="00827FF5" w:rsidP="00827FF5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827FF5" w:rsidRPr="006A48C5" w:rsidRDefault="00827FF5" w:rsidP="00827FF5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827FF5" w:rsidRPr="006A48C5" w:rsidRDefault="00827FF5" w:rsidP="00827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27FF5" w:rsidRPr="006A48C5" w:rsidRDefault="00827FF5" w:rsidP="00827FF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27FF5" w:rsidRPr="006A48C5" w:rsidRDefault="00827FF5" w:rsidP="00827FF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827FF5" w:rsidRPr="00CB5C3D" w:rsidRDefault="00827FF5" w:rsidP="00827FF5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827FF5" w:rsidRPr="006A48C5" w:rsidRDefault="00827FF5" w:rsidP="00827FF5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27FF5" w:rsidRPr="006A48C5" w:rsidRDefault="00827FF5" w:rsidP="00827FF5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27FF5" w:rsidRPr="006A48C5" w:rsidRDefault="00827FF5" w:rsidP="00827FF5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827FF5" w:rsidRPr="006A48C5" w:rsidRDefault="00827FF5" w:rsidP="00827FF5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827FF5" w:rsidRDefault="00827FF5" w:rsidP="00827FF5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827FF5" w:rsidRDefault="00827FF5" w:rsidP="00827FF5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9D05DD" w:rsidRPr="00827FF5" w:rsidRDefault="009D05DD" w:rsidP="00827FF5">
      <w:pPr>
        <w:ind w:firstLine="0"/>
      </w:pPr>
      <w:bookmarkStart w:id="0" w:name="_GoBack"/>
      <w:bookmarkEnd w:id="0"/>
    </w:p>
    <w:sectPr w:rsidR="009D05DD" w:rsidRPr="00827FF5" w:rsidSect="00191832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56" w:rsidRDefault="00C05556" w:rsidP="0096319C">
      <w:pPr>
        <w:spacing w:line="240" w:lineRule="auto"/>
      </w:pPr>
      <w:r>
        <w:separator/>
      </w:r>
    </w:p>
  </w:endnote>
  <w:endnote w:type="continuationSeparator" w:id="0">
    <w:p w:rsidR="00C05556" w:rsidRDefault="00C0555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A35D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3175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3" name="Obraz 3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56" w:rsidRDefault="00C05556" w:rsidP="0096319C">
      <w:pPr>
        <w:spacing w:line="240" w:lineRule="auto"/>
      </w:pPr>
      <w:r>
        <w:separator/>
      </w:r>
    </w:p>
  </w:footnote>
  <w:footnote w:type="continuationSeparator" w:id="0">
    <w:p w:rsidR="00C05556" w:rsidRDefault="00C0555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F801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83E9C34" wp14:editId="44FB6EC7">
          <wp:simplePos x="0" y="0"/>
          <wp:positionH relativeFrom="column">
            <wp:posOffset>109220</wp:posOffset>
          </wp:positionH>
          <wp:positionV relativeFrom="paragraph">
            <wp:posOffset>-1064260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657"/>
    <w:multiLevelType w:val="hybridMultilevel"/>
    <w:tmpl w:val="5E8C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5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91832"/>
    <w:rsid w:val="001A35DD"/>
    <w:rsid w:val="001C7150"/>
    <w:rsid w:val="001E05A7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0DA4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0C76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D69FB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D527D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E36F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282F"/>
    <w:rsid w:val="007C3F13"/>
    <w:rsid w:val="007D55AC"/>
    <w:rsid w:val="007E005B"/>
    <w:rsid w:val="007F20E2"/>
    <w:rsid w:val="007F4367"/>
    <w:rsid w:val="007F6C6B"/>
    <w:rsid w:val="00804457"/>
    <w:rsid w:val="00817834"/>
    <w:rsid w:val="008214FB"/>
    <w:rsid w:val="008255E0"/>
    <w:rsid w:val="00827FF5"/>
    <w:rsid w:val="00832971"/>
    <w:rsid w:val="008441A9"/>
    <w:rsid w:val="0088537C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7628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05556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27198"/>
    <w:rsid w:val="00D40814"/>
    <w:rsid w:val="00D54BBB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6157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8012D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27F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27FF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bobrowska\Desktop\aktualne\szablony_nowe\BST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1E0D-9032-4BF3-87B7-E46C06E3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BST_system_bw_aktywizacja</Template>
  <TotalTime>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magdalena.bobrowska</cp:lastModifiedBy>
  <cp:revision>1</cp:revision>
  <cp:lastPrinted>2013-01-21T12:02:00Z</cp:lastPrinted>
  <dcterms:created xsi:type="dcterms:W3CDTF">2014-07-02T11:04:00Z</dcterms:created>
  <dcterms:modified xsi:type="dcterms:W3CDTF">2014-07-02T11:05:00Z</dcterms:modified>
</cp:coreProperties>
</file>