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BF" w:rsidRPr="00D3728A" w:rsidRDefault="005611BF" w:rsidP="003B4BA6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  <w:bookmarkStart w:id="0" w:name="_GoBack"/>
      <w:bookmarkEnd w:id="0"/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ED4159" w:rsidRDefault="005611BF" w:rsidP="005611BF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5611BF" w:rsidRPr="002015EA" w:rsidRDefault="005611BF" w:rsidP="005611B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611BF" w:rsidRPr="0085671A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5611BF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5611BF" w:rsidRPr="00ED4159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5611BF" w:rsidRPr="0079347E" w:rsidRDefault="005611BF" w:rsidP="005611BF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5611BF" w:rsidRPr="00F66648" w:rsidRDefault="005611BF" w:rsidP="005611B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5611BF" w:rsidRPr="00D3728A" w:rsidRDefault="005611BF" w:rsidP="005611BF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5611BF" w:rsidRPr="00D3728A" w:rsidRDefault="005611BF" w:rsidP="005611BF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611BF" w:rsidRPr="00D3728A" w:rsidTr="005E3B7B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5611BF" w:rsidRPr="00D3728A" w:rsidTr="005E3B7B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5611BF" w:rsidRPr="00D3728A" w:rsidRDefault="005611BF" w:rsidP="005611B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5611BF" w:rsidRPr="00D3728A" w:rsidRDefault="005611BF" w:rsidP="005611B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5611BF" w:rsidRPr="00D3728A" w:rsidRDefault="005611BF" w:rsidP="005E3B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5611BF" w:rsidRPr="00D3728A" w:rsidRDefault="005611BF" w:rsidP="005611BF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5611BF" w:rsidRPr="00D3728A" w:rsidRDefault="005611BF" w:rsidP="005611B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611BF" w:rsidRPr="00D3728A" w:rsidRDefault="005611BF" w:rsidP="005611B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5611BF" w:rsidRPr="006312E9" w:rsidRDefault="005611BF" w:rsidP="005611BF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5611BF" w:rsidRDefault="009D05DD" w:rsidP="005611BF"/>
    <w:sectPr w:rsidR="009D05DD" w:rsidRPr="005611BF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37" w:rsidRDefault="005C0B37" w:rsidP="0096319C">
      <w:pPr>
        <w:spacing w:line="240" w:lineRule="auto"/>
      </w:pPr>
      <w:r>
        <w:separator/>
      </w:r>
    </w:p>
  </w:endnote>
  <w:endnote w:type="continuationSeparator" w:id="0">
    <w:p w:rsidR="005C0B37" w:rsidRDefault="005C0B37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A10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3E0EDEB" wp14:editId="771429C2">
          <wp:simplePos x="0" y="0"/>
          <wp:positionH relativeFrom="page">
            <wp:posOffset>1377950</wp:posOffset>
          </wp:positionH>
          <wp:positionV relativeFrom="bottomMargin">
            <wp:posOffset>27940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37" w:rsidRDefault="005C0B37" w:rsidP="0096319C">
      <w:pPr>
        <w:spacing w:line="240" w:lineRule="auto"/>
      </w:pPr>
      <w:r>
        <w:separator/>
      </w:r>
    </w:p>
  </w:footnote>
  <w:footnote w:type="continuationSeparator" w:id="0">
    <w:p w:rsidR="005C0B37" w:rsidRDefault="005C0B37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BF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3C41"/>
    <w:rsid w:val="00294A68"/>
    <w:rsid w:val="002A08AD"/>
    <w:rsid w:val="002B104C"/>
    <w:rsid w:val="002C1A85"/>
    <w:rsid w:val="002C7755"/>
    <w:rsid w:val="002D117D"/>
    <w:rsid w:val="002D77A2"/>
    <w:rsid w:val="002E5DF7"/>
    <w:rsid w:val="002F5127"/>
    <w:rsid w:val="003046CD"/>
    <w:rsid w:val="00304E39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B4BA6"/>
    <w:rsid w:val="003F1462"/>
    <w:rsid w:val="003F6B68"/>
    <w:rsid w:val="00414448"/>
    <w:rsid w:val="00421D64"/>
    <w:rsid w:val="00430AB6"/>
    <w:rsid w:val="00447A39"/>
    <w:rsid w:val="00462DCD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3A0D"/>
    <w:rsid w:val="0052492A"/>
    <w:rsid w:val="005611BF"/>
    <w:rsid w:val="00576A5D"/>
    <w:rsid w:val="0058040C"/>
    <w:rsid w:val="005A50E8"/>
    <w:rsid w:val="005C0B37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84080"/>
    <w:rsid w:val="00690C0A"/>
    <w:rsid w:val="006A47F4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7AA9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3B65"/>
    <w:rsid w:val="007F4367"/>
    <w:rsid w:val="007F6C6B"/>
    <w:rsid w:val="00804457"/>
    <w:rsid w:val="00817834"/>
    <w:rsid w:val="008214FB"/>
    <w:rsid w:val="008255E0"/>
    <w:rsid w:val="00832971"/>
    <w:rsid w:val="008441A9"/>
    <w:rsid w:val="00865CF3"/>
    <w:rsid w:val="00894FA8"/>
    <w:rsid w:val="008A282A"/>
    <w:rsid w:val="008A70E3"/>
    <w:rsid w:val="008B5629"/>
    <w:rsid w:val="008B669C"/>
    <w:rsid w:val="008C1EA0"/>
    <w:rsid w:val="008C3AD8"/>
    <w:rsid w:val="008E209D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1073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74D6"/>
    <w:rsid w:val="00AF2EB4"/>
    <w:rsid w:val="00B02524"/>
    <w:rsid w:val="00B068DE"/>
    <w:rsid w:val="00B36428"/>
    <w:rsid w:val="00B60DD9"/>
    <w:rsid w:val="00B73C15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972A4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0731"/>
    <w:rsid w:val="00E72E9B"/>
    <w:rsid w:val="00E9304B"/>
    <w:rsid w:val="00EA7030"/>
    <w:rsid w:val="00EE10CE"/>
    <w:rsid w:val="00EE27EF"/>
    <w:rsid w:val="00F06569"/>
    <w:rsid w:val="00F172B5"/>
    <w:rsid w:val="00F24078"/>
    <w:rsid w:val="00F315E6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FA49-692F-47A1-967B-9727B8FE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25</TotalTime>
  <Pages>7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katarzyna.szuk</cp:lastModifiedBy>
  <cp:revision>14</cp:revision>
  <cp:lastPrinted>2014-01-10T13:07:00Z</cp:lastPrinted>
  <dcterms:created xsi:type="dcterms:W3CDTF">2014-01-10T11:46:00Z</dcterms:created>
  <dcterms:modified xsi:type="dcterms:W3CDTF">2014-01-17T08:55:00Z</dcterms:modified>
</cp:coreProperties>
</file>