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D4" w:rsidRPr="00041175" w:rsidRDefault="00B54CD4" w:rsidP="00B54CD4">
      <w:pPr>
        <w:spacing w:line="240" w:lineRule="auto"/>
        <w:jc w:val="right"/>
        <w:rPr>
          <w:rFonts w:cs="Times New Roman"/>
          <w:i/>
          <w:sz w:val="20"/>
        </w:rPr>
      </w:pPr>
      <w:r w:rsidRPr="00041175">
        <w:rPr>
          <w:rFonts w:cs="Times New Roman"/>
          <w:i/>
          <w:sz w:val="20"/>
        </w:rPr>
        <w:t>Załącznik nr 1 do zapytania ofertowego</w:t>
      </w:r>
    </w:p>
    <w:p w:rsidR="00B54CD4" w:rsidRPr="00041175" w:rsidRDefault="00B54CD4" w:rsidP="00B54CD4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041175">
        <w:rPr>
          <w:rFonts w:asciiTheme="minorHAnsi" w:hAnsiTheme="minorHAnsi"/>
          <w:color w:val="auto"/>
          <w:sz w:val="20"/>
          <w:szCs w:val="20"/>
        </w:rPr>
        <w:t>………………………………………………….</w:t>
      </w:r>
    </w:p>
    <w:p w:rsidR="00B54CD4" w:rsidRPr="00041175" w:rsidRDefault="00B54CD4" w:rsidP="00B54CD4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041175">
        <w:rPr>
          <w:rFonts w:asciiTheme="minorHAnsi" w:hAnsiTheme="minorHAnsi"/>
          <w:color w:val="auto"/>
          <w:sz w:val="20"/>
          <w:szCs w:val="20"/>
        </w:rPr>
        <w:t>miejscowość, data</w:t>
      </w:r>
    </w:p>
    <w:p w:rsidR="00B54CD4" w:rsidRPr="00041175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041175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</w:t>
      </w:r>
    </w:p>
    <w:p w:rsidR="00B54CD4" w:rsidRPr="00041175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041175">
        <w:rPr>
          <w:rFonts w:asciiTheme="minorHAnsi" w:hAnsiTheme="minorHAnsi"/>
          <w:color w:val="auto"/>
          <w:sz w:val="20"/>
          <w:szCs w:val="20"/>
        </w:rPr>
        <w:t xml:space="preserve">pieczęć firmowa (jeśli dotyczy) </w:t>
      </w:r>
    </w:p>
    <w:p w:rsidR="00B54CD4" w:rsidRPr="00041175" w:rsidRDefault="00B54CD4" w:rsidP="00B54CD4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041175">
        <w:rPr>
          <w:rFonts w:asciiTheme="minorHAnsi" w:hAnsiTheme="minorHAnsi"/>
          <w:b/>
          <w:bCs/>
          <w:color w:val="auto"/>
          <w:sz w:val="20"/>
          <w:szCs w:val="20"/>
        </w:rPr>
        <w:t>OFERTA WYKONAWCY</w:t>
      </w:r>
    </w:p>
    <w:p w:rsidR="00B54CD4" w:rsidRPr="00041175" w:rsidRDefault="00B54CD4" w:rsidP="00B54CD4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041175">
        <w:rPr>
          <w:rFonts w:asciiTheme="minorHAnsi" w:hAnsiTheme="minorHAnsi"/>
          <w:b/>
          <w:bCs/>
          <w:color w:val="auto"/>
          <w:sz w:val="20"/>
          <w:szCs w:val="20"/>
        </w:rPr>
        <w:t>w trybie rozeznania rynku</w:t>
      </w:r>
    </w:p>
    <w:p w:rsidR="00B54CD4" w:rsidRPr="00041175" w:rsidRDefault="00B54CD4" w:rsidP="00B54CD4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B54CD4" w:rsidRPr="00041175" w:rsidRDefault="00B54CD4" w:rsidP="00B54CD4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</w:rPr>
      </w:pPr>
      <w:r w:rsidRPr="00041175">
        <w:rPr>
          <w:rFonts w:asciiTheme="minorHAnsi" w:hAnsiTheme="minorHAnsi"/>
          <w:color w:val="auto"/>
          <w:sz w:val="20"/>
          <w:szCs w:val="20"/>
        </w:rPr>
        <w:t xml:space="preserve">Nr postępowania </w:t>
      </w:r>
      <w:r w:rsidR="006B03AD" w:rsidRPr="00041175">
        <w:rPr>
          <w:rFonts w:asciiTheme="minorHAnsi" w:hAnsiTheme="minorHAnsi"/>
          <w:b/>
          <w:color w:val="auto"/>
          <w:sz w:val="20"/>
          <w:szCs w:val="20"/>
        </w:rPr>
        <w:t>05/10/2016</w:t>
      </w:r>
      <w:r w:rsidR="00CB38CD">
        <w:rPr>
          <w:rFonts w:asciiTheme="minorHAnsi" w:hAnsiTheme="minorHAnsi"/>
          <w:b/>
          <w:color w:val="auto"/>
          <w:sz w:val="20"/>
          <w:szCs w:val="20"/>
        </w:rPr>
        <w:t>/BI</w:t>
      </w:r>
      <w:r w:rsidR="006B03AD" w:rsidRPr="00041175">
        <w:rPr>
          <w:rFonts w:asciiTheme="minorHAnsi" w:hAnsiTheme="minorHAnsi"/>
          <w:b/>
          <w:color w:val="auto"/>
          <w:sz w:val="20"/>
          <w:szCs w:val="20"/>
        </w:rPr>
        <w:t xml:space="preserve"> r, z dn.  21.10.2016 r.</w:t>
      </w:r>
    </w:p>
    <w:p w:rsidR="00B54CD4" w:rsidRPr="00041175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B54CD4" w:rsidRPr="00041175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B54CD4" w:rsidRPr="00041175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041175">
        <w:rPr>
          <w:rFonts w:asciiTheme="minorHAnsi" w:hAnsiTheme="minorHAnsi"/>
          <w:color w:val="auto"/>
          <w:sz w:val="20"/>
          <w:szCs w:val="20"/>
        </w:rPr>
        <w:t xml:space="preserve">Imię i nazwisko lub nazwa firmy (jeśli dotyczy) oraz adres Wykonawcy </w:t>
      </w:r>
    </w:p>
    <w:p w:rsidR="00B54CD4" w:rsidRPr="00041175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041175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54CD4" w:rsidRPr="00041175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041175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54CD4" w:rsidRPr="00041175" w:rsidRDefault="00B54CD4" w:rsidP="00B54CD4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041175">
        <w:rPr>
          <w:rFonts w:asciiTheme="minorHAnsi" w:hAnsiTheme="minorHAnsi"/>
          <w:color w:val="auto"/>
          <w:sz w:val="20"/>
          <w:szCs w:val="20"/>
        </w:rPr>
        <w:t>email:</w:t>
      </w:r>
      <w:r w:rsidRPr="00041175">
        <w:rPr>
          <w:rFonts w:asciiTheme="minorHAnsi" w:hAnsiTheme="minorHAnsi"/>
          <w:color w:val="auto"/>
          <w:sz w:val="20"/>
          <w:szCs w:val="20"/>
        </w:rPr>
        <w:tab/>
      </w:r>
      <w:r w:rsidRPr="00041175">
        <w:rPr>
          <w:rFonts w:asciiTheme="minorHAnsi" w:hAnsiTheme="minorHAnsi"/>
          <w:color w:val="auto"/>
          <w:sz w:val="20"/>
          <w:szCs w:val="20"/>
        </w:rPr>
        <w:tab/>
      </w:r>
      <w:r w:rsidRPr="00041175">
        <w:rPr>
          <w:rFonts w:asciiTheme="minorHAnsi" w:hAnsiTheme="minorHAnsi"/>
          <w:color w:val="auto"/>
          <w:sz w:val="20"/>
          <w:szCs w:val="20"/>
        </w:rPr>
        <w:tab/>
      </w:r>
      <w:r w:rsidRPr="00041175">
        <w:rPr>
          <w:rFonts w:asciiTheme="minorHAnsi" w:hAnsiTheme="minorHAnsi"/>
          <w:color w:val="auto"/>
          <w:sz w:val="20"/>
          <w:szCs w:val="20"/>
        </w:rPr>
        <w:tab/>
        <w:t>...................................................</w:t>
      </w:r>
    </w:p>
    <w:p w:rsidR="00B54CD4" w:rsidRPr="00041175" w:rsidRDefault="00B54CD4" w:rsidP="00B54CD4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041175">
        <w:rPr>
          <w:rFonts w:asciiTheme="minorHAnsi" w:hAnsiTheme="minorHAnsi"/>
          <w:color w:val="auto"/>
          <w:sz w:val="20"/>
          <w:szCs w:val="20"/>
        </w:rPr>
        <w:t>NIP:</w:t>
      </w:r>
      <w:r w:rsidRPr="00041175">
        <w:rPr>
          <w:rFonts w:asciiTheme="minorHAnsi" w:hAnsiTheme="minorHAnsi"/>
          <w:color w:val="auto"/>
          <w:sz w:val="20"/>
          <w:szCs w:val="20"/>
        </w:rPr>
        <w:tab/>
      </w:r>
      <w:r w:rsidRPr="00041175">
        <w:rPr>
          <w:rFonts w:asciiTheme="minorHAnsi" w:hAnsiTheme="minorHAnsi"/>
          <w:color w:val="auto"/>
          <w:sz w:val="20"/>
          <w:szCs w:val="20"/>
        </w:rPr>
        <w:tab/>
      </w:r>
      <w:r w:rsidRPr="00041175">
        <w:rPr>
          <w:rFonts w:asciiTheme="minorHAnsi" w:hAnsiTheme="minorHAnsi"/>
          <w:color w:val="auto"/>
          <w:sz w:val="20"/>
          <w:szCs w:val="20"/>
        </w:rPr>
        <w:tab/>
      </w:r>
      <w:r w:rsidRPr="00041175">
        <w:rPr>
          <w:rFonts w:asciiTheme="minorHAnsi" w:hAnsiTheme="minorHAnsi"/>
          <w:color w:val="auto"/>
          <w:sz w:val="20"/>
          <w:szCs w:val="20"/>
        </w:rPr>
        <w:tab/>
        <w:t>...................................................</w:t>
      </w:r>
    </w:p>
    <w:p w:rsidR="00B54CD4" w:rsidRPr="00041175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041175">
        <w:rPr>
          <w:rFonts w:asciiTheme="minorHAnsi" w:hAnsiTheme="minorHAnsi"/>
          <w:color w:val="auto"/>
          <w:sz w:val="20"/>
          <w:szCs w:val="20"/>
        </w:rPr>
        <w:t xml:space="preserve">REGON: </w:t>
      </w:r>
      <w:r w:rsidRPr="00041175">
        <w:rPr>
          <w:rFonts w:asciiTheme="minorHAnsi" w:hAnsiTheme="minorHAnsi"/>
          <w:color w:val="auto"/>
          <w:sz w:val="20"/>
          <w:szCs w:val="20"/>
        </w:rPr>
        <w:tab/>
      </w:r>
      <w:r w:rsidRPr="00041175">
        <w:rPr>
          <w:rFonts w:asciiTheme="minorHAnsi" w:hAnsiTheme="minorHAnsi"/>
          <w:color w:val="auto"/>
          <w:sz w:val="20"/>
          <w:szCs w:val="20"/>
        </w:rPr>
        <w:tab/>
      </w:r>
      <w:r w:rsidRPr="00041175">
        <w:rPr>
          <w:rFonts w:asciiTheme="minorHAnsi" w:hAnsiTheme="minorHAnsi"/>
          <w:color w:val="auto"/>
          <w:sz w:val="20"/>
          <w:szCs w:val="20"/>
        </w:rPr>
        <w:tab/>
      </w:r>
      <w:r w:rsidRPr="00041175">
        <w:rPr>
          <w:rFonts w:asciiTheme="minorHAnsi" w:hAnsiTheme="minorHAnsi"/>
          <w:color w:val="auto"/>
          <w:sz w:val="20"/>
          <w:szCs w:val="20"/>
        </w:rPr>
        <w:tab/>
        <w:t>.................................................</w:t>
      </w:r>
    </w:p>
    <w:p w:rsidR="00B54CD4" w:rsidRPr="00041175" w:rsidRDefault="00B54CD4" w:rsidP="00B54CD4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 w:rsidRPr="00041175">
        <w:rPr>
          <w:b/>
          <w:bCs/>
          <w:sz w:val="20"/>
        </w:rPr>
        <w:t xml:space="preserve">W odpowiedzi na zapytanie ofertowe dotyczące przygotowania i przeprowadzenia </w:t>
      </w:r>
      <w:r w:rsidRPr="00041175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041175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041175">
        <w:rPr>
          <w:rFonts w:eastAsia="Times New Roman" w:cs="Times New Roman"/>
          <w:b/>
          <w:sz w:val="20"/>
          <w:lang w:eastAsia="pl-PL"/>
        </w:rPr>
        <w:t xml:space="preserve"> szkoleń określonych w zapytaniu ofertowym </w:t>
      </w:r>
      <w:r w:rsidRPr="00041175">
        <w:rPr>
          <w:bCs/>
          <w:sz w:val="20"/>
          <w:szCs w:val="20"/>
        </w:rPr>
        <w:t>w ramach projektu pn. „</w:t>
      </w:r>
      <w:r w:rsidRPr="00041175">
        <w:rPr>
          <w:rFonts w:cs="Times New Roman"/>
          <w:sz w:val="20"/>
        </w:rPr>
        <w:t xml:space="preserve">Job </w:t>
      </w:r>
      <w:proofErr w:type="spellStart"/>
      <w:r w:rsidR="00B914E5" w:rsidRPr="00041175">
        <w:rPr>
          <w:rFonts w:cs="Times New Roman"/>
          <w:sz w:val="20"/>
        </w:rPr>
        <w:t>M</w:t>
      </w:r>
      <w:r w:rsidRPr="00041175">
        <w:rPr>
          <w:rFonts w:cs="Times New Roman"/>
          <w:sz w:val="20"/>
        </w:rPr>
        <w:t>obility</w:t>
      </w:r>
      <w:proofErr w:type="spellEnd"/>
      <w:r w:rsidRPr="00041175">
        <w:rPr>
          <w:bCs/>
          <w:sz w:val="20"/>
          <w:szCs w:val="20"/>
        </w:rPr>
        <w:t xml:space="preserve">” finansowanego ze środków Unii Europejskiej w ramach Europejskiego Funduszu Społecznego </w:t>
      </w:r>
      <w:r w:rsidRPr="00041175">
        <w:rPr>
          <w:sz w:val="20"/>
          <w:szCs w:val="20"/>
        </w:rPr>
        <w:t xml:space="preserve">składam ofertę </w:t>
      </w:r>
      <w:r w:rsidRPr="00041175">
        <w:rPr>
          <w:b/>
          <w:sz w:val="20"/>
          <w:szCs w:val="20"/>
        </w:rPr>
        <w:t>na przygotowanie i przeprowadzenie następującego szkolenia</w:t>
      </w:r>
      <w:r w:rsidR="0037695C" w:rsidRPr="00041175">
        <w:rPr>
          <w:b/>
          <w:sz w:val="20"/>
          <w:szCs w:val="20"/>
        </w:rPr>
        <w:t>/-ń</w:t>
      </w:r>
      <w:r w:rsidRPr="00041175">
        <w:rPr>
          <w:b/>
          <w:sz w:val="20"/>
          <w:szCs w:val="20"/>
        </w:rPr>
        <w:t>:</w:t>
      </w:r>
    </w:p>
    <w:p w:rsidR="00DA12E3" w:rsidRPr="00041175" w:rsidRDefault="00DA12E3" w:rsidP="00DA12E3">
      <w:pPr>
        <w:numPr>
          <w:ilvl w:val="0"/>
          <w:numId w:val="31"/>
        </w:num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041175">
        <w:rPr>
          <w:rFonts w:eastAsia="Times New Roman" w:cs="Times New Roman"/>
          <w:sz w:val="20"/>
          <w:lang w:eastAsia="pl-PL"/>
        </w:rPr>
        <w:t xml:space="preserve"> „</w:t>
      </w:r>
      <w:r w:rsidR="002D14F3" w:rsidRPr="00041175">
        <w:rPr>
          <w:rFonts w:eastAsia="Times New Roman" w:cs="Times New Roman"/>
          <w:sz w:val="20"/>
          <w:lang w:eastAsia="pl-PL"/>
        </w:rPr>
        <w:t>Asystent osoby niepełnosprawnej</w:t>
      </w:r>
      <w:r w:rsidRPr="00041175">
        <w:rPr>
          <w:rFonts w:eastAsia="Times New Roman" w:cs="Times New Roman"/>
          <w:sz w:val="20"/>
          <w:lang w:eastAsia="pl-PL"/>
        </w:rPr>
        <w:t xml:space="preserve">”, </w:t>
      </w:r>
      <w:r w:rsidR="002D14F3" w:rsidRPr="00041175">
        <w:rPr>
          <w:rFonts w:eastAsia="Times New Roman" w:cs="Times New Roman"/>
          <w:sz w:val="20"/>
          <w:lang w:eastAsia="pl-PL"/>
        </w:rPr>
        <w:t>50</w:t>
      </w:r>
      <w:r w:rsidRPr="00041175">
        <w:rPr>
          <w:rFonts w:eastAsia="Times New Roman" w:cs="Times New Roman"/>
          <w:sz w:val="20"/>
          <w:lang w:eastAsia="pl-PL"/>
        </w:rPr>
        <w:t xml:space="preserve"> h,</w:t>
      </w:r>
      <w:r w:rsidR="002D14F3" w:rsidRPr="00041175">
        <w:rPr>
          <w:rFonts w:eastAsia="Times New Roman" w:cs="Times New Roman"/>
          <w:sz w:val="20"/>
          <w:lang w:eastAsia="pl-PL"/>
        </w:rPr>
        <w:t xml:space="preserve">1 </w:t>
      </w:r>
      <w:r w:rsidRPr="00041175">
        <w:rPr>
          <w:rFonts w:eastAsia="Times New Roman" w:cs="Times New Roman"/>
          <w:sz w:val="20"/>
          <w:lang w:eastAsia="pl-PL"/>
        </w:rPr>
        <w:t xml:space="preserve">liczba edycji </w:t>
      </w:r>
    </w:p>
    <w:p w:rsidR="00B54CD4" w:rsidRPr="00041175" w:rsidRDefault="00B54CD4" w:rsidP="00B54CD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54CD4" w:rsidRPr="00041175" w:rsidRDefault="00B54CD4" w:rsidP="00B54CD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041175">
        <w:rPr>
          <w:rFonts w:asciiTheme="minorHAnsi" w:hAnsiTheme="minorHAnsi"/>
          <w:b/>
          <w:color w:val="auto"/>
          <w:sz w:val="20"/>
          <w:szCs w:val="20"/>
        </w:rPr>
        <w:t>za następującą cenę za godzinę pracy:</w:t>
      </w:r>
    </w:p>
    <w:p w:rsidR="00B54CD4" w:rsidRPr="00041175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B54CD4" w:rsidRPr="00041175" w:rsidRDefault="00B54CD4" w:rsidP="00B54CD4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041175">
        <w:rPr>
          <w:rFonts w:asciiTheme="minorHAnsi" w:hAnsiTheme="minorHAnsi"/>
          <w:b/>
          <w:bCs/>
          <w:color w:val="auto"/>
          <w:sz w:val="20"/>
          <w:szCs w:val="20"/>
        </w:rPr>
        <w:t>Cena [brutto]*</w:t>
      </w:r>
      <w:r w:rsidRPr="00041175">
        <w:rPr>
          <w:rFonts w:asciiTheme="minorHAnsi" w:hAnsiTheme="minorHAnsi"/>
          <w:b/>
          <w:bCs/>
          <w:color w:val="auto"/>
          <w:sz w:val="20"/>
          <w:szCs w:val="20"/>
        </w:rPr>
        <w:tab/>
        <w:t>…………………..…………….................... PLN</w:t>
      </w:r>
    </w:p>
    <w:p w:rsidR="00B54CD4" w:rsidRPr="00041175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041175">
        <w:rPr>
          <w:rFonts w:asciiTheme="minorHAnsi" w:hAnsiTheme="minorHAnsi"/>
          <w:b/>
          <w:bCs/>
          <w:color w:val="auto"/>
          <w:sz w:val="20"/>
          <w:szCs w:val="20"/>
        </w:rPr>
        <w:t>Cena [netto]</w:t>
      </w:r>
      <w:r w:rsidRPr="00041175">
        <w:rPr>
          <w:rFonts w:asciiTheme="minorHAnsi" w:hAnsiTheme="minorHAnsi"/>
          <w:b/>
          <w:bCs/>
          <w:color w:val="auto"/>
          <w:sz w:val="20"/>
          <w:szCs w:val="20"/>
        </w:rPr>
        <w:tab/>
        <w:t>………………..…………………………………. PLN</w:t>
      </w:r>
    </w:p>
    <w:p w:rsidR="00B54CD4" w:rsidRPr="00041175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B54CD4" w:rsidRPr="00041175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041175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04117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041175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041175">
        <w:rPr>
          <w:rFonts w:asciiTheme="minorHAnsi" w:hAnsiTheme="minorHAnsi"/>
          <w:b/>
          <w:color w:val="auto"/>
          <w:sz w:val="20"/>
          <w:szCs w:val="20"/>
        </w:rPr>
        <w:t>z</w:t>
      </w:r>
      <w:r w:rsidRPr="00041175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041175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B54CD4" w:rsidRPr="00041175" w:rsidRDefault="00B54CD4" w:rsidP="00B54CD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54CD4" w:rsidRPr="00041175" w:rsidRDefault="00B54CD4" w:rsidP="00B54CD4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041175">
        <w:rPr>
          <w:rFonts w:asciiTheme="minorHAnsi" w:hAnsiTheme="minorHAnsi"/>
          <w:color w:val="auto"/>
          <w:sz w:val="20"/>
          <w:szCs w:val="20"/>
        </w:rPr>
        <w:t>Oświadczam, że "Program szczegółowego szkolenia” wraz z  materiałami szkoleniowymi przekażę Zamawiającemu w formie  elektronicznej.</w:t>
      </w:r>
    </w:p>
    <w:p w:rsidR="00B54CD4" w:rsidRPr="00041175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041175">
        <w:rPr>
          <w:rFonts w:asciiTheme="minorHAnsi" w:hAnsiTheme="minorHAnsi"/>
          <w:color w:val="auto"/>
          <w:sz w:val="20"/>
          <w:szCs w:val="20"/>
        </w:rPr>
        <w:t>Oświadczam, że zapoznałem/-</w:t>
      </w:r>
      <w:proofErr w:type="spellStart"/>
      <w:r w:rsidRPr="00041175">
        <w:rPr>
          <w:rFonts w:asciiTheme="minorHAnsi" w:hAnsiTheme="minorHAnsi"/>
          <w:color w:val="auto"/>
          <w:sz w:val="20"/>
          <w:szCs w:val="20"/>
        </w:rPr>
        <w:t>am</w:t>
      </w:r>
      <w:proofErr w:type="spellEnd"/>
      <w:r w:rsidRPr="00041175">
        <w:rPr>
          <w:rFonts w:asciiTheme="minorHAnsi" w:hAnsiTheme="minorHAnsi"/>
          <w:color w:val="auto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041175">
        <w:rPr>
          <w:rFonts w:asciiTheme="minorHAnsi" w:hAnsiTheme="minorHAnsi"/>
          <w:color w:val="auto"/>
          <w:sz w:val="20"/>
          <w:szCs w:val="20"/>
        </w:rPr>
        <w:t>am</w:t>
      </w:r>
      <w:proofErr w:type="spellEnd"/>
      <w:r w:rsidRPr="00041175">
        <w:rPr>
          <w:rFonts w:asciiTheme="minorHAnsi" w:hAnsiTheme="minorHAnsi"/>
          <w:color w:val="auto"/>
          <w:sz w:val="20"/>
          <w:szCs w:val="20"/>
        </w:rPr>
        <w:t xml:space="preserve"> informacje konieczne do przygotowania oferty.</w:t>
      </w:r>
    </w:p>
    <w:p w:rsidR="00B54CD4" w:rsidRPr="00041175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041175">
        <w:rPr>
          <w:rFonts w:asciiTheme="minorHAnsi" w:hAnsiTheme="minorHAnsi"/>
          <w:color w:val="auto"/>
          <w:sz w:val="20"/>
          <w:szCs w:val="20"/>
        </w:rPr>
        <w:t xml:space="preserve">Oświadczam, że termin związania z ofertą wynosi 30 dni kalendarzowych </w:t>
      </w:r>
      <w:r w:rsidRPr="00041175">
        <w:rPr>
          <w:rFonts w:asciiTheme="minorHAnsi" w:hAnsiTheme="minorHAnsi" w:cs="Arial"/>
          <w:color w:val="auto"/>
          <w:sz w:val="20"/>
        </w:rPr>
        <w:t>od dnia upływu terminu składania ofert</w:t>
      </w:r>
      <w:r w:rsidRPr="00041175">
        <w:rPr>
          <w:rFonts w:asciiTheme="minorHAnsi" w:hAnsiTheme="minorHAnsi"/>
          <w:color w:val="auto"/>
          <w:sz w:val="20"/>
          <w:szCs w:val="20"/>
        </w:rPr>
        <w:t>.</w:t>
      </w:r>
    </w:p>
    <w:p w:rsidR="00B54CD4" w:rsidRPr="00041175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041175">
        <w:rPr>
          <w:rFonts w:ascii="Calibri" w:hAnsi="Calibri" w:cs="Times New Roman"/>
          <w:color w:val="auto"/>
          <w:sz w:val="20"/>
          <w:szCs w:val="20"/>
        </w:rPr>
        <w:t>Oświadczam, że jestem</w:t>
      </w:r>
      <w:r w:rsidRPr="00041175">
        <w:rPr>
          <w:rFonts w:ascii="Calibri" w:hAnsi="Calibri" w:cs="Times New Roman"/>
          <w:b/>
          <w:color w:val="auto"/>
          <w:sz w:val="20"/>
          <w:szCs w:val="20"/>
        </w:rPr>
        <w:t xml:space="preserve"> </w:t>
      </w:r>
      <w:r w:rsidRPr="00041175">
        <w:rPr>
          <w:rFonts w:ascii="Calibri" w:hAnsi="Calibri" w:cs="Times New Roman"/>
          <w:color w:val="auto"/>
          <w:sz w:val="20"/>
          <w:szCs w:val="20"/>
        </w:rPr>
        <w:t>osobą fizyczną lub osobą samozatrudnioną, prowadzącą jednoosobową działalność gospodarczą i zobowiązuję się do osobistej realizacji przedmiotu zamówienia.</w:t>
      </w:r>
    </w:p>
    <w:p w:rsidR="00B54CD4" w:rsidRPr="00041175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041175">
        <w:rPr>
          <w:rFonts w:asciiTheme="minorHAnsi" w:hAnsiTheme="minorHAnsi"/>
          <w:color w:val="auto"/>
          <w:sz w:val="20"/>
          <w:szCs w:val="20"/>
        </w:rPr>
        <w:t xml:space="preserve">W przypadku uznania oferty za najkorzystniejszą zobowiązuję się do podpisania umowy w terminie </w:t>
      </w:r>
      <w:r w:rsidRPr="00041175">
        <w:rPr>
          <w:rFonts w:asciiTheme="minorHAnsi" w:hAnsiTheme="minorHAnsi"/>
          <w:color w:val="auto"/>
          <w:sz w:val="20"/>
          <w:szCs w:val="20"/>
        </w:rPr>
        <w:br/>
        <w:t>i miejscu wskazanym przez Zamawiającego.</w:t>
      </w:r>
    </w:p>
    <w:p w:rsidR="00B54CD4" w:rsidRPr="00041175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041175">
        <w:rPr>
          <w:rFonts w:asciiTheme="minorHAnsi" w:hAnsiTheme="minorHAnsi"/>
          <w:color w:val="auto"/>
          <w:sz w:val="20"/>
          <w:szCs w:val="20"/>
        </w:rPr>
        <w:t>Ofertę niniejszą składam na ........... kolejno ponumerowanych stronach.</w:t>
      </w:r>
    </w:p>
    <w:p w:rsidR="00B54CD4" w:rsidRPr="00041175" w:rsidRDefault="00B54CD4" w:rsidP="00B54CD4">
      <w:pPr>
        <w:pStyle w:val="Default"/>
        <w:ind w:left="142" w:firstLine="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B54CD4" w:rsidRPr="00041175" w:rsidRDefault="00B54CD4" w:rsidP="00B54CD4">
      <w:pPr>
        <w:pStyle w:val="Default"/>
        <w:ind w:left="3540" w:firstLine="708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B54CD4" w:rsidRPr="00041175" w:rsidRDefault="00B54CD4" w:rsidP="00B54CD4">
      <w:pPr>
        <w:pStyle w:val="Default"/>
        <w:ind w:left="3540" w:firstLine="708"/>
        <w:jc w:val="both"/>
        <w:rPr>
          <w:rFonts w:asciiTheme="minorHAnsi" w:hAnsiTheme="minorHAnsi"/>
          <w:color w:val="auto"/>
          <w:sz w:val="20"/>
          <w:szCs w:val="20"/>
        </w:rPr>
      </w:pPr>
      <w:r w:rsidRPr="00041175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………………………………………………………………………………..</w:t>
      </w:r>
    </w:p>
    <w:p w:rsidR="00B54CD4" w:rsidRPr="00041175" w:rsidRDefault="00B54CD4" w:rsidP="00B54CD4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041175">
        <w:rPr>
          <w:rFonts w:asciiTheme="minorHAnsi" w:hAnsiTheme="minorHAnsi"/>
          <w:i/>
          <w:color w:val="auto"/>
          <w:sz w:val="20"/>
          <w:szCs w:val="20"/>
        </w:rPr>
        <w:t>pieczęć i podpis Wykonawcy lub osoby upoważnionej</w:t>
      </w:r>
    </w:p>
    <w:p w:rsidR="00B54CD4" w:rsidRPr="00041175" w:rsidRDefault="00B54CD4" w:rsidP="00B54CD4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041175">
        <w:rPr>
          <w:rFonts w:asciiTheme="minorHAnsi" w:hAnsiTheme="minorHAnsi"/>
          <w:i/>
          <w:color w:val="auto"/>
          <w:sz w:val="20"/>
          <w:szCs w:val="20"/>
        </w:rPr>
        <w:t>do reprezentowania Wykonawcy</w:t>
      </w:r>
    </w:p>
    <w:p w:rsidR="00B54CD4" w:rsidRPr="00041175" w:rsidRDefault="00B54CD4" w:rsidP="00B54CD4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0"/>
          <w:szCs w:val="20"/>
        </w:rPr>
      </w:pPr>
    </w:p>
    <w:p w:rsidR="00B54CD4" w:rsidRPr="00041175" w:rsidRDefault="00B54CD4" w:rsidP="00B54CD4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041175">
        <w:rPr>
          <w:bCs/>
          <w:sz w:val="16"/>
          <w:szCs w:val="16"/>
        </w:rPr>
        <w:t>* W</w:t>
      </w:r>
      <w:r w:rsidRPr="00041175">
        <w:rPr>
          <w:sz w:val="16"/>
          <w:szCs w:val="16"/>
        </w:rPr>
        <w:t xml:space="preserve"> przypadku osób nieposiadających przychodu w wysokości co najmniej najniższej krajowej (</w:t>
      </w:r>
      <w:proofErr w:type="spellStart"/>
      <w:r w:rsidRPr="00041175">
        <w:rPr>
          <w:sz w:val="16"/>
          <w:szCs w:val="16"/>
        </w:rPr>
        <w:t>zg</w:t>
      </w:r>
      <w:proofErr w:type="spellEnd"/>
      <w:r w:rsidRPr="00041175">
        <w:rPr>
          <w:sz w:val="16"/>
          <w:szCs w:val="16"/>
        </w:rPr>
        <w:t>. z</w:t>
      </w:r>
      <w:r w:rsidRPr="00041175">
        <w:rPr>
          <w:sz w:val="16"/>
          <w:szCs w:val="16"/>
          <w:u w:val="single"/>
        </w:rPr>
        <w:t xml:space="preserve"> </w:t>
      </w:r>
      <w:r w:rsidRPr="00041175">
        <w:rPr>
          <w:sz w:val="16"/>
          <w:szCs w:val="16"/>
        </w:rPr>
        <w:t xml:space="preserve">Rozporządzeniem Rady Ministrów </w:t>
      </w:r>
      <w:r w:rsidRPr="00041175">
        <w:rPr>
          <w:sz w:val="16"/>
          <w:szCs w:val="16"/>
        </w:rPr>
        <w:br/>
        <w:t xml:space="preserve">z dnia 11 września 2014 r. w sprawie wysokości minimalnego wynagrodzenia za pracę w </w:t>
      </w:r>
      <w:r w:rsidR="0058494E" w:rsidRPr="00041175">
        <w:rPr>
          <w:sz w:val="16"/>
          <w:szCs w:val="16"/>
        </w:rPr>
        <w:t xml:space="preserve">2016  </w:t>
      </w:r>
      <w:r w:rsidRPr="00041175">
        <w:rPr>
          <w:sz w:val="16"/>
          <w:szCs w:val="16"/>
        </w:rPr>
        <w:t>r.) kwota brutto oznacza kwotę z pełnymi składkami społecznymi oraz ubezpieczeniem zdrowotnym.</w:t>
      </w:r>
    </w:p>
    <w:p w:rsidR="00B54CD4" w:rsidRPr="00041175" w:rsidRDefault="00B54CD4" w:rsidP="009625BD">
      <w:pPr>
        <w:jc w:val="right"/>
        <w:rPr>
          <w:rFonts w:eastAsia="Times New Roman" w:cs="Times New Roman"/>
          <w:i/>
          <w:sz w:val="20"/>
          <w:lang w:eastAsia="pl-PL"/>
        </w:rPr>
      </w:pPr>
      <w:r w:rsidRPr="0004117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B54CD4" w:rsidRPr="00041175" w:rsidRDefault="00B54CD4" w:rsidP="00B54CD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041175">
        <w:rPr>
          <w:rFonts w:eastAsia="Times New Roman" w:cs="Times New Roman"/>
          <w:sz w:val="20"/>
          <w:lang w:eastAsia="pl-PL"/>
        </w:rPr>
        <w:lastRenderedPageBreak/>
        <w:t>…………………, dnia ………………</w:t>
      </w:r>
    </w:p>
    <w:p w:rsidR="00B54CD4" w:rsidRPr="00041175" w:rsidRDefault="00B54CD4" w:rsidP="00B54CD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54CD4" w:rsidRPr="00041175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04117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54CD4" w:rsidRPr="00041175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041175">
        <w:rPr>
          <w:rFonts w:eastAsia="Times New Roman" w:cs="Times New Roman"/>
          <w:sz w:val="20"/>
          <w:lang w:eastAsia="pl-PL"/>
        </w:rPr>
        <w:t>Dane teleadresowe Wykonawcy</w:t>
      </w:r>
    </w:p>
    <w:p w:rsidR="00B54CD4" w:rsidRPr="00041175" w:rsidRDefault="00B54CD4" w:rsidP="00B54CD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54CD4" w:rsidRPr="00041175" w:rsidRDefault="00B54CD4" w:rsidP="00B54CD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4117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041175">
        <w:rPr>
          <w:szCs w:val="24"/>
        </w:rPr>
        <w:t xml:space="preserve"> </w:t>
      </w:r>
    </w:p>
    <w:p w:rsidR="00B54CD4" w:rsidRPr="00041175" w:rsidRDefault="00B54CD4" w:rsidP="00B54CD4">
      <w:pPr>
        <w:spacing w:line="240" w:lineRule="auto"/>
        <w:rPr>
          <w:rFonts w:eastAsia="Calibri" w:cs="DejaVu Sans"/>
          <w:kern w:val="20"/>
          <w:sz w:val="24"/>
        </w:rPr>
      </w:pPr>
      <w:r w:rsidRPr="00041175">
        <w:rPr>
          <w:rFonts w:eastAsia="Times New Roman" w:cs="Times New Roman"/>
          <w:bCs/>
          <w:sz w:val="20"/>
          <w:lang w:eastAsia="pl-PL"/>
        </w:rPr>
        <w:t xml:space="preserve">Dotyczy zapytania ofertowego </w:t>
      </w:r>
      <w:r w:rsidRPr="00041175">
        <w:rPr>
          <w:rFonts w:eastAsia="Times New Roman" w:cs="Times New Roman"/>
          <w:b/>
          <w:bCs/>
          <w:sz w:val="20"/>
          <w:lang w:eastAsia="pl-PL"/>
        </w:rPr>
        <w:t xml:space="preserve">nr </w:t>
      </w:r>
      <w:r w:rsidR="006B03AD" w:rsidRPr="00041175">
        <w:rPr>
          <w:rFonts w:eastAsia="Times New Roman" w:cs="Times New Roman"/>
          <w:b/>
          <w:sz w:val="20"/>
          <w:lang w:eastAsia="pl-PL"/>
        </w:rPr>
        <w:t>05/10/2016</w:t>
      </w:r>
      <w:r w:rsidR="00CB38CD">
        <w:rPr>
          <w:rFonts w:eastAsia="Times New Roman" w:cs="Times New Roman"/>
          <w:b/>
          <w:sz w:val="20"/>
          <w:lang w:eastAsia="pl-PL"/>
        </w:rPr>
        <w:t>/BI</w:t>
      </w:r>
      <w:r w:rsidR="006B03AD" w:rsidRPr="00041175">
        <w:rPr>
          <w:rFonts w:eastAsia="Times New Roman" w:cs="Times New Roman"/>
          <w:b/>
          <w:sz w:val="20"/>
          <w:lang w:eastAsia="pl-PL"/>
        </w:rPr>
        <w:t xml:space="preserve"> r, z dn.  21.10.2016 r, </w:t>
      </w:r>
      <w:r w:rsidRPr="00041175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041175">
        <w:rPr>
          <w:bCs/>
          <w:sz w:val="20"/>
          <w:szCs w:val="20"/>
        </w:rPr>
        <w:t>pn. „</w:t>
      </w:r>
      <w:r w:rsidRPr="00041175">
        <w:rPr>
          <w:rFonts w:cs="Times New Roman"/>
          <w:sz w:val="20"/>
        </w:rPr>
        <w:t>Job Mobility</w:t>
      </w:r>
      <w:r w:rsidRPr="00041175">
        <w:rPr>
          <w:bCs/>
          <w:sz w:val="20"/>
          <w:szCs w:val="20"/>
        </w:rPr>
        <w:t>” finansowanego ze środków Unii Europejskiej w ramach Europejskiego Funduszu Społecznego.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041175" w:rsidRPr="00041175" w:rsidTr="002E22A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54CD4" w:rsidRPr="00041175" w:rsidRDefault="00B54CD4" w:rsidP="002E22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41175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041175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041175">
              <w:rPr>
                <w:b/>
                <w:sz w:val="16"/>
                <w:szCs w:val="16"/>
              </w:rPr>
              <w:t>Tematyka przeprowadzonych szkoleń</w:t>
            </w:r>
          </w:p>
          <w:p w:rsidR="00B54CD4" w:rsidRPr="0004117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54CD4" w:rsidRPr="00041175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1175">
              <w:rPr>
                <w:b/>
                <w:sz w:val="16"/>
                <w:szCs w:val="16"/>
              </w:rPr>
              <w:t>Liczba godzin</w:t>
            </w:r>
          </w:p>
          <w:p w:rsidR="00B54CD4" w:rsidRPr="00041175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117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041175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04117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04117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41175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04117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41175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Pracodawca/Zleceniodawca/Usługodawca</w:t>
            </w:r>
          </w:p>
        </w:tc>
      </w:tr>
      <w:tr w:rsidR="00041175" w:rsidRPr="0004117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41175" w:rsidRPr="0004117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41175" w:rsidRPr="0004117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41175" w:rsidRPr="00041175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41175" w:rsidRPr="0004117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41175" w:rsidRPr="0004117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41175" w:rsidRPr="00041175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B54CD4" w:rsidRPr="00041175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Pr="00041175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Pr="00041175" w:rsidRDefault="00B54CD4" w:rsidP="00B54CD4">
      <w:pPr>
        <w:ind w:left="3540" w:firstLine="708"/>
        <w:jc w:val="right"/>
        <w:rPr>
          <w:rFonts w:eastAsia="Calibri" w:cs="Times New Roman"/>
          <w:kern w:val="20"/>
        </w:rPr>
      </w:pPr>
      <w:r w:rsidRPr="00041175">
        <w:rPr>
          <w:rFonts w:cs="Times New Roman"/>
        </w:rPr>
        <w:t>…….………………………………</w:t>
      </w:r>
    </w:p>
    <w:p w:rsidR="00B54CD4" w:rsidRPr="00041175" w:rsidRDefault="00B54CD4" w:rsidP="00B54CD4">
      <w:pPr>
        <w:ind w:left="6372" w:firstLine="708"/>
        <w:rPr>
          <w:rFonts w:cs="Times New Roman"/>
        </w:rPr>
      </w:pPr>
      <w:r w:rsidRPr="00041175">
        <w:rPr>
          <w:rFonts w:cs="Times New Roman"/>
        </w:rPr>
        <w:t>(podpis Wykonawcy)</w:t>
      </w:r>
    </w:p>
    <w:p w:rsidR="00B54CD4" w:rsidRPr="00041175" w:rsidRDefault="00B54CD4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54CD4" w:rsidRPr="00041175" w:rsidRDefault="00B54CD4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9625BD" w:rsidRPr="00041175" w:rsidRDefault="009625BD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9625BD" w:rsidRPr="00041175" w:rsidRDefault="009625BD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54CD4" w:rsidRPr="00041175" w:rsidRDefault="00B54CD4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54CD4" w:rsidRPr="00041175" w:rsidRDefault="00B54CD4" w:rsidP="00B54CD4">
      <w:pPr>
        <w:jc w:val="right"/>
        <w:rPr>
          <w:rFonts w:eastAsia="Times New Roman" w:cs="Times New Roman"/>
          <w:i/>
          <w:sz w:val="20"/>
          <w:lang w:eastAsia="pl-PL"/>
        </w:rPr>
      </w:pPr>
      <w:r w:rsidRPr="0004117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B54CD4" w:rsidRPr="00041175" w:rsidRDefault="00B54CD4" w:rsidP="00B54CD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041175">
        <w:rPr>
          <w:rFonts w:eastAsia="Times New Roman" w:cs="Times New Roman"/>
          <w:sz w:val="20"/>
          <w:lang w:eastAsia="pl-PL"/>
        </w:rPr>
        <w:lastRenderedPageBreak/>
        <w:t>…………………, dnia ………………</w:t>
      </w:r>
    </w:p>
    <w:p w:rsidR="00B54CD4" w:rsidRPr="00041175" w:rsidRDefault="00B54CD4" w:rsidP="00B54CD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54CD4" w:rsidRPr="00041175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04117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54CD4" w:rsidRPr="00041175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041175">
        <w:rPr>
          <w:rFonts w:eastAsia="Times New Roman" w:cs="Times New Roman"/>
          <w:sz w:val="20"/>
          <w:lang w:eastAsia="pl-PL"/>
        </w:rPr>
        <w:t>Dane teleadresowe Wykonawcy</w:t>
      </w:r>
    </w:p>
    <w:p w:rsidR="00B54CD4" w:rsidRPr="00041175" w:rsidRDefault="00B54CD4" w:rsidP="00B54CD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54CD4" w:rsidRPr="00041175" w:rsidRDefault="00B54CD4" w:rsidP="00B54CD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41175">
        <w:rPr>
          <w:rFonts w:eastAsia="Times New Roman" w:cs="Times New Roman"/>
          <w:b/>
          <w:szCs w:val="24"/>
          <w:lang w:eastAsia="pl-PL"/>
        </w:rPr>
        <w:t xml:space="preserve">Wykaz doświadczenia zawodowego w pracy z grupami osób niepełnosprawnych </w:t>
      </w:r>
    </w:p>
    <w:p w:rsidR="00B54CD4" w:rsidRPr="00041175" w:rsidRDefault="00B54CD4" w:rsidP="00B54CD4">
      <w:pPr>
        <w:spacing w:line="240" w:lineRule="auto"/>
        <w:rPr>
          <w:bCs/>
          <w:sz w:val="20"/>
          <w:szCs w:val="20"/>
        </w:rPr>
      </w:pPr>
      <w:r w:rsidRPr="00041175">
        <w:rPr>
          <w:rFonts w:eastAsia="Times New Roman" w:cs="Times New Roman"/>
          <w:bCs/>
          <w:sz w:val="20"/>
          <w:lang w:eastAsia="pl-PL"/>
        </w:rPr>
        <w:t xml:space="preserve">Dotyczy zapytania ofertowego </w:t>
      </w:r>
      <w:r w:rsidRPr="00041175">
        <w:rPr>
          <w:rFonts w:eastAsia="Times New Roman" w:cs="Times New Roman"/>
          <w:b/>
          <w:bCs/>
          <w:sz w:val="20"/>
          <w:lang w:eastAsia="pl-PL"/>
        </w:rPr>
        <w:t xml:space="preserve">nr </w:t>
      </w:r>
      <w:r w:rsidR="006B03AD" w:rsidRPr="00041175">
        <w:rPr>
          <w:rFonts w:eastAsia="Times New Roman" w:cs="Times New Roman"/>
          <w:b/>
          <w:sz w:val="20"/>
          <w:lang w:eastAsia="pl-PL"/>
        </w:rPr>
        <w:t>05/10/2016</w:t>
      </w:r>
      <w:bookmarkStart w:id="0" w:name="_GoBack"/>
      <w:r w:rsidR="00CB38CD">
        <w:rPr>
          <w:rFonts w:eastAsia="Times New Roman" w:cs="Times New Roman"/>
          <w:b/>
          <w:sz w:val="20"/>
          <w:lang w:eastAsia="pl-PL"/>
        </w:rPr>
        <w:t>/BI</w:t>
      </w:r>
      <w:r w:rsidR="006B03AD" w:rsidRPr="00041175">
        <w:rPr>
          <w:rFonts w:eastAsia="Times New Roman" w:cs="Times New Roman"/>
          <w:b/>
          <w:sz w:val="20"/>
          <w:lang w:eastAsia="pl-PL"/>
        </w:rPr>
        <w:t xml:space="preserve"> </w:t>
      </w:r>
      <w:bookmarkEnd w:id="0"/>
      <w:r w:rsidR="006B03AD" w:rsidRPr="00041175">
        <w:rPr>
          <w:rFonts w:eastAsia="Times New Roman" w:cs="Times New Roman"/>
          <w:b/>
          <w:sz w:val="20"/>
          <w:lang w:eastAsia="pl-PL"/>
        </w:rPr>
        <w:t>r, z dn.  21.10.2016 r.</w:t>
      </w:r>
      <w:r w:rsidR="00DA12E3" w:rsidRPr="00041175">
        <w:rPr>
          <w:rFonts w:cs="Times New Roman"/>
          <w:b/>
          <w:sz w:val="20"/>
        </w:rPr>
        <w:t xml:space="preserve"> </w:t>
      </w:r>
      <w:r w:rsidRPr="00041175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041175">
        <w:rPr>
          <w:bCs/>
          <w:sz w:val="20"/>
          <w:szCs w:val="20"/>
        </w:rPr>
        <w:t>pn. „</w:t>
      </w:r>
      <w:r w:rsidRPr="00041175">
        <w:rPr>
          <w:rFonts w:cs="Times New Roman"/>
          <w:sz w:val="20"/>
        </w:rPr>
        <w:t>Job Mobility</w:t>
      </w:r>
      <w:r w:rsidRPr="00041175">
        <w:rPr>
          <w:bCs/>
          <w:sz w:val="20"/>
          <w:szCs w:val="20"/>
        </w:rPr>
        <w:t>” finansowanego ze środków Unii Europejskiej w ramach Euro</w:t>
      </w:r>
      <w:r w:rsidR="009625BD" w:rsidRPr="00041175">
        <w:rPr>
          <w:bCs/>
          <w:sz w:val="20"/>
          <w:szCs w:val="20"/>
        </w:rPr>
        <w:t>pejskiego Funduszu Społecznego.</w:t>
      </w:r>
    </w:p>
    <w:p w:rsidR="00B54CD4" w:rsidRPr="00041175" w:rsidRDefault="00B54CD4" w:rsidP="00B54CD4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41175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2,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041175" w:rsidRPr="00041175" w:rsidTr="002E22A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54CD4" w:rsidRPr="00041175" w:rsidRDefault="00B54CD4" w:rsidP="002E22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41175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041175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041175">
              <w:rPr>
                <w:b/>
                <w:sz w:val="16"/>
                <w:szCs w:val="16"/>
              </w:rPr>
              <w:t>Tematyka przeprowadzonych zajęć</w:t>
            </w:r>
          </w:p>
          <w:p w:rsidR="00B54CD4" w:rsidRPr="0004117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54CD4" w:rsidRPr="00041175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1175">
              <w:rPr>
                <w:b/>
                <w:sz w:val="16"/>
                <w:szCs w:val="16"/>
              </w:rPr>
              <w:t>Liczba godzin</w:t>
            </w:r>
          </w:p>
          <w:p w:rsidR="00B54CD4" w:rsidRPr="00041175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041175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041175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04117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41175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04117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41175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Pracodawca/Zleceniodawca/Usługodawca</w:t>
            </w:r>
          </w:p>
        </w:tc>
      </w:tr>
      <w:tr w:rsidR="00041175" w:rsidRPr="0004117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41175" w:rsidRPr="0004117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41175" w:rsidRPr="0004117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41175" w:rsidRPr="00041175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41175" w:rsidRPr="0004117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41175" w:rsidRPr="0004117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41175" w:rsidRPr="00041175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04117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B54CD4" w:rsidRPr="00041175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Pr="00041175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Pr="00041175" w:rsidRDefault="00B54CD4" w:rsidP="00B54CD4">
      <w:pPr>
        <w:ind w:left="3540" w:firstLine="708"/>
        <w:jc w:val="right"/>
        <w:rPr>
          <w:rFonts w:eastAsia="Calibri" w:cs="Times New Roman"/>
          <w:kern w:val="20"/>
        </w:rPr>
      </w:pPr>
      <w:r w:rsidRPr="00041175">
        <w:rPr>
          <w:rFonts w:cs="Times New Roman"/>
        </w:rPr>
        <w:t>…….………………………………</w:t>
      </w:r>
    </w:p>
    <w:p w:rsidR="00B54CD4" w:rsidRPr="00041175" w:rsidRDefault="00B54CD4" w:rsidP="00B54CD4">
      <w:pPr>
        <w:spacing w:after="0" w:line="240" w:lineRule="auto"/>
        <w:ind w:left="6372" w:firstLine="708"/>
        <w:rPr>
          <w:rFonts w:cs="Times New Roman"/>
        </w:rPr>
      </w:pPr>
      <w:r w:rsidRPr="00041175">
        <w:rPr>
          <w:rFonts w:cs="Times New Roman"/>
        </w:rPr>
        <w:t>(podpis Wykonawcy)</w:t>
      </w:r>
    </w:p>
    <w:p w:rsidR="00B54CD4" w:rsidRPr="00041175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B54CD4" w:rsidRPr="00041175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9625BD" w:rsidRPr="00041175" w:rsidRDefault="009625BD" w:rsidP="00B54CD4">
      <w:pPr>
        <w:spacing w:after="0" w:line="240" w:lineRule="auto"/>
        <w:ind w:left="6372" w:firstLine="708"/>
        <w:rPr>
          <w:rFonts w:cs="Times New Roman"/>
        </w:rPr>
      </w:pPr>
    </w:p>
    <w:p w:rsidR="00B54CD4" w:rsidRPr="00041175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B54CD4" w:rsidRPr="00041175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9625BD" w:rsidRPr="00041175" w:rsidRDefault="009625BD" w:rsidP="00B54CD4">
      <w:pPr>
        <w:spacing w:after="0" w:line="240" w:lineRule="auto"/>
        <w:ind w:left="6372" w:firstLine="708"/>
        <w:rPr>
          <w:rFonts w:cs="Times New Roman"/>
        </w:rPr>
      </w:pPr>
    </w:p>
    <w:p w:rsidR="009625BD" w:rsidRPr="00041175" w:rsidRDefault="009625BD" w:rsidP="009625BD">
      <w:pPr>
        <w:jc w:val="right"/>
        <w:rPr>
          <w:rFonts w:eastAsia="Times New Roman" w:cs="Times New Roman"/>
          <w:i/>
          <w:sz w:val="20"/>
          <w:lang w:eastAsia="pl-PL"/>
        </w:rPr>
      </w:pPr>
    </w:p>
    <w:sectPr w:rsidR="009625BD" w:rsidRPr="00041175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F4" w:rsidRDefault="001049F4" w:rsidP="0096319C">
      <w:pPr>
        <w:spacing w:after="0" w:line="240" w:lineRule="auto"/>
      </w:pPr>
      <w:r>
        <w:separator/>
      </w:r>
    </w:p>
  </w:endnote>
  <w:endnote w:type="continuationSeparator" w:id="0">
    <w:p w:rsidR="001049F4" w:rsidRDefault="001049F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F4" w:rsidRDefault="001049F4" w:rsidP="0096319C">
      <w:pPr>
        <w:spacing w:after="0" w:line="240" w:lineRule="auto"/>
      </w:pPr>
      <w:r>
        <w:separator/>
      </w:r>
    </w:p>
  </w:footnote>
  <w:footnote w:type="continuationSeparator" w:id="0">
    <w:p w:rsidR="001049F4" w:rsidRDefault="001049F4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B9F3D97" wp14:editId="270AD154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09440" cy="1193032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440" cy="11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7E5"/>
    <w:multiLevelType w:val="hybridMultilevel"/>
    <w:tmpl w:val="C41011C8"/>
    <w:lvl w:ilvl="0" w:tplc="B442F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6629"/>
    <w:multiLevelType w:val="hybridMultilevel"/>
    <w:tmpl w:val="6256026E"/>
    <w:lvl w:ilvl="0" w:tplc="B442F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A3BA6"/>
    <w:multiLevelType w:val="hybridMultilevel"/>
    <w:tmpl w:val="D77E7384"/>
    <w:lvl w:ilvl="0" w:tplc="C02CD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>
    <w:nsid w:val="06911FF6"/>
    <w:multiLevelType w:val="multilevel"/>
    <w:tmpl w:val="8B502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BA2026E"/>
    <w:multiLevelType w:val="multilevel"/>
    <w:tmpl w:val="DF6E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F359A3"/>
    <w:multiLevelType w:val="hybridMultilevel"/>
    <w:tmpl w:val="5CEC3306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66273E"/>
    <w:multiLevelType w:val="multilevel"/>
    <w:tmpl w:val="7894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05A9E"/>
    <w:multiLevelType w:val="hybridMultilevel"/>
    <w:tmpl w:val="AAD8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54253"/>
    <w:multiLevelType w:val="hybridMultilevel"/>
    <w:tmpl w:val="D8E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42E83"/>
    <w:multiLevelType w:val="hybridMultilevel"/>
    <w:tmpl w:val="0664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E0AE2"/>
    <w:multiLevelType w:val="multilevel"/>
    <w:tmpl w:val="311C85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787041"/>
    <w:multiLevelType w:val="hybridMultilevel"/>
    <w:tmpl w:val="FFB6B16C"/>
    <w:lvl w:ilvl="0" w:tplc="8E8C0D1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21A1D"/>
    <w:multiLevelType w:val="hybridMultilevel"/>
    <w:tmpl w:val="AEF2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F15C87"/>
    <w:multiLevelType w:val="hybridMultilevel"/>
    <w:tmpl w:val="7C0E8D3A"/>
    <w:lvl w:ilvl="0" w:tplc="6DEA3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27594A"/>
    <w:multiLevelType w:val="multilevel"/>
    <w:tmpl w:val="389C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AB3663"/>
    <w:multiLevelType w:val="hybridMultilevel"/>
    <w:tmpl w:val="2F623CD0"/>
    <w:lvl w:ilvl="0" w:tplc="EC5C40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A064F"/>
    <w:multiLevelType w:val="hybridMultilevel"/>
    <w:tmpl w:val="F9E6884A"/>
    <w:lvl w:ilvl="0" w:tplc="E66C3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1">
    <w:nsid w:val="7E4C6F70"/>
    <w:multiLevelType w:val="multilevel"/>
    <w:tmpl w:val="115EC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D63EAA"/>
    <w:multiLevelType w:val="hybridMultilevel"/>
    <w:tmpl w:val="0DEA3F02"/>
    <w:lvl w:ilvl="0" w:tplc="C02CDD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5"/>
  </w:num>
  <w:num w:numId="4">
    <w:abstractNumId w:val="7"/>
  </w:num>
  <w:num w:numId="5">
    <w:abstractNumId w:val="17"/>
  </w:num>
  <w:num w:numId="6">
    <w:abstractNumId w:val="31"/>
  </w:num>
  <w:num w:numId="7">
    <w:abstractNumId w:val="0"/>
  </w:num>
  <w:num w:numId="8">
    <w:abstractNumId w:val="29"/>
  </w:num>
  <w:num w:numId="9">
    <w:abstractNumId w:val="14"/>
  </w:num>
  <w:num w:numId="10">
    <w:abstractNumId w:val="15"/>
  </w:num>
  <w:num w:numId="11">
    <w:abstractNumId w:val="16"/>
  </w:num>
  <w:num w:numId="12">
    <w:abstractNumId w:val="9"/>
  </w:num>
  <w:num w:numId="13">
    <w:abstractNumId w:val="27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 w:numId="17">
    <w:abstractNumId w:val="32"/>
  </w:num>
  <w:num w:numId="18">
    <w:abstractNumId w:val="1"/>
  </w:num>
  <w:num w:numId="19">
    <w:abstractNumId w:val="28"/>
  </w:num>
  <w:num w:numId="20">
    <w:abstractNumId w:val="1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"/>
  </w:num>
  <w:num w:numId="27">
    <w:abstractNumId w:val="26"/>
  </w:num>
  <w:num w:numId="28">
    <w:abstractNumId w:val="19"/>
  </w:num>
  <w:num w:numId="29">
    <w:abstractNumId w:val="11"/>
  </w:num>
  <w:num w:numId="30">
    <w:abstractNumId w:val="10"/>
  </w:num>
  <w:num w:numId="31">
    <w:abstractNumId w:val="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1164F"/>
    <w:rsid w:val="00027095"/>
    <w:rsid w:val="00034639"/>
    <w:rsid w:val="00041175"/>
    <w:rsid w:val="00044A55"/>
    <w:rsid w:val="00090677"/>
    <w:rsid w:val="00091515"/>
    <w:rsid w:val="000A212A"/>
    <w:rsid w:val="000B48C0"/>
    <w:rsid w:val="000D0042"/>
    <w:rsid w:val="000E06E2"/>
    <w:rsid w:val="000F6C5B"/>
    <w:rsid w:val="0010027F"/>
    <w:rsid w:val="0010108F"/>
    <w:rsid w:val="001049F4"/>
    <w:rsid w:val="00112687"/>
    <w:rsid w:val="00113BDE"/>
    <w:rsid w:val="00132E52"/>
    <w:rsid w:val="00135CDB"/>
    <w:rsid w:val="00142081"/>
    <w:rsid w:val="001430C6"/>
    <w:rsid w:val="0014349E"/>
    <w:rsid w:val="00147904"/>
    <w:rsid w:val="00152470"/>
    <w:rsid w:val="00157087"/>
    <w:rsid w:val="00165401"/>
    <w:rsid w:val="00185556"/>
    <w:rsid w:val="001A7236"/>
    <w:rsid w:val="001C6478"/>
    <w:rsid w:val="001C7150"/>
    <w:rsid w:val="001D1DDA"/>
    <w:rsid w:val="001E32D3"/>
    <w:rsid w:val="001E3626"/>
    <w:rsid w:val="001F4B29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75EBB"/>
    <w:rsid w:val="0027792E"/>
    <w:rsid w:val="00281782"/>
    <w:rsid w:val="0028355B"/>
    <w:rsid w:val="002A08AD"/>
    <w:rsid w:val="002A5BB9"/>
    <w:rsid w:val="002C7755"/>
    <w:rsid w:val="002D117D"/>
    <w:rsid w:val="002D14F3"/>
    <w:rsid w:val="002D21A7"/>
    <w:rsid w:val="002D345A"/>
    <w:rsid w:val="002D77A2"/>
    <w:rsid w:val="002E5DF7"/>
    <w:rsid w:val="002F5127"/>
    <w:rsid w:val="003046CD"/>
    <w:rsid w:val="00305869"/>
    <w:rsid w:val="00314C54"/>
    <w:rsid w:val="00335AEE"/>
    <w:rsid w:val="0034152C"/>
    <w:rsid w:val="00346E8D"/>
    <w:rsid w:val="00353167"/>
    <w:rsid w:val="00354582"/>
    <w:rsid w:val="00356B6B"/>
    <w:rsid w:val="003619E5"/>
    <w:rsid w:val="003643C2"/>
    <w:rsid w:val="00364DB5"/>
    <w:rsid w:val="00364E8F"/>
    <w:rsid w:val="00375EE8"/>
    <w:rsid w:val="0037695C"/>
    <w:rsid w:val="003A608B"/>
    <w:rsid w:val="003D1669"/>
    <w:rsid w:val="00401008"/>
    <w:rsid w:val="00404D96"/>
    <w:rsid w:val="00414448"/>
    <w:rsid w:val="0041510F"/>
    <w:rsid w:val="00421D64"/>
    <w:rsid w:val="00430AB6"/>
    <w:rsid w:val="00447A39"/>
    <w:rsid w:val="004564CD"/>
    <w:rsid w:val="00460350"/>
    <w:rsid w:val="004809B4"/>
    <w:rsid w:val="00481BF4"/>
    <w:rsid w:val="00490ECE"/>
    <w:rsid w:val="004A517F"/>
    <w:rsid w:val="004A6818"/>
    <w:rsid w:val="004B17AB"/>
    <w:rsid w:val="004B2C9C"/>
    <w:rsid w:val="004C71FE"/>
    <w:rsid w:val="004D05F7"/>
    <w:rsid w:val="004D5119"/>
    <w:rsid w:val="004F03CC"/>
    <w:rsid w:val="004F5496"/>
    <w:rsid w:val="00501120"/>
    <w:rsid w:val="00505243"/>
    <w:rsid w:val="00522C07"/>
    <w:rsid w:val="0052492A"/>
    <w:rsid w:val="0058040C"/>
    <w:rsid w:val="0058494E"/>
    <w:rsid w:val="00596E9F"/>
    <w:rsid w:val="005A66E1"/>
    <w:rsid w:val="005B0888"/>
    <w:rsid w:val="005C57C3"/>
    <w:rsid w:val="005F57AD"/>
    <w:rsid w:val="00610C99"/>
    <w:rsid w:val="0061685C"/>
    <w:rsid w:val="00617F01"/>
    <w:rsid w:val="006364EA"/>
    <w:rsid w:val="00647217"/>
    <w:rsid w:val="00653762"/>
    <w:rsid w:val="00653B61"/>
    <w:rsid w:val="006545C2"/>
    <w:rsid w:val="00661BFA"/>
    <w:rsid w:val="00664FF5"/>
    <w:rsid w:val="006667B6"/>
    <w:rsid w:val="00667244"/>
    <w:rsid w:val="00676D3B"/>
    <w:rsid w:val="00681F15"/>
    <w:rsid w:val="006913F2"/>
    <w:rsid w:val="006B03AD"/>
    <w:rsid w:val="006C6D9D"/>
    <w:rsid w:val="006C7B72"/>
    <w:rsid w:val="006D306B"/>
    <w:rsid w:val="006D65F4"/>
    <w:rsid w:val="006E0EF7"/>
    <w:rsid w:val="006F51DC"/>
    <w:rsid w:val="0070192D"/>
    <w:rsid w:val="0070406D"/>
    <w:rsid w:val="00715B9D"/>
    <w:rsid w:val="00716176"/>
    <w:rsid w:val="00717BBC"/>
    <w:rsid w:val="00725380"/>
    <w:rsid w:val="0072789C"/>
    <w:rsid w:val="00730C7B"/>
    <w:rsid w:val="00734463"/>
    <w:rsid w:val="0073446A"/>
    <w:rsid w:val="007375A2"/>
    <w:rsid w:val="007532CE"/>
    <w:rsid w:val="0076741F"/>
    <w:rsid w:val="00785023"/>
    <w:rsid w:val="00790E06"/>
    <w:rsid w:val="007942E2"/>
    <w:rsid w:val="007A0225"/>
    <w:rsid w:val="007A0F4A"/>
    <w:rsid w:val="007A530F"/>
    <w:rsid w:val="007B018E"/>
    <w:rsid w:val="007B06AA"/>
    <w:rsid w:val="007C3F13"/>
    <w:rsid w:val="007D3FC9"/>
    <w:rsid w:val="007D55AC"/>
    <w:rsid w:val="007F20E2"/>
    <w:rsid w:val="007F4367"/>
    <w:rsid w:val="007F6C6B"/>
    <w:rsid w:val="00800023"/>
    <w:rsid w:val="00817834"/>
    <w:rsid w:val="0082371A"/>
    <w:rsid w:val="0082681C"/>
    <w:rsid w:val="00832971"/>
    <w:rsid w:val="008441A9"/>
    <w:rsid w:val="00860BC0"/>
    <w:rsid w:val="00873C85"/>
    <w:rsid w:val="00875BAF"/>
    <w:rsid w:val="0088766F"/>
    <w:rsid w:val="008A282A"/>
    <w:rsid w:val="008A57CD"/>
    <w:rsid w:val="008B4CBE"/>
    <w:rsid w:val="008B669C"/>
    <w:rsid w:val="008C1EA0"/>
    <w:rsid w:val="008E1F3B"/>
    <w:rsid w:val="0091454B"/>
    <w:rsid w:val="00925055"/>
    <w:rsid w:val="009406B3"/>
    <w:rsid w:val="00941BE9"/>
    <w:rsid w:val="00946AB3"/>
    <w:rsid w:val="009503D4"/>
    <w:rsid w:val="009625BD"/>
    <w:rsid w:val="0096319C"/>
    <w:rsid w:val="0096662C"/>
    <w:rsid w:val="00972C51"/>
    <w:rsid w:val="009767B1"/>
    <w:rsid w:val="00983E08"/>
    <w:rsid w:val="00993F56"/>
    <w:rsid w:val="009A0FB6"/>
    <w:rsid w:val="009D05DD"/>
    <w:rsid w:val="009D2BB3"/>
    <w:rsid w:val="009D59E0"/>
    <w:rsid w:val="009E74F1"/>
    <w:rsid w:val="009F1F32"/>
    <w:rsid w:val="009F4A61"/>
    <w:rsid w:val="00A02178"/>
    <w:rsid w:val="00A02DEF"/>
    <w:rsid w:val="00A02DF9"/>
    <w:rsid w:val="00A16040"/>
    <w:rsid w:val="00A21659"/>
    <w:rsid w:val="00A25D2B"/>
    <w:rsid w:val="00A31E59"/>
    <w:rsid w:val="00A32849"/>
    <w:rsid w:val="00A3461A"/>
    <w:rsid w:val="00A36C51"/>
    <w:rsid w:val="00A449E8"/>
    <w:rsid w:val="00A45C1F"/>
    <w:rsid w:val="00A76C71"/>
    <w:rsid w:val="00A87560"/>
    <w:rsid w:val="00A87BF4"/>
    <w:rsid w:val="00A91402"/>
    <w:rsid w:val="00AA072E"/>
    <w:rsid w:val="00AA5E14"/>
    <w:rsid w:val="00AB459D"/>
    <w:rsid w:val="00AC6F71"/>
    <w:rsid w:val="00AE3A2F"/>
    <w:rsid w:val="00AF056D"/>
    <w:rsid w:val="00AF2EB4"/>
    <w:rsid w:val="00AF3001"/>
    <w:rsid w:val="00B00030"/>
    <w:rsid w:val="00B02524"/>
    <w:rsid w:val="00B37A5A"/>
    <w:rsid w:val="00B54CD4"/>
    <w:rsid w:val="00B60DD9"/>
    <w:rsid w:val="00B72E40"/>
    <w:rsid w:val="00B753CE"/>
    <w:rsid w:val="00B914E5"/>
    <w:rsid w:val="00B9266D"/>
    <w:rsid w:val="00B939F0"/>
    <w:rsid w:val="00B9403F"/>
    <w:rsid w:val="00B97811"/>
    <w:rsid w:val="00BA2E8A"/>
    <w:rsid w:val="00BB1F97"/>
    <w:rsid w:val="00BB4C2A"/>
    <w:rsid w:val="00BC69A1"/>
    <w:rsid w:val="00BD4CE4"/>
    <w:rsid w:val="00BD58E3"/>
    <w:rsid w:val="00BD640A"/>
    <w:rsid w:val="00BD7FBA"/>
    <w:rsid w:val="00BF103D"/>
    <w:rsid w:val="00C10823"/>
    <w:rsid w:val="00C244BD"/>
    <w:rsid w:val="00C36F23"/>
    <w:rsid w:val="00C50191"/>
    <w:rsid w:val="00C56E19"/>
    <w:rsid w:val="00C57C1A"/>
    <w:rsid w:val="00C663F8"/>
    <w:rsid w:val="00C67689"/>
    <w:rsid w:val="00C70A3D"/>
    <w:rsid w:val="00C84EB0"/>
    <w:rsid w:val="00CA434D"/>
    <w:rsid w:val="00CA78B7"/>
    <w:rsid w:val="00CB3101"/>
    <w:rsid w:val="00CB38CD"/>
    <w:rsid w:val="00CE167F"/>
    <w:rsid w:val="00CE2023"/>
    <w:rsid w:val="00CE252D"/>
    <w:rsid w:val="00CE25D8"/>
    <w:rsid w:val="00CF7505"/>
    <w:rsid w:val="00D00EAB"/>
    <w:rsid w:val="00D213E6"/>
    <w:rsid w:val="00D40814"/>
    <w:rsid w:val="00D739CA"/>
    <w:rsid w:val="00D847EA"/>
    <w:rsid w:val="00D96798"/>
    <w:rsid w:val="00DA12E3"/>
    <w:rsid w:val="00DA2B21"/>
    <w:rsid w:val="00DA5789"/>
    <w:rsid w:val="00DB588A"/>
    <w:rsid w:val="00DB7A21"/>
    <w:rsid w:val="00DD75C9"/>
    <w:rsid w:val="00DE524C"/>
    <w:rsid w:val="00DE76E6"/>
    <w:rsid w:val="00E00B0D"/>
    <w:rsid w:val="00E02C8B"/>
    <w:rsid w:val="00E07194"/>
    <w:rsid w:val="00E2088F"/>
    <w:rsid w:val="00E21C7D"/>
    <w:rsid w:val="00E358B5"/>
    <w:rsid w:val="00E447B8"/>
    <w:rsid w:val="00E45A26"/>
    <w:rsid w:val="00E4777C"/>
    <w:rsid w:val="00E53DF5"/>
    <w:rsid w:val="00E62B96"/>
    <w:rsid w:val="00E72991"/>
    <w:rsid w:val="00E74789"/>
    <w:rsid w:val="00E9304B"/>
    <w:rsid w:val="00EA1AD1"/>
    <w:rsid w:val="00EA4B58"/>
    <w:rsid w:val="00EA7030"/>
    <w:rsid w:val="00EC1E26"/>
    <w:rsid w:val="00EE6052"/>
    <w:rsid w:val="00EE7F4A"/>
    <w:rsid w:val="00EF34AD"/>
    <w:rsid w:val="00F05AC7"/>
    <w:rsid w:val="00F12663"/>
    <w:rsid w:val="00F172B5"/>
    <w:rsid w:val="00F24078"/>
    <w:rsid w:val="00F41864"/>
    <w:rsid w:val="00F424C3"/>
    <w:rsid w:val="00F47C7E"/>
    <w:rsid w:val="00F576CF"/>
    <w:rsid w:val="00F74934"/>
    <w:rsid w:val="00F84565"/>
    <w:rsid w:val="00F85E15"/>
    <w:rsid w:val="00F92101"/>
    <w:rsid w:val="00FA3DED"/>
    <w:rsid w:val="00FA78DC"/>
    <w:rsid w:val="00FC141F"/>
    <w:rsid w:val="00FD55FD"/>
    <w:rsid w:val="00FE2E81"/>
    <w:rsid w:val="00FE5A1A"/>
    <w:rsid w:val="00FF22E6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dresnakopercie">
    <w:name w:val="envelope address"/>
    <w:basedOn w:val="Normalny"/>
    <w:uiPriority w:val="99"/>
    <w:semiHidden/>
    <w:unhideWhenUsed/>
    <w:rsid w:val="00314C54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="Cambria" w:eastAsia="Times New Roman" w:hAnsi="Cambria" w:cs="Times New Roman"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31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4C5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C54"/>
    <w:rPr>
      <w:rFonts w:ascii="Calibri" w:eastAsia="Calibri" w:hAnsi="Calibri" w:cs="Times New Roman"/>
      <w:sz w:val="20"/>
      <w:szCs w:val="20"/>
    </w:rPr>
  </w:style>
  <w:style w:type="character" w:customStyle="1" w:styleId="allowtextselection">
    <w:name w:val="allowtextselection"/>
    <w:basedOn w:val="Domylnaczcionkaakapitu"/>
    <w:rsid w:val="0028355B"/>
  </w:style>
  <w:style w:type="character" w:customStyle="1" w:styleId="highlight">
    <w:name w:val="highlight"/>
    <w:basedOn w:val="Domylnaczcionkaakapitu"/>
    <w:rsid w:val="00F05AC7"/>
  </w:style>
  <w:style w:type="paragraph" w:styleId="Akapitzlist">
    <w:name w:val="List Paragraph"/>
    <w:basedOn w:val="Normalny"/>
    <w:uiPriority w:val="34"/>
    <w:qFormat/>
    <w:rsid w:val="00FD55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5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58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052"/>
    <w:pPr>
      <w:spacing w:line="240" w:lineRule="auto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05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B54C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dresnakopercie">
    <w:name w:val="envelope address"/>
    <w:basedOn w:val="Normalny"/>
    <w:uiPriority w:val="99"/>
    <w:semiHidden/>
    <w:unhideWhenUsed/>
    <w:rsid w:val="00314C54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="Cambria" w:eastAsia="Times New Roman" w:hAnsi="Cambria" w:cs="Times New Roman"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31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4C5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C54"/>
    <w:rPr>
      <w:rFonts w:ascii="Calibri" w:eastAsia="Calibri" w:hAnsi="Calibri" w:cs="Times New Roman"/>
      <w:sz w:val="20"/>
      <w:szCs w:val="20"/>
    </w:rPr>
  </w:style>
  <w:style w:type="character" w:customStyle="1" w:styleId="allowtextselection">
    <w:name w:val="allowtextselection"/>
    <w:basedOn w:val="Domylnaczcionkaakapitu"/>
    <w:rsid w:val="0028355B"/>
  </w:style>
  <w:style w:type="character" w:customStyle="1" w:styleId="highlight">
    <w:name w:val="highlight"/>
    <w:basedOn w:val="Domylnaczcionkaakapitu"/>
    <w:rsid w:val="00F05AC7"/>
  </w:style>
  <w:style w:type="paragraph" w:styleId="Akapitzlist">
    <w:name w:val="List Paragraph"/>
    <w:basedOn w:val="Normalny"/>
    <w:uiPriority w:val="34"/>
    <w:qFormat/>
    <w:rsid w:val="00FD55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5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58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052"/>
    <w:pPr>
      <w:spacing w:line="240" w:lineRule="auto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05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B54C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C1941-B3B4-4FFE-9F8D-5B017E4D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13</TotalTime>
  <Pages>3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Asia</cp:lastModifiedBy>
  <cp:revision>6</cp:revision>
  <cp:lastPrinted>2016-06-14T06:49:00Z</cp:lastPrinted>
  <dcterms:created xsi:type="dcterms:W3CDTF">2016-10-21T08:26:00Z</dcterms:created>
  <dcterms:modified xsi:type="dcterms:W3CDTF">2016-10-21T10:15:00Z</dcterms:modified>
</cp:coreProperties>
</file>