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bookmarkStart w:id="0" w:name="_GoBack"/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955D86" w:rsidRPr="0036261F">
        <w:rPr>
          <w:rFonts w:cstheme="minorHAnsi"/>
          <w:b/>
          <w:sz w:val="20"/>
          <w:szCs w:val="20"/>
          <w:shd w:val="clear" w:color="auto" w:fill="FFFFFF"/>
        </w:rPr>
        <w:t>15/06/2018/BI</w:t>
      </w:r>
      <w:r w:rsidR="00955D86" w:rsidRPr="0036261F">
        <w:rPr>
          <w:rFonts w:eastAsia="Times New Roman" w:cstheme="minorHAnsi"/>
          <w:b/>
          <w:sz w:val="20"/>
          <w:szCs w:val="20"/>
        </w:rPr>
        <w:t>, data: 20.06.2018r.</w:t>
      </w:r>
    </w:p>
    <w:bookmarkEnd w:id="0"/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pn. </w:t>
      </w:r>
      <w:r w:rsidR="002F74ED" w:rsidRPr="002F74ED">
        <w:rPr>
          <w:b/>
          <w:sz w:val="20"/>
          <w:szCs w:val="20"/>
        </w:rPr>
        <w:t>Podstawy obsługi komputera i Internetu, poziom I</w:t>
      </w:r>
      <w:r w:rsidR="00442F31">
        <w:rPr>
          <w:b/>
          <w:sz w:val="20"/>
          <w:szCs w:val="20"/>
        </w:rPr>
        <w:t xml:space="preserve">.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3E" w:rsidRDefault="00332B3E" w:rsidP="0096319C">
      <w:pPr>
        <w:spacing w:after="0" w:line="240" w:lineRule="auto"/>
      </w:pPr>
      <w:r>
        <w:separator/>
      </w:r>
    </w:p>
  </w:endnote>
  <w:endnote w:type="continuationSeparator" w:id="0">
    <w:p w:rsidR="00332B3E" w:rsidRDefault="00332B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3E" w:rsidRDefault="00332B3E" w:rsidP="0096319C">
      <w:pPr>
        <w:spacing w:after="0" w:line="240" w:lineRule="auto"/>
      </w:pPr>
      <w:r>
        <w:separator/>
      </w:r>
    </w:p>
  </w:footnote>
  <w:footnote w:type="continuationSeparator" w:id="0">
    <w:p w:rsidR="00332B3E" w:rsidRDefault="00332B3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89A9-49C4-45C1-A7DB-DE419B36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2018-06-20T07:16:00Z</dcterms:modified>
</cp:coreProperties>
</file>