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10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 xml:space="preserve">/2018/BI, data: 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15</w:t>
      </w:r>
      <w:bookmarkStart w:id="0" w:name="_GoBack"/>
      <w:bookmarkEnd w:id="0"/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10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 xml:space="preserve">przez wybranego/-ą trenera/-kę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</w:t>
      </w:r>
      <w:r w:rsidR="006A63CF">
        <w:rPr>
          <w:b/>
          <w:sz w:val="20"/>
          <w:szCs w:val="20"/>
        </w:rPr>
        <w:t xml:space="preserve"> Excel- poziom podstawowy.</w:t>
      </w:r>
      <w:r w:rsidR="00442F31">
        <w:rPr>
          <w:b/>
          <w:sz w:val="20"/>
          <w:szCs w:val="20"/>
        </w:rPr>
        <w:t xml:space="preserve">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>:  z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g.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 xml:space="preserve">(zg.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72" w:rsidRDefault="00AE2172" w:rsidP="0096319C">
      <w:pPr>
        <w:spacing w:after="0" w:line="240" w:lineRule="auto"/>
      </w:pPr>
      <w:r>
        <w:separator/>
      </w:r>
    </w:p>
  </w:endnote>
  <w:endnote w:type="continuationSeparator" w:id="0">
    <w:p w:rsidR="00AE2172" w:rsidRDefault="00AE217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72" w:rsidRDefault="00AE2172" w:rsidP="0096319C">
      <w:pPr>
        <w:spacing w:after="0" w:line="240" w:lineRule="auto"/>
      </w:pPr>
      <w:r>
        <w:separator/>
      </w:r>
    </w:p>
  </w:footnote>
  <w:footnote w:type="continuationSeparator" w:id="0">
    <w:p w:rsidR="00AE2172" w:rsidRDefault="00AE217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1F655A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2172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43BF-8E1C-4FD7-83E9-BDF3FBF9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14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2018-10-15T10:52:00Z</dcterms:modified>
</cp:coreProperties>
</file>