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20" w:rsidRPr="007E1D07" w:rsidRDefault="005C1A20" w:rsidP="005C1A20"/>
    <w:p w:rsidR="005C1A20" w:rsidRPr="007E1D07" w:rsidRDefault="000050A2" w:rsidP="005C1A20">
      <w:pPr>
        <w:jc w:val="right"/>
        <w:rPr>
          <w:rFonts w:eastAsia="Times New Roman" w:cs="Times New Roman"/>
          <w:i/>
          <w:lang w:eastAsia="pl-PL"/>
        </w:rPr>
      </w:pPr>
      <w:r w:rsidRPr="007E1D07">
        <w:rPr>
          <w:rFonts w:eastAsia="Times New Roman" w:cs="Times New Roman"/>
          <w:i/>
          <w:lang w:eastAsia="pl-PL"/>
        </w:rPr>
        <w:t xml:space="preserve">Załącznik nr 2 </w:t>
      </w:r>
      <w:r w:rsidR="005C1A20" w:rsidRPr="007E1D07">
        <w:rPr>
          <w:rFonts w:eastAsia="Times New Roman" w:cs="Times New Roman"/>
          <w:i/>
          <w:lang w:eastAsia="pl-PL"/>
        </w:rPr>
        <w:t xml:space="preserve"> do zapytania ofertowego</w:t>
      </w:r>
    </w:p>
    <w:p w:rsidR="005C1A20" w:rsidRPr="007E1D07" w:rsidRDefault="005C1A20" w:rsidP="0018403F">
      <w:pPr>
        <w:spacing w:line="240" w:lineRule="auto"/>
        <w:ind w:left="6372"/>
        <w:jc w:val="right"/>
        <w:rPr>
          <w:rFonts w:eastAsia="Times New Roman" w:cs="Times New Roman"/>
          <w:lang w:eastAsia="pl-PL"/>
        </w:rPr>
      </w:pPr>
      <w:r w:rsidRPr="007E1D07">
        <w:rPr>
          <w:rFonts w:eastAsia="Times New Roman" w:cs="Times New Roman"/>
          <w:lang w:eastAsia="pl-PL"/>
        </w:rPr>
        <w:t>…………………, dnia ………………</w:t>
      </w:r>
    </w:p>
    <w:p w:rsidR="005C1A20" w:rsidRPr="007E1D07" w:rsidRDefault="005C1A20" w:rsidP="005C1A20">
      <w:pPr>
        <w:spacing w:line="240" w:lineRule="auto"/>
        <w:jc w:val="left"/>
        <w:rPr>
          <w:rFonts w:eastAsia="Times New Roman" w:cs="Times New Roman"/>
          <w:b/>
          <w:lang w:eastAsia="pl-PL"/>
        </w:rPr>
      </w:pPr>
    </w:p>
    <w:p w:rsidR="005C1A20" w:rsidRPr="007E1D07" w:rsidRDefault="005C1A20" w:rsidP="005C1A20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7E1D07">
        <w:rPr>
          <w:rFonts w:eastAsia="Times New Roman" w:cs="Times New Roman"/>
          <w:lang w:eastAsia="pl-PL"/>
        </w:rPr>
        <w:t>………………………………………………….</w:t>
      </w:r>
    </w:p>
    <w:p w:rsidR="005C1A20" w:rsidRPr="007E1D07" w:rsidRDefault="005C1A20" w:rsidP="005C1A20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7E1D07">
        <w:rPr>
          <w:rFonts w:eastAsia="Times New Roman" w:cs="Times New Roman"/>
          <w:lang w:eastAsia="pl-PL"/>
        </w:rPr>
        <w:t>Dane teleadresowe Wykonawcy</w:t>
      </w:r>
    </w:p>
    <w:p w:rsidR="005C1A20" w:rsidRPr="007E1D07" w:rsidRDefault="005C1A20" w:rsidP="005C1A20">
      <w:pPr>
        <w:spacing w:line="240" w:lineRule="auto"/>
        <w:jc w:val="center"/>
        <w:rPr>
          <w:rFonts w:eastAsia="Times New Roman" w:cs="Times New Roman"/>
          <w:b/>
          <w:lang w:eastAsia="pl-PL"/>
        </w:rPr>
      </w:pPr>
    </w:p>
    <w:p w:rsidR="005C1A20" w:rsidRPr="007E1D07" w:rsidRDefault="005C1A20" w:rsidP="005C1A20">
      <w:pPr>
        <w:spacing w:line="240" w:lineRule="auto"/>
        <w:jc w:val="center"/>
        <w:rPr>
          <w:rFonts w:eastAsia="Times New Roman" w:cs="Times New Roman"/>
          <w:b/>
          <w:lang w:eastAsia="pl-PL"/>
        </w:rPr>
      </w:pPr>
      <w:r w:rsidRPr="007E1D07">
        <w:rPr>
          <w:rFonts w:eastAsia="Times New Roman" w:cs="Times New Roman"/>
          <w:b/>
          <w:lang w:eastAsia="pl-PL"/>
        </w:rPr>
        <w:t xml:space="preserve">Wykaz doświadczenia zawodowego </w:t>
      </w:r>
    </w:p>
    <w:p w:rsidR="005C1A20" w:rsidRDefault="005C1A20" w:rsidP="005C1A20">
      <w:pPr>
        <w:spacing w:line="240" w:lineRule="auto"/>
        <w:rPr>
          <w:rFonts w:eastAsia="Times New Roman" w:cs="Times New Roman"/>
          <w:color w:val="000000"/>
          <w:lang w:eastAsia="pl-PL"/>
        </w:rPr>
      </w:pPr>
      <w:r w:rsidRPr="007E1D07">
        <w:rPr>
          <w:rFonts w:eastAsia="Times New Roman" w:cs="Times New Roman"/>
          <w:bCs/>
          <w:color w:val="000000"/>
          <w:lang w:eastAsia="pl-PL"/>
        </w:rPr>
        <w:t xml:space="preserve">Dotyczy zapytania ofertowego nr </w:t>
      </w:r>
      <w:r w:rsidR="002F1AC5" w:rsidRPr="007E1D07">
        <w:rPr>
          <w:rFonts w:cstheme="minorHAnsi"/>
          <w:b/>
          <w:shd w:val="clear" w:color="auto" w:fill="FFFFFF"/>
        </w:rPr>
        <w:t>02</w:t>
      </w:r>
      <w:r w:rsidR="0092392D" w:rsidRPr="007E1D07">
        <w:rPr>
          <w:rFonts w:cstheme="minorHAnsi"/>
          <w:b/>
          <w:shd w:val="clear" w:color="auto" w:fill="FFFFFF"/>
        </w:rPr>
        <w:t>/0</w:t>
      </w:r>
      <w:r w:rsidR="002F1AC5" w:rsidRPr="007E1D07">
        <w:rPr>
          <w:rFonts w:cstheme="minorHAnsi"/>
          <w:b/>
          <w:shd w:val="clear" w:color="auto" w:fill="FFFFFF"/>
        </w:rPr>
        <w:t>8</w:t>
      </w:r>
      <w:r w:rsidR="0092392D" w:rsidRPr="007E1D07">
        <w:rPr>
          <w:rFonts w:cstheme="minorHAnsi"/>
          <w:b/>
          <w:shd w:val="clear" w:color="auto" w:fill="FFFFFF"/>
        </w:rPr>
        <w:t>/2018/BI</w:t>
      </w:r>
      <w:r w:rsidR="0092392D" w:rsidRPr="007E1D07">
        <w:rPr>
          <w:rFonts w:eastAsia="Times New Roman" w:cstheme="minorHAnsi"/>
          <w:b/>
        </w:rPr>
        <w:t xml:space="preserve">, data: </w:t>
      </w:r>
      <w:r w:rsidR="002F1AC5" w:rsidRPr="007E1D07">
        <w:rPr>
          <w:rFonts w:eastAsia="Times New Roman" w:cstheme="minorHAnsi"/>
          <w:b/>
        </w:rPr>
        <w:t>08.</w:t>
      </w:r>
      <w:r w:rsidR="0092392D" w:rsidRPr="007E1D07">
        <w:rPr>
          <w:rFonts w:eastAsia="Times New Roman" w:cstheme="minorHAnsi"/>
          <w:b/>
        </w:rPr>
        <w:t>0</w:t>
      </w:r>
      <w:r w:rsidR="002F1AC5" w:rsidRPr="007E1D07">
        <w:rPr>
          <w:rFonts w:eastAsia="Times New Roman" w:cstheme="minorHAnsi"/>
          <w:b/>
        </w:rPr>
        <w:t>8</w:t>
      </w:r>
      <w:r w:rsidR="0092392D" w:rsidRPr="007E1D07">
        <w:rPr>
          <w:rFonts w:eastAsia="Times New Roman" w:cstheme="minorHAnsi"/>
          <w:b/>
        </w:rPr>
        <w:t xml:space="preserve">.2018r. </w:t>
      </w:r>
      <w:r w:rsidRPr="007E1D07">
        <w:rPr>
          <w:rFonts w:eastAsia="Times New Roman" w:cs="Times New Roman"/>
          <w:bCs/>
          <w:color w:val="000000"/>
          <w:lang w:eastAsia="pl-PL"/>
        </w:rPr>
        <w:t>w ramach projektu</w:t>
      </w:r>
      <w:r w:rsidRPr="007E1D07">
        <w:rPr>
          <w:rFonts w:eastAsia="Times New Roman" w:cs="Times New Roman"/>
          <w:bCs/>
          <w:lang w:eastAsia="pl-PL"/>
        </w:rPr>
        <w:t xml:space="preserve"> </w:t>
      </w:r>
      <w:r w:rsidRPr="007E1D07">
        <w:rPr>
          <w:rFonts w:eastAsia="Times New Roman" w:cs="Times New Roman"/>
          <w:lang w:eastAsia="pl-PL"/>
        </w:rPr>
        <w:t>„Gotowi do zmian</w:t>
      </w:r>
      <w:r w:rsidRPr="007E1D07">
        <w:rPr>
          <w:rFonts w:cs="Times New Roman"/>
        </w:rPr>
        <w:t>”</w:t>
      </w:r>
      <w:r w:rsidRPr="007E1D07">
        <w:rPr>
          <w:rFonts w:eastAsia="Times New Roman" w:cs="Times New Roman"/>
          <w:lang w:eastAsia="pl-PL"/>
        </w:rPr>
        <w:t xml:space="preserve"> </w:t>
      </w:r>
      <w:r w:rsidRPr="007E1D07">
        <w:rPr>
          <w:rFonts w:eastAsia="Times New Roman" w:cs="Times New Roman"/>
          <w:color w:val="000000"/>
          <w:lang w:eastAsia="pl-PL"/>
        </w:rPr>
        <w:t>finansowanego ze środków Państwowego Funduszu Rehabilitacji Osób Niepełnosprawnych.</w:t>
      </w:r>
    </w:p>
    <w:p w:rsidR="007E1D07" w:rsidRDefault="007E1D07" w:rsidP="005C1A20">
      <w:pPr>
        <w:spacing w:line="240" w:lineRule="auto"/>
        <w:rPr>
          <w:rFonts w:eastAsia="Times New Roman" w:cs="Times New Roman"/>
          <w:color w:val="000000"/>
          <w:lang w:eastAsia="pl-PL"/>
        </w:rPr>
      </w:pPr>
    </w:p>
    <w:p w:rsidR="007E1D07" w:rsidRPr="007E1D07" w:rsidRDefault="007E1D07" w:rsidP="005C1A20">
      <w:pPr>
        <w:spacing w:line="240" w:lineRule="auto"/>
        <w:rPr>
          <w:rFonts w:eastAsia="Times New Roman" w:cs="Times New Roman"/>
          <w:color w:val="00000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8245CA" w:rsidRPr="008245CA" w:rsidTr="002B1C89">
        <w:tc>
          <w:tcPr>
            <w:tcW w:w="1843" w:type="dxa"/>
            <w:shd w:val="clear" w:color="auto" w:fill="F2F2F2" w:themeFill="background1" w:themeFillShade="F2"/>
          </w:tcPr>
          <w:p w:rsidR="008245CA" w:rsidRPr="008245CA" w:rsidRDefault="008245CA" w:rsidP="008245C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5C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Data (</w:t>
            </w:r>
            <w:proofErr w:type="spellStart"/>
            <w:r w:rsidRPr="008245C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dd</w:t>
            </w:r>
            <w:proofErr w:type="spellEnd"/>
            <w:r w:rsidRPr="008245C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-mm-</w:t>
            </w:r>
            <w:proofErr w:type="spellStart"/>
            <w:r w:rsidRPr="008245C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rrrr</w:t>
            </w:r>
            <w:proofErr w:type="spellEnd"/>
            <w:r w:rsidRPr="008245C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245CA" w:rsidRPr="008245CA" w:rsidRDefault="008245CA" w:rsidP="008245C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5C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8245CA" w:rsidRPr="008245CA" w:rsidRDefault="008245CA" w:rsidP="008245C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5C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8245CA" w:rsidRPr="008245CA" w:rsidRDefault="008245CA" w:rsidP="008245C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5C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Stanowisko</w:t>
            </w:r>
          </w:p>
        </w:tc>
      </w:tr>
      <w:tr w:rsidR="008245CA" w:rsidRPr="008245CA" w:rsidTr="002B1C89">
        <w:tc>
          <w:tcPr>
            <w:tcW w:w="1843" w:type="dxa"/>
          </w:tcPr>
          <w:p w:rsidR="008245CA" w:rsidRPr="008245CA" w:rsidRDefault="008245CA" w:rsidP="008245CA">
            <w:pPr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245CA" w:rsidRPr="008245CA" w:rsidRDefault="008245CA" w:rsidP="008245CA">
            <w:pPr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8245CA" w:rsidRPr="008245CA" w:rsidRDefault="008245CA" w:rsidP="008245CA">
            <w:pPr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9" w:type="dxa"/>
          </w:tcPr>
          <w:p w:rsidR="008245CA" w:rsidRDefault="008245CA" w:rsidP="008245CA">
            <w:pPr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8245CA" w:rsidRDefault="008245CA" w:rsidP="008245CA">
            <w:pPr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8245CA" w:rsidRPr="008245CA" w:rsidRDefault="008245CA" w:rsidP="008245CA">
            <w:pPr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245CA" w:rsidRPr="008245CA" w:rsidTr="002B1C89">
        <w:tc>
          <w:tcPr>
            <w:tcW w:w="1843" w:type="dxa"/>
          </w:tcPr>
          <w:p w:rsidR="008245CA" w:rsidRPr="008245CA" w:rsidRDefault="008245CA" w:rsidP="008245CA">
            <w:pPr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245CA" w:rsidRPr="008245CA" w:rsidRDefault="008245CA" w:rsidP="008245CA">
            <w:pPr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8245CA" w:rsidRPr="008245CA" w:rsidRDefault="008245CA" w:rsidP="008245CA">
            <w:pPr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9" w:type="dxa"/>
          </w:tcPr>
          <w:p w:rsidR="008245CA" w:rsidRDefault="008245CA" w:rsidP="008245CA">
            <w:pPr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8245CA" w:rsidRDefault="008245CA" w:rsidP="008245CA">
            <w:pPr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8245CA" w:rsidRDefault="008245CA" w:rsidP="008245CA">
            <w:pPr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245CA" w:rsidRPr="008245CA" w:rsidTr="002B1C89">
        <w:tc>
          <w:tcPr>
            <w:tcW w:w="1843" w:type="dxa"/>
          </w:tcPr>
          <w:p w:rsidR="008245CA" w:rsidRPr="008245CA" w:rsidRDefault="008245CA" w:rsidP="008245CA">
            <w:pPr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245CA" w:rsidRPr="008245CA" w:rsidRDefault="008245CA" w:rsidP="008245CA">
            <w:pPr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8245CA" w:rsidRPr="008245CA" w:rsidRDefault="008245CA" w:rsidP="008245CA">
            <w:pPr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9" w:type="dxa"/>
          </w:tcPr>
          <w:p w:rsidR="008245CA" w:rsidRDefault="008245CA" w:rsidP="008245CA">
            <w:pPr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8245CA" w:rsidRDefault="008245CA" w:rsidP="008245CA">
            <w:pPr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8245CA" w:rsidRDefault="008245CA" w:rsidP="008245CA">
            <w:pPr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245CA" w:rsidRPr="008245CA" w:rsidTr="002B1C89">
        <w:tc>
          <w:tcPr>
            <w:tcW w:w="9090" w:type="dxa"/>
            <w:gridSpan w:val="4"/>
          </w:tcPr>
          <w:p w:rsidR="008245CA" w:rsidRPr="008245CA" w:rsidRDefault="008245CA" w:rsidP="008245CA">
            <w:pPr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5C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Opis obowiązków: </w:t>
            </w:r>
          </w:p>
          <w:p w:rsidR="008245CA" w:rsidRPr="008245CA" w:rsidRDefault="008245CA" w:rsidP="008245CA">
            <w:pPr>
              <w:numPr>
                <w:ilvl w:val="0"/>
                <w:numId w:val="20"/>
              </w:numPr>
              <w:tabs>
                <w:tab w:val="left" w:pos="601"/>
              </w:tabs>
              <w:spacing w:after="0" w:line="360" w:lineRule="auto"/>
              <w:ind w:left="601"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5C1A20" w:rsidRPr="007E1D07" w:rsidRDefault="005C1A20" w:rsidP="005C1A20">
      <w:pPr>
        <w:spacing w:line="240" w:lineRule="auto"/>
        <w:jc w:val="left"/>
        <w:rPr>
          <w:rFonts w:eastAsia="Calibri" w:cs="DejaVu Sans"/>
          <w:kern w:val="20"/>
        </w:rPr>
      </w:pPr>
    </w:p>
    <w:p w:rsidR="005C1A20" w:rsidRPr="007E1D07" w:rsidRDefault="005C1A20" w:rsidP="005C1A20">
      <w:pPr>
        <w:ind w:left="3540" w:firstLine="708"/>
        <w:jc w:val="right"/>
        <w:rPr>
          <w:rFonts w:eastAsia="Calibri" w:cs="Times New Roman"/>
          <w:kern w:val="20"/>
        </w:rPr>
      </w:pPr>
      <w:bookmarkStart w:id="0" w:name="_GoBack"/>
      <w:bookmarkEnd w:id="0"/>
      <w:r w:rsidRPr="007E1D07">
        <w:rPr>
          <w:rFonts w:cs="Times New Roman"/>
        </w:rPr>
        <w:t>…….………………………………</w:t>
      </w:r>
    </w:p>
    <w:p w:rsidR="005C1A20" w:rsidRPr="007E1D07" w:rsidRDefault="005C1A20" w:rsidP="005C1A20">
      <w:pPr>
        <w:ind w:left="6372" w:firstLine="708"/>
        <w:rPr>
          <w:rFonts w:cs="Times New Roman"/>
        </w:rPr>
      </w:pPr>
      <w:r w:rsidRPr="007E1D07">
        <w:rPr>
          <w:rFonts w:cs="Times New Roman"/>
        </w:rPr>
        <w:t>(podpis Wykonawcy)</w:t>
      </w:r>
    </w:p>
    <w:p w:rsidR="005C1A20" w:rsidRPr="007E1D07" w:rsidRDefault="005C1A20" w:rsidP="005C1A20">
      <w:pPr>
        <w:spacing w:line="240" w:lineRule="auto"/>
        <w:jc w:val="left"/>
        <w:rPr>
          <w:rFonts w:eastAsia="Times New Roman" w:cs="Times New Roman"/>
          <w:i/>
          <w:lang w:eastAsia="pl-PL"/>
        </w:rPr>
      </w:pPr>
    </w:p>
    <w:p w:rsidR="005C1A20" w:rsidRPr="007E1D07" w:rsidRDefault="005C1A20" w:rsidP="005C1A20">
      <w:pPr>
        <w:spacing w:line="240" w:lineRule="auto"/>
        <w:jc w:val="left"/>
        <w:rPr>
          <w:rFonts w:eastAsia="Times New Roman" w:cs="Times New Roman"/>
          <w:i/>
          <w:lang w:eastAsia="pl-PL"/>
        </w:rPr>
      </w:pPr>
    </w:p>
    <w:p w:rsidR="005C1A20" w:rsidRPr="007E1D07" w:rsidRDefault="005C1A20" w:rsidP="005C1A20">
      <w:pPr>
        <w:spacing w:line="240" w:lineRule="auto"/>
        <w:jc w:val="left"/>
        <w:rPr>
          <w:rFonts w:eastAsia="Times New Roman" w:cs="Times New Roman"/>
          <w:i/>
          <w:lang w:eastAsia="pl-PL"/>
        </w:rPr>
      </w:pPr>
    </w:p>
    <w:p w:rsidR="005C1A20" w:rsidRPr="007E1D07" w:rsidRDefault="005C1A20" w:rsidP="005C1A20">
      <w:pPr>
        <w:spacing w:line="240" w:lineRule="auto"/>
        <w:jc w:val="left"/>
        <w:rPr>
          <w:rFonts w:eastAsia="Times New Roman" w:cs="Times New Roman"/>
          <w:i/>
          <w:lang w:eastAsia="pl-PL"/>
        </w:rPr>
      </w:pPr>
    </w:p>
    <w:p w:rsidR="005C1A20" w:rsidRPr="007E1D07" w:rsidRDefault="005C1A20" w:rsidP="005C1A20">
      <w:pPr>
        <w:spacing w:line="240" w:lineRule="auto"/>
        <w:jc w:val="left"/>
        <w:rPr>
          <w:rFonts w:eastAsia="Times New Roman" w:cs="Times New Roman"/>
          <w:i/>
          <w:lang w:eastAsia="pl-PL"/>
        </w:rPr>
      </w:pPr>
    </w:p>
    <w:sectPr w:rsidR="005C1A20" w:rsidRPr="007E1D07" w:rsidSect="004C59C6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4F1" w:rsidRDefault="000334F1" w:rsidP="0096319C">
      <w:pPr>
        <w:spacing w:after="0" w:line="240" w:lineRule="auto"/>
      </w:pPr>
      <w:r>
        <w:separator/>
      </w:r>
    </w:p>
  </w:endnote>
  <w:endnote w:type="continuationSeparator" w:id="0">
    <w:p w:rsidR="000334F1" w:rsidRDefault="000334F1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FA562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B1B7C18" wp14:editId="787490C3">
          <wp:simplePos x="0" y="0"/>
          <wp:positionH relativeFrom="page">
            <wp:posOffset>1826895</wp:posOffset>
          </wp:positionH>
          <wp:positionV relativeFrom="bottomMargin">
            <wp:posOffset>1905</wp:posOffset>
          </wp:positionV>
          <wp:extent cx="5120005" cy="883285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4F1" w:rsidRDefault="000334F1" w:rsidP="0096319C">
      <w:pPr>
        <w:spacing w:after="0" w:line="240" w:lineRule="auto"/>
      </w:pPr>
      <w:r>
        <w:separator/>
      </w:r>
    </w:p>
  </w:footnote>
  <w:footnote w:type="continuationSeparator" w:id="0">
    <w:p w:rsidR="000334F1" w:rsidRDefault="000334F1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9C4770">
    <w:pPr>
      <w:pStyle w:val="Nagwek"/>
    </w:pPr>
    <w:r w:rsidRPr="009C4770">
      <w:rPr>
        <w:rFonts w:ascii="Times New Roman" w:eastAsia="Calibri" w:hAnsi="Times New Roman" w:cs="DejaVu Sans"/>
        <w:noProof/>
        <w:kern w:val="20"/>
        <w:sz w:val="24"/>
        <w:szCs w:val="20"/>
        <w:lang w:eastAsia="pl-PL"/>
      </w:rPr>
      <w:drawing>
        <wp:anchor distT="0" distB="0" distL="114300" distR="114300" simplePos="0" relativeHeight="251669504" behindDoc="0" locked="0" layoutInCell="1" allowOverlap="1" wp14:anchorId="1D49540A" wp14:editId="2129BA2F">
          <wp:simplePos x="0" y="0"/>
          <wp:positionH relativeFrom="page">
            <wp:posOffset>-2875</wp:posOffset>
          </wp:positionH>
          <wp:positionV relativeFrom="page">
            <wp:posOffset>-17744</wp:posOffset>
          </wp:positionV>
          <wp:extent cx="7559675" cy="1200785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5"/>
  </w:num>
  <w:num w:numId="4">
    <w:abstractNumId w:val="18"/>
  </w:num>
  <w:num w:numId="5">
    <w:abstractNumId w:val="1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0"/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050A2"/>
    <w:rsid w:val="00020588"/>
    <w:rsid w:val="00022FD4"/>
    <w:rsid w:val="000334F1"/>
    <w:rsid w:val="00051F76"/>
    <w:rsid w:val="0008406D"/>
    <w:rsid w:val="000C2FA8"/>
    <w:rsid w:val="000C5277"/>
    <w:rsid w:val="000D0B67"/>
    <w:rsid w:val="000D1511"/>
    <w:rsid w:val="000D162E"/>
    <w:rsid w:val="000F6C5B"/>
    <w:rsid w:val="0010027F"/>
    <w:rsid w:val="001073D1"/>
    <w:rsid w:val="00113BDE"/>
    <w:rsid w:val="00132E52"/>
    <w:rsid w:val="00135CDB"/>
    <w:rsid w:val="001414C3"/>
    <w:rsid w:val="00142081"/>
    <w:rsid w:val="0014349E"/>
    <w:rsid w:val="00145064"/>
    <w:rsid w:val="00147904"/>
    <w:rsid w:val="00152470"/>
    <w:rsid w:val="00183749"/>
    <w:rsid w:val="0018403F"/>
    <w:rsid w:val="00185556"/>
    <w:rsid w:val="0018739D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A3DB1"/>
    <w:rsid w:val="002C7755"/>
    <w:rsid w:val="002D117D"/>
    <w:rsid w:val="002D6576"/>
    <w:rsid w:val="002D77A2"/>
    <w:rsid w:val="002E5DF7"/>
    <w:rsid w:val="002E6796"/>
    <w:rsid w:val="002F1AC5"/>
    <w:rsid w:val="002F5127"/>
    <w:rsid w:val="003046CD"/>
    <w:rsid w:val="00307B8C"/>
    <w:rsid w:val="00333150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25C8"/>
    <w:rsid w:val="00390B23"/>
    <w:rsid w:val="003E4280"/>
    <w:rsid w:val="00414448"/>
    <w:rsid w:val="00416037"/>
    <w:rsid w:val="00421D64"/>
    <w:rsid w:val="00430AB6"/>
    <w:rsid w:val="00442F31"/>
    <w:rsid w:val="00447A39"/>
    <w:rsid w:val="00467B30"/>
    <w:rsid w:val="00490ECE"/>
    <w:rsid w:val="004A19AB"/>
    <w:rsid w:val="004A517F"/>
    <w:rsid w:val="004B17AB"/>
    <w:rsid w:val="004B2C9C"/>
    <w:rsid w:val="004C59C6"/>
    <w:rsid w:val="004F03CC"/>
    <w:rsid w:val="004F269F"/>
    <w:rsid w:val="0050415D"/>
    <w:rsid w:val="00522C07"/>
    <w:rsid w:val="0052492A"/>
    <w:rsid w:val="0054126F"/>
    <w:rsid w:val="00546782"/>
    <w:rsid w:val="005707FD"/>
    <w:rsid w:val="0058040C"/>
    <w:rsid w:val="00593A20"/>
    <w:rsid w:val="005C1A20"/>
    <w:rsid w:val="005C57C3"/>
    <w:rsid w:val="005D526C"/>
    <w:rsid w:val="005D5ED0"/>
    <w:rsid w:val="005F57AD"/>
    <w:rsid w:val="006048BB"/>
    <w:rsid w:val="00610C99"/>
    <w:rsid w:val="0061685C"/>
    <w:rsid w:val="00617F01"/>
    <w:rsid w:val="00621AAE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233F"/>
    <w:rsid w:val="0070406D"/>
    <w:rsid w:val="00717BBC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530F"/>
    <w:rsid w:val="007B018E"/>
    <w:rsid w:val="007B06AA"/>
    <w:rsid w:val="007C3F13"/>
    <w:rsid w:val="007D01E4"/>
    <w:rsid w:val="007D55AC"/>
    <w:rsid w:val="007E1D07"/>
    <w:rsid w:val="007E61E8"/>
    <w:rsid w:val="007F20E2"/>
    <w:rsid w:val="007F4367"/>
    <w:rsid w:val="007F6C6B"/>
    <w:rsid w:val="00817834"/>
    <w:rsid w:val="008245CA"/>
    <w:rsid w:val="00832971"/>
    <w:rsid w:val="00836210"/>
    <w:rsid w:val="00840AEB"/>
    <w:rsid w:val="008441A9"/>
    <w:rsid w:val="00855786"/>
    <w:rsid w:val="008A282A"/>
    <w:rsid w:val="008B669C"/>
    <w:rsid w:val="008C1EA0"/>
    <w:rsid w:val="0091454B"/>
    <w:rsid w:val="0092392D"/>
    <w:rsid w:val="00925055"/>
    <w:rsid w:val="0096319C"/>
    <w:rsid w:val="0096662C"/>
    <w:rsid w:val="00972C51"/>
    <w:rsid w:val="009767B1"/>
    <w:rsid w:val="00983E08"/>
    <w:rsid w:val="00991A58"/>
    <w:rsid w:val="00993F56"/>
    <w:rsid w:val="009A0FB6"/>
    <w:rsid w:val="009B47BD"/>
    <w:rsid w:val="009C4770"/>
    <w:rsid w:val="009D05DD"/>
    <w:rsid w:val="009D59E0"/>
    <w:rsid w:val="009F1F32"/>
    <w:rsid w:val="009F4A61"/>
    <w:rsid w:val="00A02178"/>
    <w:rsid w:val="00A02DF9"/>
    <w:rsid w:val="00A20AFF"/>
    <w:rsid w:val="00A21659"/>
    <w:rsid w:val="00A25D2B"/>
    <w:rsid w:val="00A33D0B"/>
    <w:rsid w:val="00A41E59"/>
    <w:rsid w:val="00A45C1F"/>
    <w:rsid w:val="00A5232C"/>
    <w:rsid w:val="00A56553"/>
    <w:rsid w:val="00A62AFE"/>
    <w:rsid w:val="00A718DE"/>
    <w:rsid w:val="00A87560"/>
    <w:rsid w:val="00A87BF4"/>
    <w:rsid w:val="00A91402"/>
    <w:rsid w:val="00AB459D"/>
    <w:rsid w:val="00AC064F"/>
    <w:rsid w:val="00AC6F71"/>
    <w:rsid w:val="00AF2EB4"/>
    <w:rsid w:val="00B02524"/>
    <w:rsid w:val="00B126AD"/>
    <w:rsid w:val="00B60DD9"/>
    <w:rsid w:val="00B63AD4"/>
    <w:rsid w:val="00B655FB"/>
    <w:rsid w:val="00B8493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F7402"/>
    <w:rsid w:val="00C001ED"/>
    <w:rsid w:val="00C10823"/>
    <w:rsid w:val="00C223FA"/>
    <w:rsid w:val="00C244BD"/>
    <w:rsid w:val="00C36F23"/>
    <w:rsid w:val="00C42147"/>
    <w:rsid w:val="00C663F8"/>
    <w:rsid w:val="00C70A3D"/>
    <w:rsid w:val="00CA434D"/>
    <w:rsid w:val="00CA78B7"/>
    <w:rsid w:val="00CD41FD"/>
    <w:rsid w:val="00CE1592"/>
    <w:rsid w:val="00CE167F"/>
    <w:rsid w:val="00CE252D"/>
    <w:rsid w:val="00CE25D8"/>
    <w:rsid w:val="00CF7505"/>
    <w:rsid w:val="00D175F9"/>
    <w:rsid w:val="00D213E6"/>
    <w:rsid w:val="00D321B5"/>
    <w:rsid w:val="00D3731F"/>
    <w:rsid w:val="00D40814"/>
    <w:rsid w:val="00D5346D"/>
    <w:rsid w:val="00D72B04"/>
    <w:rsid w:val="00D7407B"/>
    <w:rsid w:val="00D77776"/>
    <w:rsid w:val="00DA5789"/>
    <w:rsid w:val="00DB7A21"/>
    <w:rsid w:val="00DD75C9"/>
    <w:rsid w:val="00DE76E6"/>
    <w:rsid w:val="00E04915"/>
    <w:rsid w:val="00E1765A"/>
    <w:rsid w:val="00E2088F"/>
    <w:rsid w:val="00E21C7D"/>
    <w:rsid w:val="00E358B5"/>
    <w:rsid w:val="00E45A26"/>
    <w:rsid w:val="00E474B3"/>
    <w:rsid w:val="00E9304B"/>
    <w:rsid w:val="00EA7030"/>
    <w:rsid w:val="00EC0F7D"/>
    <w:rsid w:val="00F14C46"/>
    <w:rsid w:val="00F172B5"/>
    <w:rsid w:val="00F24078"/>
    <w:rsid w:val="00F41864"/>
    <w:rsid w:val="00F424C3"/>
    <w:rsid w:val="00F46DA6"/>
    <w:rsid w:val="00F47C7E"/>
    <w:rsid w:val="00F576CF"/>
    <w:rsid w:val="00F74934"/>
    <w:rsid w:val="00F77569"/>
    <w:rsid w:val="00F84565"/>
    <w:rsid w:val="00FA23BF"/>
    <w:rsid w:val="00FA3DED"/>
    <w:rsid w:val="00FA562A"/>
    <w:rsid w:val="00FA78DC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44E4-4099-4277-8B5C-727CA0F89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12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18</cp:revision>
  <cp:lastPrinted>2014-03-14T09:03:00Z</cp:lastPrinted>
  <dcterms:created xsi:type="dcterms:W3CDTF">2017-08-11T07:45:00Z</dcterms:created>
  <dcterms:modified xsi:type="dcterms:W3CDTF">2018-08-08T10:33:00Z</dcterms:modified>
</cp:coreProperties>
</file>