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EE6C38" w:rsidRDefault="005C1A20" w:rsidP="005C1A20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E6C38" w:rsidRPr="00EE6C38"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08/02/2018/BI</w:t>
      </w:r>
      <w:r w:rsidR="00EE6C38" w:rsidRPr="00EE6C38">
        <w:rPr>
          <w:rFonts w:ascii="Calibri" w:eastAsia="Times New Roman" w:hAnsi="Calibri" w:cs="Times New Roman"/>
          <w:b/>
          <w:sz w:val="20"/>
          <w:szCs w:val="20"/>
          <w:lang w:eastAsia="pl-PL"/>
        </w:rPr>
        <w:t>, data: 14.02.2018r.</w:t>
      </w:r>
      <w:bookmarkStart w:id="0" w:name="_GoBack"/>
      <w:bookmarkEnd w:id="0"/>
      <w:r w:rsidR="00110046">
        <w:rPr>
          <w:rFonts w:eastAsia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EF" w:rsidRDefault="003376EF" w:rsidP="0096319C">
      <w:pPr>
        <w:spacing w:after="0" w:line="240" w:lineRule="auto"/>
      </w:pPr>
      <w:r>
        <w:separator/>
      </w:r>
    </w:p>
  </w:endnote>
  <w:endnote w:type="continuationSeparator" w:id="0">
    <w:p w:rsidR="003376EF" w:rsidRDefault="003376E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36EC3C" wp14:editId="511185B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EF" w:rsidRDefault="003376EF" w:rsidP="0096319C">
      <w:pPr>
        <w:spacing w:after="0" w:line="240" w:lineRule="auto"/>
      </w:pPr>
      <w:r>
        <w:separator/>
      </w:r>
    </w:p>
  </w:footnote>
  <w:footnote w:type="continuationSeparator" w:id="0">
    <w:p w:rsidR="003376EF" w:rsidRDefault="003376E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4E33B4" wp14:editId="792262D8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95F00"/>
    <w:rsid w:val="000C2FA8"/>
    <w:rsid w:val="000C5277"/>
    <w:rsid w:val="000D0B67"/>
    <w:rsid w:val="000D1511"/>
    <w:rsid w:val="000D162E"/>
    <w:rsid w:val="000E2E3A"/>
    <w:rsid w:val="000F6C5B"/>
    <w:rsid w:val="0010027F"/>
    <w:rsid w:val="001073D1"/>
    <w:rsid w:val="00110046"/>
    <w:rsid w:val="00113BDE"/>
    <w:rsid w:val="00132E52"/>
    <w:rsid w:val="00135CDB"/>
    <w:rsid w:val="00136178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754"/>
    <w:rsid w:val="003046CD"/>
    <w:rsid w:val="00307B8C"/>
    <w:rsid w:val="00333150"/>
    <w:rsid w:val="003376EF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18DE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E6C38"/>
    <w:rsid w:val="00EF6091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D573-1DC5-4302-A117-16431FAC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cp:lastPrinted>2014-03-14T09:03:00Z</cp:lastPrinted>
  <dcterms:created xsi:type="dcterms:W3CDTF">2017-08-11T07:45:00Z</dcterms:created>
  <dcterms:modified xsi:type="dcterms:W3CDTF">2018-02-14T10:53:00Z</dcterms:modified>
</cp:coreProperties>
</file>