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bookmarkStart w:id="0" w:name="_GoBack"/>
      <w:r w:rsidR="005537A3" w:rsidRPr="005537A3">
        <w:rPr>
          <w:rFonts w:cstheme="minorHAnsi"/>
          <w:b/>
          <w:sz w:val="20"/>
          <w:szCs w:val="20"/>
          <w:shd w:val="clear" w:color="auto" w:fill="FFFFFF"/>
        </w:rPr>
        <w:t>12/01/2019/BI</w:t>
      </w:r>
      <w:r w:rsidR="005537A3" w:rsidRPr="005537A3">
        <w:rPr>
          <w:rFonts w:eastAsia="Times New Roman" w:cstheme="minorHAnsi"/>
          <w:b/>
          <w:sz w:val="20"/>
          <w:szCs w:val="20"/>
        </w:rPr>
        <w:t>, data: 16.01.2019r.</w:t>
      </w:r>
      <w:r w:rsidR="005537A3">
        <w:rPr>
          <w:rFonts w:eastAsia="Times New Roman" w:cstheme="minorHAnsi"/>
          <w:b/>
        </w:rPr>
        <w:t xml:space="preserve"> </w:t>
      </w:r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76" w:rsidRDefault="00636576" w:rsidP="0096319C">
      <w:pPr>
        <w:spacing w:after="0" w:line="240" w:lineRule="auto"/>
      </w:pPr>
      <w:r>
        <w:separator/>
      </w:r>
    </w:p>
  </w:endnote>
  <w:endnote w:type="continuationSeparator" w:id="0">
    <w:p w:rsidR="00636576" w:rsidRDefault="0063657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76" w:rsidRDefault="00636576" w:rsidP="0096319C">
      <w:pPr>
        <w:spacing w:after="0" w:line="240" w:lineRule="auto"/>
      </w:pPr>
      <w:r>
        <w:separator/>
      </w:r>
    </w:p>
  </w:footnote>
  <w:footnote w:type="continuationSeparator" w:id="0">
    <w:p w:rsidR="00636576" w:rsidRDefault="0063657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0212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5349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2413E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537A3"/>
    <w:rsid w:val="005707FD"/>
    <w:rsid w:val="0058040C"/>
    <w:rsid w:val="00587B41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36576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D46E6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83D5C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BE30-6A14-44E0-BA37-252ED4D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2014-03-14T09:03:00Z</cp:lastPrinted>
  <dcterms:created xsi:type="dcterms:W3CDTF">2017-08-11T07:45:00Z</dcterms:created>
  <dcterms:modified xsi:type="dcterms:W3CDTF">2019-01-16T08:18:00Z</dcterms:modified>
</cp:coreProperties>
</file>